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BC" w:rsidRPr="00047B0F" w:rsidRDefault="008310BC" w:rsidP="008310BC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 w:cs="Times New Roman"/>
          <w:sz w:val="22"/>
          <w:szCs w:val="22"/>
        </w:rPr>
        <w:t>Załącznik nr 2 do zapytania ofertowego</w:t>
      </w:r>
    </w:p>
    <w:p w:rsidR="008310BC" w:rsidRPr="00047B0F" w:rsidRDefault="008310BC" w:rsidP="008310BC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8310BC" w:rsidRPr="00047B0F" w:rsidRDefault="008310BC" w:rsidP="008310BC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8310BC" w:rsidRPr="00047B0F" w:rsidRDefault="008310BC" w:rsidP="008310BC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8310BC" w:rsidRPr="00047B0F" w:rsidRDefault="008310BC" w:rsidP="008310B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8310BC" w:rsidRPr="00047B0F" w:rsidRDefault="008310BC" w:rsidP="008310B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8310BC" w:rsidRPr="00047B0F" w:rsidRDefault="008310BC" w:rsidP="008310BC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7B740F">
        <w:rPr>
          <w:rFonts w:asciiTheme="minorHAnsi" w:hAnsiTheme="minorHAnsi"/>
          <w:color w:val="auto"/>
          <w:sz w:val="22"/>
          <w:szCs w:val="22"/>
        </w:rPr>
        <w:t>61/10/2013</w:t>
      </w:r>
      <w:bookmarkStart w:id="0" w:name="_GoBack"/>
      <w:bookmarkEnd w:id="0"/>
      <w:r w:rsidR="00075CB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data</w:t>
      </w:r>
      <w:r w:rsidR="0092725B">
        <w:rPr>
          <w:rFonts w:asciiTheme="minorHAnsi" w:hAnsiTheme="minorHAnsi"/>
          <w:color w:val="auto"/>
          <w:sz w:val="22"/>
          <w:szCs w:val="22"/>
        </w:rPr>
        <w:t xml:space="preserve"> 28</w:t>
      </w:r>
      <w:r>
        <w:rPr>
          <w:rFonts w:asciiTheme="minorHAnsi" w:hAnsiTheme="minorHAnsi"/>
          <w:color w:val="auto"/>
          <w:sz w:val="22"/>
          <w:szCs w:val="22"/>
        </w:rPr>
        <w:t>.10.2013r.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310BC" w:rsidRDefault="008310BC" w:rsidP="008310BC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C84095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C84095">
        <w:rPr>
          <w:rFonts w:asciiTheme="minorHAnsi" w:hAnsiTheme="minorHAnsi"/>
          <w:color w:val="auto"/>
          <w:sz w:val="22"/>
          <w:szCs w:val="22"/>
        </w:rPr>
        <w:t>55100000</w:t>
      </w:r>
      <w:r>
        <w:rPr>
          <w:rFonts w:asciiTheme="minorHAnsi" w:hAnsiTheme="minorHAnsi"/>
          <w:color w:val="auto"/>
          <w:sz w:val="22"/>
          <w:szCs w:val="22"/>
        </w:rPr>
        <w:t>-1</w:t>
      </w:r>
    </w:p>
    <w:p w:rsidR="008310BC" w:rsidRDefault="008310BC" w:rsidP="008310BC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8310BC" w:rsidRPr="00047B0F" w:rsidRDefault="008310BC" w:rsidP="008310BC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8310BC" w:rsidRPr="00047B0F" w:rsidRDefault="008310BC" w:rsidP="008310BC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w </w:t>
      </w:r>
      <w:r w:rsidRPr="00047B0F">
        <w:rPr>
          <w:rFonts w:asciiTheme="minorHAnsi" w:hAnsiTheme="minorHAnsi"/>
          <w:bCs/>
          <w:color w:val="auto"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składam ofertę na wykonanie </w:t>
      </w:r>
      <w:r w:rsidRPr="00047B0F">
        <w:rPr>
          <w:rFonts w:asciiTheme="minorHAnsi" w:hAnsiTheme="minorHAnsi" w:cs="Times New Roman"/>
          <w:b/>
          <w:color w:val="auto"/>
          <w:sz w:val="22"/>
          <w:szCs w:val="22"/>
        </w:rPr>
        <w:t xml:space="preserve">usługi hotelarskiej (obejmującej usługę hotelarsko-gastronomiczną oraz wynajem </w:t>
      </w:r>
      <w:proofErr w:type="spellStart"/>
      <w:r w:rsidRPr="00047B0F">
        <w:rPr>
          <w:rFonts w:asciiTheme="minorHAnsi" w:hAnsiTheme="minorHAnsi" w:cs="Times New Roman"/>
          <w:b/>
          <w:color w:val="auto"/>
          <w:sz w:val="22"/>
          <w:szCs w:val="22"/>
        </w:rPr>
        <w:t>sal</w:t>
      </w:r>
      <w:proofErr w:type="spellEnd"/>
      <w:r>
        <w:rPr>
          <w:rFonts w:asciiTheme="minorHAnsi" w:hAnsiTheme="minorHAnsi" w:cs="Times New Roman"/>
          <w:b/>
          <w:color w:val="auto"/>
          <w:sz w:val="22"/>
          <w:szCs w:val="22"/>
        </w:rPr>
        <w:t xml:space="preserve"> </w:t>
      </w:r>
      <w:r w:rsidRPr="00047B0F">
        <w:rPr>
          <w:rFonts w:asciiTheme="minorHAnsi" w:hAnsiTheme="minorHAnsi" w:cs="Times New Roman"/>
          <w:b/>
          <w:color w:val="auto"/>
          <w:sz w:val="22"/>
          <w:szCs w:val="22"/>
        </w:rPr>
        <w:t xml:space="preserve">szkoleniowo-konferencyjnych) </w:t>
      </w:r>
      <w:r w:rsidRPr="00047B0F">
        <w:rPr>
          <w:rFonts w:asciiTheme="minorHAnsi" w:hAnsiTheme="minorHAnsi"/>
          <w:color w:val="auto"/>
          <w:sz w:val="22"/>
          <w:szCs w:val="22"/>
        </w:rPr>
        <w:t>za następującą cenę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br/>
      </w:r>
      <w:r>
        <w:rPr>
          <w:rFonts w:asciiTheme="minorHAnsi" w:hAnsiTheme="minorHAnsi"/>
          <w:b/>
          <w:color w:val="auto"/>
          <w:sz w:val="22"/>
          <w:szCs w:val="22"/>
        </w:rPr>
        <w:t>z</w:t>
      </w:r>
      <w:r w:rsidRPr="00F723A0">
        <w:rPr>
          <w:rFonts w:asciiTheme="minorHAnsi" w:hAnsiTheme="minorHAnsi"/>
          <w:b/>
          <w:color w:val="auto"/>
          <w:sz w:val="22"/>
          <w:szCs w:val="22"/>
        </w:rPr>
        <w:t>a 1 osobę</w:t>
      </w:r>
      <w:r w:rsidRPr="00047B0F">
        <w:rPr>
          <w:rFonts w:asciiTheme="minorHAnsi" w:hAnsiTheme="minorHAnsi"/>
          <w:color w:val="auto"/>
          <w:sz w:val="22"/>
          <w:szCs w:val="22"/>
        </w:rPr>
        <w:t>: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................. 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 xml:space="preserve"> PLN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047B0F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310BC" w:rsidRPr="00047B0F" w:rsidRDefault="008310BC" w:rsidP="008310BC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Składowe Ceny liczonej jako koszt udziału </w:t>
      </w:r>
      <w:r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 xml:space="preserve">1 </w:t>
      </w:r>
      <w:r w:rsidRPr="00047B0F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osoby w warsztacie integracyjnym:</w:t>
      </w:r>
    </w:p>
    <w:p w:rsidR="008310BC" w:rsidRPr="00B4267C" w:rsidRDefault="008310BC" w:rsidP="008310BC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Cena brutto za </w:t>
      </w:r>
      <w:r>
        <w:rPr>
          <w:rFonts w:asciiTheme="minorHAnsi" w:eastAsia="Times New Roman" w:hAnsiTheme="minorHAnsi" w:cs="Calibri"/>
          <w:sz w:val="22"/>
          <w:szCs w:val="22"/>
          <w:lang w:eastAsia="pl-PL"/>
        </w:rPr>
        <w:t>3</w:t>
      </w:r>
      <w:r w:rsidRPr="00047B0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 noclegi </w:t>
      </w:r>
      <w:r w:rsidRPr="00B61A5A">
        <w:rPr>
          <w:rFonts w:asciiTheme="minorHAnsi" w:eastAsia="Times New Roman" w:hAnsiTheme="minorHAnsi" w:cs="Calibri"/>
          <w:sz w:val="22"/>
          <w:szCs w:val="22"/>
          <w:lang w:eastAsia="pl-PL"/>
        </w:rPr>
        <w:t>uśredniona z cen za pokój 1-2 -osobowy</w:t>
      </w:r>
    </w:p>
    <w:p w:rsidR="008310BC" w:rsidRPr="00047B0F" w:rsidRDefault="008310BC" w:rsidP="008310BC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Cena brutto za pełne wyżywienie </w:t>
      </w:r>
    </w:p>
    <w:p w:rsidR="008310BC" w:rsidRDefault="008310BC" w:rsidP="008310BC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Cena brutto za catering w przerwach kawowych </w:t>
      </w:r>
    </w:p>
    <w:p w:rsidR="008310BC" w:rsidRPr="00B4267C" w:rsidRDefault="008310BC" w:rsidP="008310BC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z w:val="22"/>
          <w:szCs w:val="22"/>
          <w:lang w:eastAsia="pl-PL"/>
        </w:rPr>
      </w:pPr>
      <w:r w:rsidRPr="00B4267C">
        <w:rPr>
          <w:rFonts w:asciiTheme="minorHAnsi" w:hAnsiTheme="minorHAnsi" w:cs="Calibri"/>
          <w:sz w:val="22"/>
          <w:szCs w:val="22"/>
        </w:rPr>
        <w:t xml:space="preserve">Cena za wynajem </w:t>
      </w:r>
      <w:proofErr w:type="spellStart"/>
      <w:r w:rsidRPr="00B4267C">
        <w:rPr>
          <w:rFonts w:asciiTheme="minorHAnsi" w:hAnsiTheme="minorHAnsi" w:cs="Calibri"/>
          <w:sz w:val="22"/>
          <w:szCs w:val="22"/>
        </w:rPr>
        <w:t>sal</w:t>
      </w:r>
      <w:proofErr w:type="spellEnd"/>
      <w:r w:rsidRPr="00B4267C">
        <w:rPr>
          <w:rFonts w:asciiTheme="minorHAnsi" w:hAnsiTheme="minorHAnsi" w:cs="Calibri"/>
          <w:sz w:val="22"/>
          <w:szCs w:val="22"/>
        </w:rPr>
        <w:t xml:space="preserve"> szkoleniowo-konferencyjnych </w:t>
      </w:r>
    </w:p>
    <w:p w:rsidR="008310BC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2.  Oświadczam, że zapoznałem się z warunkami niniejszego zapytania i nie wnoszę do niego żadnych zastrzeżeń oraz zdobyłem informacje konieczne do przygotowania oferty.</w:t>
      </w:r>
    </w:p>
    <w:p w:rsidR="008310BC" w:rsidRPr="00047B0F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3.  Oświadczam, że termin związania z ofertą wynosi 14 dni kalendarzowych od dnia otwarcia ofert. </w:t>
      </w:r>
    </w:p>
    <w:p w:rsidR="008310BC" w:rsidRPr="00047B0F" w:rsidRDefault="008310BC" w:rsidP="008310B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8310BC" w:rsidRPr="00047B0F" w:rsidRDefault="008310BC" w:rsidP="008310B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8310BC" w:rsidRPr="00047B0F" w:rsidRDefault="008310BC" w:rsidP="008310B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047B0F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047B0F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8310BC" w:rsidRPr="00047B0F" w:rsidRDefault="008310BC" w:rsidP="008310B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8310BC" w:rsidRPr="00047B0F" w:rsidRDefault="008310BC" w:rsidP="008310BC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lastRenderedPageBreak/>
        <w:t xml:space="preserve">Do niniejszego formularza są załączone i stanowią integralną część niniejszej oferty, następujące dokumenty: </w:t>
      </w:r>
    </w:p>
    <w:p w:rsidR="008310BC" w:rsidRPr="00047B0F" w:rsidRDefault="008310BC" w:rsidP="008310BC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8310BC" w:rsidRPr="00047B0F" w:rsidRDefault="008310BC" w:rsidP="008310BC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8.2. Specyfikacja dot. usługi/towaru - jeśli dotyczy.</w:t>
      </w:r>
    </w:p>
    <w:p w:rsidR="008310BC" w:rsidRPr="00047B0F" w:rsidRDefault="008310BC" w:rsidP="008310BC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8.3. A</w:t>
      </w:r>
      <w:r w:rsidRPr="00047B0F">
        <w:rPr>
          <w:rFonts w:asciiTheme="minorHAnsi" w:hAnsiTheme="minorHAnsi"/>
          <w:color w:val="auto"/>
          <w:sz w:val="22"/>
          <w:szCs w:val="22"/>
        </w:rPr>
        <w:t>ktualn</w:t>
      </w:r>
      <w:r>
        <w:rPr>
          <w:rFonts w:asciiTheme="minorHAnsi" w:hAnsiTheme="minorHAnsi"/>
          <w:color w:val="auto"/>
          <w:sz w:val="22"/>
          <w:szCs w:val="22"/>
        </w:rPr>
        <w:t>y (nie starszy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niż 6 m-</w:t>
      </w:r>
      <w:proofErr w:type="spellStart"/>
      <w:r w:rsidRPr="00047B0F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047B0F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</w:t>
      </w:r>
      <w:r>
        <w:rPr>
          <w:rFonts w:asciiTheme="minorHAnsi" w:hAnsiTheme="minorHAnsi"/>
          <w:color w:val="auto"/>
          <w:sz w:val="22"/>
          <w:szCs w:val="22"/>
        </w:rPr>
        <w:t xml:space="preserve">em prze osobę upoważnioną, </w:t>
      </w:r>
      <w:proofErr w:type="spellStart"/>
      <w:r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>
        <w:rPr>
          <w:rFonts w:asciiTheme="minorHAnsi" w:hAnsiTheme="minorHAnsi"/>
          <w:color w:val="auto"/>
          <w:sz w:val="22"/>
          <w:szCs w:val="22"/>
        </w:rPr>
        <w:t>. z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formą</w:t>
      </w:r>
      <w:r>
        <w:rPr>
          <w:rFonts w:asciiTheme="minorHAnsi" w:hAnsiTheme="minorHAnsi"/>
          <w:color w:val="auto"/>
          <w:sz w:val="22"/>
          <w:szCs w:val="22"/>
        </w:rPr>
        <w:t xml:space="preserve"> reprezentacji Wykonawcy.</w:t>
      </w:r>
      <w:r w:rsidRPr="00047B0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8310BC" w:rsidRPr="00047B0F" w:rsidRDefault="008310BC" w:rsidP="008310BC">
      <w:pPr>
        <w:spacing w:line="276" w:lineRule="auto"/>
        <w:ind w:firstLine="284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hAnsiTheme="minorHAnsi"/>
          <w:sz w:val="22"/>
          <w:szCs w:val="22"/>
        </w:rPr>
        <w:t xml:space="preserve">8.4.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Dokumentacja fotograficzna przedstawiająca dostosowanie obiektu do pobytu osób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niepełnosprawnych 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poruszających się na wózkach inwalidzkich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8310BC" w:rsidRPr="00047B0F" w:rsidRDefault="008310BC" w:rsidP="008310BC">
      <w:pPr>
        <w:numPr>
          <w:ilvl w:val="1"/>
          <w:numId w:val="2"/>
        </w:numPr>
        <w:spacing w:line="276" w:lineRule="auto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Minimum 2 rekomendacje potwierdzające wykonanie usług</w:t>
      </w:r>
      <w:r w:rsidRPr="00047B0F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737C93">
        <w:rPr>
          <w:rFonts w:asciiTheme="minorHAnsi" w:hAnsiTheme="minorHAnsi" w:cs="Times New Roman"/>
          <w:sz w:val="22"/>
          <w:szCs w:val="22"/>
        </w:rPr>
        <w:t xml:space="preserve">hotelarskich (obejmujących usługę hotelarsko-gastronomiczną oraz wynajem </w:t>
      </w:r>
      <w:proofErr w:type="spellStart"/>
      <w:r w:rsidRPr="00737C93">
        <w:rPr>
          <w:rFonts w:asciiTheme="minorHAnsi" w:hAnsiTheme="minorHAnsi" w:cs="Times New Roman"/>
          <w:sz w:val="22"/>
          <w:szCs w:val="22"/>
        </w:rPr>
        <w:t>sal</w:t>
      </w:r>
      <w:proofErr w:type="spellEnd"/>
      <w:r w:rsidRPr="00737C93">
        <w:rPr>
          <w:rFonts w:asciiTheme="minorHAnsi" w:hAnsiTheme="minorHAnsi" w:cs="Times New Roman"/>
          <w:sz w:val="22"/>
          <w:szCs w:val="22"/>
        </w:rPr>
        <w:t xml:space="preserve"> szkoleniowo-konferencyjnych)</w:t>
      </w:r>
      <w:r w:rsidRPr="00047B0F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powyżej 14 tys. e</w:t>
      </w:r>
      <w:r w:rsidRPr="00047B0F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uro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.</w:t>
      </w:r>
    </w:p>
    <w:p w:rsidR="008310BC" w:rsidRPr="00047B0F" w:rsidRDefault="008310BC" w:rsidP="008310BC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310BC" w:rsidRPr="00047B0F" w:rsidRDefault="008310BC" w:rsidP="008310BC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310BC" w:rsidRPr="00047B0F" w:rsidRDefault="008310BC" w:rsidP="008310BC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8310BC" w:rsidRPr="00047B0F" w:rsidRDefault="008310BC" w:rsidP="008310BC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8310BC" w:rsidRPr="00047B0F" w:rsidRDefault="008310BC" w:rsidP="008310BC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8310BC" w:rsidRPr="00047B0F" w:rsidRDefault="008310BC" w:rsidP="008310BC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047B0F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8310BC" w:rsidRDefault="008310BC" w:rsidP="008310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9D05DD" w:rsidRPr="008310BC" w:rsidRDefault="009D05DD" w:rsidP="008310BC">
      <w:pPr>
        <w:spacing w:after="200" w:line="276" w:lineRule="auto"/>
        <w:ind w:firstLine="0"/>
        <w:jc w:val="left"/>
        <w:rPr>
          <w:rFonts w:asciiTheme="minorHAnsi" w:eastAsia="Times New Roman" w:hAnsiTheme="minorHAnsi" w:cs="Verdana"/>
          <w:kern w:val="0"/>
          <w:sz w:val="22"/>
          <w:szCs w:val="22"/>
          <w:lang w:eastAsia="pl-PL"/>
        </w:rPr>
      </w:pPr>
    </w:p>
    <w:sectPr w:rsidR="009D05DD" w:rsidRPr="008310BC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E2B" w:rsidRDefault="00842E2B" w:rsidP="0096319C">
      <w:pPr>
        <w:spacing w:line="240" w:lineRule="auto"/>
      </w:pPr>
      <w:r>
        <w:separator/>
      </w:r>
    </w:p>
  </w:endnote>
  <w:endnote w:type="continuationSeparator" w:id="0">
    <w:p w:rsidR="00842E2B" w:rsidRDefault="00842E2B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2"/>
        <w:szCs w:val="22"/>
      </w:rPr>
      <w:id w:val="1494842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310BC" w:rsidRPr="008310BC" w:rsidRDefault="008310BC">
            <w:pPr>
              <w:pStyle w:val="Stopk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8310BC">
              <w:rPr>
                <w:rFonts w:asciiTheme="minorHAnsi" w:hAnsiTheme="minorHAnsi"/>
                <w:sz w:val="22"/>
                <w:szCs w:val="22"/>
              </w:rPr>
              <w:t xml:space="preserve">Strona </w: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instrText>PAGE</w:instrTex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27CDD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8310BC">
              <w:rPr>
                <w:rFonts w:asciiTheme="minorHAnsi" w:hAnsiTheme="minorHAnsi"/>
                <w:sz w:val="22"/>
                <w:szCs w:val="22"/>
              </w:rPr>
              <w:t xml:space="preserve"> z </w: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instrText>NUMPAGES</w:instrTex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F27CDD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8310BC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E2B" w:rsidRDefault="00842E2B" w:rsidP="0096319C">
      <w:pPr>
        <w:spacing w:line="240" w:lineRule="auto"/>
      </w:pPr>
      <w:r>
        <w:separator/>
      </w:r>
    </w:p>
  </w:footnote>
  <w:footnote w:type="continuationSeparator" w:id="0">
    <w:p w:rsidR="00842E2B" w:rsidRDefault="00842E2B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2C7960F" wp14:editId="2DD488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CF9"/>
    <w:multiLevelType w:val="hybridMultilevel"/>
    <w:tmpl w:val="9BE41EBC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BC"/>
    <w:rsid w:val="00075CB7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B740F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10BC"/>
    <w:rsid w:val="00832971"/>
    <w:rsid w:val="0083713B"/>
    <w:rsid w:val="00842E2B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2725B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43197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510F"/>
    <w:rsid w:val="00DE76E6"/>
    <w:rsid w:val="00E03C34"/>
    <w:rsid w:val="00E2088F"/>
    <w:rsid w:val="00E21C7D"/>
    <w:rsid w:val="00E358B5"/>
    <w:rsid w:val="00E35C2D"/>
    <w:rsid w:val="00E45A26"/>
    <w:rsid w:val="00E72E9B"/>
    <w:rsid w:val="00E9304B"/>
    <w:rsid w:val="00EA7030"/>
    <w:rsid w:val="00EB429D"/>
    <w:rsid w:val="00EE10CE"/>
    <w:rsid w:val="00EE27EF"/>
    <w:rsid w:val="00F172B5"/>
    <w:rsid w:val="00F24078"/>
    <w:rsid w:val="00F27CD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B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310B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10B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310B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jedrak\Desktop\papier%20firmowy\system_aktywizacja_bw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7CA7-A26D-4411-BAF7-77E98400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</Template>
  <TotalTime>2</TotalTime>
  <Pages>2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katarzyna.jedrak</dc:creator>
  <cp:lastModifiedBy>katarzyna.jedrak</cp:lastModifiedBy>
  <cp:revision>6</cp:revision>
  <cp:lastPrinted>2013-10-28T08:39:00Z</cp:lastPrinted>
  <dcterms:created xsi:type="dcterms:W3CDTF">2013-10-09T12:09:00Z</dcterms:created>
  <dcterms:modified xsi:type="dcterms:W3CDTF">2013-10-28T08:40:00Z</dcterms:modified>
</cp:coreProperties>
</file>