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177" w:rsidRPr="00A86E21" w:rsidRDefault="00306177" w:rsidP="00300F72">
      <w:pPr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  <w:r w:rsidRPr="00A86E21"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t xml:space="preserve">Załącznik nr </w:t>
      </w:r>
      <w:r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t>2</w:t>
      </w:r>
      <w:r w:rsidRPr="00A86E21"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t xml:space="preserve">  do zapytania ofertowego</w:t>
      </w:r>
    </w:p>
    <w:p w:rsidR="00306177" w:rsidRPr="00A86E21" w:rsidRDefault="00306177" w:rsidP="00306177">
      <w:pPr>
        <w:spacing w:before="120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306177" w:rsidRPr="00A86E21" w:rsidRDefault="00306177" w:rsidP="00306177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306177" w:rsidRPr="00A86E21" w:rsidRDefault="00306177" w:rsidP="00306177">
      <w:pPr>
        <w:ind w:firstLine="0"/>
        <w:jc w:val="left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306177" w:rsidRPr="00A86E21" w:rsidRDefault="00306177" w:rsidP="00306177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306177" w:rsidRPr="00A86E21" w:rsidRDefault="00306177" w:rsidP="00306177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306177" w:rsidRPr="00A86E21" w:rsidRDefault="00306177" w:rsidP="00306177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306177" w:rsidRPr="00A86E21" w:rsidRDefault="00306177" w:rsidP="00306177">
      <w:pPr>
        <w:ind w:firstLine="0"/>
        <w:jc w:val="left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</w:p>
    <w:p w:rsidR="00306177" w:rsidRPr="00A86E21" w:rsidRDefault="00306177" w:rsidP="00306177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  <w:r w:rsidRPr="00A86E21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Dotyczy zapytania ofertowego </w:t>
      </w:r>
      <w:r w:rsidRPr="00E8097A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nr </w:t>
      </w:r>
      <w:r w:rsidR="00E8097A" w:rsidRPr="00E8097A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>08/04</w:t>
      </w:r>
      <w:r w:rsidRPr="00E8097A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>/2014</w:t>
      </w:r>
      <w:r w:rsidRPr="00A86E21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 (</w:t>
      </w:r>
      <w:r w:rsidRPr="00E742AE">
        <w:rPr>
          <w:rFonts w:asciiTheme="minorHAnsi" w:hAnsiTheme="minorHAnsi" w:cs="Times New Roman"/>
          <w:bCs/>
          <w:sz w:val="22"/>
          <w:szCs w:val="22"/>
        </w:rPr>
        <w:t>Kod CPV : </w:t>
      </w:r>
      <w:r w:rsidRPr="00E742AE">
        <w:rPr>
          <w:rFonts w:asciiTheme="minorHAnsi" w:hAnsiTheme="minorHAnsi"/>
          <w:sz w:val="22"/>
          <w:szCs w:val="22"/>
        </w:rPr>
        <w:t>80420000-4</w:t>
      </w:r>
      <w:r w:rsidRPr="00A86E21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) w ramach projektu </w:t>
      </w:r>
      <w:r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„Wsparcie środowiska osób niepełnosprawnych z terenów wiejskich i małomiasteczkowych” współfinansowanego ze środków Unii Europejskiej w ramach Europejskiego Funduszu Społecznego</w:t>
      </w:r>
    </w:p>
    <w:p w:rsidR="00306177" w:rsidRPr="00A86E21" w:rsidRDefault="00306177" w:rsidP="00306177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306177" w:rsidRPr="00A86E21" w:rsidRDefault="00306177" w:rsidP="00306177">
      <w:pPr>
        <w:ind w:firstLine="0"/>
        <w:jc w:val="left"/>
        <w:rPr>
          <w:rFonts w:asciiTheme="minorHAnsi" w:eastAsia="Times New Roman" w:hAnsiTheme="minorHAnsi" w:cs="Times New Roman"/>
          <w:b/>
          <w:bCs/>
          <w:kern w:val="0"/>
          <w:sz w:val="22"/>
          <w:szCs w:val="22"/>
          <w:lang w:eastAsia="pl-PL"/>
        </w:rPr>
      </w:pPr>
    </w:p>
    <w:p w:rsidR="00306177" w:rsidRPr="00A86E21" w:rsidRDefault="00306177" w:rsidP="00306177">
      <w:pPr>
        <w:ind w:firstLine="0"/>
        <w:jc w:val="center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A86E21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OŚWIADCZENIE O BRAKU POWIĄZAŃ KAPITAŁOWYCH LUB OSOBOWYCH</w:t>
      </w:r>
    </w:p>
    <w:p w:rsidR="00306177" w:rsidRPr="00A86E21" w:rsidRDefault="00306177" w:rsidP="00306177">
      <w:pPr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306177" w:rsidRPr="00A86E21" w:rsidRDefault="00306177" w:rsidP="00306177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306177" w:rsidRPr="00A86E21" w:rsidRDefault="00306177" w:rsidP="00306177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A86E21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oświadczam, że </w:t>
      </w:r>
      <w:r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Wykonawca jest/nie jest* (niepotrzebne skreślić) powiązany osobowo lub kapitałowo z Zamawiającym. </w:t>
      </w:r>
    </w:p>
    <w:p w:rsidR="00306177" w:rsidRPr="00A86E21" w:rsidRDefault="00306177" w:rsidP="00306177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Przez powiązania osobowe lub kapitałowe rozumie się wzajemne powiązania pomiędzy Zamawiającym lub osobami upoważnionymi do zaciągania zobowiązań w imieniu Zamawiającego lub osobami wykonującymi w imieniu Zamawiającego czynno</w:t>
      </w:r>
      <w:r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ści związane z przygotowaniem i </w:t>
      </w:r>
      <w:r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przeprowadzeniem procedury wyboru Wykonawcy a</w:t>
      </w:r>
      <w:r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 </w:t>
      </w:r>
      <w:r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Wykonawcą, polegające w szczególności na: </w:t>
      </w:r>
    </w:p>
    <w:p w:rsidR="00306177" w:rsidRPr="00A86E21" w:rsidRDefault="00306177" w:rsidP="00306177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a)</w:t>
      </w:r>
      <w:r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uczestniczeniu w spółce jako wspólnik spółki cywilnej lub spółki osobowej;</w:t>
      </w:r>
    </w:p>
    <w:p w:rsidR="00306177" w:rsidRPr="00A86E21" w:rsidRDefault="00306177" w:rsidP="00306177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b)</w:t>
      </w:r>
      <w:r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posiadaniu co najmniej 10% udziałów lub akcji;</w:t>
      </w:r>
    </w:p>
    <w:p w:rsidR="00306177" w:rsidRPr="00A86E21" w:rsidRDefault="00306177" w:rsidP="00306177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c)</w:t>
      </w:r>
      <w:r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pełnieniu funkcji członka organu nadzorczego lub zarządzającego, prokurenta, pełnomocnika;</w:t>
      </w:r>
    </w:p>
    <w:p w:rsidR="00306177" w:rsidRPr="00A86E21" w:rsidRDefault="00306177" w:rsidP="00306177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d)</w:t>
      </w:r>
      <w:r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306177" w:rsidRPr="00A86E21" w:rsidRDefault="00306177" w:rsidP="00306177">
      <w:pPr>
        <w:autoSpaceDE w:val="0"/>
        <w:autoSpaceDN w:val="0"/>
        <w:adjustRightInd w:val="0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306177" w:rsidRPr="00A86E21" w:rsidRDefault="00306177" w:rsidP="00306177">
      <w:pPr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306177" w:rsidRPr="00A86E21" w:rsidRDefault="00306177" w:rsidP="00306177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306177" w:rsidRPr="00A86E21" w:rsidRDefault="00306177" w:rsidP="00306177">
      <w:pPr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306177" w:rsidRPr="00225B2C" w:rsidRDefault="00306177" w:rsidP="00306177">
      <w:pPr>
        <w:spacing w:line="240" w:lineRule="auto"/>
        <w:ind w:left="3540" w:firstLine="708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25B2C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</w:t>
      </w: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…………….</w:t>
      </w:r>
      <w:r w:rsidRPr="00225B2C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…………………………………..</w:t>
      </w:r>
    </w:p>
    <w:p w:rsidR="00306177" w:rsidRDefault="00306177" w:rsidP="00306177">
      <w:pPr>
        <w:pStyle w:val="Default"/>
        <w:ind w:left="4956"/>
        <w:jc w:val="both"/>
        <w:rPr>
          <w:rFonts w:ascii="Calibri" w:hAnsi="Calibri"/>
          <w:i/>
          <w:sz w:val="20"/>
          <w:szCs w:val="20"/>
        </w:rPr>
      </w:pPr>
      <w:r w:rsidRPr="008E4AF7">
        <w:rPr>
          <w:rFonts w:ascii="Calibri" w:hAnsi="Calibri"/>
          <w:i/>
          <w:sz w:val="20"/>
          <w:szCs w:val="20"/>
        </w:rPr>
        <w:t>podpis Wykonawcy lub osoby upoważnionej</w:t>
      </w:r>
    </w:p>
    <w:p w:rsidR="00306177" w:rsidRPr="008E4AF7" w:rsidRDefault="00306177" w:rsidP="00306177">
      <w:pPr>
        <w:pStyle w:val="Default"/>
        <w:ind w:left="4956"/>
        <w:jc w:val="both"/>
        <w:rPr>
          <w:rFonts w:ascii="Calibri" w:hAnsi="Calibri"/>
          <w:i/>
          <w:sz w:val="20"/>
          <w:szCs w:val="20"/>
        </w:rPr>
      </w:pPr>
      <w:r w:rsidRPr="008E4AF7">
        <w:rPr>
          <w:rFonts w:ascii="Calibri" w:hAnsi="Calibri"/>
          <w:i/>
          <w:sz w:val="20"/>
          <w:szCs w:val="20"/>
        </w:rPr>
        <w:t>do reprezentowania Wykonawcy</w:t>
      </w:r>
    </w:p>
    <w:p w:rsidR="00306177" w:rsidRDefault="00306177" w:rsidP="00306177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  <w:bookmarkStart w:id="0" w:name="_GoBack"/>
      <w:bookmarkEnd w:id="0"/>
    </w:p>
    <w:sectPr w:rsidR="00306177" w:rsidSect="009B36AB">
      <w:pgSz w:w="11906" w:h="16838"/>
      <w:pgMar w:top="1417" w:right="1417" w:bottom="1417" w:left="1417" w:header="142" w:footer="38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5C2" w:rsidRDefault="00C005C2" w:rsidP="0096319C">
      <w:pPr>
        <w:spacing w:line="240" w:lineRule="auto"/>
      </w:pPr>
      <w:r>
        <w:separator/>
      </w:r>
    </w:p>
  </w:endnote>
  <w:endnote w:type="continuationSeparator" w:id="0">
    <w:p w:rsidR="00C005C2" w:rsidRDefault="00C005C2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5C2" w:rsidRDefault="00C005C2" w:rsidP="0096319C">
      <w:pPr>
        <w:spacing w:line="240" w:lineRule="auto"/>
      </w:pPr>
      <w:r>
        <w:separator/>
      </w:r>
    </w:p>
  </w:footnote>
  <w:footnote w:type="continuationSeparator" w:id="0">
    <w:p w:rsidR="00C005C2" w:rsidRDefault="00C005C2" w:rsidP="009631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1AAD"/>
    <w:multiLevelType w:val="hybridMultilevel"/>
    <w:tmpl w:val="210C4B2A"/>
    <w:lvl w:ilvl="0" w:tplc="0415001B">
      <w:start w:val="1"/>
      <w:numFmt w:val="lowerRoman"/>
      <w:lvlText w:val="%1."/>
      <w:lvlJc w:val="righ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05571BCC"/>
    <w:multiLevelType w:val="hybridMultilevel"/>
    <w:tmpl w:val="2E363152"/>
    <w:lvl w:ilvl="0" w:tplc="8A185E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075755A3"/>
    <w:multiLevelType w:val="multilevel"/>
    <w:tmpl w:val="284661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91C3B10"/>
    <w:multiLevelType w:val="multilevel"/>
    <w:tmpl w:val="C974FC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7A7C02"/>
    <w:multiLevelType w:val="hybridMultilevel"/>
    <w:tmpl w:val="685E7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FC7CD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C66630F"/>
    <w:multiLevelType w:val="hybridMultilevel"/>
    <w:tmpl w:val="15D02E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0CEF6B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0D4421C2"/>
    <w:multiLevelType w:val="hybridMultilevel"/>
    <w:tmpl w:val="DF1A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2822C23"/>
    <w:multiLevelType w:val="hybridMultilevel"/>
    <w:tmpl w:val="351E250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2CB1FC9"/>
    <w:multiLevelType w:val="hybridMultilevel"/>
    <w:tmpl w:val="590A5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C2105F"/>
    <w:multiLevelType w:val="hybridMultilevel"/>
    <w:tmpl w:val="A5287984"/>
    <w:lvl w:ilvl="0" w:tplc="0415000F">
      <w:start w:val="1"/>
      <w:numFmt w:val="decimal"/>
      <w:lvlText w:val="%1.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5">
    <w:nsid w:val="1717031C"/>
    <w:multiLevelType w:val="hybridMultilevel"/>
    <w:tmpl w:val="DE4EE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8F4BCA"/>
    <w:multiLevelType w:val="hybridMultilevel"/>
    <w:tmpl w:val="5186E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C3286A"/>
    <w:multiLevelType w:val="multilevel"/>
    <w:tmpl w:val="284661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4B743F"/>
    <w:multiLevelType w:val="hybridMultilevel"/>
    <w:tmpl w:val="23A84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68390F"/>
    <w:multiLevelType w:val="multilevel"/>
    <w:tmpl w:val="42AADD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rFonts w:asciiTheme="minorHAnsi" w:eastAsia="Times New Roman" w:hAnsiTheme="minorHAnsi" w:cs="Calibri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>
    <w:nsid w:val="21CD5E44"/>
    <w:multiLevelType w:val="hybridMultilevel"/>
    <w:tmpl w:val="76CE1D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F743A3"/>
    <w:multiLevelType w:val="hybridMultilevel"/>
    <w:tmpl w:val="DF1A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25B247FC"/>
    <w:multiLevelType w:val="hybridMultilevel"/>
    <w:tmpl w:val="FADA2BC6"/>
    <w:lvl w:ilvl="0" w:tplc="CFA237D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C041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2AEA1D94"/>
    <w:multiLevelType w:val="hybridMultilevel"/>
    <w:tmpl w:val="C1C06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C1B4563"/>
    <w:multiLevelType w:val="hybridMultilevel"/>
    <w:tmpl w:val="77744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F30887"/>
    <w:multiLevelType w:val="multilevel"/>
    <w:tmpl w:val="4DBC8F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)"/>
      <w:lvlJc w:val="left"/>
      <w:pPr>
        <w:ind w:left="576" w:hanging="576"/>
      </w:pPr>
      <w:rPr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>
    <w:nsid w:val="336037E1"/>
    <w:multiLevelType w:val="hybridMultilevel"/>
    <w:tmpl w:val="24B499E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3495727A"/>
    <w:multiLevelType w:val="hybridMultilevel"/>
    <w:tmpl w:val="B6A0C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4EF44214">
      <w:start w:val="1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5D44DDB"/>
    <w:multiLevelType w:val="multilevel"/>
    <w:tmpl w:val="284661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36F64303"/>
    <w:multiLevelType w:val="hybridMultilevel"/>
    <w:tmpl w:val="03DC69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3A1C01DE"/>
    <w:multiLevelType w:val="hybridMultilevel"/>
    <w:tmpl w:val="2E363152"/>
    <w:lvl w:ilvl="0" w:tplc="8A185E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C486395"/>
    <w:multiLevelType w:val="hybridMultilevel"/>
    <w:tmpl w:val="BD9697B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3E2B2908"/>
    <w:multiLevelType w:val="hybridMultilevel"/>
    <w:tmpl w:val="53C64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E447B0C"/>
    <w:multiLevelType w:val="multilevel"/>
    <w:tmpl w:val="4DBC8F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)"/>
      <w:lvlJc w:val="left"/>
      <w:pPr>
        <w:ind w:left="576" w:hanging="576"/>
      </w:pPr>
      <w:rPr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>
    <w:nsid w:val="414531D0"/>
    <w:multiLevelType w:val="multilevel"/>
    <w:tmpl w:val="284661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436A05DA"/>
    <w:multiLevelType w:val="hybridMultilevel"/>
    <w:tmpl w:val="A150F0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C1D3D67"/>
    <w:multiLevelType w:val="multilevel"/>
    <w:tmpl w:val="8E10A1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9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40">
    <w:nsid w:val="4F3A3B11"/>
    <w:multiLevelType w:val="hybridMultilevel"/>
    <w:tmpl w:val="8DE65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30113D3"/>
    <w:multiLevelType w:val="multilevel"/>
    <w:tmpl w:val="284661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3">
    <w:nsid w:val="580F1055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44">
    <w:nsid w:val="5C1E3B09"/>
    <w:multiLevelType w:val="hybridMultilevel"/>
    <w:tmpl w:val="1CB6E3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4387707"/>
    <w:multiLevelType w:val="hybridMultilevel"/>
    <w:tmpl w:val="5186E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6A4622E"/>
    <w:multiLevelType w:val="hybridMultilevel"/>
    <w:tmpl w:val="4EEE7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9176815"/>
    <w:multiLevelType w:val="hybridMultilevel"/>
    <w:tmpl w:val="E4066904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69A94164"/>
    <w:multiLevelType w:val="multilevel"/>
    <w:tmpl w:val="984282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6CB652AF"/>
    <w:multiLevelType w:val="multilevel"/>
    <w:tmpl w:val="984282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>
    <w:nsid w:val="6DE53FFA"/>
    <w:multiLevelType w:val="multilevel"/>
    <w:tmpl w:val="42AADD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rFonts w:asciiTheme="minorHAnsi" w:eastAsia="Times New Roman" w:hAnsiTheme="minorHAnsi" w:cs="Calibri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1">
    <w:nsid w:val="703A2FAD"/>
    <w:multiLevelType w:val="hybridMultilevel"/>
    <w:tmpl w:val="2E363152"/>
    <w:lvl w:ilvl="0" w:tplc="8A185E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0FD7310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>
    <w:nsid w:val="71186AF7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715C3717"/>
    <w:multiLevelType w:val="hybridMultilevel"/>
    <w:tmpl w:val="E41E0B22"/>
    <w:lvl w:ilvl="0" w:tplc="38CC5DD4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cs="DejaVu Sans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7444E4FC">
      <w:start w:val="9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408287B"/>
    <w:multiLevelType w:val="hybridMultilevel"/>
    <w:tmpl w:val="801E91F2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6">
    <w:nsid w:val="7A1249C9"/>
    <w:multiLevelType w:val="multilevel"/>
    <w:tmpl w:val="4DBC8F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)"/>
      <w:lvlJc w:val="left"/>
      <w:pPr>
        <w:ind w:left="576" w:hanging="576"/>
      </w:pPr>
      <w:rPr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7">
    <w:nsid w:val="7C220901"/>
    <w:multiLevelType w:val="hybridMultilevel"/>
    <w:tmpl w:val="3A7AC0F0"/>
    <w:lvl w:ilvl="0" w:tplc="0415000F">
      <w:start w:val="1"/>
      <w:numFmt w:val="decimal"/>
      <w:lvlText w:val="%1.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58">
    <w:nsid w:val="7C66257E"/>
    <w:multiLevelType w:val="multilevel"/>
    <w:tmpl w:val="984282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>
    <w:nsid w:val="7D1E3FFC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>
    <w:nsid w:val="7E3B7EBF"/>
    <w:multiLevelType w:val="hybridMultilevel"/>
    <w:tmpl w:val="A41E98DE"/>
    <w:lvl w:ilvl="0" w:tplc="22E65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6"/>
  </w:num>
  <w:num w:numId="2">
    <w:abstractNumId w:val="52"/>
  </w:num>
  <w:num w:numId="3">
    <w:abstractNumId w:val="34"/>
  </w:num>
  <w:num w:numId="4">
    <w:abstractNumId w:val="28"/>
  </w:num>
  <w:num w:numId="5">
    <w:abstractNumId w:val="47"/>
  </w:num>
  <w:num w:numId="6">
    <w:abstractNumId w:val="11"/>
  </w:num>
  <w:num w:numId="7">
    <w:abstractNumId w:val="33"/>
  </w:num>
  <w:num w:numId="8">
    <w:abstractNumId w:val="59"/>
  </w:num>
  <w:num w:numId="9">
    <w:abstractNumId w:val="42"/>
  </w:num>
  <w:num w:numId="10">
    <w:abstractNumId w:val="5"/>
  </w:num>
  <w:num w:numId="11">
    <w:abstractNumId w:val="2"/>
  </w:num>
  <w:num w:numId="12">
    <w:abstractNumId w:val="39"/>
  </w:num>
  <w:num w:numId="13">
    <w:abstractNumId w:val="21"/>
  </w:num>
  <w:num w:numId="1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8"/>
  </w:num>
  <w:num w:numId="22">
    <w:abstractNumId w:val="18"/>
  </w:num>
  <w:num w:numId="23">
    <w:abstractNumId w:val="13"/>
  </w:num>
  <w:num w:numId="24">
    <w:abstractNumId w:val="14"/>
  </w:num>
  <w:num w:numId="25">
    <w:abstractNumId w:val="57"/>
  </w:num>
  <w:num w:numId="26">
    <w:abstractNumId w:val="53"/>
  </w:num>
  <w:num w:numId="27">
    <w:abstractNumId w:val="22"/>
  </w:num>
  <w:num w:numId="28">
    <w:abstractNumId w:val="23"/>
  </w:num>
  <w:num w:numId="29">
    <w:abstractNumId w:val="51"/>
  </w:num>
  <w:num w:numId="30">
    <w:abstractNumId w:val="38"/>
  </w:num>
  <w:num w:numId="31">
    <w:abstractNumId w:val="50"/>
  </w:num>
  <w:num w:numId="32">
    <w:abstractNumId w:val="56"/>
  </w:num>
  <w:num w:numId="33">
    <w:abstractNumId w:val="26"/>
  </w:num>
  <w:num w:numId="34">
    <w:abstractNumId w:val="4"/>
  </w:num>
  <w:num w:numId="35">
    <w:abstractNumId w:val="45"/>
  </w:num>
  <w:num w:numId="36">
    <w:abstractNumId w:val="16"/>
  </w:num>
  <w:num w:numId="37">
    <w:abstractNumId w:val="32"/>
  </w:num>
  <w:num w:numId="38">
    <w:abstractNumId w:val="35"/>
  </w:num>
  <w:num w:numId="39">
    <w:abstractNumId w:val="37"/>
  </w:num>
  <w:num w:numId="40">
    <w:abstractNumId w:val="44"/>
  </w:num>
  <w:num w:numId="41">
    <w:abstractNumId w:val="29"/>
  </w:num>
  <w:num w:numId="42">
    <w:abstractNumId w:val="54"/>
  </w:num>
  <w:num w:numId="43">
    <w:abstractNumId w:val="6"/>
  </w:num>
  <w:num w:numId="44">
    <w:abstractNumId w:val="0"/>
  </w:num>
  <w:num w:numId="45">
    <w:abstractNumId w:val="27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"/>
  </w:num>
  <w:num w:numId="48">
    <w:abstractNumId w:val="7"/>
  </w:num>
  <w:num w:numId="49">
    <w:abstractNumId w:val="41"/>
  </w:num>
  <w:num w:numId="50">
    <w:abstractNumId w:val="43"/>
  </w:num>
  <w:num w:numId="51">
    <w:abstractNumId w:val="9"/>
  </w:num>
  <w:num w:numId="52">
    <w:abstractNumId w:val="24"/>
  </w:num>
  <w:num w:numId="53">
    <w:abstractNumId w:val="48"/>
  </w:num>
  <w:num w:numId="54">
    <w:abstractNumId w:val="36"/>
  </w:num>
  <w:num w:numId="55">
    <w:abstractNumId w:val="49"/>
  </w:num>
  <w:num w:numId="56">
    <w:abstractNumId w:val="17"/>
  </w:num>
  <w:num w:numId="57">
    <w:abstractNumId w:val="30"/>
  </w:num>
  <w:num w:numId="58">
    <w:abstractNumId w:val="58"/>
  </w:num>
  <w:num w:numId="59">
    <w:abstractNumId w:val="19"/>
  </w:num>
  <w:num w:numId="60">
    <w:abstractNumId w:val="3"/>
  </w:num>
  <w:num w:numId="61">
    <w:abstractNumId w:val="55"/>
  </w:num>
  <w:num w:numId="62">
    <w:abstractNumId w:val="25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04B"/>
    <w:rsid w:val="00013FC1"/>
    <w:rsid w:val="0004320E"/>
    <w:rsid w:val="000518EE"/>
    <w:rsid w:val="0007699E"/>
    <w:rsid w:val="000F37B0"/>
    <w:rsid w:val="000F6C5B"/>
    <w:rsid w:val="0010027F"/>
    <w:rsid w:val="00113BDE"/>
    <w:rsid w:val="001164EC"/>
    <w:rsid w:val="001240A2"/>
    <w:rsid w:val="00132E52"/>
    <w:rsid w:val="00134CF6"/>
    <w:rsid w:val="00135CDB"/>
    <w:rsid w:val="001377A9"/>
    <w:rsid w:val="00142081"/>
    <w:rsid w:val="0014349E"/>
    <w:rsid w:val="00147904"/>
    <w:rsid w:val="00152470"/>
    <w:rsid w:val="00155D38"/>
    <w:rsid w:val="00185556"/>
    <w:rsid w:val="00186148"/>
    <w:rsid w:val="00193F29"/>
    <w:rsid w:val="001B5155"/>
    <w:rsid w:val="001C7150"/>
    <w:rsid w:val="001E32D3"/>
    <w:rsid w:val="002006AF"/>
    <w:rsid w:val="002013DC"/>
    <w:rsid w:val="00202452"/>
    <w:rsid w:val="00210155"/>
    <w:rsid w:val="00215814"/>
    <w:rsid w:val="00231522"/>
    <w:rsid w:val="00231C44"/>
    <w:rsid w:val="00233EDC"/>
    <w:rsid w:val="00236B00"/>
    <w:rsid w:val="00237686"/>
    <w:rsid w:val="00240BA6"/>
    <w:rsid w:val="00251968"/>
    <w:rsid w:val="002538BF"/>
    <w:rsid w:val="0026422D"/>
    <w:rsid w:val="002672D2"/>
    <w:rsid w:val="0027042D"/>
    <w:rsid w:val="0027792E"/>
    <w:rsid w:val="00281782"/>
    <w:rsid w:val="002A0005"/>
    <w:rsid w:val="002A08AD"/>
    <w:rsid w:val="002B5A8E"/>
    <w:rsid w:val="002C1A85"/>
    <w:rsid w:val="002C7755"/>
    <w:rsid w:val="002D117D"/>
    <w:rsid w:val="002D77A2"/>
    <w:rsid w:val="002E5BE3"/>
    <w:rsid w:val="002E5DF7"/>
    <w:rsid w:val="002F5127"/>
    <w:rsid w:val="00300F72"/>
    <w:rsid w:val="003046CD"/>
    <w:rsid w:val="00306177"/>
    <w:rsid w:val="003222A5"/>
    <w:rsid w:val="00324507"/>
    <w:rsid w:val="00353167"/>
    <w:rsid w:val="00356B6B"/>
    <w:rsid w:val="003619E5"/>
    <w:rsid w:val="003643C2"/>
    <w:rsid w:val="00364E8F"/>
    <w:rsid w:val="00366C59"/>
    <w:rsid w:val="00375EE8"/>
    <w:rsid w:val="0038765E"/>
    <w:rsid w:val="003A21C3"/>
    <w:rsid w:val="003A6ED0"/>
    <w:rsid w:val="003B027A"/>
    <w:rsid w:val="003D1F5B"/>
    <w:rsid w:val="003F1462"/>
    <w:rsid w:val="00414448"/>
    <w:rsid w:val="00421D64"/>
    <w:rsid w:val="00426C63"/>
    <w:rsid w:val="004300C9"/>
    <w:rsid w:val="00430AB6"/>
    <w:rsid w:val="004426DF"/>
    <w:rsid w:val="00447A39"/>
    <w:rsid w:val="0047572C"/>
    <w:rsid w:val="0048785C"/>
    <w:rsid w:val="00490ECE"/>
    <w:rsid w:val="00496017"/>
    <w:rsid w:val="004A517F"/>
    <w:rsid w:val="004B17AB"/>
    <w:rsid w:val="004B1F40"/>
    <w:rsid w:val="004D41BF"/>
    <w:rsid w:val="004F03CC"/>
    <w:rsid w:val="00516465"/>
    <w:rsid w:val="00522C07"/>
    <w:rsid w:val="0052492A"/>
    <w:rsid w:val="00525173"/>
    <w:rsid w:val="0053030A"/>
    <w:rsid w:val="00576A5D"/>
    <w:rsid w:val="0058040C"/>
    <w:rsid w:val="005A50E8"/>
    <w:rsid w:val="005C57C3"/>
    <w:rsid w:val="005D639D"/>
    <w:rsid w:val="005E5F09"/>
    <w:rsid w:val="005F08D2"/>
    <w:rsid w:val="005F3019"/>
    <w:rsid w:val="005F390E"/>
    <w:rsid w:val="005F57AD"/>
    <w:rsid w:val="005F6DCC"/>
    <w:rsid w:val="00610C99"/>
    <w:rsid w:val="0061685C"/>
    <w:rsid w:val="00617F01"/>
    <w:rsid w:val="00634978"/>
    <w:rsid w:val="00635DC5"/>
    <w:rsid w:val="006374AC"/>
    <w:rsid w:val="0064464A"/>
    <w:rsid w:val="0065214C"/>
    <w:rsid w:val="00653762"/>
    <w:rsid w:val="00653B61"/>
    <w:rsid w:val="00654687"/>
    <w:rsid w:val="006667B6"/>
    <w:rsid w:val="00674513"/>
    <w:rsid w:val="00676D3B"/>
    <w:rsid w:val="00681F15"/>
    <w:rsid w:val="006B6A46"/>
    <w:rsid w:val="006C6D9D"/>
    <w:rsid w:val="006D65F4"/>
    <w:rsid w:val="006E0EF7"/>
    <w:rsid w:val="006F6BAC"/>
    <w:rsid w:val="0070192D"/>
    <w:rsid w:val="0070406D"/>
    <w:rsid w:val="00710C15"/>
    <w:rsid w:val="00717BBC"/>
    <w:rsid w:val="0072789C"/>
    <w:rsid w:val="00730C7B"/>
    <w:rsid w:val="00734463"/>
    <w:rsid w:val="0073446A"/>
    <w:rsid w:val="007375A2"/>
    <w:rsid w:val="00741605"/>
    <w:rsid w:val="007532CE"/>
    <w:rsid w:val="0075465F"/>
    <w:rsid w:val="0076741F"/>
    <w:rsid w:val="007840EA"/>
    <w:rsid w:val="00785023"/>
    <w:rsid w:val="00787295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D5E3B"/>
    <w:rsid w:val="007D718D"/>
    <w:rsid w:val="007F20E2"/>
    <w:rsid w:val="007F4367"/>
    <w:rsid w:val="007F4B98"/>
    <w:rsid w:val="007F6C6B"/>
    <w:rsid w:val="00804457"/>
    <w:rsid w:val="00807BB0"/>
    <w:rsid w:val="00810CFF"/>
    <w:rsid w:val="00817834"/>
    <w:rsid w:val="008214FB"/>
    <w:rsid w:val="008255E0"/>
    <w:rsid w:val="00832971"/>
    <w:rsid w:val="00836E2A"/>
    <w:rsid w:val="008441A9"/>
    <w:rsid w:val="00847CFA"/>
    <w:rsid w:val="00894FA8"/>
    <w:rsid w:val="00896A29"/>
    <w:rsid w:val="008A282A"/>
    <w:rsid w:val="008A7A60"/>
    <w:rsid w:val="008B5629"/>
    <w:rsid w:val="008B669C"/>
    <w:rsid w:val="008C1EA0"/>
    <w:rsid w:val="008D4242"/>
    <w:rsid w:val="008D6513"/>
    <w:rsid w:val="008E1614"/>
    <w:rsid w:val="008F50C7"/>
    <w:rsid w:val="0090038F"/>
    <w:rsid w:val="0091326E"/>
    <w:rsid w:val="0091454B"/>
    <w:rsid w:val="00922659"/>
    <w:rsid w:val="00925055"/>
    <w:rsid w:val="00942001"/>
    <w:rsid w:val="009421B7"/>
    <w:rsid w:val="0096319C"/>
    <w:rsid w:val="0096662C"/>
    <w:rsid w:val="00972C51"/>
    <w:rsid w:val="009767B1"/>
    <w:rsid w:val="00983E08"/>
    <w:rsid w:val="00990153"/>
    <w:rsid w:val="00993F56"/>
    <w:rsid w:val="009A0FB6"/>
    <w:rsid w:val="009A35B9"/>
    <w:rsid w:val="009B36AB"/>
    <w:rsid w:val="009C3028"/>
    <w:rsid w:val="009C3457"/>
    <w:rsid w:val="009D05DD"/>
    <w:rsid w:val="009D59E0"/>
    <w:rsid w:val="009F1F32"/>
    <w:rsid w:val="009F4A61"/>
    <w:rsid w:val="00A02178"/>
    <w:rsid w:val="00A02DF9"/>
    <w:rsid w:val="00A03961"/>
    <w:rsid w:val="00A21659"/>
    <w:rsid w:val="00A23283"/>
    <w:rsid w:val="00A276F6"/>
    <w:rsid w:val="00A44D0D"/>
    <w:rsid w:val="00A45C1F"/>
    <w:rsid w:val="00A46505"/>
    <w:rsid w:val="00A51CE2"/>
    <w:rsid w:val="00A72525"/>
    <w:rsid w:val="00A87560"/>
    <w:rsid w:val="00A87BF4"/>
    <w:rsid w:val="00A91402"/>
    <w:rsid w:val="00AB459D"/>
    <w:rsid w:val="00AC6F71"/>
    <w:rsid w:val="00AD184A"/>
    <w:rsid w:val="00AF204B"/>
    <w:rsid w:val="00AF2EB4"/>
    <w:rsid w:val="00B02524"/>
    <w:rsid w:val="00B04E83"/>
    <w:rsid w:val="00B36428"/>
    <w:rsid w:val="00B36BAA"/>
    <w:rsid w:val="00B36D51"/>
    <w:rsid w:val="00B55B68"/>
    <w:rsid w:val="00B60DD9"/>
    <w:rsid w:val="00B939F0"/>
    <w:rsid w:val="00B9403F"/>
    <w:rsid w:val="00B97811"/>
    <w:rsid w:val="00BA240A"/>
    <w:rsid w:val="00BB4C2A"/>
    <w:rsid w:val="00BC69A1"/>
    <w:rsid w:val="00BD29A1"/>
    <w:rsid w:val="00BD4CE4"/>
    <w:rsid w:val="00BD58E3"/>
    <w:rsid w:val="00BD640A"/>
    <w:rsid w:val="00C005C2"/>
    <w:rsid w:val="00C10823"/>
    <w:rsid w:val="00C12FB9"/>
    <w:rsid w:val="00C20B5C"/>
    <w:rsid w:val="00C244BD"/>
    <w:rsid w:val="00C36F23"/>
    <w:rsid w:val="00C64B40"/>
    <w:rsid w:val="00C663F8"/>
    <w:rsid w:val="00C70536"/>
    <w:rsid w:val="00C70A3D"/>
    <w:rsid w:val="00C75404"/>
    <w:rsid w:val="00C759B5"/>
    <w:rsid w:val="00CA434D"/>
    <w:rsid w:val="00CB5C3D"/>
    <w:rsid w:val="00CC7657"/>
    <w:rsid w:val="00CE167F"/>
    <w:rsid w:val="00CE252D"/>
    <w:rsid w:val="00CE25D8"/>
    <w:rsid w:val="00CE6A73"/>
    <w:rsid w:val="00CF7505"/>
    <w:rsid w:val="00D13803"/>
    <w:rsid w:val="00D16A8E"/>
    <w:rsid w:val="00D213E6"/>
    <w:rsid w:val="00D3006E"/>
    <w:rsid w:val="00D40814"/>
    <w:rsid w:val="00D650E7"/>
    <w:rsid w:val="00D80FA3"/>
    <w:rsid w:val="00D86BC9"/>
    <w:rsid w:val="00DA5789"/>
    <w:rsid w:val="00DB7A21"/>
    <w:rsid w:val="00DD75C9"/>
    <w:rsid w:val="00DE76E6"/>
    <w:rsid w:val="00E03C34"/>
    <w:rsid w:val="00E15CCC"/>
    <w:rsid w:val="00E2088F"/>
    <w:rsid w:val="00E21C7D"/>
    <w:rsid w:val="00E269B6"/>
    <w:rsid w:val="00E358B5"/>
    <w:rsid w:val="00E45A26"/>
    <w:rsid w:val="00E72E9B"/>
    <w:rsid w:val="00E8097A"/>
    <w:rsid w:val="00E87BE0"/>
    <w:rsid w:val="00E9304B"/>
    <w:rsid w:val="00EA7030"/>
    <w:rsid w:val="00EB09DC"/>
    <w:rsid w:val="00EE10CE"/>
    <w:rsid w:val="00EE27EF"/>
    <w:rsid w:val="00EE5EE8"/>
    <w:rsid w:val="00EF372B"/>
    <w:rsid w:val="00F13F18"/>
    <w:rsid w:val="00F172B5"/>
    <w:rsid w:val="00F2343A"/>
    <w:rsid w:val="00F24078"/>
    <w:rsid w:val="00F240F5"/>
    <w:rsid w:val="00F24C78"/>
    <w:rsid w:val="00F367BA"/>
    <w:rsid w:val="00F41864"/>
    <w:rsid w:val="00F424C3"/>
    <w:rsid w:val="00F479F3"/>
    <w:rsid w:val="00F47C7E"/>
    <w:rsid w:val="00F54B61"/>
    <w:rsid w:val="00F576CF"/>
    <w:rsid w:val="00F74934"/>
    <w:rsid w:val="00F76C4E"/>
    <w:rsid w:val="00F86F3B"/>
    <w:rsid w:val="00F91953"/>
    <w:rsid w:val="00F94288"/>
    <w:rsid w:val="00FA3DED"/>
    <w:rsid w:val="00FA78DC"/>
    <w:rsid w:val="00FC03EF"/>
    <w:rsid w:val="00FC1496"/>
    <w:rsid w:val="00FC76D8"/>
    <w:rsid w:val="00FE2E81"/>
    <w:rsid w:val="00FE5A1A"/>
    <w:rsid w:val="00FE727C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DCC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1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5F6DC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DC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DCC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F6DCC"/>
    <w:rPr>
      <w:vertAlign w:val="superscript"/>
    </w:rPr>
  </w:style>
  <w:style w:type="paragraph" w:customStyle="1" w:styleId="Default">
    <w:name w:val="Default"/>
    <w:rsid w:val="00AF204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tab-details-body">
    <w:name w:val="tab-details-body"/>
    <w:basedOn w:val="Domylnaczcionkaakapitu"/>
    <w:rsid w:val="00AF204B"/>
  </w:style>
  <w:style w:type="character" w:styleId="Odwoaniedokomentarza">
    <w:name w:val="annotation reference"/>
    <w:basedOn w:val="Domylnaczcionkaakapitu"/>
    <w:uiPriority w:val="99"/>
    <w:semiHidden/>
    <w:unhideWhenUsed/>
    <w:rsid w:val="002E5B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5BE3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5BE3"/>
    <w:rPr>
      <w:rFonts w:ascii="Times New Roman" w:eastAsia="Calibri" w:hAnsi="Times New Roman" w:cs="DejaVu Sans"/>
      <w:kern w:val="2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5B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5BE3"/>
    <w:rPr>
      <w:rFonts w:ascii="Times New Roman" w:eastAsia="Calibri" w:hAnsi="Times New Roman" w:cs="DejaVu Sans"/>
      <w:b/>
      <w:bCs/>
      <w:kern w:val="20"/>
      <w:sz w:val="20"/>
      <w:szCs w:val="20"/>
    </w:rPr>
  </w:style>
  <w:style w:type="paragraph" w:styleId="Poprawka">
    <w:name w:val="Revision"/>
    <w:hidden/>
    <w:uiPriority w:val="99"/>
    <w:semiHidden/>
    <w:rsid w:val="001377A9"/>
    <w:pPr>
      <w:spacing w:after="0" w:line="240" w:lineRule="auto"/>
    </w:pPr>
    <w:rPr>
      <w:rFonts w:ascii="Times New Roman" w:eastAsia="Calibri" w:hAnsi="Times New Roman" w:cs="DejaVu Sans"/>
      <w:kern w:val="2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DCC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1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5F6DC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DC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DCC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F6DCC"/>
    <w:rPr>
      <w:vertAlign w:val="superscript"/>
    </w:rPr>
  </w:style>
  <w:style w:type="paragraph" w:customStyle="1" w:styleId="Default">
    <w:name w:val="Default"/>
    <w:rsid w:val="00AF204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tab-details-body">
    <w:name w:val="tab-details-body"/>
    <w:basedOn w:val="Domylnaczcionkaakapitu"/>
    <w:rsid w:val="00AF204B"/>
  </w:style>
  <w:style w:type="character" w:styleId="Odwoaniedokomentarza">
    <w:name w:val="annotation reference"/>
    <w:basedOn w:val="Domylnaczcionkaakapitu"/>
    <w:uiPriority w:val="99"/>
    <w:semiHidden/>
    <w:unhideWhenUsed/>
    <w:rsid w:val="002E5B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5BE3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5BE3"/>
    <w:rPr>
      <w:rFonts w:ascii="Times New Roman" w:eastAsia="Calibri" w:hAnsi="Times New Roman" w:cs="DejaVu Sans"/>
      <w:kern w:val="2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5B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5BE3"/>
    <w:rPr>
      <w:rFonts w:ascii="Times New Roman" w:eastAsia="Calibri" w:hAnsi="Times New Roman" w:cs="DejaVu Sans"/>
      <w:b/>
      <w:bCs/>
      <w:kern w:val="20"/>
      <w:sz w:val="20"/>
      <w:szCs w:val="20"/>
    </w:rPr>
  </w:style>
  <w:style w:type="paragraph" w:styleId="Poprawka">
    <w:name w:val="Revision"/>
    <w:hidden/>
    <w:uiPriority w:val="99"/>
    <w:semiHidden/>
    <w:rsid w:val="001377A9"/>
    <w:pPr>
      <w:spacing w:after="0" w:line="240" w:lineRule="auto"/>
    </w:pPr>
    <w:rPr>
      <w:rFonts w:ascii="Times New Roman" w:eastAsia="Calibri" w:hAnsi="Times New Roman" w:cs="DejaVu Sans"/>
      <w:kern w:val="2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FORMATKI\SYSTEM&#8205;&#211;WKA\PAPETERIA\OPL_system_bw_aktywizacja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FBC45-783B-488A-AE41-148D35109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OPL_system_bw_aktywizacja</Template>
  <TotalTime>11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Gleska</dc:creator>
  <cp:lastModifiedBy>m.lesniewska-gajewsk</cp:lastModifiedBy>
  <cp:revision>4</cp:revision>
  <cp:lastPrinted>2013-01-21T12:02:00Z</cp:lastPrinted>
  <dcterms:created xsi:type="dcterms:W3CDTF">2014-04-09T08:07:00Z</dcterms:created>
  <dcterms:modified xsi:type="dcterms:W3CDTF">2014-04-09T13:34:00Z</dcterms:modified>
</cp:coreProperties>
</file>