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2178" w:rsidTr="00BD4CE4">
        <w:tc>
          <w:tcPr>
            <w:tcW w:w="4747" w:type="dxa"/>
          </w:tcPr>
          <w:p w:rsidR="00A02178" w:rsidRDefault="00A02178" w:rsidP="001E4240"/>
        </w:tc>
        <w:tc>
          <w:tcPr>
            <w:tcW w:w="4747" w:type="dxa"/>
          </w:tcPr>
          <w:p w:rsidR="00A02178" w:rsidRDefault="00A02178" w:rsidP="005A50E8">
            <w:pPr>
              <w:pStyle w:val="Data"/>
            </w:pPr>
          </w:p>
        </w:tc>
      </w:tr>
    </w:tbl>
    <w:p w:rsidR="00E745E1" w:rsidRPr="000E5577" w:rsidRDefault="00E745E1" w:rsidP="00CA35E2">
      <w:pPr>
        <w:jc w:val="right"/>
        <w:rPr>
          <w:i/>
          <w:sz w:val="20"/>
          <w:szCs w:val="20"/>
        </w:rPr>
      </w:pPr>
      <w:bookmarkStart w:id="0" w:name="_GoBack"/>
      <w:bookmarkEnd w:id="0"/>
      <w:r w:rsidRPr="000E5577">
        <w:rPr>
          <w:i/>
          <w:sz w:val="20"/>
          <w:szCs w:val="20"/>
        </w:rPr>
        <w:t>Załącznik nr 1 do zapytania ofertowego</w:t>
      </w:r>
    </w:p>
    <w:p w:rsidR="00E745E1" w:rsidRPr="000E5577" w:rsidRDefault="00E745E1" w:rsidP="006C122A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E745E1" w:rsidRPr="000E5577" w:rsidRDefault="00E745E1" w:rsidP="006C122A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miejscowość, data</w:t>
      </w:r>
    </w:p>
    <w:p w:rsidR="00E745E1" w:rsidRPr="000E5577" w:rsidRDefault="00E745E1" w:rsidP="006C122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…………………………………………………………</w:t>
      </w:r>
    </w:p>
    <w:p w:rsidR="00E745E1" w:rsidRPr="000E5577" w:rsidRDefault="00E745E1" w:rsidP="006C122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pieczęć firmowa </w:t>
      </w:r>
    </w:p>
    <w:p w:rsidR="00E745E1" w:rsidRPr="000E5577" w:rsidRDefault="00E745E1" w:rsidP="006C122A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OFERTA WYKONAWCY</w:t>
      </w:r>
    </w:p>
    <w:p w:rsidR="00E745E1" w:rsidRPr="000E5577" w:rsidRDefault="00E745E1" w:rsidP="003E2646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w postępowaniu zg</w:t>
      </w:r>
      <w:r w:rsidR="003E2646" w:rsidRPr="000E5577">
        <w:rPr>
          <w:b/>
          <w:sz w:val="20"/>
          <w:szCs w:val="20"/>
        </w:rPr>
        <w:t>odnym z zasadą konkurencyjności</w:t>
      </w:r>
    </w:p>
    <w:p w:rsidR="009946CA" w:rsidRPr="00AD5623" w:rsidRDefault="009946CA" w:rsidP="009946CA">
      <w:pPr>
        <w:spacing w:after="0" w:line="240" w:lineRule="auto"/>
        <w:rPr>
          <w:sz w:val="16"/>
          <w:szCs w:val="16"/>
        </w:rPr>
      </w:pPr>
    </w:p>
    <w:p w:rsidR="003E2646" w:rsidRPr="000E5577" w:rsidRDefault="00E745E1" w:rsidP="009946C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Nr postępowania 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/2014</w:t>
      </w:r>
      <w:r w:rsidR="005D5D5E">
        <w:rPr>
          <w:b/>
          <w:sz w:val="20"/>
          <w:szCs w:val="20"/>
        </w:rPr>
        <w:t>/WW</w:t>
      </w:r>
      <w:r w:rsidRPr="000E5577">
        <w:rPr>
          <w:sz w:val="20"/>
          <w:szCs w:val="20"/>
        </w:rPr>
        <w:t xml:space="preserve"> data</w:t>
      </w:r>
      <w:r w:rsidR="005D5D5E">
        <w:rPr>
          <w:sz w:val="20"/>
          <w:szCs w:val="20"/>
        </w:rPr>
        <w:t xml:space="preserve"> </w:t>
      </w:r>
      <w:r w:rsidR="005D5D5E" w:rsidRPr="005D5D5E">
        <w:rPr>
          <w:b/>
          <w:sz w:val="20"/>
          <w:szCs w:val="20"/>
        </w:rPr>
        <w:t>03.06.2014r.</w:t>
      </w:r>
    </w:p>
    <w:p w:rsidR="00C9697E" w:rsidRDefault="00E745E1" w:rsidP="00C9697E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sz w:val="20"/>
          <w:szCs w:val="20"/>
        </w:rPr>
        <w:t>Wspólny Słownik Zamówień (KOD CPV)</w:t>
      </w:r>
      <w:r w:rsidR="009946CA" w:rsidRPr="000E5577">
        <w:rPr>
          <w:sz w:val="20"/>
          <w:szCs w:val="20"/>
        </w:rPr>
        <w:t xml:space="preserve"> ): </w:t>
      </w:r>
    </w:p>
    <w:p w:rsidR="009946CA" w:rsidRPr="000E5577" w:rsidRDefault="009946CA" w:rsidP="00C9697E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color w:val="000000"/>
          <w:sz w:val="20"/>
          <w:szCs w:val="20"/>
        </w:rPr>
        <w:t xml:space="preserve">80000000-4 Usługi edukacyjne i szkoleniowe; 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>80500000-9 Usługi szkoleniowe</w:t>
      </w:r>
    </w:p>
    <w:p w:rsidR="00C9697E" w:rsidRPr="00AD5623" w:rsidRDefault="00C9697E" w:rsidP="006C122A">
      <w:pPr>
        <w:spacing w:after="0" w:line="240" w:lineRule="auto"/>
        <w:rPr>
          <w:sz w:val="16"/>
          <w:szCs w:val="16"/>
        </w:rPr>
      </w:pPr>
    </w:p>
    <w:p w:rsidR="00E745E1" w:rsidRPr="000E5577" w:rsidRDefault="006C122A" w:rsidP="006C122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Imię i nazwisko lub nazwa firmy (jeśli dotyczy)</w:t>
      </w:r>
      <w:r w:rsidR="00E745E1" w:rsidRPr="000E5577">
        <w:rPr>
          <w:sz w:val="20"/>
          <w:szCs w:val="20"/>
        </w:rPr>
        <w:t xml:space="preserve"> oraz adres Wykonawcy. </w:t>
      </w:r>
    </w:p>
    <w:p w:rsidR="00E745E1" w:rsidRPr="000E5577" w:rsidRDefault="00E745E1" w:rsidP="006C122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6C122A" w:rsidRPr="000E5577">
        <w:rPr>
          <w:sz w:val="20"/>
          <w:szCs w:val="20"/>
        </w:rPr>
        <w:t>...............</w:t>
      </w:r>
    </w:p>
    <w:p w:rsidR="009946CA" w:rsidRPr="000E5577" w:rsidRDefault="009946CA" w:rsidP="006C122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e-mail: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……………………………</w:t>
      </w:r>
      <w:r w:rsidR="00AD5623">
        <w:rPr>
          <w:sz w:val="20"/>
          <w:szCs w:val="20"/>
        </w:rPr>
        <w:t>…</w:t>
      </w:r>
      <w:r w:rsidRPr="000E5577">
        <w:rPr>
          <w:sz w:val="20"/>
          <w:szCs w:val="20"/>
        </w:rPr>
        <w:t>……………..</w:t>
      </w:r>
    </w:p>
    <w:p w:rsidR="00E745E1" w:rsidRPr="000E5577" w:rsidRDefault="006C122A" w:rsidP="006C122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NIP: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</w:r>
      <w:r w:rsidR="00E745E1" w:rsidRPr="000E5577">
        <w:rPr>
          <w:sz w:val="20"/>
          <w:szCs w:val="20"/>
        </w:rPr>
        <w:t>.................................................</w:t>
      </w:r>
    </w:p>
    <w:p w:rsidR="00E745E1" w:rsidRPr="000E5577" w:rsidRDefault="006C122A" w:rsidP="006C122A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REGON: </w:t>
      </w:r>
      <w:r w:rsid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</w:r>
      <w:r w:rsidR="00E745E1" w:rsidRPr="000E5577">
        <w:rPr>
          <w:sz w:val="20"/>
          <w:szCs w:val="20"/>
        </w:rPr>
        <w:t>.................................................</w:t>
      </w:r>
    </w:p>
    <w:p w:rsidR="00E745E1" w:rsidRPr="000E5577" w:rsidRDefault="00E745E1" w:rsidP="006C122A">
      <w:pPr>
        <w:spacing w:after="0" w:line="240" w:lineRule="auto"/>
        <w:rPr>
          <w:sz w:val="20"/>
          <w:szCs w:val="20"/>
        </w:rPr>
      </w:pPr>
      <w:r w:rsidRPr="000E5577">
        <w:rPr>
          <w:b/>
          <w:sz w:val="20"/>
          <w:szCs w:val="20"/>
        </w:rPr>
        <w:t>w odpowiedzi na zapytanie ofertowe dotyczące wyboru Wykonawcy szkolenia zawodowego pn.:</w:t>
      </w:r>
      <w:r w:rsidR="00D102F1">
        <w:rPr>
          <w:b/>
          <w:sz w:val="20"/>
          <w:szCs w:val="20"/>
        </w:rPr>
        <w:br/>
      </w:r>
      <w:r w:rsidRPr="000E5577">
        <w:rPr>
          <w:b/>
          <w:sz w:val="20"/>
          <w:szCs w:val="20"/>
        </w:rPr>
        <w:t>„E-marketing”</w:t>
      </w:r>
      <w:r w:rsidRPr="000E5577">
        <w:rPr>
          <w:sz w:val="20"/>
          <w:szCs w:val="20"/>
        </w:rPr>
        <w:t xml:space="preserve"> ramach projektu „Wsparcie środowiska osób niepełnosprawnych z terenów wiejskich</w:t>
      </w:r>
      <w:r w:rsidR="006C122A" w:rsidRPr="000E5577">
        <w:rPr>
          <w:sz w:val="20"/>
          <w:szCs w:val="20"/>
        </w:rPr>
        <w:t xml:space="preserve"> </w:t>
      </w:r>
      <w:r w:rsidR="001B1BF5">
        <w:rPr>
          <w:sz w:val="20"/>
          <w:szCs w:val="20"/>
        </w:rPr>
        <w:br/>
      </w:r>
      <w:r w:rsidRPr="000E5577">
        <w:rPr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</w:t>
      </w:r>
      <w:r w:rsidRPr="000E5577">
        <w:rPr>
          <w:b/>
          <w:sz w:val="20"/>
          <w:szCs w:val="20"/>
        </w:rPr>
        <w:t xml:space="preserve">na </w:t>
      </w:r>
      <w:r w:rsidR="00D102F1" w:rsidRPr="000E5577">
        <w:rPr>
          <w:b/>
          <w:sz w:val="20"/>
          <w:szCs w:val="20"/>
        </w:rPr>
        <w:t>przygotowanie i przeprowadzenie szkolenia zawodowego „E-marketing”</w:t>
      </w:r>
      <w:r w:rsidR="00D102F1">
        <w:rPr>
          <w:b/>
          <w:sz w:val="20"/>
          <w:szCs w:val="20"/>
        </w:rPr>
        <w:t xml:space="preserve"> </w:t>
      </w:r>
      <w:r w:rsidR="001B1BF5">
        <w:rPr>
          <w:b/>
          <w:sz w:val="20"/>
          <w:szCs w:val="20"/>
        </w:rPr>
        <w:br/>
      </w:r>
      <w:r w:rsidRPr="000E5577">
        <w:rPr>
          <w:sz w:val="20"/>
          <w:szCs w:val="20"/>
        </w:rPr>
        <w:t>za następującą cenę:</w:t>
      </w:r>
    </w:p>
    <w:p w:rsidR="000E5577" w:rsidRPr="00AD5623" w:rsidRDefault="000E5577" w:rsidP="007B16F8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7B16F8" w:rsidRPr="000E5577" w:rsidRDefault="007B16F8" w:rsidP="007B16F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[brutto]*</w:t>
      </w:r>
      <w:r w:rsidR="00D102F1"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7B16F8" w:rsidRPr="000E5577" w:rsidRDefault="007B16F8" w:rsidP="007B16F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[netto]</w:t>
      </w:r>
      <w:r w:rsidR="00D102F1"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 w:rsidR="00D102F1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="00D102F1"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D5623" w:rsidRPr="00AD5623" w:rsidRDefault="00AD5623" w:rsidP="006C122A">
      <w:pPr>
        <w:spacing w:after="0" w:line="240" w:lineRule="auto"/>
        <w:rPr>
          <w:b/>
          <w:sz w:val="16"/>
          <w:szCs w:val="16"/>
        </w:rPr>
      </w:pPr>
    </w:p>
    <w:p w:rsidR="00E745E1" w:rsidRPr="00E47B58" w:rsidRDefault="00E745E1" w:rsidP="006C122A">
      <w:pPr>
        <w:spacing w:after="0" w:line="240" w:lineRule="auto"/>
        <w:rPr>
          <w:b/>
          <w:sz w:val="18"/>
          <w:szCs w:val="18"/>
        </w:rPr>
      </w:pPr>
      <w:r w:rsidRPr="00E47B58">
        <w:rPr>
          <w:b/>
          <w:sz w:val="18"/>
          <w:szCs w:val="18"/>
        </w:rPr>
        <w:t>Specyfikacja dot. usługi/</w:t>
      </w:r>
      <w:r w:rsidRPr="00E47B58">
        <w:rPr>
          <w:b/>
          <w:strike/>
          <w:sz w:val="18"/>
          <w:szCs w:val="18"/>
        </w:rPr>
        <w:t>towaru</w:t>
      </w:r>
      <w:r w:rsidRPr="00E47B58">
        <w:rPr>
          <w:b/>
          <w:sz w:val="18"/>
          <w:szCs w:val="18"/>
        </w:rPr>
        <w:t xml:space="preserve">: </w:t>
      </w:r>
    </w:p>
    <w:p w:rsidR="00E745E1" w:rsidRPr="00E47B58" w:rsidRDefault="007B16F8" w:rsidP="006C122A">
      <w:pPr>
        <w:spacing w:after="0" w:line="240" w:lineRule="auto"/>
        <w:rPr>
          <w:rFonts w:ascii="Calibri" w:hAnsi="Calibri"/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>przygotowanie i przeprowadzenie szkolenia dla uczestników/-czek projektu z zakresu</w:t>
      </w:r>
      <w:r w:rsidR="003E2646" w:rsidRPr="00E47B58">
        <w:rPr>
          <w:rFonts w:ascii="Calibri" w:hAnsi="Calibri"/>
          <w:sz w:val="18"/>
          <w:szCs w:val="18"/>
        </w:rPr>
        <w:t xml:space="preserve"> „E-marketing”, w</w:t>
      </w:r>
      <w:r w:rsidR="00D102F1" w:rsidRPr="00E47B58">
        <w:rPr>
          <w:rFonts w:ascii="Calibri" w:hAnsi="Calibri"/>
          <w:sz w:val="18"/>
          <w:szCs w:val="18"/>
        </w:rPr>
        <w:t> </w:t>
      </w:r>
      <w:r w:rsidR="003E2646" w:rsidRPr="00E47B58">
        <w:rPr>
          <w:rFonts w:ascii="Calibri" w:hAnsi="Calibri"/>
          <w:sz w:val="18"/>
          <w:szCs w:val="18"/>
        </w:rPr>
        <w:t xml:space="preserve">wymiarze od 60 do nie więcej niż 360 h w </w:t>
      </w:r>
      <w:r w:rsidR="00D102F1" w:rsidRPr="00E47B58">
        <w:rPr>
          <w:rFonts w:ascii="Calibri" w:hAnsi="Calibri"/>
          <w:sz w:val="18"/>
          <w:szCs w:val="18"/>
        </w:rPr>
        <w:t>terminie/</w:t>
      </w:r>
      <w:r w:rsidR="001B1BF5">
        <w:rPr>
          <w:rFonts w:ascii="Calibri" w:hAnsi="Calibri"/>
          <w:sz w:val="18"/>
          <w:szCs w:val="18"/>
        </w:rPr>
        <w:t>-</w:t>
      </w:r>
      <w:r w:rsidR="00D102F1" w:rsidRPr="00E47B58">
        <w:rPr>
          <w:rFonts w:ascii="Calibri" w:hAnsi="Calibri"/>
          <w:sz w:val="18"/>
          <w:szCs w:val="18"/>
        </w:rPr>
        <w:t>ach określonym</w:t>
      </w:r>
      <w:r w:rsidR="00E47B58">
        <w:rPr>
          <w:rFonts w:ascii="Calibri" w:hAnsi="Calibri"/>
          <w:sz w:val="18"/>
          <w:szCs w:val="18"/>
        </w:rPr>
        <w:t>/</w:t>
      </w:r>
      <w:r w:rsidR="001B1BF5">
        <w:rPr>
          <w:rFonts w:ascii="Calibri" w:hAnsi="Calibri"/>
          <w:sz w:val="18"/>
          <w:szCs w:val="18"/>
        </w:rPr>
        <w:t>-</w:t>
      </w:r>
      <w:proofErr w:type="spellStart"/>
      <w:r w:rsidR="00E47B58">
        <w:rPr>
          <w:rFonts w:ascii="Calibri" w:hAnsi="Calibri"/>
          <w:sz w:val="18"/>
          <w:szCs w:val="18"/>
        </w:rPr>
        <w:t>ch</w:t>
      </w:r>
      <w:proofErr w:type="spellEnd"/>
      <w:r w:rsidR="00D102F1" w:rsidRPr="00E47B58">
        <w:rPr>
          <w:rFonts w:ascii="Calibri" w:hAnsi="Calibri"/>
          <w:sz w:val="18"/>
          <w:szCs w:val="18"/>
        </w:rPr>
        <w:t xml:space="preserve"> przez Zamawiającego, spośród następujących terminów w 2014 r.: </w:t>
      </w:r>
      <w:r w:rsidR="001B1BF5">
        <w:rPr>
          <w:rFonts w:ascii="Calibri" w:hAnsi="Calibri"/>
          <w:sz w:val="18"/>
          <w:szCs w:val="18"/>
        </w:rPr>
        <w:br/>
      </w:r>
      <w:r w:rsidR="00D102F1" w:rsidRPr="00E47B58">
        <w:rPr>
          <w:rFonts w:eastAsia="Times New Roman" w:cs="Calibri"/>
          <w:sz w:val="18"/>
          <w:szCs w:val="18"/>
          <w:lang w:eastAsia="pl-PL"/>
        </w:rPr>
        <w:t>28 lipiec – 9 sierpień, 18-29</w:t>
      </w:r>
      <w:r w:rsidR="00E47B58">
        <w:rPr>
          <w:rFonts w:eastAsia="Times New Roman" w:cs="Calibri"/>
          <w:sz w:val="18"/>
          <w:szCs w:val="18"/>
          <w:lang w:eastAsia="pl-PL"/>
        </w:rPr>
        <w:t xml:space="preserve"> </w:t>
      </w:r>
      <w:r w:rsidR="00D102F1" w:rsidRPr="00E47B58">
        <w:rPr>
          <w:rFonts w:eastAsia="Times New Roman" w:cs="Calibri"/>
          <w:sz w:val="18"/>
          <w:szCs w:val="18"/>
          <w:lang w:eastAsia="pl-PL"/>
        </w:rPr>
        <w:t xml:space="preserve">sierpień, 1-12 wrzesień, 15-26 wrzesień, 6-17 październik, 20-31 październik, 17-28 listopad, </w:t>
      </w:r>
      <w:r w:rsidR="00FC39A8">
        <w:rPr>
          <w:rFonts w:eastAsia="Times New Roman" w:cs="Calibri"/>
          <w:sz w:val="18"/>
          <w:szCs w:val="18"/>
          <w:lang w:eastAsia="pl-PL"/>
        </w:rPr>
        <w:br/>
      </w:r>
      <w:r w:rsidR="00D102F1" w:rsidRPr="00E47B58">
        <w:rPr>
          <w:rFonts w:eastAsia="Times New Roman" w:cs="Calibri"/>
          <w:sz w:val="18"/>
          <w:szCs w:val="18"/>
          <w:lang w:eastAsia="pl-PL"/>
        </w:rPr>
        <w:t>8-19 grudzień</w:t>
      </w:r>
      <w:r w:rsidR="003E2646" w:rsidRPr="00E47B58">
        <w:rPr>
          <w:rFonts w:ascii="Calibri" w:hAnsi="Calibri"/>
          <w:sz w:val="18"/>
          <w:szCs w:val="18"/>
        </w:rPr>
        <w:t>.</w:t>
      </w:r>
    </w:p>
    <w:p w:rsidR="00751B1B" w:rsidRPr="00E47B58" w:rsidRDefault="00751B1B" w:rsidP="006C122A">
      <w:pPr>
        <w:spacing w:after="0" w:line="240" w:lineRule="auto"/>
        <w:rPr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>Wszystkie koszty związane z realizacją Przedmiotu zamówienia, w tym koszt przejazdów na</w:t>
      </w:r>
      <w:r w:rsidR="00A85BC5">
        <w:rPr>
          <w:rFonts w:ascii="Calibri" w:hAnsi="Calibri"/>
          <w:sz w:val="18"/>
          <w:szCs w:val="18"/>
        </w:rPr>
        <w:t>/z</w:t>
      </w:r>
      <w:r w:rsidRPr="00E47B58">
        <w:rPr>
          <w:rFonts w:ascii="Calibri" w:hAnsi="Calibri"/>
          <w:sz w:val="18"/>
          <w:szCs w:val="18"/>
        </w:rPr>
        <w:t xml:space="preserve"> miejsce</w:t>
      </w:r>
      <w:r w:rsidR="00A85BC5">
        <w:rPr>
          <w:rFonts w:ascii="Calibri" w:hAnsi="Calibri"/>
          <w:sz w:val="18"/>
          <w:szCs w:val="18"/>
        </w:rPr>
        <w:t>/a</w:t>
      </w:r>
      <w:r w:rsidRPr="00E47B58">
        <w:rPr>
          <w:rFonts w:ascii="Calibri" w:hAnsi="Calibri"/>
          <w:sz w:val="18"/>
          <w:szCs w:val="18"/>
        </w:rPr>
        <w:t xml:space="preserve"> szkolenia, ew. noclegów oraz wyżywienia, </w:t>
      </w:r>
      <w:r w:rsidR="00A85BC5">
        <w:rPr>
          <w:rFonts w:ascii="Calibri" w:hAnsi="Calibri"/>
          <w:sz w:val="18"/>
          <w:szCs w:val="18"/>
        </w:rPr>
        <w:t>ponosi</w:t>
      </w:r>
      <w:r w:rsidRPr="00E47B58">
        <w:rPr>
          <w:rFonts w:ascii="Calibri" w:hAnsi="Calibri"/>
          <w:sz w:val="18"/>
          <w:szCs w:val="18"/>
        </w:rPr>
        <w:t xml:space="preserve"> </w:t>
      </w:r>
      <w:r w:rsidR="00A85BC5">
        <w:rPr>
          <w:rFonts w:ascii="Calibri" w:hAnsi="Calibri"/>
          <w:sz w:val="18"/>
          <w:szCs w:val="18"/>
        </w:rPr>
        <w:t>Wykonawca</w:t>
      </w:r>
      <w:r w:rsidRPr="00E47B58">
        <w:rPr>
          <w:rFonts w:ascii="Calibri" w:hAnsi="Calibri"/>
          <w:sz w:val="18"/>
          <w:szCs w:val="18"/>
        </w:rPr>
        <w:t>.</w:t>
      </w:r>
    </w:p>
    <w:p w:rsidR="00E745E1" w:rsidRPr="000E5577" w:rsidRDefault="00E745E1" w:rsidP="006C122A">
      <w:pPr>
        <w:spacing w:after="0" w:line="240" w:lineRule="auto"/>
        <w:rPr>
          <w:sz w:val="20"/>
          <w:szCs w:val="20"/>
        </w:rPr>
      </w:pPr>
    </w:p>
    <w:p w:rsidR="003E2646" w:rsidRPr="000E5577" w:rsidRDefault="003E2646" w:rsidP="003E2646">
      <w:pPr>
        <w:pStyle w:val="Defaul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</w:t>
      </w:r>
      <w:r w:rsidR="00751B1B">
        <w:rPr>
          <w:rFonts w:ascii="Calibri" w:hAnsi="Calibri"/>
          <w:sz w:val="20"/>
          <w:szCs w:val="20"/>
        </w:rPr>
        <w:t>żę</w:t>
      </w:r>
      <w:r w:rsidRPr="000E5577">
        <w:rPr>
          <w:rFonts w:ascii="Calibri" w:hAnsi="Calibri"/>
          <w:sz w:val="20"/>
          <w:szCs w:val="20"/>
        </w:rPr>
        <w:t xml:space="preserve"> Zamawiającemu.</w:t>
      </w:r>
    </w:p>
    <w:p w:rsidR="003E2646" w:rsidRPr="000E5577" w:rsidRDefault="003E2646" w:rsidP="003E2646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3E2646" w:rsidRPr="000E5577" w:rsidRDefault="003E2646" w:rsidP="003E2646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0E5577">
        <w:rPr>
          <w:rFonts w:ascii="Calibri" w:hAnsi="Calibri" w:cs="Arial"/>
          <w:sz w:val="20"/>
          <w:szCs w:val="20"/>
        </w:rPr>
        <w:t>od dnia upływu terminu składania ofert</w:t>
      </w:r>
      <w:r w:rsidRPr="000E5577">
        <w:rPr>
          <w:rFonts w:ascii="Calibri" w:hAnsi="Calibri"/>
          <w:sz w:val="20"/>
          <w:szCs w:val="20"/>
        </w:rPr>
        <w:t>.</w:t>
      </w:r>
    </w:p>
    <w:p w:rsidR="003E2646" w:rsidRPr="000E5577" w:rsidRDefault="003E2646" w:rsidP="003E2646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W przypadku uznania </w:t>
      </w:r>
      <w:r w:rsidR="00751B1B">
        <w:rPr>
          <w:rFonts w:ascii="Calibri" w:hAnsi="Calibri"/>
          <w:sz w:val="20"/>
          <w:szCs w:val="20"/>
        </w:rPr>
        <w:t xml:space="preserve">mojej </w:t>
      </w:r>
      <w:r w:rsidRPr="000E5577">
        <w:rPr>
          <w:rFonts w:ascii="Calibri" w:hAnsi="Calibri"/>
          <w:sz w:val="20"/>
          <w:szCs w:val="20"/>
        </w:rPr>
        <w:t>oferty za najkorzystniejszą zobowiązuję się do podpisania umowy w</w:t>
      </w:r>
      <w:r w:rsidR="00751B1B">
        <w:rPr>
          <w:rFonts w:ascii="Calibri" w:hAnsi="Calibri"/>
          <w:sz w:val="20"/>
          <w:szCs w:val="20"/>
        </w:rPr>
        <w:t> </w:t>
      </w:r>
      <w:r w:rsidRPr="000E5577">
        <w:rPr>
          <w:rFonts w:ascii="Calibri" w:hAnsi="Calibri"/>
          <w:sz w:val="20"/>
          <w:szCs w:val="20"/>
        </w:rPr>
        <w:t>terminie</w:t>
      </w:r>
      <w:r w:rsidR="00751B1B">
        <w:rPr>
          <w:rFonts w:ascii="Calibri" w:hAnsi="Calibri"/>
          <w:sz w:val="20"/>
          <w:szCs w:val="20"/>
        </w:rPr>
        <w:t xml:space="preserve"> </w:t>
      </w:r>
      <w:r w:rsidRPr="000E5577">
        <w:rPr>
          <w:rFonts w:ascii="Calibri" w:hAnsi="Calibri"/>
          <w:sz w:val="20"/>
          <w:szCs w:val="20"/>
        </w:rPr>
        <w:t>i miejscu wskazanym przez Zamawiającego.</w:t>
      </w:r>
    </w:p>
    <w:p w:rsidR="003E2646" w:rsidRPr="000E5577" w:rsidRDefault="003E2646" w:rsidP="003E2646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3E2646" w:rsidRPr="000E5577" w:rsidRDefault="003E2646" w:rsidP="003E264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3E2646" w:rsidRPr="000E5577" w:rsidRDefault="003E2646" w:rsidP="003E264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3E2646" w:rsidRPr="00AD5623" w:rsidRDefault="003E2646" w:rsidP="003E2646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3E2646" w:rsidRPr="00AD5623" w:rsidRDefault="003E2646" w:rsidP="003E2646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do reprezentowania Wykonawcy</w:t>
      </w:r>
    </w:p>
    <w:p w:rsidR="002D11AC" w:rsidRDefault="003E2646" w:rsidP="002D11AC">
      <w:pPr>
        <w:spacing w:line="240" w:lineRule="auto"/>
        <w:jc w:val="left"/>
        <w:rPr>
          <w:sz w:val="16"/>
          <w:szCs w:val="16"/>
        </w:rPr>
        <w:sectPr w:rsidR="002D11AC" w:rsidSect="007E4D1A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 w:rsidRPr="000E5577">
        <w:rPr>
          <w:bCs/>
          <w:sz w:val="20"/>
          <w:szCs w:val="20"/>
        </w:rPr>
        <w:t xml:space="preserve">* </w:t>
      </w:r>
      <w:r w:rsidRPr="000E5577">
        <w:rPr>
          <w:bCs/>
          <w:sz w:val="16"/>
          <w:szCs w:val="16"/>
        </w:rPr>
        <w:t>W</w:t>
      </w:r>
      <w:r w:rsidRPr="000E5577">
        <w:rPr>
          <w:sz w:val="16"/>
          <w:szCs w:val="16"/>
        </w:rPr>
        <w:t xml:space="preserve"> przypadku osób nieposiadających przychodu w wysokości co najmniej najniższej </w:t>
      </w:r>
      <w:r w:rsidRPr="00FC39A8">
        <w:rPr>
          <w:sz w:val="16"/>
          <w:szCs w:val="16"/>
        </w:rPr>
        <w:t>krajowej (zg. z Rozporządzeniem</w:t>
      </w:r>
      <w:r w:rsidRPr="000E5577">
        <w:rPr>
          <w:sz w:val="16"/>
          <w:szCs w:val="16"/>
        </w:rPr>
        <w:t xml:space="preserve"> Rady Ministrów </w:t>
      </w:r>
      <w:r w:rsidR="002A5805">
        <w:rPr>
          <w:sz w:val="16"/>
          <w:szCs w:val="16"/>
        </w:rPr>
        <w:br/>
      </w:r>
      <w:r w:rsidRPr="000E5577">
        <w:rPr>
          <w:sz w:val="16"/>
          <w:szCs w:val="16"/>
        </w:rPr>
        <w:t xml:space="preserve">z dnia 14 września 2012 r. w sprawie wysokości minimalnego wynagrodzenia za pracę w 2013 r. oraz Rozporządzeniem Rady Ministrów </w:t>
      </w:r>
      <w:r w:rsidR="002A5805">
        <w:rPr>
          <w:sz w:val="16"/>
          <w:szCs w:val="16"/>
        </w:rPr>
        <w:br/>
      </w:r>
      <w:r w:rsidRPr="000E5577">
        <w:rPr>
          <w:sz w:val="16"/>
          <w:szCs w:val="16"/>
        </w:rPr>
        <w:t>z dnia 11 września 2013 r. w sprawie wysokości minimalnego wynagrodzenia za pracę w 2014 r.) kwota brutto oznacza kwotę z pełnymi składkami społecznymi oraz ubezpieczeniem zdrowotnym.</w:t>
      </w:r>
    </w:p>
    <w:p w:rsidR="006C26AB" w:rsidRPr="000E5577" w:rsidRDefault="006C26AB" w:rsidP="00FC39A8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6C26AB" w:rsidRPr="000E5577" w:rsidRDefault="000E5577" w:rsidP="006C26A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="006C26AB"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6C26AB" w:rsidRPr="000E5577" w:rsidRDefault="006C26AB" w:rsidP="006C26A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6C26AB" w:rsidRPr="000E5577" w:rsidRDefault="006C26AB" w:rsidP="006C26A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6C26AB" w:rsidRPr="000E5577" w:rsidRDefault="006C26AB" w:rsidP="006C26A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/2014</w:t>
      </w:r>
      <w:r w:rsidR="005D5D5E">
        <w:rPr>
          <w:b/>
          <w:sz w:val="20"/>
          <w:szCs w:val="20"/>
        </w:rPr>
        <w:t>/WW</w:t>
      </w:r>
      <w:r w:rsidR="005D5D5E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 w:rsidR="00C9697E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6C26AB" w:rsidRPr="00C9697E" w:rsidRDefault="006C26AB" w:rsidP="006C26A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  <w:sz w:val="24"/>
          <w:szCs w:val="24"/>
        </w:rPr>
      </w:pPr>
      <w:r w:rsidRPr="00C9697E">
        <w:rPr>
          <w:b/>
          <w:spacing w:val="-3"/>
          <w:sz w:val="24"/>
          <w:szCs w:val="24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6C26AB" w:rsidRPr="000E5577" w:rsidTr="001E4240">
        <w:trPr>
          <w:cantSplit/>
        </w:trPr>
        <w:tc>
          <w:tcPr>
            <w:tcW w:w="4050" w:type="dxa"/>
          </w:tcPr>
          <w:p w:rsidR="006C26AB" w:rsidRPr="000E5577" w:rsidRDefault="006C26AB" w:rsidP="001E424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  <w:szCs w:val="20"/>
              </w:rPr>
            </w:pPr>
            <w:r w:rsidRPr="000E5577">
              <w:rPr>
                <w:bCs/>
                <w:spacing w:val="-3"/>
                <w:sz w:val="20"/>
                <w:szCs w:val="20"/>
              </w:rPr>
              <w:t xml:space="preserve">Nazwa uczelni; ośrodka szkoleniowego </w:t>
            </w:r>
            <w:r w:rsidR="00FC39A8">
              <w:rPr>
                <w:bCs/>
                <w:spacing w:val="-3"/>
                <w:sz w:val="20"/>
                <w:szCs w:val="20"/>
              </w:rPr>
              <w:br/>
            </w:r>
            <w:r w:rsidRPr="000E5577">
              <w:rPr>
                <w:bCs/>
                <w:spacing w:val="-3"/>
                <w:sz w:val="20"/>
                <w:szCs w:val="20"/>
              </w:rPr>
              <w:t>oraz data ukończenia</w:t>
            </w:r>
          </w:p>
        </w:tc>
        <w:tc>
          <w:tcPr>
            <w:tcW w:w="4950" w:type="dxa"/>
          </w:tcPr>
          <w:p w:rsidR="006C26AB" w:rsidRPr="000E5577" w:rsidRDefault="006C26AB" w:rsidP="001E424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6C26AB" w:rsidRPr="000E5577" w:rsidTr="001E4240">
        <w:trPr>
          <w:cantSplit/>
        </w:trPr>
        <w:tc>
          <w:tcPr>
            <w:tcW w:w="4050" w:type="dxa"/>
          </w:tcPr>
          <w:p w:rsidR="006C26AB" w:rsidRPr="000E5577" w:rsidRDefault="006C26AB" w:rsidP="001E4240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6C26AB" w:rsidRPr="000E5577" w:rsidRDefault="006C26AB" w:rsidP="001E4240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  <w:tr w:rsidR="006C26AB" w:rsidRPr="000E5577" w:rsidTr="001E4240">
        <w:trPr>
          <w:cantSplit/>
        </w:trPr>
        <w:tc>
          <w:tcPr>
            <w:tcW w:w="4050" w:type="dxa"/>
          </w:tcPr>
          <w:p w:rsidR="006C26AB" w:rsidRPr="000E5577" w:rsidRDefault="006C26AB" w:rsidP="001E4240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6C26AB" w:rsidRPr="000E5577" w:rsidRDefault="006C26AB" w:rsidP="001E4240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</w:tbl>
    <w:p w:rsidR="006C26AB" w:rsidRPr="000E5577" w:rsidRDefault="006C26AB" w:rsidP="006C26A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p w:rsidR="006C26AB" w:rsidRPr="000E5577" w:rsidRDefault="006C26AB" w:rsidP="006C26A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  <w:r w:rsidRPr="000E5577">
        <w:rPr>
          <w:spacing w:val="-3"/>
          <w:sz w:val="20"/>
          <w:szCs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C26AB" w:rsidRPr="000E5577" w:rsidTr="001E4240">
        <w:tc>
          <w:tcPr>
            <w:tcW w:w="1843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6C26AB" w:rsidRPr="000E5577" w:rsidTr="001E4240">
        <w:tc>
          <w:tcPr>
            <w:tcW w:w="1843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6C26AB" w:rsidRPr="000E5577" w:rsidTr="001E4240">
        <w:tc>
          <w:tcPr>
            <w:tcW w:w="9090" w:type="dxa"/>
            <w:gridSpan w:val="4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6C26AB" w:rsidRPr="000E5577" w:rsidRDefault="006C26AB" w:rsidP="006C26A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C26AB" w:rsidRPr="000E5577" w:rsidTr="001E4240">
        <w:tc>
          <w:tcPr>
            <w:tcW w:w="1843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6C26AB" w:rsidRPr="000E5577" w:rsidTr="001E4240">
        <w:tc>
          <w:tcPr>
            <w:tcW w:w="1843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6C26AB" w:rsidRPr="000E5577" w:rsidRDefault="006C26AB" w:rsidP="001E42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6C26AB" w:rsidRPr="000E5577" w:rsidTr="001E4240">
        <w:tc>
          <w:tcPr>
            <w:tcW w:w="9090" w:type="dxa"/>
            <w:gridSpan w:val="4"/>
          </w:tcPr>
          <w:p w:rsidR="006C26AB" w:rsidRPr="000E5577" w:rsidRDefault="006C26AB" w:rsidP="001E4240">
            <w:pPr>
              <w:rPr>
                <w:sz w:val="20"/>
                <w:szCs w:val="20"/>
              </w:rPr>
            </w:pPr>
          </w:p>
        </w:tc>
      </w:tr>
    </w:tbl>
    <w:p w:rsidR="00FC39A8" w:rsidRDefault="00FC39A8" w:rsidP="006C26AB">
      <w:pPr>
        <w:jc w:val="left"/>
        <w:rPr>
          <w:sz w:val="20"/>
          <w:szCs w:val="20"/>
        </w:rPr>
      </w:pPr>
    </w:p>
    <w:p w:rsidR="006C26AB" w:rsidRPr="000E5577" w:rsidRDefault="006C26AB" w:rsidP="006C26AB">
      <w:pPr>
        <w:jc w:val="left"/>
        <w:rPr>
          <w:sz w:val="20"/>
          <w:szCs w:val="20"/>
        </w:rPr>
      </w:pPr>
      <w:r w:rsidRPr="000E5577">
        <w:rPr>
          <w:sz w:val="20"/>
          <w:szCs w:val="20"/>
        </w:rPr>
        <w:t>Inne informacje:</w:t>
      </w:r>
    </w:p>
    <w:p w:rsidR="006C26AB" w:rsidRPr="000E5577" w:rsidRDefault="006C26AB" w:rsidP="006C26A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6C26AB" w:rsidRDefault="006C26AB" w:rsidP="006C26A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0E5577" w:rsidRPr="000E5577" w:rsidRDefault="000E5577" w:rsidP="006C26A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6C26AB" w:rsidRPr="000E5577" w:rsidRDefault="006C26AB" w:rsidP="000E557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AD5623" w:rsidRDefault="00AD5623" w:rsidP="00AD562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7E4D1A" w:rsidRDefault="007E4D1A" w:rsidP="00AD562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7E4D1A" w:rsidRDefault="007E4D1A" w:rsidP="00AD562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7E4D1A" w:rsidRDefault="007E4D1A" w:rsidP="00AD562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  <w:sectPr w:rsidR="007E4D1A" w:rsidSect="002D11A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7E4D1A" w:rsidRDefault="007E4D1A" w:rsidP="00AD562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6C26AB" w:rsidRPr="000E5577" w:rsidRDefault="006C26AB" w:rsidP="006C26AB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>Załącznik nr 3 do zapytania ofertowego</w:t>
      </w:r>
    </w:p>
    <w:p w:rsidR="006C26AB" w:rsidRPr="000E5577" w:rsidRDefault="001A24F2" w:rsidP="006C26A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="006C26AB"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1A24F2" w:rsidRDefault="001A24F2" w:rsidP="001A24F2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6C26AB" w:rsidRPr="000E5577" w:rsidRDefault="006C26AB" w:rsidP="001A24F2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6C26AB" w:rsidRPr="000E5577" w:rsidRDefault="006C26AB" w:rsidP="001A24F2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6C26AB" w:rsidRPr="000E5577" w:rsidRDefault="006C26AB" w:rsidP="006C26A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6C26AB" w:rsidRPr="00C9697E" w:rsidRDefault="006C26AB" w:rsidP="006C26A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697E">
        <w:rPr>
          <w:rFonts w:eastAsia="Times New Roman" w:cs="Times New Roman"/>
          <w:b/>
          <w:sz w:val="24"/>
          <w:szCs w:val="24"/>
          <w:lang w:eastAsia="pl-PL"/>
        </w:rPr>
        <w:t>Wykaz doświadczenia zawodowego z prowadzenia szkoleń</w:t>
      </w:r>
      <w:r w:rsidRPr="00C9697E">
        <w:rPr>
          <w:sz w:val="24"/>
          <w:szCs w:val="24"/>
        </w:rPr>
        <w:t xml:space="preserve"> </w:t>
      </w:r>
    </w:p>
    <w:p w:rsidR="001A24F2" w:rsidRDefault="001A24F2" w:rsidP="006C26A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6C26AB" w:rsidRDefault="006C26AB" w:rsidP="006C26A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/2014</w:t>
      </w:r>
      <w:r w:rsidR="005D5D5E">
        <w:rPr>
          <w:b/>
          <w:sz w:val="20"/>
          <w:szCs w:val="20"/>
        </w:rPr>
        <w:t>/WW</w:t>
      </w:r>
      <w:r w:rsidR="005D5D5E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 w:rsidR="00C9697E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C9697E" w:rsidRPr="000E5577" w:rsidRDefault="00C9697E" w:rsidP="006C26A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0"/>
        <w:gridCol w:w="1560"/>
        <w:gridCol w:w="2551"/>
        <w:gridCol w:w="1418"/>
        <w:gridCol w:w="1275"/>
      </w:tblGrid>
      <w:tr w:rsidR="00751B1B" w:rsidRPr="000E5577" w:rsidTr="00AD5623">
        <w:tc>
          <w:tcPr>
            <w:tcW w:w="428" w:type="dxa"/>
            <w:vAlign w:val="center"/>
          </w:tcPr>
          <w:p w:rsidR="00751B1B" w:rsidRPr="000E5577" w:rsidRDefault="00AD5623" w:rsidP="001E42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Align w:val="center"/>
          </w:tcPr>
          <w:p w:rsidR="00751B1B" w:rsidRPr="000E5577" w:rsidRDefault="00751B1B" w:rsidP="00751B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b/>
                <w:sz w:val="20"/>
                <w:szCs w:val="20"/>
              </w:rPr>
              <w:t>Tematyka przeprowadzonych szkoleń</w:t>
            </w:r>
          </w:p>
        </w:tc>
        <w:tc>
          <w:tcPr>
            <w:tcW w:w="1560" w:type="dxa"/>
          </w:tcPr>
          <w:p w:rsidR="00751B1B" w:rsidRDefault="00751B1B" w:rsidP="00C96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51B1B" w:rsidRPr="000E5577" w:rsidRDefault="00751B1B" w:rsidP="00C96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szkoleniowych</w:t>
            </w:r>
          </w:p>
        </w:tc>
        <w:tc>
          <w:tcPr>
            <w:tcW w:w="2551" w:type="dxa"/>
            <w:vAlign w:val="center"/>
          </w:tcPr>
          <w:p w:rsidR="00751B1B" w:rsidRDefault="00751B1B" w:rsidP="00C96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 xml:space="preserve">Liczba uczestników, krótka charakterystyka grupy </w:t>
            </w:r>
          </w:p>
          <w:p w:rsidR="00751B1B" w:rsidRPr="000E5577" w:rsidRDefault="00751B1B" w:rsidP="00C96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>(w tym uczestnictwo osób niepełnosprawnych)</w:t>
            </w:r>
          </w:p>
        </w:tc>
        <w:tc>
          <w:tcPr>
            <w:tcW w:w="1418" w:type="dxa"/>
            <w:vAlign w:val="center"/>
          </w:tcPr>
          <w:p w:rsidR="00751B1B" w:rsidRPr="000E5577" w:rsidRDefault="00751B1B" w:rsidP="001E42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275" w:type="dxa"/>
            <w:vAlign w:val="center"/>
          </w:tcPr>
          <w:p w:rsidR="00751B1B" w:rsidRPr="000E5577" w:rsidRDefault="00751B1B" w:rsidP="001E42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751B1B" w:rsidRPr="000E5577" w:rsidTr="00AD5623">
        <w:tc>
          <w:tcPr>
            <w:tcW w:w="42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1B1B" w:rsidRPr="000E5577" w:rsidTr="00AD5623">
        <w:tc>
          <w:tcPr>
            <w:tcW w:w="42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1B1B" w:rsidRPr="000E5577" w:rsidTr="00AD5623">
        <w:tc>
          <w:tcPr>
            <w:tcW w:w="42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1B1B" w:rsidRPr="000E5577" w:rsidTr="00AD5623">
        <w:tc>
          <w:tcPr>
            <w:tcW w:w="42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1B1B" w:rsidRPr="000E5577" w:rsidTr="00AD5623">
        <w:tc>
          <w:tcPr>
            <w:tcW w:w="42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1B1B" w:rsidRPr="000E5577" w:rsidTr="00AD5623">
        <w:tc>
          <w:tcPr>
            <w:tcW w:w="42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51B1B" w:rsidRPr="000E5577" w:rsidTr="00AD5623">
        <w:tc>
          <w:tcPr>
            <w:tcW w:w="42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1B1B" w:rsidRPr="000E5577" w:rsidRDefault="00751B1B" w:rsidP="001E424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C26AB" w:rsidRPr="000E5577" w:rsidRDefault="006C26AB" w:rsidP="006C26A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6C26AB" w:rsidRPr="000E5577" w:rsidRDefault="006C26AB" w:rsidP="006C26A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6C26AB" w:rsidRPr="000E5577" w:rsidRDefault="006C26AB" w:rsidP="006C26A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6C26AB" w:rsidRPr="000E5577" w:rsidRDefault="001A24F2" w:rsidP="001A24F2">
      <w:pPr>
        <w:spacing w:after="0" w:line="240" w:lineRule="auto"/>
        <w:ind w:left="3540" w:firstLine="70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………..</w:t>
      </w:r>
      <w:r w:rsidR="006C26AB" w:rsidRPr="000E5577">
        <w:rPr>
          <w:rFonts w:cs="Times New Roman"/>
          <w:sz w:val="20"/>
          <w:szCs w:val="20"/>
        </w:rPr>
        <w:t>…….………………………………</w:t>
      </w:r>
    </w:p>
    <w:p w:rsidR="006C26AB" w:rsidRDefault="006C26AB" w:rsidP="001A24F2">
      <w:pPr>
        <w:spacing w:after="0" w:line="240" w:lineRule="auto"/>
        <w:ind w:left="6372" w:firstLine="708"/>
        <w:rPr>
          <w:rFonts w:cs="Times New Roman"/>
          <w:sz w:val="20"/>
          <w:szCs w:val="20"/>
        </w:rPr>
      </w:pPr>
      <w:r w:rsidRPr="000E5577">
        <w:rPr>
          <w:rFonts w:cs="Times New Roman"/>
          <w:sz w:val="20"/>
          <w:szCs w:val="20"/>
        </w:rPr>
        <w:t>(podpis Wykonawcy)</w:t>
      </w:r>
    </w:p>
    <w:p w:rsidR="00AD5623" w:rsidRDefault="00AD5623" w:rsidP="001A24F2">
      <w:pPr>
        <w:spacing w:after="0" w:line="240" w:lineRule="auto"/>
        <w:ind w:left="6372" w:firstLine="708"/>
        <w:rPr>
          <w:rFonts w:cs="Times New Roman"/>
          <w:sz w:val="20"/>
          <w:szCs w:val="20"/>
        </w:rPr>
      </w:pPr>
    </w:p>
    <w:p w:rsidR="007E4D1A" w:rsidRDefault="007E4D1A" w:rsidP="001A24F2">
      <w:pPr>
        <w:spacing w:after="0" w:line="240" w:lineRule="auto"/>
        <w:ind w:left="6372" w:firstLine="708"/>
        <w:rPr>
          <w:rFonts w:cs="Times New Roman"/>
          <w:sz w:val="20"/>
          <w:szCs w:val="20"/>
        </w:rPr>
        <w:sectPr w:rsidR="007E4D1A" w:rsidSect="007E4D1A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AD5623" w:rsidRPr="000E5577" w:rsidRDefault="00AD5623" w:rsidP="001A24F2">
      <w:pPr>
        <w:spacing w:after="0" w:line="240" w:lineRule="auto"/>
        <w:ind w:left="6372" w:firstLine="708"/>
        <w:rPr>
          <w:rFonts w:cs="Times New Roman"/>
          <w:sz w:val="20"/>
          <w:szCs w:val="20"/>
        </w:rPr>
      </w:pPr>
    </w:p>
    <w:p w:rsidR="00FA4874" w:rsidRPr="000E5577" w:rsidRDefault="00FA4874" w:rsidP="00FA487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Załącznik </w:t>
      </w:r>
      <w:r w:rsidRPr="007E4D1A">
        <w:rPr>
          <w:rFonts w:eastAsia="Times New Roman" w:cs="Times New Roman"/>
          <w:i/>
          <w:sz w:val="20"/>
          <w:szCs w:val="20"/>
          <w:lang w:eastAsia="pl-PL"/>
        </w:rPr>
        <w:t>nr 4</w:t>
      </w: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 do zapytania ofertowego</w:t>
      </w:r>
    </w:p>
    <w:p w:rsidR="00FA4874" w:rsidRPr="000E5577" w:rsidRDefault="001A24F2" w:rsidP="00FA4874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="00FA4874"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FA4874" w:rsidRPr="000E5577" w:rsidRDefault="00FA4874" w:rsidP="001A24F2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FA4874" w:rsidRPr="000E5577" w:rsidRDefault="00FA4874" w:rsidP="001A24F2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FA4874" w:rsidRPr="000E5577" w:rsidRDefault="00FA4874" w:rsidP="00FA4874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FA4874" w:rsidRPr="000E5577" w:rsidRDefault="00FA4874" w:rsidP="00FA487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/2014</w:t>
      </w:r>
      <w:r w:rsidR="005D5D5E">
        <w:rPr>
          <w:b/>
          <w:sz w:val="20"/>
          <w:szCs w:val="20"/>
        </w:rPr>
        <w:t>/WW</w:t>
      </w:r>
      <w:r w:rsidR="005D5D5E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 w:rsidR="00C9697E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FA4874" w:rsidRPr="000E5577" w:rsidRDefault="00FA4874" w:rsidP="00FA4874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FA4874" w:rsidRPr="00C9697E" w:rsidRDefault="00FA4874" w:rsidP="00FA4874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 w:rsidRPr="00C9697E">
        <w:rPr>
          <w:rFonts w:asciiTheme="minorHAnsi" w:hAnsiTheme="minorHAnsi" w:cs="Arial"/>
          <w:b/>
        </w:rPr>
        <w:t>OŚWIADCZENIE</w:t>
      </w:r>
    </w:p>
    <w:p w:rsidR="00FA4874" w:rsidRPr="000E5577" w:rsidRDefault="00FA4874" w:rsidP="00FA487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A4874" w:rsidRPr="000E5577" w:rsidRDefault="00FA4874" w:rsidP="00FA4874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FA4874" w:rsidRPr="000E5577" w:rsidRDefault="00FA4874" w:rsidP="00FA4874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0E5577">
        <w:rPr>
          <w:rFonts w:asciiTheme="minorHAnsi" w:hAnsiTheme="minorHAnsi" w:cs="Arial"/>
          <w:b/>
          <w:sz w:val="20"/>
          <w:szCs w:val="20"/>
        </w:rPr>
        <w:t>,</w:t>
      </w:r>
      <w:r w:rsidRPr="000E5577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A4874" w:rsidRPr="000E5577" w:rsidRDefault="00FA4874" w:rsidP="00FA4874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FA4874" w:rsidRPr="000E5577" w:rsidRDefault="00FA4874" w:rsidP="00FA487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1) </w:t>
      </w:r>
      <w:r w:rsidRPr="000E5577">
        <w:rPr>
          <w:rFonts w:asciiTheme="minorHAnsi" w:hAnsiTheme="minorHAnsi" w:cs="Arial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0E5577">
        <w:rPr>
          <w:rFonts w:asciiTheme="minorHAnsi" w:hAnsiTheme="minorHAnsi"/>
          <w:sz w:val="20"/>
          <w:szCs w:val="20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0E5577">
        <w:rPr>
          <w:rFonts w:asciiTheme="minorHAnsi" w:hAnsiTheme="minorHAnsi"/>
          <w:b/>
          <w:sz w:val="20"/>
          <w:szCs w:val="20"/>
        </w:rPr>
        <w:t>**</w:t>
      </w:r>
      <w:r w:rsidRPr="000E5577">
        <w:rPr>
          <w:rFonts w:asciiTheme="minorHAnsi" w:hAnsiTheme="minorHAnsi"/>
          <w:sz w:val="20"/>
          <w:szCs w:val="20"/>
        </w:rPr>
        <w:t>.</w:t>
      </w:r>
    </w:p>
    <w:p w:rsidR="00FA4874" w:rsidRPr="000E5577" w:rsidRDefault="00FA4874" w:rsidP="00FA4874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0E5577">
        <w:rPr>
          <w:rFonts w:asciiTheme="minorHAnsi" w:hAnsiTheme="minorHAnsi"/>
          <w:sz w:val="20"/>
          <w:szCs w:val="20"/>
        </w:rPr>
        <w:t>…………………….……., zajmowane stanowisko …………………………………………………………</w:t>
      </w:r>
    </w:p>
    <w:p w:rsidR="00FA4874" w:rsidRPr="000E5577" w:rsidRDefault="00FA4874" w:rsidP="00FA4874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……………………………………………………………………………………..………………………………………………………………..………………</w:t>
      </w:r>
    </w:p>
    <w:p w:rsidR="00FA4874" w:rsidRPr="000E5577" w:rsidRDefault="00FA4874" w:rsidP="00FA4874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Nazwa i adres instytucji</w:t>
      </w:r>
      <w:r w:rsidRPr="000E5577">
        <w:rPr>
          <w:rFonts w:asciiTheme="minorHAnsi" w:hAnsiTheme="minorHAnsi"/>
          <w:b/>
          <w:sz w:val="20"/>
          <w:szCs w:val="20"/>
        </w:rPr>
        <w:t>***</w:t>
      </w:r>
      <w:r w:rsidRPr="000E5577">
        <w:rPr>
          <w:rFonts w:asciiTheme="minorHAnsi" w:hAnsiTheme="minorHAnsi"/>
          <w:sz w:val="20"/>
          <w:szCs w:val="20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FA4874" w:rsidRPr="000E5577" w:rsidRDefault="00FA4874" w:rsidP="00FA487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0E5577">
        <w:rPr>
          <w:rFonts w:asciiTheme="minorHAnsi" w:hAnsiTheme="minorHAnsi" w:cs="Arial"/>
          <w:b/>
          <w:sz w:val="20"/>
          <w:szCs w:val="20"/>
        </w:rPr>
        <w:t>****</w:t>
      </w:r>
      <w:r w:rsidRPr="000E5577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FA4874" w:rsidRPr="000E5577" w:rsidRDefault="00FA4874" w:rsidP="00FA487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FA4874" w:rsidRPr="000E5577" w:rsidRDefault="00FA4874" w:rsidP="00FA487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 xml:space="preserve">2) </w:t>
      </w:r>
      <w:r w:rsidRPr="000E5577">
        <w:rPr>
          <w:rFonts w:asciiTheme="minorHAnsi" w:hAnsiTheme="minorHAnsi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FA4874" w:rsidRPr="000E5577" w:rsidRDefault="00FA4874" w:rsidP="00FA4874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FA4874" w:rsidRPr="000E5577" w:rsidRDefault="00FA4874" w:rsidP="00FA4874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FA4874" w:rsidRPr="000E5577" w:rsidRDefault="00FA4874" w:rsidP="00FA487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ubiegam, obciążenie wynikające</w:t>
      </w:r>
      <w:r w:rsidRPr="000E5577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FA4874" w:rsidRPr="000E5577" w:rsidRDefault="00FA4874" w:rsidP="00FA4874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moje łączne zaangażowanie zawodowe*****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FA4874" w:rsidRPr="000E5577" w:rsidRDefault="00FA4874" w:rsidP="00FA4874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0E5577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0E5577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0E5577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0E5577">
        <w:rPr>
          <w:rFonts w:asciiTheme="minorHAnsi" w:hAnsiTheme="minorHAnsi" w:cs="Arial"/>
          <w:sz w:val="20"/>
          <w:szCs w:val="20"/>
        </w:rPr>
        <w:br/>
        <w:t>lub ekspertyzy;</w:t>
      </w:r>
    </w:p>
    <w:p w:rsidR="00FA4874" w:rsidRPr="000E5577" w:rsidRDefault="00FA4874" w:rsidP="00FA4874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przekazywać Beneficjentowi ewidencję, o której mowa w pkt. b, w odniesieniu do okresu wykonywania zadań w ramach projektu Beneficjenta, na warunkach określonych</w:t>
      </w:r>
      <w:r w:rsidRPr="000E5577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FA4874" w:rsidRPr="000E5577" w:rsidRDefault="00FA4874" w:rsidP="00FA487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FA4874" w:rsidRPr="000E5577" w:rsidRDefault="00FA4874" w:rsidP="00FA487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Powyższe warunki dotyczące zatrudniania/angażowania personelu do projektu wynikają z obowiązujących </w:t>
      </w:r>
      <w:r w:rsidRPr="000E5577">
        <w:rPr>
          <w:rFonts w:asciiTheme="minorHAnsi" w:hAnsiTheme="minorHAnsi" w:cs="Arial"/>
          <w:i/>
          <w:sz w:val="20"/>
          <w:szCs w:val="20"/>
        </w:rPr>
        <w:t>Wytycznych w zakresie kwalifikowania wydatków w ramach PO KL</w:t>
      </w:r>
      <w:r w:rsidRPr="000E5577">
        <w:rPr>
          <w:rFonts w:asciiTheme="minorHAnsi" w:hAnsiTheme="minorHAnsi" w:cs="Arial"/>
          <w:sz w:val="20"/>
          <w:szCs w:val="20"/>
        </w:rPr>
        <w:t xml:space="preserve"> oraz </w:t>
      </w:r>
      <w:r w:rsidRPr="000E5577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0E5577">
        <w:rPr>
          <w:rFonts w:asciiTheme="minorHAnsi" w:hAnsiTheme="minorHAnsi" w:cs="Arial"/>
          <w:sz w:val="20"/>
          <w:szCs w:val="20"/>
        </w:rPr>
        <w:t>.</w:t>
      </w:r>
    </w:p>
    <w:p w:rsidR="00FA4874" w:rsidRPr="000E5577" w:rsidRDefault="00FA4874" w:rsidP="00FA487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A24F2" w:rsidRPr="000E5577" w:rsidRDefault="001A24F2" w:rsidP="00FA4874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FA4874" w:rsidRPr="000E5577" w:rsidRDefault="00FA4874" w:rsidP="00FA4874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FA4874" w:rsidRPr="000E5577" w:rsidRDefault="00FA4874" w:rsidP="00FA4874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(data i czytelny podpis)</w:t>
      </w:r>
    </w:p>
    <w:p w:rsidR="001A24F2" w:rsidRDefault="001A24F2" w:rsidP="00FA4874">
      <w:pPr>
        <w:pStyle w:val="Default"/>
        <w:rPr>
          <w:rFonts w:asciiTheme="minorHAnsi" w:hAnsiTheme="minorHAnsi" w:cs="Arial"/>
          <w:sz w:val="16"/>
          <w:szCs w:val="16"/>
        </w:rPr>
      </w:pPr>
    </w:p>
    <w:p w:rsidR="001A24F2" w:rsidRDefault="001A24F2" w:rsidP="00FA4874">
      <w:pPr>
        <w:pStyle w:val="Default"/>
        <w:rPr>
          <w:rFonts w:asciiTheme="minorHAnsi" w:hAnsiTheme="minorHAnsi" w:cs="Arial"/>
          <w:sz w:val="16"/>
          <w:szCs w:val="16"/>
        </w:rPr>
      </w:pPr>
    </w:p>
    <w:p w:rsidR="00FA4874" w:rsidRPr="001A24F2" w:rsidRDefault="00FA4874" w:rsidP="00FA4874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 niepotrzebne skreślić</w:t>
      </w:r>
    </w:p>
    <w:p w:rsidR="00FA4874" w:rsidRPr="001A24F2" w:rsidRDefault="00FA4874" w:rsidP="00FA4874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FA4874" w:rsidRPr="001A24F2" w:rsidRDefault="00FA4874" w:rsidP="00FA4874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 jeżeli dotyczy</w:t>
      </w:r>
    </w:p>
    <w:p w:rsidR="00FA4874" w:rsidRPr="001A24F2" w:rsidRDefault="00FA4874" w:rsidP="00FA4874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FA4874" w:rsidRPr="001A24F2" w:rsidRDefault="00FA4874" w:rsidP="00FA4874">
      <w:pPr>
        <w:pStyle w:val="Default"/>
        <w:jc w:val="both"/>
        <w:rPr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2D11AC" w:rsidRDefault="002D11AC" w:rsidP="001A24F2">
      <w:pPr>
        <w:spacing w:after="0"/>
        <w:jc w:val="right"/>
        <w:rPr>
          <w:i/>
          <w:sz w:val="20"/>
          <w:szCs w:val="20"/>
        </w:rPr>
        <w:sectPr w:rsidR="002D11AC" w:rsidSect="007E4D1A">
          <w:footerReference w:type="default" r:id="rId11"/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E745E1" w:rsidRPr="001A24F2" w:rsidRDefault="002D11AC" w:rsidP="001A24F2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</w:t>
      </w:r>
      <w:r w:rsidR="00E745E1" w:rsidRPr="001A24F2">
        <w:rPr>
          <w:i/>
          <w:sz w:val="20"/>
          <w:szCs w:val="20"/>
        </w:rPr>
        <w:t>ałącznik nr 5 do zapytania ofertowego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1A24F2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</w:t>
      </w:r>
      <w:r w:rsidR="001A24F2">
        <w:rPr>
          <w:sz w:val="20"/>
          <w:szCs w:val="20"/>
        </w:rPr>
        <w:t>………………….</w:t>
      </w:r>
      <w:r w:rsidRPr="000E5577">
        <w:rPr>
          <w:sz w:val="20"/>
          <w:szCs w:val="20"/>
        </w:rPr>
        <w:t>……………, dnia ………………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1A24F2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E745E1" w:rsidRPr="000E5577" w:rsidRDefault="00E745E1" w:rsidP="001A24F2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Dane teleadresowe Wykonawcy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Dotyczy zapytania ofertowego nr 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</w:t>
      </w:r>
      <w:r w:rsidR="005D5D5E">
        <w:rPr>
          <w:b/>
          <w:sz w:val="20"/>
          <w:szCs w:val="20"/>
        </w:rPr>
        <w:t>06</w:t>
      </w:r>
      <w:r w:rsidR="005D5D5E" w:rsidRPr="000E5577">
        <w:rPr>
          <w:b/>
          <w:sz w:val="20"/>
          <w:szCs w:val="20"/>
        </w:rPr>
        <w:t>/2014</w:t>
      </w:r>
      <w:r w:rsidR="005D5D5E">
        <w:rPr>
          <w:b/>
          <w:sz w:val="20"/>
          <w:szCs w:val="20"/>
        </w:rPr>
        <w:t>/WW</w:t>
      </w:r>
      <w:r w:rsidRPr="000E5577">
        <w:rPr>
          <w:sz w:val="20"/>
          <w:szCs w:val="20"/>
        </w:rPr>
        <w:t xml:space="preserve"> (Kod CPV 80000000-4, 80500000-9) w ramach projektu „Wsparcie środowiska osób niepełnosprawnych z terenów wiejskich i małomiasteczkowych” współfinansowanego ze środków Unii Europejskiej w ramach Europejskiego Funduszu Społecznego</w:t>
      </w:r>
      <w:r w:rsidR="00C9697E">
        <w:rPr>
          <w:sz w:val="20"/>
          <w:szCs w:val="20"/>
        </w:rPr>
        <w:t>.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C9697E" w:rsidRDefault="00E745E1" w:rsidP="000F7BE3">
      <w:pPr>
        <w:spacing w:after="0"/>
        <w:jc w:val="center"/>
        <w:rPr>
          <w:b/>
          <w:sz w:val="24"/>
          <w:szCs w:val="24"/>
        </w:rPr>
      </w:pPr>
      <w:r w:rsidRPr="00C9697E">
        <w:rPr>
          <w:b/>
          <w:sz w:val="24"/>
          <w:szCs w:val="24"/>
        </w:rPr>
        <w:t>OŚWIADCZENIE O BRAKU POWIĄZAŃ KAPITAŁOWYCH LUB OSOBOWYCH</w:t>
      </w:r>
    </w:p>
    <w:p w:rsidR="00E745E1" w:rsidRDefault="00E745E1" w:rsidP="005C75F6">
      <w:pPr>
        <w:spacing w:after="0"/>
        <w:rPr>
          <w:sz w:val="20"/>
          <w:szCs w:val="20"/>
        </w:rPr>
      </w:pPr>
    </w:p>
    <w:p w:rsidR="000F7BE3" w:rsidRPr="000E5577" w:rsidRDefault="000F7BE3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oświadczam, że Wykonawca jest/nie jest* powiązany osobowo lub kapitałowo z Zamawiającym. 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Przez powiązania osobowe lub kapitałowe rozumie się wzajemne powiązania pomiędzy Zamawiającym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lub osobami upoważnionymi do zaciągania zobowiązań w imieniu Zamawiającego lub osobami wykonującymi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a)</w:t>
      </w:r>
      <w:r w:rsidRPr="000E5577">
        <w:rPr>
          <w:sz w:val="20"/>
          <w:szCs w:val="20"/>
        </w:rPr>
        <w:tab/>
        <w:t>uczestniczeniu w spółce jako wspólnik spółki cywilnej lub spółki osobowej;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b)</w:t>
      </w:r>
      <w:r w:rsidRPr="000E5577">
        <w:rPr>
          <w:sz w:val="20"/>
          <w:szCs w:val="20"/>
        </w:rPr>
        <w:tab/>
        <w:t>posiadaniu co najmniej 10% udziałów lub akcji;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c)</w:t>
      </w:r>
      <w:r w:rsidRPr="000E5577">
        <w:rPr>
          <w:sz w:val="20"/>
          <w:szCs w:val="20"/>
        </w:rPr>
        <w:tab/>
        <w:t>pełnieniu funkcji członka organu nadzorczego lub zarządzającego, prokurenta, pełnomocnika;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d)</w:t>
      </w:r>
      <w:r w:rsidRPr="000E5577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745E1" w:rsidRDefault="00E745E1" w:rsidP="005C75F6">
      <w:pPr>
        <w:spacing w:after="0"/>
        <w:rPr>
          <w:sz w:val="20"/>
          <w:szCs w:val="20"/>
        </w:rPr>
      </w:pPr>
    </w:p>
    <w:p w:rsidR="000F7BE3" w:rsidRPr="000E5577" w:rsidRDefault="000F7BE3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 dnia ……………………………..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0F7BE3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……………………………………………………..</w:t>
      </w:r>
    </w:p>
    <w:p w:rsidR="00E745E1" w:rsidRPr="000E5577" w:rsidRDefault="00E745E1" w:rsidP="000F7BE3">
      <w:pPr>
        <w:spacing w:after="0"/>
        <w:ind w:left="5664" w:firstLine="708"/>
        <w:jc w:val="center"/>
        <w:rPr>
          <w:sz w:val="20"/>
          <w:szCs w:val="20"/>
        </w:rPr>
      </w:pPr>
      <w:r w:rsidRPr="000E5577">
        <w:rPr>
          <w:sz w:val="20"/>
          <w:szCs w:val="20"/>
        </w:rPr>
        <w:t>podpis Wykonawcy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7E4D1A" w:rsidRPr="000E5577" w:rsidRDefault="007E4D1A" w:rsidP="005C75F6">
      <w:pPr>
        <w:spacing w:after="0"/>
        <w:rPr>
          <w:sz w:val="20"/>
          <w:szCs w:val="20"/>
        </w:rPr>
      </w:pPr>
    </w:p>
    <w:p w:rsidR="00E745E1" w:rsidRPr="000F7BE3" w:rsidRDefault="00E745E1" w:rsidP="005C75F6">
      <w:pPr>
        <w:spacing w:after="0"/>
        <w:rPr>
          <w:sz w:val="16"/>
          <w:szCs w:val="16"/>
        </w:rPr>
      </w:pPr>
      <w:r w:rsidRPr="000F7BE3">
        <w:rPr>
          <w:sz w:val="16"/>
          <w:szCs w:val="16"/>
        </w:rPr>
        <w:t>* niepotrzebne skreślić</w:t>
      </w:r>
    </w:p>
    <w:p w:rsidR="002D11AC" w:rsidRDefault="002D11AC" w:rsidP="000F7BE3">
      <w:pPr>
        <w:spacing w:after="0"/>
        <w:jc w:val="right"/>
        <w:rPr>
          <w:i/>
          <w:sz w:val="20"/>
          <w:szCs w:val="20"/>
        </w:rPr>
        <w:sectPr w:rsidR="002D11AC" w:rsidSect="007E4D1A">
          <w:footerReference w:type="default" r:id="rId12"/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E745E1" w:rsidRPr="000F7BE3" w:rsidRDefault="00E745E1" w:rsidP="000F7BE3">
      <w:pPr>
        <w:spacing w:after="0"/>
        <w:jc w:val="right"/>
        <w:rPr>
          <w:i/>
          <w:sz w:val="20"/>
          <w:szCs w:val="20"/>
        </w:rPr>
      </w:pPr>
      <w:r w:rsidRPr="000F7BE3">
        <w:rPr>
          <w:i/>
          <w:sz w:val="20"/>
          <w:szCs w:val="20"/>
        </w:rPr>
        <w:lastRenderedPageBreak/>
        <w:t>Załącznik nr 6 do zapytania ofertowego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F7BE3" w:rsidRDefault="00E745E1" w:rsidP="001E4240">
      <w:pPr>
        <w:pStyle w:val="Tytu"/>
        <w:rPr>
          <w:b/>
          <w:sz w:val="26"/>
          <w:szCs w:val="26"/>
        </w:rPr>
      </w:pPr>
      <w:r w:rsidRPr="000F7BE3">
        <w:rPr>
          <w:b/>
          <w:sz w:val="26"/>
          <w:szCs w:val="26"/>
        </w:rPr>
        <w:t xml:space="preserve">Program ogólny szkolenia zawodowego wewnętrznego „E-marketing” </w:t>
      </w:r>
    </w:p>
    <w:p w:rsidR="00E745E1" w:rsidRPr="000F7BE3" w:rsidRDefault="00FC39A8" w:rsidP="005C75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E745E1" w:rsidRPr="000F7BE3">
        <w:rPr>
          <w:b/>
          <w:sz w:val="20"/>
          <w:szCs w:val="20"/>
        </w:rPr>
        <w:t>Nazwa formy kształcenia.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Kurs teoretyczno-praktyczny: „E-marketing” </w:t>
      </w:r>
    </w:p>
    <w:p w:rsidR="000F7BE3" w:rsidRDefault="000F7BE3" w:rsidP="005C75F6">
      <w:pPr>
        <w:spacing w:after="0"/>
        <w:rPr>
          <w:b/>
          <w:sz w:val="20"/>
          <w:szCs w:val="20"/>
        </w:rPr>
      </w:pPr>
    </w:p>
    <w:p w:rsidR="00E745E1" w:rsidRPr="000F7BE3" w:rsidRDefault="00FC39A8" w:rsidP="005C75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E745E1" w:rsidRPr="000F7BE3">
        <w:rPr>
          <w:b/>
          <w:sz w:val="20"/>
          <w:szCs w:val="20"/>
        </w:rPr>
        <w:t>Czas trwania, sposób realizacji.</w:t>
      </w:r>
    </w:p>
    <w:p w:rsidR="00E745E1" w:rsidRDefault="00E745E1" w:rsidP="000F7BE3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Czas trwania kursu: 10 spotkań x 6 godziny lekcyjnych (razem 60 godzin).</w:t>
      </w:r>
    </w:p>
    <w:p w:rsidR="00E745E1" w:rsidRPr="000F7BE3" w:rsidRDefault="00E745E1" w:rsidP="005C75F6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Sposób realizacji: zajęcia teoretyczne (wykłady) oraz praktyczne ćwiczenia.</w:t>
      </w:r>
    </w:p>
    <w:p w:rsidR="000F7BE3" w:rsidRDefault="000F7BE3" w:rsidP="005C75F6">
      <w:pPr>
        <w:spacing w:after="0"/>
        <w:rPr>
          <w:b/>
          <w:sz w:val="20"/>
          <w:szCs w:val="20"/>
        </w:rPr>
      </w:pPr>
    </w:p>
    <w:p w:rsidR="00E745E1" w:rsidRPr="000F7BE3" w:rsidRDefault="00FC39A8" w:rsidP="005C75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E745E1" w:rsidRPr="000F7BE3">
        <w:rPr>
          <w:b/>
          <w:sz w:val="20"/>
          <w:szCs w:val="20"/>
        </w:rPr>
        <w:t>Wymagania wstępne, sylwetka uczestnika.</w:t>
      </w:r>
    </w:p>
    <w:p w:rsidR="00E745E1" w:rsidRDefault="000F7BE3" w:rsidP="000F7BE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745E1" w:rsidRPr="000F7BE3">
        <w:rPr>
          <w:sz w:val="20"/>
          <w:szCs w:val="20"/>
        </w:rPr>
        <w:t xml:space="preserve">otrzeba szkoleniowa uwzględniona w Indywidualnym Planie Działania Uczestnika/- </w:t>
      </w:r>
      <w:proofErr w:type="spellStart"/>
      <w:r w:rsidR="00E745E1" w:rsidRPr="000F7BE3">
        <w:rPr>
          <w:sz w:val="20"/>
          <w:szCs w:val="20"/>
        </w:rPr>
        <w:t>czki</w:t>
      </w:r>
      <w:proofErr w:type="spellEnd"/>
      <w:r w:rsidR="00E745E1" w:rsidRPr="000F7BE3">
        <w:rPr>
          <w:sz w:val="20"/>
          <w:szCs w:val="20"/>
        </w:rPr>
        <w:t xml:space="preserve"> Projektu</w:t>
      </w:r>
      <w:r>
        <w:rPr>
          <w:sz w:val="20"/>
          <w:szCs w:val="20"/>
        </w:rPr>
        <w:t>.</w:t>
      </w:r>
    </w:p>
    <w:p w:rsidR="00E745E1" w:rsidRDefault="000F7BE3" w:rsidP="005C75F6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E745E1" w:rsidRPr="000F7BE3">
        <w:rPr>
          <w:sz w:val="20"/>
          <w:szCs w:val="20"/>
        </w:rPr>
        <w:t>zkolenie dla osób zainteresowanych sprzedażą własnych przedsięwzięć w Internecie bądź przyszłych pracowników odpowiedzialnych za działania w obszarze informacji marketingowej oraz pozyskiwania klientów</w:t>
      </w:r>
      <w:r>
        <w:rPr>
          <w:sz w:val="20"/>
          <w:szCs w:val="20"/>
        </w:rPr>
        <w:t>.</w:t>
      </w:r>
    </w:p>
    <w:p w:rsidR="000F7BE3" w:rsidRPr="000F7BE3" w:rsidRDefault="000F7BE3" w:rsidP="000F7BE3">
      <w:pPr>
        <w:pStyle w:val="Akapitzlist"/>
        <w:spacing w:after="0"/>
        <w:rPr>
          <w:sz w:val="20"/>
          <w:szCs w:val="20"/>
        </w:rPr>
      </w:pPr>
    </w:p>
    <w:p w:rsidR="00E745E1" w:rsidRPr="000F7BE3" w:rsidRDefault="00FC39A8" w:rsidP="005C75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E745E1" w:rsidRPr="000F7BE3">
        <w:rPr>
          <w:b/>
          <w:sz w:val="20"/>
          <w:szCs w:val="20"/>
        </w:rPr>
        <w:t>Cele kształcenia.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Cele ogólne:</w:t>
      </w:r>
    </w:p>
    <w:p w:rsidR="00E745E1" w:rsidRDefault="00E745E1" w:rsidP="000F7BE3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przedstawienie najnowszej wiedzy z zakresu marketingu internetowego</w:t>
      </w:r>
      <w:r w:rsidR="000F7BE3">
        <w:rPr>
          <w:sz w:val="20"/>
          <w:szCs w:val="20"/>
        </w:rPr>
        <w:t>,</w:t>
      </w:r>
    </w:p>
    <w:p w:rsidR="00E745E1" w:rsidRDefault="00E745E1" w:rsidP="005C75F6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wykształcenie umiejętności formułowania i realizowania działań z zakresu marketingu internetowego</w:t>
      </w:r>
      <w:r w:rsidR="000F7BE3">
        <w:rPr>
          <w:sz w:val="20"/>
          <w:szCs w:val="20"/>
        </w:rPr>
        <w:t>,</w:t>
      </w:r>
    </w:p>
    <w:p w:rsidR="00E745E1" w:rsidRPr="000F7BE3" w:rsidRDefault="00E745E1" w:rsidP="005C75F6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podwyższenie kwalifikacji zawodowych, samokształcenie i z</w:t>
      </w:r>
      <w:r w:rsidR="000F7BE3">
        <w:rPr>
          <w:sz w:val="20"/>
          <w:szCs w:val="20"/>
        </w:rPr>
        <w:t>większenie szans na rynku pracy.</w:t>
      </w:r>
    </w:p>
    <w:p w:rsidR="000F7BE3" w:rsidRDefault="000F7BE3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Cele szczegółowe – wiedza:</w:t>
      </w:r>
    </w:p>
    <w:p w:rsidR="00E745E1" w:rsidRPr="000F7BE3" w:rsidRDefault="00E745E1" w:rsidP="000F7BE3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poznanie najważniejszych zagadnień dotyczących marketingu internetowego oraz konsumentów on-</w:t>
      </w:r>
      <w:proofErr w:type="spellStart"/>
      <w:r w:rsidRPr="000F7BE3">
        <w:rPr>
          <w:sz w:val="20"/>
          <w:szCs w:val="20"/>
        </w:rPr>
        <w:t>line</w:t>
      </w:r>
      <w:proofErr w:type="spellEnd"/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Cele szczegółowe - umiejętności:</w:t>
      </w:r>
    </w:p>
    <w:p w:rsidR="00E745E1" w:rsidRDefault="00E745E1" w:rsidP="000F7BE3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określanie potrzeb grupy docelowej</w:t>
      </w:r>
      <w:r w:rsidR="000F7BE3">
        <w:rPr>
          <w:sz w:val="20"/>
          <w:szCs w:val="20"/>
        </w:rPr>
        <w:t>,</w:t>
      </w:r>
    </w:p>
    <w:p w:rsidR="00E745E1" w:rsidRDefault="00E745E1" w:rsidP="005C75F6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stosowanie zasad konstrukcji i redagowania reklam, tekstów www, informacji prasowych, tekstów promocyjnych</w:t>
      </w:r>
      <w:r w:rsidR="000F7BE3">
        <w:rPr>
          <w:sz w:val="20"/>
          <w:szCs w:val="20"/>
        </w:rPr>
        <w:t>,</w:t>
      </w:r>
    </w:p>
    <w:p w:rsidR="00E745E1" w:rsidRDefault="00E745E1" w:rsidP="005C75F6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stosowanie metod pozycjonowania (SEO) i optymalizacji tekstów na poziomie CMS</w:t>
      </w:r>
      <w:r w:rsidR="000F7BE3">
        <w:rPr>
          <w:sz w:val="20"/>
          <w:szCs w:val="20"/>
        </w:rPr>
        <w:t>,</w:t>
      </w:r>
    </w:p>
    <w:p w:rsidR="00E745E1" w:rsidRDefault="00E745E1" w:rsidP="005C75F6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 xml:space="preserve">stosowanie narzędzi e-promocji oraz </w:t>
      </w:r>
      <w:proofErr w:type="spellStart"/>
      <w:r w:rsidRPr="000F7BE3">
        <w:rPr>
          <w:sz w:val="20"/>
          <w:szCs w:val="20"/>
        </w:rPr>
        <w:t>Social</w:t>
      </w:r>
      <w:proofErr w:type="spellEnd"/>
      <w:r w:rsidRPr="000F7BE3">
        <w:rPr>
          <w:sz w:val="20"/>
          <w:szCs w:val="20"/>
        </w:rPr>
        <w:t xml:space="preserve"> Media</w:t>
      </w:r>
      <w:r w:rsidR="000F7BE3">
        <w:rPr>
          <w:sz w:val="20"/>
          <w:szCs w:val="20"/>
        </w:rPr>
        <w:t>,</w:t>
      </w:r>
    </w:p>
    <w:p w:rsidR="00E745E1" w:rsidRDefault="00E745E1" w:rsidP="005C75F6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planowanie, realizowanie działań sprzedażowych w Internecie</w:t>
      </w:r>
      <w:r w:rsidR="000F7BE3">
        <w:rPr>
          <w:sz w:val="20"/>
          <w:szCs w:val="20"/>
        </w:rPr>
        <w:t>,</w:t>
      </w:r>
    </w:p>
    <w:p w:rsidR="00E745E1" w:rsidRDefault="00E745E1" w:rsidP="005C75F6">
      <w:pPr>
        <w:pStyle w:val="Akapitzlist"/>
        <w:numPr>
          <w:ilvl w:val="0"/>
          <w:numId w:val="15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efektywne komunikowanie z potencjalnymi klientami przy pomocy narzędzi e-marketingowych</w:t>
      </w:r>
      <w:r w:rsidR="000F7BE3">
        <w:rPr>
          <w:sz w:val="20"/>
          <w:szCs w:val="20"/>
        </w:rPr>
        <w:t>.</w:t>
      </w:r>
    </w:p>
    <w:p w:rsidR="000F7BE3" w:rsidRPr="000F7BE3" w:rsidRDefault="000F7BE3" w:rsidP="000F7BE3">
      <w:pPr>
        <w:pStyle w:val="Akapitzlist"/>
        <w:spacing w:after="0"/>
        <w:rPr>
          <w:sz w:val="20"/>
          <w:szCs w:val="20"/>
        </w:rPr>
      </w:pPr>
    </w:p>
    <w:p w:rsidR="00E745E1" w:rsidRPr="000F7BE3" w:rsidRDefault="00E745E1" w:rsidP="005C75F6">
      <w:pPr>
        <w:spacing w:after="0"/>
        <w:rPr>
          <w:b/>
          <w:sz w:val="20"/>
          <w:szCs w:val="20"/>
        </w:rPr>
      </w:pPr>
      <w:r w:rsidRPr="000F7BE3">
        <w:rPr>
          <w:b/>
          <w:sz w:val="20"/>
          <w:szCs w:val="20"/>
        </w:rPr>
        <w:t>5. Treści kształcenia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1.Wstęp do marketingu internetowego – jak zaistnieć w sieci?</w:t>
      </w:r>
    </w:p>
    <w:p w:rsidR="001E4240" w:rsidRDefault="001E4240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2. Grupa docelowa – jak do niej dotrzeć?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użytkownicy Internetu - cechy i zachowania potencjalnych klientów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narzędzia określenia docelowej grupy odbiorców przekazu w Internecie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personalizacja strony internetowej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3. Witryna – jak organizować i redagować treść?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zasady projektowania stron internetowych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lastRenderedPageBreak/>
        <w:t>•</w:t>
      </w:r>
      <w:r w:rsidRPr="000E5577">
        <w:rPr>
          <w:sz w:val="20"/>
          <w:szCs w:val="20"/>
        </w:rPr>
        <w:tab/>
        <w:t>elementy i aktualizacja treści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współtworzenie serwisu przez klienta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4.Reklama w Internecie </w:t>
      </w:r>
    </w:p>
    <w:p w:rsidR="00E745E1" w:rsidRPr="000E5577" w:rsidRDefault="001E4240" w:rsidP="001E4240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4.1  </w:t>
      </w:r>
      <w:r w:rsidR="00E745E1" w:rsidRPr="000E5577">
        <w:rPr>
          <w:sz w:val="20"/>
          <w:szCs w:val="20"/>
        </w:rPr>
        <w:t xml:space="preserve">Darmowa reklama – czy są na to sposoby?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marketing precyzyjny a "wymuszony"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informacje marketingowe załączone w treści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umieszczanie treści na innych witrynach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wykorzystywanie mediów </w:t>
      </w:r>
      <w:proofErr w:type="spellStart"/>
      <w:r w:rsidRPr="000E5577">
        <w:rPr>
          <w:sz w:val="20"/>
          <w:szCs w:val="20"/>
        </w:rPr>
        <w:t>społecznościowych</w:t>
      </w:r>
      <w:proofErr w:type="spellEnd"/>
      <w:r w:rsidRPr="000E5577">
        <w:rPr>
          <w:sz w:val="20"/>
          <w:szCs w:val="20"/>
        </w:rPr>
        <w:t xml:space="preserve"> 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4.2  Płatna reklama – czy się opłaca?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reklama kontekstowa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reklama efektywnościowa (np. programy partnerskie)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śledzenie rezultatów - pomiar efektywności kampanii reklamowych w Internecie (np. odsłony, zasięg, częstotliwość, kliknięcia, unikalne kliknięcia, wskaźniki)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5. Marketing e-mailowy – jaki skuteczny?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e-maile wysyłane za zgodą odbiorcy a spam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listy dystrybucyjne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biuletyn internetowy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wysyłanie e-maili przez serwer hostingowy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wykorzystanie efektownego tytułu wiadomości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6. Internetowa społeczność – gdzie i jak przyciągnąć uwagę?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znaczenie wirtualnej społeczności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technologie i sposoby budujące społeczności internetowe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praktyczne sposoby wykorzystania wirtualnych społeczności dla biznesu  (np. kierowanie ruchu z serwisów </w:t>
      </w:r>
      <w:proofErr w:type="spellStart"/>
      <w:r w:rsidRPr="000E5577">
        <w:rPr>
          <w:sz w:val="20"/>
          <w:szCs w:val="20"/>
        </w:rPr>
        <w:t>społecznościowych</w:t>
      </w:r>
      <w:proofErr w:type="spellEnd"/>
      <w:r w:rsidRPr="000E5577">
        <w:rPr>
          <w:sz w:val="20"/>
          <w:szCs w:val="20"/>
        </w:rPr>
        <w:t xml:space="preserve"> na stronę internetową)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7. Łączenie marek – jakie są warunki udanej strategii w Internecie?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współpraca w sieci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znaczenie i zasady co-</w:t>
      </w:r>
      <w:proofErr w:type="spellStart"/>
      <w:r w:rsidRPr="000E5577">
        <w:rPr>
          <w:sz w:val="20"/>
          <w:szCs w:val="20"/>
        </w:rPr>
        <w:t>brandingu</w:t>
      </w:r>
      <w:proofErr w:type="spellEnd"/>
      <w:r w:rsidRPr="000E5577">
        <w:rPr>
          <w:sz w:val="20"/>
          <w:szCs w:val="20"/>
        </w:rPr>
        <w:t xml:space="preserve"> 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8. Pozycja w wyszukiwarce – jak zająć dobrą?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optymalizacja witryny internetowej (np. słowniczek SEO, zasady tworzenia tekstów)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rejestracja strony w wyszukiwarce (np. program </w:t>
      </w:r>
      <w:proofErr w:type="spellStart"/>
      <w:r w:rsidRPr="000E5577">
        <w:rPr>
          <w:sz w:val="20"/>
          <w:szCs w:val="20"/>
        </w:rPr>
        <w:t>WebPosition</w:t>
      </w:r>
      <w:proofErr w:type="spellEnd"/>
      <w:r w:rsidRPr="000E5577">
        <w:rPr>
          <w:sz w:val="20"/>
          <w:szCs w:val="20"/>
        </w:rPr>
        <w:t>)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 xml:space="preserve">pozycjonowanie płatne (np. program </w:t>
      </w:r>
      <w:proofErr w:type="spellStart"/>
      <w:r w:rsidRPr="000E5577">
        <w:rPr>
          <w:sz w:val="20"/>
          <w:szCs w:val="20"/>
        </w:rPr>
        <w:t>pay</w:t>
      </w:r>
      <w:proofErr w:type="spellEnd"/>
      <w:r w:rsidRPr="000E5577">
        <w:rPr>
          <w:sz w:val="20"/>
          <w:szCs w:val="20"/>
        </w:rPr>
        <w:t>-per-</w:t>
      </w:r>
      <w:proofErr w:type="spellStart"/>
      <w:r w:rsidRPr="000E5577">
        <w:rPr>
          <w:sz w:val="20"/>
          <w:szCs w:val="20"/>
        </w:rPr>
        <w:t>click</w:t>
      </w:r>
      <w:proofErr w:type="spellEnd"/>
      <w:r w:rsidRPr="000E5577">
        <w:rPr>
          <w:sz w:val="20"/>
          <w:szCs w:val="20"/>
        </w:rPr>
        <w:t xml:space="preserve">, program </w:t>
      </w:r>
      <w:proofErr w:type="spellStart"/>
      <w:r w:rsidRPr="000E5577">
        <w:rPr>
          <w:sz w:val="20"/>
          <w:szCs w:val="20"/>
        </w:rPr>
        <w:t>AdWords</w:t>
      </w:r>
      <w:proofErr w:type="spellEnd"/>
      <w:r w:rsidRPr="000E5577">
        <w:rPr>
          <w:sz w:val="20"/>
          <w:szCs w:val="20"/>
        </w:rPr>
        <w:t xml:space="preserve"> wyszukiwarki Google)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słowa kluczowe (np. przygotowanie i dostosowanie treści strony do słów kluczowych)</w:t>
      </w:r>
    </w:p>
    <w:p w:rsidR="00E745E1" w:rsidRPr="000E5577" w:rsidRDefault="00E745E1" w:rsidP="005C75F6">
      <w:pPr>
        <w:spacing w:after="0"/>
        <w:rPr>
          <w:sz w:val="20"/>
          <w:szCs w:val="20"/>
        </w:rPr>
      </w:pPr>
    </w:p>
    <w:p w:rsidR="00E745E1" w:rsidRPr="000E5577" w:rsidRDefault="00E745E1" w:rsidP="005C75F6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9. Handel elektroniczny 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korzyści i ograniczenia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sklep internetowy jako forma e-commerce</w:t>
      </w:r>
    </w:p>
    <w:p w:rsidR="001E4240" w:rsidRDefault="001E4240" w:rsidP="005C75F6">
      <w:pPr>
        <w:spacing w:after="0"/>
        <w:rPr>
          <w:b/>
          <w:sz w:val="20"/>
          <w:szCs w:val="20"/>
        </w:rPr>
      </w:pPr>
    </w:p>
    <w:p w:rsidR="00E745E1" w:rsidRPr="000F7BE3" w:rsidRDefault="00E745E1" w:rsidP="005C75F6">
      <w:pPr>
        <w:spacing w:after="0"/>
        <w:rPr>
          <w:b/>
          <w:sz w:val="20"/>
          <w:szCs w:val="20"/>
        </w:rPr>
      </w:pPr>
      <w:r w:rsidRPr="000F7BE3">
        <w:rPr>
          <w:b/>
          <w:sz w:val="20"/>
          <w:szCs w:val="20"/>
        </w:rPr>
        <w:t>6. Warunki zaliczenia kursu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745E1" w:rsidRPr="000E5577">
        <w:rPr>
          <w:sz w:val="20"/>
          <w:szCs w:val="20"/>
        </w:rPr>
        <w:t>Szkolenie kończy się sprawdzianem kompetencji i umiejętności z zakresu tematyki szkolenia – testem wiedzy i/lub zadaniem kontrolnym.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745E1" w:rsidRPr="000E5577">
        <w:rPr>
          <w:sz w:val="20"/>
          <w:szCs w:val="20"/>
        </w:rPr>
        <w:t>Warunkiem zaliczenia szkolenia jest zdobycie ze sprawdzianu minimum 70% możliwych do zdobycia punktów (ocena dotyczy testu wiedzy i/lub zadania kontrolnego).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="00E745E1" w:rsidRPr="000E5577">
        <w:rPr>
          <w:sz w:val="20"/>
          <w:szCs w:val="20"/>
        </w:rPr>
        <w:t>Do sprawdzianu zostaje dopuszczona osoba, która w czasie trwania szkolenia spełniła następujące warunki: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frekwencja minimum 80%;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systematyczna i rzetelna praca w czasie zajęć;</w:t>
      </w:r>
    </w:p>
    <w:p w:rsidR="00E745E1" w:rsidRPr="000E5577" w:rsidRDefault="00E745E1" w:rsidP="001E4240">
      <w:pPr>
        <w:tabs>
          <w:tab w:val="left" w:pos="142"/>
        </w:tabs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•</w:t>
      </w:r>
      <w:r w:rsidRPr="000E5577">
        <w:rPr>
          <w:sz w:val="20"/>
          <w:szCs w:val="20"/>
        </w:rPr>
        <w:tab/>
        <w:t>odrabianie prac domowych i przygotowywanie się do zajęć.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745E1" w:rsidRPr="000E5577">
        <w:rPr>
          <w:sz w:val="20"/>
          <w:szCs w:val="20"/>
        </w:rPr>
        <w:t>Po zaliczeniu szkolenia osoba kończąca go dostaje „Zaświadczenie o ukończeniu szkolenia”.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745E1" w:rsidRPr="000E5577">
        <w:rPr>
          <w:sz w:val="20"/>
          <w:szCs w:val="20"/>
        </w:rPr>
        <w:t>Jeśli osoba nie uzyska zaliczenia, możliwa jest poprawa sprawdzianu w terminie 30 dni od zakończenia zajęć (dopuszcza się formę zdalną sprawdzianu). Jeżeli w drugim terminie osoba także nie uzyska zaliczenia, dostaje „Zaświadczenie o uczestnictwie w szkoleniu”.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745E1" w:rsidRPr="000E5577">
        <w:rPr>
          <w:sz w:val="20"/>
          <w:szCs w:val="20"/>
        </w:rPr>
        <w:t>Warunkiem otrzymania „Zaświadczenia o uczestnictwie w szkoleniu” jest frekwencja między 50 % a 80.</w:t>
      </w:r>
    </w:p>
    <w:p w:rsidR="001E4240" w:rsidRDefault="001E4240" w:rsidP="005C75F6">
      <w:pPr>
        <w:spacing w:after="0"/>
        <w:rPr>
          <w:b/>
          <w:sz w:val="20"/>
          <w:szCs w:val="20"/>
        </w:rPr>
      </w:pPr>
    </w:p>
    <w:p w:rsidR="00E745E1" w:rsidRPr="000F7BE3" w:rsidRDefault="00E745E1" w:rsidP="005C75F6">
      <w:pPr>
        <w:spacing w:after="0"/>
        <w:rPr>
          <w:b/>
          <w:sz w:val="20"/>
          <w:szCs w:val="20"/>
        </w:rPr>
      </w:pPr>
      <w:r w:rsidRPr="000F7BE3">
        <w:rPr>
          <w:b/>
          <w:sz w:val="20"/>
          <w:szCs w:val="20"/>
        </w:rPr>
        <w:t>7. Dodatkowe wytyczne dla szkolenia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745E1" w:rsidRPr="000E5577">
        <w:rPr>
          <w:sz w:val="20"/>
          <w:szCs w:val="20"/>
        </w:rPr>
        <w:t xml:space="preserve">Osadzenie tematyki kursu w kontekście aktywizacji zawodowej Uczestnika/- </w:t>
      </w:r>
      <w:proofErr w:type="spellStart"/>
      <w:r w:rsidR="00E745E1" w:rsidRPr="000E5577">
        <w:rPr>
          <w:sz w:val="20"/>
          <w:szCs w:val="20"/>
        </w:rPr>
        <w:t>czki</w:t>
      </w:r>
      <w:proofErr w:type="spellEnd"/>
      <w:r w:rsidR="00E745E1" w:rsidRPr="000E5577">
        <w:rPr>
          <w:sz w:val="20"/>
          <w:szCs w:val="20"/>
        </w:rPr>
        <w:t xml:space="preserve"> Projektu</w:t>
      </w:r>
    </w:p>
    <w:p w:rsidR="00E745E1" w:rsidRPr="000E5577" w:rsidRDefault="001E4240" w:rsidP="005C7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745E1" w:rsidRPr="000E5577">
        <w:rPr>
          <w:sz w:val="20"/>
          <w:szCs w:val="20"/>
        </w:rPr>
        <w:t>W ramach praktyki: oryginalne ćwiczenia, dobre i złe przykłady, pakiety wskazówek (np. uwzględnienie ćwiczeń z planowania kampanii reklamowej w Internecie, uwzględnienie ćwiczeń z obliczania wskaźników efektywności)</w:t>
      </w:r>
    </w:p>
    <w:p w:rsidR="00E745E1" w:rsidRDefault="00E745E1" w:rsidP="005C75F6">
      <w:pPr>
        <w:spacing w:after="0"/>
        <w:rPr>
          <w:sz w:val="20"/>
          <w:szCs w:val="20"/>
        </w:rPr>
      </w:pPr>
    </w:p>
    <w:p w:rsidR="00FC39A8" w:rsidRPr="000E5577" w:rsidRDefault="00FC39A8" w:rsidP="005C75F6">
      <w:pPr>
        <w:spacing w:after="0"/>
        <w:rPr>
          <w:sz w:val="20"/>
          <w:szCs w:val="20"/>
        </w:rPr>
      </w:pPr>
    </w:p>
    <w:p w:rsidR="00E745E1" w:rsidRPr="000E5577" w:rsidRDefault="00E745E1" w:rsidP="000F7BE3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…………………………………………………………….</w:t>
      </w:r>
    </w:p>
    <w:p w:rsidR="007E4D1A" w:rsidRDefault="001E4240" w:rsidP="00FC39A8">
      <w:pPr>
        <w:tabs>
          <w:tab w:val="left" w:pos="6379"/>
        </w:tabs>
        <w:spacing w:after="0"/>
        <w:jc w:val="center"/>
        <w:rPr>
          <w:sz w:val="20"/>
          <w:szCs w:val="20"/>
        </w:rPr>
        <w:sectPr w:rsidR="007E4D1A" w:rsidSect="002D11AC">
          <w:footerReference w:type="default" r:id="rId13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="00FC39A8">
        <w:rPr>
          <w:sz w:val="20"/>
          <w:szCs w:val="20"/>
        </w:rPr>
        <w:t>podpis</w:t>
      </w:r>
    </w:p>
    <w:p w:rsidR="001E4240" w:rsidRDefault="00ED5FCB" w:rsidP="001E424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7</w:t>
      </w:r>
      <w:r w:rsidR="001E4240" w:rsidRPr="00113C42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1E4240" w:rsidRPr="001E4240" w:rsidRDefault="001E4240" w:rsidP="001E4240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>Program szczegółowy</w:t>
      </w:r>
      <w:r w:rsidRPr="001E4240">
        <w:rPr>
          <w:b/>
          <w:sz w:val="26"/>
          <w:szCs w:val="26"/>
        </w:rPr>
        <w:t xml:space="preserve"> szkolenia wraz z materiałami szkoleniowymi</w:t>
      </w:r>
      <w:r>
        <w:rPr>
          <w:b/>
          <w:sz w:val="26"/>
          <w:szCs w:val="26"/>
        </w:rPr>
        <w:t xml:space="preserve"> </w:t>
      </w:r>
      <w:r w:rsidRPr="001E4240">
        <w:rPr>
          <w:b/>
          <w:i/>
          <w:sz w:val="26"/>
          <w:szCs w:val="26"/>
        </w:rPr>
        <w:t>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>
              <w:rPr>
                <w:sz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  <w:r>
              <w:rPr>
                <w:sz w:val="20"/>
              </w:rPr>
              <w:t>E-marketing</w:t>
            </w:r>
          </w:p>
        </w:tc>
      </w:tr>
      <w:tr w:rsidR="001E4240" w:rsidRPr="00CB5C3D" w:rsidTr="001E4240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Okres realizacji szkolenia</w:t>
            </w:r>
            <w:r w:rsidRPr="00CB5C3D">
              <w:rPr>
                <w:rStyle w:val="Odwoanieprzypisudolnego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1E4240" w:rsidRPr="00CB5C3D" w:rsidTr="001E424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1E4240" w:rsidRPr="00CB5C3D" w:rsidRDefault="001E4240" w:rsidP="001E4240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1E4240" w:rsidRPr="00CB5C3D" w:rsidTr="001E424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240" w:rsidRPr="00CB5C3D" w:rsidRDefault="001E4240" w:rsidP="001E4240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Sposób realizacji</w:t>
            </w:r>
            <w:r w:rsidRPr="00CB5C3D">
              <w:rPr>
                <w:rStyle w:val="Odwoanieprzypisudolnego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Sylwetka Uczestnika/</w:t>
            </w:r>
            <w:proofErr w:type="spellStart"/>
            <w:r w:rsidRPr="00CB5C3D">
              <w:rPr>
                <w:sz w:val="20"/>
              </w:rPr>
              <w:t>czki</w:t>
            </w:r>
            <w:proofErr w:type="spellEnd"/>
            <w:r w:rsidRPr="00CB5C3D">
              <w:rPr>
                <w:sz w:val="20"/>
              </w:rPr>
              <w:t xml:space="preserve"> szkolenia</w:t>
            </w:r>
            <w:r w:rsidRPr="00CB5C3D">
              <w:rPr>
                <w:rStyle w:val="Odwoanieprzypisudolnego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center"/>
              <w:rPr>
                <w:b/>
                <w:sz w:val="20"/>
              </w:rPr>
            </w:pPr>
            <w:r w:rsidRPr="00CB5C3D">
              <w:rPr>
                <w:b/>
                <w:sz w:val="20"/>
              </w:rPr>
              <w:t>Plan nauczania</w:t>
            </w: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Omawiane zagadnienia/treści w ramach tematu</w:t>
            </w: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pStyle w:val="Akapitzlist"/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jc w:val="center"/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Materiały szkoleniowe</w:t>
            </w:r>
            <w:r w:rsidRPr="00CB5C3D">
              <w:rPr>
                <w:rStyle w:val="Odwoanieprzypisudolnego"/>
              </w:rPr>
              <w:footnoteReference w:id="4"/>
            </w:r>
            <w:r w:rsidRPr="00CB5C3D">
              <w:rPr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1.</w:t>
            </w:r>
          </w:p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2.</w:t>
            </w:r>
          </w:p>
          <w:p w:rsidR="001E4240" w:rsidRPr="00CB5C3D" w:rsidRDefault="001E4240" w:rsidP="001E4240">
            <w:pPr>
              <w:rPr>
                <w:sz w:val="20"/>
              </w:rPr>
            </w:pPr>
            <w:r w:rsidRPr="00CB5C3D">
              <w:rPr>
                <w:sz w:val="20"/>
              </w:rPr>
              <w:t>3.</w:t>
            </w:r>
          </w:p>
        </w:tc>
      </w:tr>
      <w:tr w:rsidR="001E4240" w:rsidRPr="00CB5C3D" w:rsidTr="001E42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40" w:rsidRPr="00CB5C3D" w:rsidRDefault="001E4240" w:rsidP="001E4240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0" w:rsidRPr="00CB5C3D" w:rsidRDefault="001E4240" w:rsidP="001E4240">
            <w:pPr>
              <w:rPr>
                <w:sz w:val="20"/>
              </w:rPr>
            </w:pPr>
          </w:p>
        </w:tc>
      </w:tr>
    </w:tbl>
    <w:p w:rsidR="001E4240" w:rsidRPr="00CB5C3D" w:rsidRDefault="001E4240" w:rsidP="001E4240"/>
    <w:sectPr w:rsidR="001E4240" w:rsidRPr="00CB5C3D" w:rsidSect="007E4D1A">
      <w:footerReference w:type="default" r:id="rId14"/>
      <w:type w:val="oddPage"/>
      <w:pgSz w:w="11906" w:h="16838"/>
      <w:pgMar w:top="1417" w:right="1417" w:bottom="1417" w:left="1417" w:header="170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65" w:rsidRDefault="001F0B65" w:rsidP="0096319C">
      <w:pPr>
        <w:spacing w:after="0" w:line="240" w:lineRule="auto"/>
      </w:pPr>
      <w:r>
        <w:separator/>
      </w:r>
    </w:p>
  </w:endnote>
  <w:endnote w:type="continuationSeparator" w:id="0">
    <w:p w:rsidR="001F0B65" w:rsidRDefault="001F0B6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57934873"/>
      <w:docPartObj>
        <w:docPartGallery w:val="Page Numbers (Bottom of Page)"/>
        <w:docPartUnique/>
      </w:docPartObj>
    </w:sdtPr>
    <w:sdtEndPr/>
    <w:sdtContent>
      <w:p w:rsidR="007E4D1A" w:rsidRPr="007E4D1A" w:rsidRDefault="007E4D1A" w:rsidP="007E4D1A">
        <w:pPr>
          <w:pStyle w:val="Stopka"/>
          <w:tabs>
            <w:tab w:val="clear" w:pos="9072"/>
            <w:tab w:val="right" w:pos="8789"/>
          </w:tabs>
          <w:ind w:right="283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4D4C338F" wp14:editId="7F62E62A">
              <wp:extent cx="5119200" cy="882000"/>
              <wp:effectExtent l="0" t="0" r="5715" b="0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7E4D1A">
          <w:rPr>
            <w:sz w:val="20"/>
            <w:szCs w:val="20"/>
          </w:rPr>
          <w:fldChar w:fldCharType="begin"/>
        </w:r>
        <w:r w:rsidRPr="007E4D1A">
          <w:rPr>
            <w:sz w:val="20"/>
            <w:szCs w:val="20"/>
          </w:rPr>
          <w:instrText>PAGE   \* MERGEFORMAT</w:instrText>
        </w:r>
        <w:r w:rsidRPr="007E4D1A">
          <w:rPr>
            <w:sz w:val="20"/>
            <w:szCs w:val="20"/>
          </w:rPr>
          <w:fldChar w:fldCharType="separate"/>
        </w:r>
        <w:r w:rsidR="00AE4B2D">
          <w:rPr>
            <w:noProof/>
            <w:sz w:val="20"/>
            <w:szCs w:val="20"/>
          </w:rPr>
          <w:t>1</w:t>
        </w:r>
        <w:r w:rsidRPr="007E4D1A">
          <w:rPr>
            <w:sz w:val="20"/>
            <w:szCs w:val="20"/>
          </w:rPr>
          <w:fldChar w:fldCharType="end"/>
        </w:r>
        <w:r w:rsidR="002D11AC">
          <w:rPr>
            <w:sz w:val="20"/>
            <w:szCs w:val="20"/>
          </w:rPr>
          <w:t>/1</w:t>
        </w:r>
      </w:p>
    </w:sdtContent>
  </w:sdt>
  <w:p w:rsidR="001E1723" w:rsidRPr="00BC69A1" w:rsidRDefault="001E1723" w:rsidP="00BC69A1">
    <w:pPr>
      <w:pStyle w:val="Stopka-ukry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4093500"/>
      <w:docPartObj>
        <w:docPartGallery w:val="Page Numbers (Bottom of Page)"/>
        <w:docPartUnique/>
      </w:docPartObj>
    </w:sdtPr>
    <w:sdtEndPr/>
    <w:sdtContent>
      <w:p w:rsidR="002D11AC" w:rsidRPr="007E4D1A" w:rsidRDefault="002D11AC" w:rsidP="007E4D1A">
        <w:pPr>
          <w:pStyle w:val="Stopka"/>
          <w:tabs>
            <w:tab w:val="clear" w:pos="9072"/>
            <w:tab w:val="right" w:pos="8789"/>
          </w:tabs>
          <w:ind w:right="283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4A0DC911" wp14:editId="0DE77057">
              <wp:extent cx="5119200" cy="882000"/>
              <wp:effectExtent l="0" t="0" r="5715" b="0"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7E4D1A">
          <w:rPr>
            <w:sz w:val="20"/>
            <w:szCs w:val="20"/>
          </w:rPr>
          <w:fldChar w:fldCharType="begin"/>
        </w:r>
        <w:r w:rsidRPr="007E4D1A">
          <w:rPr>
            <w:sz w:val="20"/>
            <w:szCs w:val="20"/>
          </w:rPr>
          <w:instrText>PAGE   \* MERGEFORMAT</w:instrText>
        </w:r>
        <w:r w:rsidRPr="007E4D1A">
          <w:rPr>
            <w:sz w:val="20"/>
            <w:szCs w:val="20"/>
          </w:rPr>
          <w:fldChar w:fldCharType="separate"/>
        </w:r>
        <w:r w:rsidR="00AE4B2D">
          <w:rPr>
            <w:noProof/>
            <w:sz w:val="20"/>
            <w:szCs w:val="20"/>
          </w:rPr>
          <w:t>2</w:t>
        </w:r>
        <w:r w:rsidRPr="007E4D1A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/2</w:t>
        </w:r>
      </w:p>
    </w:sdtContent>
  </w:sdt>
  <w:p w:rsidR="002D11AC" w:rsidRPr="00BC69A1" w:rsidRDefault="002D11AC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72793591"/>
      <w:docPartObj>
        <w:docPartGallery w:val="Page Numbers (Bottom of Page)"/>
        <w:docPartUnique/>
      </w:docPartObj>
    </w:sdtPr>
    <w:sdtEndPr/>
    <w:sdtContent>
      <w:p w:rsidR="002D11AC" w:rsidRPr="007E4D1A" w:rsidRDefault="002D11AC" w:rsidP="007E4D1A">
        <w:pPr>
          <w:pStyle w:val="Stopka"/>
          <w:tabs>
            <w:tab w:val="clear" w:pos="9072"/>
            <w:tab w:val="right" w:pos="8789"/>
          </w:tabs>
          <w:ind w:right="283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56F65E6D" wp14:editId="44915297">
              <wp:extent cx="5119200" cy="882000"/>
              <wp:effectExtent l="0" t="0" r="5715" b="0"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7E4D1A">
          <w:rPr>
            <w:sz w:val="20"/>
            <w:szCs w:val="20"/>
          </w:rPr>
          <w:fldChar w:fldCharType="begin"/>
        </w:r>
        <w:r w:rsidRPr="007E4D1A">
          <w:rPr>
            <w:sz w:val="20"/>
            <w:szCs w:val="20"/>
          </w:rPr>
          <w:instrText>PAGE   \* MERGEFORMAT</w:instrText>
        </w:r>
        <w:r w:rsidRPr="007E4D1A">
          <w:rPr>
            <w:sz w:val="20"/>
            <w:szCs w:val="20"/>
          </w:rPr>
          <w:fldChar w:fldCharType="separate"/>
        </w:r>
        <w:r w:rsidR="00AE4B2D">
          <w:rPr>
            <w:noProof/>
            <w:sz w:val="20"/>
            <w:szCs w:val="20"/>
          </w:rPr>
          <w:t>1</w:t>
        </w:r>
        <w:r w:rsidRPr="007E4D1A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/1</w:t>
        </w:r>
      </w:p>
    </w:sdtContent>
  </w:sdt>
  <w:p w:rsidR="002D11AC" w:rsidRPr="00BC69A1" w:rsidRDefault="002D11AC" w:rsidP="00BC69A1">
    <w:pPr>
      <w:pStyle w:val="Stopka-ukryty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77201038"/>
      <w:docPartObj>
        <w:docPartGallery w:val="Page Numbers (Bottom of Page)"/>
        <w:docPartUnique/>
      </w:docPartObj>
    </w:sdtPr>
    <w:sdtEndPr/>
    <w:sdtContent>
      <w:p w:rsidR="002D11AC" w:rsidRPr="007E4D1A" w:rsidRDefault="002D11AC" w:rsidP="007E4D1A">
        <w:pPr>
          <w:pStyle w:val="Stopka"/>
          <w:tabs>
            <w:tab w:val="clear" w:pos="9072"/>
            <w:tab w:val="right" w:pos="8789"/>
          </w:tabs>
          <w:ind w:right="283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402906CE" wp14:editId="00F6D67F">
              <wp:extent cx="5119200" cy="882000"/>
              <wp:effectExtent l="0" t="0" r="5715" b="0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7E4D1A">
          <w:rPr>
            <w:sz w:val="20"/>
            <w:szCs w:val="20"/>
          </w:rPr>
          <w:fldChar w:fldCharType="begin"/>
        </w:r>
        <w:r w:rsidRPr="007E4D1A">
          <w:rPr>
            <w:sz w:val="20"/>
            <w:szCs w:val="20"/>
          </w:rPr>
          <w:instrText>PAGE   \* MERGEFORMAT</w:instrText>
        </w:r>
        <w:r w:rsidRPr="007E4D1A">
          <w:rPr>
            <w:sz w:val="20"/>
            <w:szCs w:val="20"/>
          </w:rPr>
          <w:fldChar w:fldCharType="separate"/>
        </w:r>
        <w:r w:rsidR="00AE4B2D">
          <w:rPr>
            <w:noProof/>
            <w:sz w:val="20"/>
            <w:szCs w:val="20"/>
          </w:rPr>
          <w:t>3</w:t>
        </w:r>
        <w:r w:rsidRPr="007E4D1A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/3</w:t>
        </w:r>
      </w:p>
    </w:sdtContent>
  </w:sdt>
  <w:p w:rsidR="002D11AC" w:rsidRPr="00BC69A1" w:rsidRDefault="002D11AC" w:rsidP="00BC69A1">
    <w:pPr>
      <w:pStyle w:val="Stopka-ukryty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14696308"/>
      <w:docPartObj>
        <w:docPartGallery w:val="Page Numbers (Bottom of Page)"/>
        <w:docPartUnique/>
      </w:docPartObj>
    </w:sdtPr>
    <w:sdtEndPr/>
    <w:sdtContent>
      <w:p w:rsidR="002D11AC" w:rsidRPr="007E4D1A" w:rsidRDefault="002D11AC" w:rsidP="007E4D1A">
        <w:pPr>
          <w:pStyle w:val="Stopka"/>
          <w:tabs>
            <w:tab w:val="clear" w:pos="9072"/>
            <w:tab w:val="right" w:pos="8789"/>
          </w:tabs>
          <w:ind w:right="283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684690B3" wp14:editId="762A149E">
              <wp:extent cx="5119200" cy="882000"/>
              <wp:effectExtent l="0" t="0" r="5715" b="0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7E4D1A">
          <w:rPr>
            <w:sz w:val="20"/>
            <w:szCs w:val="20"/>
          </w:rPr>
          <w:fldChar w:fldCharType="begin"/>
        </w:r>
        <w:r w:rsidRPr="007E4D1A">
          <w:rPr>
            <w:sz w:val="20"/>
            <w:szCs w:val="20"/>
          </w:rPr>
          <w:instrText>PAGE   \* MERGEFORMAT</w:instrText>
        </w:r>
        <w:r w:rsidRPr="007E4D1A">
          <w:rPr>
            <w:sz w:val="20"/>
            <w:szCs w:val="20"/>
          </w:rPr>
          <w:fldChar w:fldCharType="separate"/>
        </w:r>
        <w:r w:rsidR="00AE4B2D">
          <w:rPr>
            <w:noProof/>
            <w:sz w:val="20"/>
            <w:szCs w:val="20"/>
          </w:rPr>
          <w:t>1</w:t>
        </w:r>
        <w:r w:rsidRPr="007E4D1A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/1</w:t>
        </w:r>
      </w:p>
    </w:sdtContent>
  </w:sdt>
  <w:p w:rsidR="002D11AC" w:rsidRPr="00BC69A1" w:rsidRDefault="002D11AC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65" w:rsidRDefault="001F0B65" w:rsidP="0096319C">
      <w:pPr>
        <w:spacing w:after="0" w:line="240" w:lineRule="auto"/>
      </w:pPr>
      <w:r>
        <w:separator/>
      </w:r>
    </w:p>
  </w:footnote>
  <w:footnote w:type="continuationSeparator" w:id="0">
    <w:p w:rsidR="001F0B65" w:rsidRDefault="001F0B65" w:rsidP="0096319C">
      <w:pPr>
        <w:spacing w:after="0" w:line="240" w:lineRule="auto"/>
      </w:pPr>
      <w:r>
        <w:continuationSeparator/>
      </w:r>
    </w:p>
  </w:footnote>
  <w:footnote w:id="1">
    <w:p w:rsidR="001E1723" w:rsidRPr="001E4240" w:rsidRDefault="001E1723" w:rsidP="001E4240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Uzupełnia Specjalista/ka ds. szkoleń</w:t>
      </w:r>
    </w:p>
  </w:footnote>
  <w:footnote w:id="2">
    <w:p w:rsidR="001E1723" w:rsidRPr="001E4240" w:rsidRDefault="001E1723" w:rsidP="001E4240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3">
    <w:p w:rsidR="001E1723" w:rsidRPr="001E4240" w:rsidRDefault="001E1723" w:rsidP="001E4240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4">
    <w:p w:rsidR="001E1723" w:rsidRDefault="001E1723" w:rsidP="001E4240">
      <w:pPr>
        <w:pStyle w:val="Tekstprzypisudolnego"/>
        <w:spacing w:line="240" w:lineRule="auto"/>
        <w:ind w:firstLine="0"/>
        <w:jc w:val="left"/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23" w:rsidRDefault="001E17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5592375" wp14:editId="27B21A9E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8" name="Obraz 8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14F0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1B13E0D"/>
    <w:multiLevelType w:val="multilevel"/>
    <w:tmpl w:val="53F45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A7"/>
    <w:rsid w:val="00016934"/>
    <w:rsid w:val="000209A7"/>
    <w:rsid w:val="000266BA"/>
    <w:rsid w:val="000E5577"/>
    <w:rsid w:val="000F6C5B"/>
    <w:rsid w:val="000F7BE3"/>
    <w:rsid w:val="0010027F"/>
    <w:rsid w:val="00113BDE"/>
    <w:rsid w:val="00132E52"/>
    <w:rsid w:val="00134CF6"/>
    <w:rsid w:val="00135CDB"/>
    <w:rsid w:val="00142081"/>
    <w:rsid w:val="0014349E"/>
    <w:rsid w:val="00147904"/>
    <w:rsid w:val="00150A2E"/>
    <w:rsid w:val="00152470"/>
    <w:rsid w:val="00157902"/>
    <w:rsid w:val="00175905"/>
    <w:rsid w:val="00185556"/>
    <w:rsid w:val="00186148"/>
    <w:rsid w:val="001A24F2"/>
    <w:rsid w:val="001B1BF5"/>
    <w:rsid w:val="001B6836"/>
    <w:rsid w:val="001C7150"/>
    <w:rsid w:val="001E1723"/>
    <w:rsid w:val="001E32D3"/>
    <w:rsid w:val="001E4240"/>
    <w:rsid w:val="001F0B65"/>
    <w:rsid w:val="002006AF"/>
    <w:rsid w:val="002013DC"/>
    <w:rsid w:val="00202452"/>
    <w:rsid w:val="00210155"/>
    <w:rsid w:val="00215AFF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39E9"/>
    <w:rsid w:val="0027792E"/>
    <w:rsid w:val="00281782"/>
    <w:rsid w:val="002A08AD"/>
    <w:rsid w:val="002A5805"/>
    <w:rsid w:val="002C1A85"/>
    <w:rsid w:val="002C7755"/>
    <w:rsid w:val="002D117D"/>
    <w:rsid w:val="002D11AC"/>
    <w:rsid w:val="002D77A2"/>
    <w:rsid w:val="002E5DF7"/>
    <w:rsid w:val="002F5127"/>
    <w:rsid w:val="003046CD"/>
    <w:rsid w:val="00324507"/>
    <w:rsid w:val="00345805"/>
    <w:rsid w:val="0035109E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D451B"/>
    <w:rsid w:val="003E2646"/>
    <w:rsid w:val="003F1462"/>
    <w:rsid w:val="003F3882"/>
    <w:rsid w:val="00414448"/>
    <w:rsid w:val="00420839"/>
    <w:rsid w:val="00421D64"/>
    <w:rsid w:val="00430AB6"/>
    <w:rsid w:val="00447A39"/>
    <w:rsid w:val="00480E03"/>
    <w:rsid w:val="0048785C"/>
    <w:rsid w:val="00490ECE"/>
    <w:rsid w:val="00496017"/>
    <w:rsid w:val="004A517F"/>
    <w:rsid w:val="004B17AB"/>
    <w:rsid w:val="004B1F40"/>
    <w:rsid w:val="004C3DE3"/>
    <w:rsid w:val="004D41BF"/>
    <w:rsid w:val="004F03CC"/>
    <w:rsid w:val="00516465"/>
    <w:rsid w:val="00520084"/>
    <w:rsid w:val="00522C07"/>
    <w:rsid w:val="0052492A"/>
    <w:rsid w:val="005420C4"/>
    <w:rsid w:val="00573965"/>
    <w:rsid w:val="00576A5D"/>
    <w:rsid w:val="0058040C"/>
    <w:rsid w:val="005A50E8"/>
    <w:rsid w:val="005C57C3"/>
    <w:rsid w:val="005C75F6"/>
    <w:rsid w:val="005D455B"/>
    <w:rsid w:val="005D5D5E"/>
    <w:rsid w:val="005F57AD"/>
    <w:rsid w:val="00607E2F"/>
    <w:rsid w:val="00610C99"/>
    <w:rsid w:val="0061685C"/>
    <w:rsid w:val="00617F01"/>
    <w:rsid w:val="00617F6F"/>
    <w:rsid w:val="00634978"/>
    <w:rsid w:val="00635DC5"/>
    <w:rsid w:val="00653762"/>
    <w:rsid w:val="00653B61"/>
    <w:rsid w:val="006667B6"/>
    <w:rsid w:val="00676D3B"/>
    <w:rsid w:val="00681F15"/>
    <w:rsid w:val="006C122A"/>
    <w:rsid w:val="006C16FA"/>
    <w:rsid w:val="006C26AB"/>
    <w:rsid w:val="006C6D9D"/>
    <w:rsid w:val="006D65F4"/>
    <w:rsid w:val="006E0EF7"/>
    <w:rsid w:val="006F195A"/>
    <w:rsid w:val="0070192D"/>
    <w:rsid w:val="0070406D"/>
    <w:rsid w:val="00717BBC"/>
    <w:rsid w:val="0072789C"/>
    <w:rsid w:val="00730C7B"/>
    <w:rsid w:val="00734463"/>
    <w:rsid w:val="0073446A"/>
    <w:rsid w:val="007375A2"/>
    <w:rsid w:val="00751B1B"/>
    <w:rsid w:val="007532CE"/>
    <w:rsid w:val="007607F4"/>
    <w:rsid w:val="0076741F"/>
    <w:rsid w:val="00785023"/>
    <w:rsid w:val="007944D7"/>
    <w:rsid w:val="007A0F4A"/>
    <w:rsid w:val="007A530F"/>
    <w:rsid w:val="007B018E"/>
    <w:rsid w:val="007B06AA"/>
    <w:rsid w:val="007B13C6"/>
    <w:rsid w:val="007B16F8"/>
    <w:rsid w:val="007B66F9"/>
    <w:rsid w:val="007C2351"/>
    <w:rsid w:val="007C3B31"/>
    <w:rsid w:val="007C3F13"/>
    <w:rsid w:val="007D05AF"/>
    <w:rsid w:val="007D55AC"/>
    <w:rsid w:val="007E4D1A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54BF"/>
    <w:rsid w:val="008F50A6"/>
    <w:rsid w:val="0090038F"/>
    <w:rsid w:val="00912F0F"/>
    <w:rsid w:val="0091326E"/>
    <w:rsid w:val="0091454B"/>
    <w:rsid w:val="00914F48"/>
    <w:rsid w:val="00925055"/>
    <w:rsid w:val="00942001"/>
    <w:rsid w:val="009421B7"/>
    <w:rsid w:val="0096319C"/>
    <w:rsid w:val="0096662C"/>
    <w:rsid w:val="009728D8"/>
    <w:rsid w:val="00972C51"/>
    <w:rsid w:val="009767B1"/>
    <w:rsid w:val="00983E08"/>
    <w:rsid w:val="00990400"/>
    <w:rsid w:val="00993F56"/>
    <w:rsid w:val="009946CA"/>
    <w:rsid w:val="009A0FB6"/>
    <w:rsid w:val="009A35B9"/>
    <w:rsid w:val="009C3028"/>
    <w:rsid w:val="009C66C2"/>
    <w:rsid w:val="009D05DD"/>
    <w:rsid w:val="009D59E0"/>
    <w:rsid w:val="009F1F32"/>
    <w:rsid w:val="009F4A61"/>
    <w:rsid w:val="00A02178"/>
    <w:rsid w:val="00A02589"/>
    <w:rsid w:val="00A02DF9"/>
    <w:rsid w:val="00A03961"/>
    <w:rsid w:val="00A21659"/>
    <w:rsid w:val="00A23283"/>
    <w:rsid w:val="00A276F6"/>
    <w:rsid w:val="00A45C1F"/>
    <w:rsid w:val="00A64742"/>
    <w:rsid w:val="00A85BC5"/>
    <w:rsid w:val="00A87560"/>
    <w:rsid w:val="00A87BF4"/>
    <w:rsid w:val="00A91018"/>
    <w:rsid w:val="00A91402"/>
    <w:rsid w:val="00AB1ED0"/>
    <w:rsid w:val="00AB459D"/>
    <w:rsid w:val="00AC6F71"/>
    <w:rsid w:val="00AD42EB"/>
    <w:rsid w:val="00AD5623"/>
    <w:rsid w:val="00AE4B2D"/>
    <w:rsid w:val="00AF2EB4"/>
    <w:rsid w:val="00AF4992"/>
    <w:rsid w:val="00B02524"/>
    <w:rsid w:val="00B36428"/>
    <w:rsid w:val="00B60DD9"/>
    <w:rsid w:val="00B64855"/>
    <w:rsid w:val="00B939F0"/>
    <w:rsid w:val="00B9403F"/>
    <w:rsid w:val="00B97471"/>
    <w:rsid w:val="00B97811"/>
    <w:rsid w:val="00BA6BC4"/>
    <w:rsid w:val="00BB4C2A"/>
    <w:rsid w:val="00BC69A1"/>
    <w:rsid w:val="00BD29A1"/>
    <w:rsid w:val="00BD4CE4"/>
    <w:rsid w:val="00BD58E3"/>
    <w:rsid w:val="00BD640A"/>
    <w:rsid w:val="00C10823"/>
    <w:rsid w:val="00C11782"/>
    <w:rsid w:val="00C244BD"/>
    <w:rsid w:val="00C36F23"/>
    <w:rsid w:val="00C42159"/>
    <w:rsid w:val="00C64B40"/>
    <w:rsid w:val="00C663F8"/>
    <w:rsid w:val="00C70536"/>
    <w:rsid w:val="00C70A3D"/>
    <w:rsid w:val="00C759B5"/>
    <w:rsid w:val="00C9697E"/>
    <w:rsid w:val="00CA35E2"/>
    <w:rsid w:val="00CA434D"/>
    <w:rsid w:val="00CE167F"/>
    <w:rsid w:val="00CE252D"/>
    <w:rsid w:val="00CE25D8"/>
    <w:rsid w:val="00CF7505"/>
    <w:rsid w:val="00D102F1"/>
    <w:rsid w:val="00D213E6"/>
    <w:rsid w:val="00D40814"/>
    <w:rsid w:val="00D768FB"/>
    <w:rsid w:val="00D80FA3"/>
    <w:rsid w:val="00D86BC9"/>
    <w:rsid w:val="00DA5789"/>
    <w:rsid w:val="00DB7121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47B58"/>
    <w:rsid w:val="00E72E9B"/>
    <w:rsid w:val="00E745E1"/>
    <w:rsid w:val="00E9304B"/>
    <w:rsid w:val="00EA7030"/>
    <w:rsid w:val="00ED5FCB"/>
    <w:rsid w:val="00EE10CE"/>
    <w:rsid w:val="00EE27EF"/>
    <w:rsid w:val="00EE5A99"/>
    <w:rsid w:val="00F000B8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4874"/>
    <w:rsid w:val="00FA78DC"/>
    <w:rsid w:val="00FC0F58"/>
    <w:rsid w:val="00FC39A8"/>
    <w:rsid w:val="00FC76D8"/>
    <w:rsid w:val="00FE2E81"/>
    <w:rsid w:val="00FE5A1A"/>
    <w:rsid w:val="00FE615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745E1"/>
    <w:pPr>
      <w:ind w:left="720"/>
      <w:contextualSpacing/>
    </w:pPr>
  </w:style>
  <w:style w:type="paragraph" w:customStyle="1" w:styleId="Default">
    <w:name w:val="Default"/>
    <w:rsid w:val="00FA48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5F6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5F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75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0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1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745E1"/>
    <w:pPr>
      <w:ind w:left="720"/>
      <w:contextualSpacing/>
    </w:pPr>
  </w:style>
  <w:style w:type="paragraph" w:customStyle="1" w:styleId="Default">
    <w:name w:val="Default"/>
    <w:rsid w:val="00FA48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5F6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5F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75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0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1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gandziarska\Desktop\PULPIT\NOWE%20WZORY%20DOKUMENT&#211;W%20I%20LOGOTYP&#211;W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5821-C845-40F0-984E-25D0CFFC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1</TotalTime>
  <Pages>10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elzbieta.gandziarska</dc:creator>
  <cp:lastModifiedBy>elzbieta.gandziarska</cp:lastModifiedBy>
  <cp:revision>3</cp:revision>
  <cp:lastPrinted>2014-05-20T07:37:00Z</cp:lastPrinted>
  <dcterms:created xsi:type="dcterms:W3CDTF">2014-06-03T09:32:00Z</dcterms:created>
  <dcterms:modified xsi:type="dcterms:W3CDTF">2014-06-03T09:33:00Z</dcterms:modified>
</cp:coreProperties>
</file>