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F" w:rsidRPr="00334E6F" w:rsidRDefault="00334E6F" w:rsidP="0087527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bookmarkStart w:id="0" w:name="_GoBack"/>
      <w:bookmarkEnd w:id="0"/>
      <w:r>
        <w:rPr>
          <w:rFonts w:asciiTheme="minorHAnsi" w:hAnsiTheme="minorHAnsi" w:cs="Times New Roman"/>
          <w:i/>
          <w:sz w:val="22"/>
          <w:szCs w:val="22"/>
        </w:rPr>
        <w:t xml:space="preserve">Załącznik nr 1 </w:t>
      </w:r>
      <w:r w:rsidRPr="00334E6F">
        <w:rPr>
          <w:rFonts w:asciiTheme="minorHAnsi" w:hAnsiTheme="minorHAnsi" w:cs="Times New Roman"/>
          <w:i/>
          <w:sz w:val="22"/>
          <w:szCs w:val="22"/>
        </w:rPr>
        <w:t xml:space="preserve"> do zapytania ofertowego</w:t>
      </w:r>
    </w:p>
    <w:p w:rsidR="00334E6F" w:rsidRPr="00334E6F" w:rsidRDefault="00334E6F" w:rsidP="0087527A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334E6F" w:rsidRPr="00334E6F" w:rsidRDefault="00334E6F" w:rsidP="0087527A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334E6F" w:rsidRPr="00334E6F" w:rsidRDefault="00334E6F" w:rsidP="0087527A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334E6F" w:rsidRPr="00334E6F" w:rsidRDefault="00334E6F" w:rsidP="0087527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334E6F" w:rsidRPr="00334E6F" w:rsidRDefault="00334E6F" w:rsidP="0087527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334E6F" w:rsidRPr="00334E6F" w:rsidRDefault="00334E6F" w:rsidP="0087527A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334E6F" w:rsidRPr="00334E6F" w:rsidRDefault="00334E6F" w:rsidP="0087527A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334E6F" w:rsidRPr="00334E6F" w:rsidRDefault="00334E6F" w:rsidP="0087527A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334E6F" w:rsidRPr="00334E6F" w:rsidRDefault="00334E6F" w:rsidP="0087527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>Nr p</w:t>
      </w:r>
      <w:r>
        <w:rPr>
          <w:rFonts w:asciiTheme="minorHAnsi" w:hAnsiTheme="minorHAnsi"/>
          <w:color w:val="auto"/>
          <w:sz w:val="22"/>
          <w:szCs w:val="22"/>
        </w:rPr>
        <w:t xml:space="preserve">ostępowania </w:t>
      </w:r>
      <w:r w:rsidR="002F6463">
        <w:rPr>
          <w:rFonts w:asciiTheme="minorHAnsi" w:hAnsiTheme="minorHAnsi"/>
          <w:color w:val="auto"/>
          <w:sz w:val="22"/>
          <w:szCs w:val="22"/>
        </w:rPr>
        <w:t>13</w:t>
      </w:r>
      <w:r w:rsidRPr="00334E6F">
        <w:rPr>
          <w:rFonts w:asciiTheme="minorHAnsi" w:hAnsiTheme="minorHAnsi"/>
          <w:color w:val="auto"/>
          <w:sz w:val="22"/>
          <w:szCs w:val="22"/>
        </w:rPr>
        <w:t>/</w:t>
      </w:r>
      <w:r w:rsidR="002F6463">
        <w:rPr>
          <w:rFonts w:asciiTheme="minorHAnsi" w:hAnsiTheme="minorHAnsi"/>
          <w:color w:val="auto"/>
          <w:sz w:val="22"/>
          <w:szCs w:val="22"/>
        </w:rPr>
        <w:t>10/</w:t>
      </w:r>
      <w:r w:rsidRPr="00334E6F">
        <w:rPr>
          <w:rFonts w:asciiTheme="minorHAnsi" w:hAnsiTheme="minorHAnsi"/>
          <w:color w:val="auto"/>
          <w:sz w:val="22"/>
          <w:szCs w:val="22"/>
        </w:rPr>
        <w:t>2013 data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F6463">
        <w:rPr>
          <w:rFonts w:asciiTheme="minorHAnsi" w:hAnsiTheme="minorHAnsi"/>
          <w:color w:val="auto"/>
          <w:sz w:val="22"/>
          <w:szCs w:val="22"/>
        </w:rPr>
        <w:t>10</w:t>
      </w:r>
      <w:r w:rsidRPr="00334E6F">
        <w:rPr>
          <w:rFonts w:asciiTheme="minorHAnsi" w:hAnsiTheme="minorHAnsi"/>
          <w:color w:val="auto"/>
          <w:sz w:val="22"/>
          <w:szCs w:val="22"/>
        </w:rPr>
        <w:t>.10.2013r.</w:t>
      </w:r>
    </w:p>
    <w:p w:rsidR="00334E6F" w:rsidRPr="00334E6F" w:rsidRDefault="00334E6F" w:rsidP="0087527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34E6F" w:rsidRPr="00334E6F" w:rsidRDefault="00334E6F" w:rsidP="0087527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>Wsp</w:t>
      </w:r>
      <w:r>
        <w:rPr>
          <w:rFonts w:asciiTheme="minorHAnsi" w:hAnsiTheme="minorHAnsi"/>
          <w:color w:val="auto"/>
          <w:sz w:val="22"/>
          <w:szCs w:val="22"/>
        </w:rPr>
        <w:t>ólny Słownik Zamówień (KOD CPV)</w:t>
      </w:r>
      <w:r w:rsidRPr="00334E6F">
        <w:rPr>
          <w:rFonts w:asciiTheme="minorHAnsi" w:hAnsiTheme="minorHAnsi" w:cs="Times New Roman"/>
          <w:bCs/>
          <w:color w:val="auto"/>
          <w:sz w:val="22"/>
          <w:szCs w:val="22"/>
        </w:rPr>
        <w:t>: </w:t>
      </w:r>
      <w:r w:rsidR="002F6463" w:rsidRPr="002F6463">
        <w:rPr>
          <w:rFonts w:asciiTheme="minorHAnsi" w:eastAsiaTheme="minorHAnsi" w:hAnsiTheme="minorHAnsi" w:cs="EUAlbertina"/>
          <w:sz w:val="22"/>
          <w:szCs w:val="22"/>
        </w:rPr>
        <w:t>79810000-5</w:t>
      </w:r>
      <w:r w:rsidRPr="00334E6F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334E6F" w:rsidRPr="00334E6F" w:rsidRDefault="00334E6F" w:rsidP="0087527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34E6F" w:rsidRPr="00334E6F" w:rsidRDefault="00334E6F" w:rsidP="0087527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 xml:space="preserve">1.  Nazwa (firma) oraz adres Wykonawcy. </w:t>
      </w:r>
    </w:p>
    <w:p w:rsidR="00334E6F" w:rsidRPr="00334E6F" w:rsidRDefault="00334E6F" w:rsidP="0087527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334E6F" w:rsidRPr="00334E6F" w:rsidRDefault="00334E6F" w:rsidP="0087527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BF68C5" w:rsidRDefault="00BF68C5" w:rsidP="0087527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34E6F" w:rsidRPr="00334E6F" w:rsidRDefault="00334E6F" w:rsidP="0087527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BF68C5" w:rsidRDefault="00BF68C5" w:rsidP="0087527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34E6F" w:rsidRPr="00334E6F" w:rsidRDefault="00334E6F" w:rsidP="0087527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BF68C5" w:rsidRDefault="00BF68C5" w:rsidP="0087527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34E6F" w:rsidRPr="00334E6F" w:rsidRDefault="00334E6F" w:rsidP="0087527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334E6F" w:rsidRPr="00334E6F" w:rsidRDefault="00334E6F" w:rsidP="0087527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34E6F" w:rsidRPr="00334E6F" w:rsidRDefault="00334E6F" w:rsidP="0087527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b/>
          <w:bCs/>
          <w:color w:val="auto"/>
          <w:sz w:val="22"/>
          <w:szCs w:val="22"/>
        </w:rPr>
        <w:t xml:space="preserve">w odpowiedzi na zapytanie ofertowe dotyczące wyboru Wykonawcy </w:t>
      </w:r>
      <w:r w:rsidRPr="00334E6F">
        <w:rPr>
          <w:rFonts w:asciiTheme="minorHAnsi" w:hAnsiTheme="minorHAnsi"/>
          <w:bCs/>
          <w:color w:val="auto"/>
          <w:sz w:val="22"/>
          <w:szCs w:val="22"/>
        </w:rPr>
        <w:t xml:space="preserve">ramach projektu </w:t>
      </w:r>
      <w:r w:rsidRPr="00334E6F">
        <w:rPr>
          <w:rFonts w:asciiTheme="minorHAnsi" w:hAnsiTheme="minorHAnsi"/>
          <w:bCs/>
          <w:color w:val="auto"/>
          <w:sz w:val="22"/>
          <w:szCs w:val="22"/>
        </w:rPr>
        <w:br/>
        <w:t>pn. „Wsparcie środowiska osób niepełnosprawnych z terenów wiejskich i małomiasteczkowych”</w:t>
      </w:r>
      <w:r w:rsidRPr="00334E6F">
        <w:rPr>
          <w:rFonts w:asciiTheme="minorHAnsi" w:hAnsiTheme="minorHAnsi"/>
          <w:bCs/>
          <w:color w:val="auto"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334E6F">
        <w:rPr>
          <w:rFonts w:asciiTheme="minorHAnsi" w:hAnsiTheme="minorHAnsi"/>
          <w:color w:val="auto"/>
          <w:sz w:val="22"/>
          <w:szCs w:val="22"/>
        </w:rPr>
        <w:t xml:space="preserve">składam ofertę na wykonanie </w:t>
      </w:r>
      <w:r w:rsidRPr="00334E6F">
        <w:rPr>
          <w:rFonts w:asciiTheme="minorHAnsi" w:hAnsiTheme="minorHAnsi" w:cs="Times New Roman"/>
          <w:b/>
          <w:color w:val="auto"/>
          <w:sz w:val="22"/>
          <w:szCs w:val="22"/>
        </w:rPr>
        <w:t xml:space="preserve">usługi </w:t>
      </w:r>
      <w:r>
        <w:rPr>
          <w:rFonts w:ascii="Calibri" w:hAnsi="Calibri" w:cs="Times New Roman"/>
          <w:color w:val="auto"/>
          <w:sz w:val="22"/>
          <w:szCs w:val="22"/>
        </w:rPr>
        <w:t>przygotowania</w:t>
      </w:r>
      <w:r w:rsidRPr="00334E6F">
        <w:rPr>
          <w:rFonts w:ascii="Calibri" w:hAnsi="Calibri" w:cs="Times New Roman"/>
          <w:color w:val="auto"/>
          <w:sz w:val="22"/>
          <w:szCs w:val="22"/>
        </w:rPr>
        <w:t xml:space="preserve"> do druku oraz druk cyfrowy zaproszeń na konferencję </w:t>
      </w:r>
      <w:r w:rsidRPr="00334E6F">
        <w:rPr>
          <w:rFonts w:asciiTheme="minorHAnsi" w:hAnsiTheme="minorHAnsi"/>
          <w:color w:val="auto"/>
          <w:sz w:val="22"/>
          <w:szCs w:val="22"/>
        </w:rPr>
        <w:t>za następującą cenę</w:t>
      </w:r>
    </w:p>
    <w:p w:rsidR="00BF68C5" w:rsidRDefault="00BF68C5" w:rsidP="0087527A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334E6F" w:rsidRPr="00334E6F" w:rsidRDefault="00334E6F" w:rsidP="0087527A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34E6F">
        <w:rPr>
          <w:rFonts w:asciiTheme="minorHAnsi" w:hAnsiTheme="minorHAnsi"/>
          <w:b/>
          <w:bCs/>
          <w:color w:val="auto"/>
          <w:sz w:val="22"/>
          <w:szCs w:val="22"/>
        </w:rPr>
        <w:t>Cena za osobę [brutto]</w:t>
      </w:r>
      <w:r w:rsidRPr="00334E6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334E6F">
        <w:rPr>
          <w:rFonts w:asciiTheme="minorHAnsi" w:hAnsiTheme="minorHAnsi"/>
          <w:bCs/>
          <w:color w:val="auto"/>
          <w:sz w:val="22"/>
          <w:szCs w:val="22"/>
        </w:rPr>
        <w:t>…………………..……………....................</w:t>
      </w:r>
      <w:r w:rsidRPr="00334E6F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334E6F" w:rsidRPr="00334E6F" w:rsidRDefault="00334E6F" w:rsidP="0087527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b/>
          <w:bCs/>
          <w:color w:val="auto"/>
          <w:sz w:val="22"/>
          <w:szCs w:val="22"/>
        </w:rPr>
        <w:t>Cena za osobę [netto]</w:t>
      </w:r>
      <w:r w:rsidRPr="00334E6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334E6F">
        <w:rPr>
          <w:rFonts w:asciiTheme="minorHAnsi" w:hAnsiTheme="minorHAnsi"/>
          <w:bCs/>
          <w:color w:val="auto"/>
          <w:sz w:val="22"/>
          <w:szCs w:val="22"/>
        </w:rPr>
        <w:t>………………..…………………………………..</w:t>
      </w:r>
      <w:r w:rsidRPr="00334E6F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334E6F" w:rsidRPr="00334E6F" w:rsidRDefault="00334E6F" w:rsidP="0087527A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334E6F" w:rsidRPr="00334E6F" w:rsidRDefault="00334E6F" w:rsidP="0087527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>2.  Oświadczam, że zapoznałem/-</w:t>
      </w:r>
      <w:proofErr w:type="spellStart"/>
      <w:r w:rsidRPr="00334E6F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334E6F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334E6F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334E6F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 </w:t>
      </w:r>
    </w:p>
    <w:p w:rsidR="00334E6F" w:rsidRPr="00334E6F" w:rsidRDefault="00334E6F" w:rsidP="0087527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 xml:space="preserve">3.  Oświadczam, że termin związania z ofertą wynosi 14 dni kalendarzowych od dnia otwarcia ofert. </w:t>
      </w:r>
    </w:p>
    <w:p w:rsidR="00334E6F" w:rsidRPr="00334E6F" w:rsidRDefault="00334E6F" w:rsidP="0087527A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334E6F" w:rsidRPr="00334E6F" w:rsidRDefault="00334E6F" w:rsidP="0087527A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334E6F" w:rsidRPr="00334E6F" w:rsidRDefault="00334E6F" w:rsidP="0087527A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334E6F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334E6F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334E6F" w:rsidRPr="00334E6F" w:rsidRDefault="00334E6F" w:rsidP="0087527A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334E6F" w:rsidRPr="00334E6F" w:rsidRDefault="00334E6F" w:rsidP="0087527A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334E6F" w:rsidRPr="00334E6F" w:rsidRDefault="00334E6F" w:rsidP="0087527A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>8.1.  Pełnomocnictwo (o ile ofertę składa pełnomocnik) - jeśli dotyczy.</w:t>
      </w:r>
    </w:p>
    <w:p w:rsidR="00334E6F" w:rsidRPr="00334E6F" w:rsidRDefault="00334E6F" w:rsidP="0087527A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>8.2.  Specyfikacja dot. usługi/towaru - jeśli dotyczy.</w:t>
      </w:r>
    </w:p>
    <w:p w:rsidR="00334E6F" w:rsidRPr="00334E6F" w:rsidRDefault="00334E6F" w:rsidP="0087527A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lastRenderedPageBreak/>
        <w:t>8.3. Aktualne (nie starcze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334E6F" w:rsidRPr="00334E6F" w:rsidRDefault="00334E6F" w:rsidP="0087527A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 xml:space="preserve">8.5.  Minimum 2 rekomendacje potwierdzające wykonanie podobnej  usługi. </w:t>
      </w:r>
    </w:p>
    <w:p w:rsidR="00334E6F" w:rsidRPr="00334E6F" w:rsidRDefault="00334E6F" w:rsidP="0087527A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34E6F" w:rsidRPr="00334E6F" w:rsidRDefault="00334E6F" w:rsidP="0087527A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34E6F" w:rsidRPr="00334E6F" w:rsidRDefault="00334E6F" w:rsidP="0087527A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34E6F" w:rsidRPr="00334E6F" w:rsidRDefault="00334E6F" w:rsidP="0087527A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34E6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334E6F" w:rsidRPr="00334E6F" w:rsidRDefault="00334E6F" w:rsidP="0087527A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334E6F">
        <w:rPr>
          <w:rFonts w:asciiTheme="minorHAnsi" w:hAnsiTheme="minorHAnsi"/>
          <w:i/>
          <w:color w:val="auto"/>
          <w:sz w:val="22"/>
          <w:szCs w:val="22"/>
        </w:rPr>
        <w:t>pieczęć i podpis Wykonawcy lub osoby upoważnionej</w:t>
      </w:r>
    </w:p>
    <w:p w:rsidR="00334E6F" w:rsidRPr="00334E6F" w:rsidRDefault="00334E6F" w:rsidP="0087527A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334E6F">
        <w:rPr>
          <w:rFonts w:asciiTheme="minorHAnsi" w:hAnsiTheme="minorHAnsi"/>
          <w:i/>
          <w:color w:val="auto"/>
          <w:sz w:val="22"/>
          <w:szCs w:val="22"/>
        </w:rPr>
        <w:t>do reprezentowania Wykonawcy</w:t>
      </w:r>
    </w:p>
    <w:p w:rsidR="00334E6F" w:rsidRDefault="00334E6F" w:rsidP="0087527A">
      <w:pPr>
        <w:pStyle w:val="Default"/>
        <w:jc w:val="right"/>
        <w:rPr>
          <w:rFonts w:asciiTheme="minorHAnsi" w:hAnsiTheme="minorHAnsi"/>
          <w:i/>
          <w:color w:val="auto"/>
          <w:sz w:val="22"/>
          <w:szCs w:val="22"/>
        </w:rPr>
      </w:pPr>
    </w:p>
    <w:p w:rsidR="00334E6F" w:rsidRDefault="00334E6F" w:rsidP="0087527A">
      <w:pPr>
        <w:spacing w:after="200" w:line="240" w:lineRule="auto"/>
        <w:ind w:firstLine="0"/>
        <w:jc w:val="left"/>
        <w:rPr>
          <w:rFonts w:asciiTheme="minorHAnsi" w:eastAsia="Times New Roman" w:hAnsiTheme="minorHAnsi" w:cs="Verdana"/>
          <w:i/>
          <w:kern w:val="0"/>
          <w:sz w:val="22"/>
          <w:szCs w:val="22"/>
          <w:lang w:eastAsia="pl-PL"/>
        </w:rPr>
      </w:pPr>
      <w:r>
        <w:rPr>
          <w:rFonts w:asciiTheme="minorHAnsi" w:hAnsiTheme="minorHAnsi"/>
          <w:i/>
          <w:sz w:val="22"/>
          <w:szCs w:val="22"/>
        </w:rPr>
        <w:br w:type="page"/>
      </w:r>
    </w:p>
    <w:p w:rsidR="00334E6F" w:rsidRPr="00334E6F" w:rsidRDefault="00334E6F" w:rsidP="0087527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2</w:t>
      </w:r>
      <w:r w:rsidRPr="00334E6F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 xml:space="preserve">  do zapytania ofertowego</w:t>
      </w:r>
    </w:p>
    <w:p w:rsidR="00334E6F" w:rsidRPr="00334E6F" w:rsidRDefault="00334E6F" w:rsidP="0087527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334E6F" w:rsidRPr="00334E6F" w:rsidRDefault="00334E6F" w:rsidP="0087527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34E6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334E6F" w:rsidRPr="00334E6F" w:rsidRDefault="00334E6F" w:rsidP="0087527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334E6F" w:rsidRPr="00334E6F" w:rsidRDefault="00334E6F" w:rsidP="0087527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34E6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334E6F" w:rsidRPr="00334E6F" w:rsidRDefault="00334E6F" w:rsidP="0087527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34E6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334E6F" w:rsidRPr="00334E6F" w:rsidRDefault="00334E6F" w:rsidP="0087527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334E6F" w:rsidRPr="00334E6F" w:rsidRDefault="00334E6F" w:rsidP="0087527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334E6F" w:rsidRPr="00334E6F" w:rsidRDefault="00334E6F" w:rsidP="0087527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334E6F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nr </w:t>
      </w:r>
      <w:r w:rsidR="002F6463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13/10</w:t>
      </w:r>
      <w:r w:rsidRPr="00334E6F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/2013 (Kody CPV: </w:t>
      </w:r>
      <w:r w:rsidR="002F6463" w:rsidRPr="002F6463">
        <w:rPr>
          <w:rFonts w:asciiTheme="minorHAnsi" w:eastAsiaTheme="minorHAnsi" w:hAnsiTheme="minorHAnsi" w:cs="EUAlbertina"/>
          <w:kern w:val="0"/>
          <w:sz w:val="22"/>
          <w:szCs w:val="22"/>
        </w:rPr>
        <w:t>79810000-5</w:t>
      </w:r>
      <w:r w:rsidRPr="00334E6F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334E6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334E6F" w:rsidRPr="00334E6F" w:rsidRDefault="00334E6F" w:rsidP="0087527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334E6F" w:rsidRPr="00334E6F" w:rsidRDefault="00334E6F" w:rsidP="0087527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334E6F" w:rsidRPr="00334E6F" w:rsidRDefault="00334E6F" w:rsidP="0087527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34E6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334E6F" w:rsidRPr="00334E6F" w:rsidRDefault="00334E6F" w:rsidP="0087527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334E6F" w:rsidRPr="00334E6F" w:rsidRDefault="00334E6F" w:rsidP="0087527A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34E6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334E6F" w:rsidRPr="00334E6F" w:rsidRDefault="00334E6F" w:rsidP="0087527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34E6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334E6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334E6F" w:rsidRPr="00334E6F" w:rsidRDefault="00334E6F" w:rsidP="0087527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34E6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334E6F" w:rsidRPr="00334E6F" w:rsidRDefault="00334E6F" w:rsidP="0087527A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34E6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334E6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334E6F" w:rsidRPr="00334E6F" w:rsidRDefault="00334E6F" w:rsidP="0087527A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34E6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334E6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334E6F" w:rsidRPr="00334E6F" w:rsidRDefault="00334E6F" w:rsidP="0087527A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34E6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334E6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334E6F" w:rsidRPr="00334E6F" w:rsidRDefault="00334E6F" w:rsidP="0087527A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34E6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334E6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34E6F" w:rsidRPr="00334E6F" w:rsidRDefault="00334E6F" w:rsidP="0087527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334E6F" w:rsidRPr="00334E6F" w:rsidRDefault="00334E6F" w:rsidP="0087527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334E6F" w:rsidRPr="00334E6F" w:rsidRDefault="00334E6F" w:rsidP="0087527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34E6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334E6F" w:rsidRPr="00334E6F" w:rsidRDefault="00334E6F" w:rsidP="0087527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334E6F" w:rsidRPr="00334E6F" w:rsidRDefault="00334E6F" w:rsidP="0087527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34E6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34E6F" w:rsidRPr="00334E6F" w:rsidRDefault="00334E6F" w:rsidP="0087527A">
      <w:pPr>
        <w:pStyle w:val="Default"/>
        <w:jc w:val="righ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334E6F">
        <w:rPr>
          <w:rFonts w:asciiTheme="minorHAnsi" w:hAnsiTheme="minorHAnsi" w:cs="Times New Roman"/>
          <w:color w:val="auto"/>
          <w:sz w:val="22"/>
          <w:szCs w:val="22"/>
        </w:rPr>
        <w:t>podpis Wykonawcy</w:t>
      </w:r>
      <w:r w:rsidRPr="00334E6F">
        <w:rPr>
          <w:rFonts w:asciiTheme="minorHAnsi" w:hAnsiTheme="minorHAnsi"/>
          <w:i/>
          <w:color w:val="auto"/>
          <w:sz w:val="22"/>
          <w:szCs w:val="22"/>
        </w:rPr>
        <w:br w:type="page"/>
      </w:r>
      <w:r w:rsidRPr="00334E6F">
        <w:rPr>
          <w:rFonts w:asciiTheme="minorHAnsi" w:hAnsiTheme="minorHAnsi" w:cs="Times New Roman"/>
          <w:i/>
          <w:color w:val="auto"/>
          <w:sz w:val="22"/>
          <w:szCs w:val="22"/>
        </w:rPr>
        <w:lastRenderedPageBreak/>
        <w:t>Załącznik nr 3 do zapytania ofertowego</w:t>
      </w:r>
    </w:p>
    <w:p w:rsidR="00334E6F" w:rsidRPr="00334E6F" w:rsidRDefault="00334E6F" w:rsidP="0087527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334E6F" w:rsidRPr="00334E6F" w:rsidRDefault="00334E6F" w:rsidP="0087527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34E6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334E6F" w:rsidRPr="00334E6F" w:rsidRDefault="00334E6F" w:rsidP="0087527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334E6F" w:rsidRPr="00334E6F" w:rsidRDefault="00334E6F" w:rsidP="0087527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34E6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334E6F" w:rsidRPr="00334E6F" w:rsidRDefault="00334E6F" w:rsidP="0087527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334E6F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334E6F" w:rsidRDefault="00334E6F" w:rsidP="0087527A">
      <w:pPr>
        <w:pStyle w:val="Style3"/>
        <w:widowControl/>
        <w:spacing w:line="240" w:lineRule="auto"/>
        <w:rPr>
          <w:sz w:val="20"/>
          <w:szCs w:val="20"/>
        </w:rPr>
      </w:pPr>
    </w:p>
    <w:p w:rsidR="00334E6F" w:rsidRPr="009B1F25" w:rsidRDefault="00334E6F" w:rsidP="0087527A">
      <w:pPr>
        <w:pStyle w:val="Style3"/>
        <w:widowControl/>
        <w:spacing w:before="34" w:line="240" w:lineRule="auto"/>
        <w:rPr>
          <w:rStyle w:val="FontStyle13"/>
          <w:rFonts w:ascii="Calibri" w:hAnsi="Calibri"/>
        </w:rPr>
      </w:pPr>
      <w:r w:rsidRPr="009B1F25">
        <w:rPr>
          <w:rStyle w:val="FontStyle11"/>
          <w:rFonts w:ascii="Calibri" w:hAnsi="Calibri"/>
        </w:rPr>
        <w:t xml:space="preserve">WYKAZ USŁUG </w:t>
      </w:r>
    </w:p>
    <w:p w:rsidR="00334E6F" w:rsidRPr="009B1F25" w:rsidRDefault="00334E6F" w:rsidP="0087527A">
      <w:pPr>
        <w:pStyle w:val="Style3"/>
        <w:widowControl/>
        <w:spacing w:before="34" w:line="240" w:lineRule="auto"/>
        <w:rPr>
          <w:rStyle w:val="FontStyle13"/>
          <w:rFonts w:ascii="Calibri" w:hAnsi="Calibri"/>
        </w:rPr>
      </w:pPr>
    </w:p>
    <w:p w:rsidR="00334E6F" w:rsidRPr="009B1F25" w:rsidRDefault="00334E6F" w:rsidP="0087527A">
      <w:pPr>
        <w:pStyle w:val="Style3"/>
        <w:widowControl/>
        <w:spacing w:before="34" w:line="240" w:lineRule="auto"/>
        <w:ind w:firstLine="0"/>
        <w:rPr>
          <w:rStyle w:val="FontStyle11"/>
          <w:rFonts w:ascii="Calibri" w:hAnsi="Calibri"/>
        </w:rPr>
      </w:pPr>
      <w:r w:rsidRPr="009B1F25">
        <w:rPr>
          <w:rStyle w:val="FontStyle13"/>
          <w:rFonts w:ascii="Calibri" w:hAnsi="Calibri"/>
        </w:rPr>
        <w:t xml:space="preserve">wykonanych w okresie ostatnich 3 lat przed dniem wszczęcia postępowania o udzielenie zamówienia, a jeżeli okres prowadzenia działalności jest krótszy - w tym okresie, odpowiadających swym rodzajem i wartością usługom stanowiącym przedmiot zamówienia, z podaniem ich wartości, przedmiotu, dat wykonania i odbiorców oraz </w:t>
      </w:r>
      <w:r w:rsidRPr="009B1F25">
        <w:rPr>
          <w:rStyle w:val="FontStyle11"/>
          <w:rFonts w:ascii="Calibri" w:hAnsi="Calibri"/>
        </w:rPr>
        <w:t>dokumenty potwierdzające , że te usługi zostały wykonane należycie</w:t>
      </w:r>
      <w:r>
        <w:rPr>
          <w:rStyle w:val="FontStyle11"/>
          <w:rFonts w:ascii="Calibri" w:hAnsi="Calibri"/>
        </w:rPr>
        <w:t>.</w:t>
      </w:r>
    </w:p>
    <w:p w:rsidR="00334E6F" w:rsidRDefault="00334E6F" w:rsidP="0087527A">
      <w:pPr>
        <w:spacing w:after="552" w:line="240" w:lineRule="auto"/>
        <w:rPr>
          <w:sz w:val="2"/>
          <w:szCs w:val="2"/>
        </w:rPr>
      </w:pPr>
    </w:p>
    <w:tbl>
      <w:tblPr>
        <w:tblW w:w="93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803"/>
        <w:gridCol w:w="1714"/>
        <w:gridCol w:w="1843"/>
        <w:gridCol w:w="2390"/>
      </w:tblGrid>
      <w:tr w:rsidR="00334E6F" w:rsidRPr="009B1F25" w:rsidTr="008E310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9B1F25" w:rsidRDefault="00334E6F" w:rsidP="0087527A">
            <w:pPr>
              <w:pStyle w:val="Style9"/>
              <w:widowControl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9B1F25" w:rsidRDefault="00334E6F" w:rsidP="0087527A">
            <w:pPr>
              <w:pStyle w:val="Style6"/>
              <w:widowControl/>
              <w:spacing w:line="240" w:lineRule="auto"/>
              <w:rPr>
                <w:rStyle w:val="FontStyle13"/>
                <w:rFonts w:ascii="Calibri" w:hAnsi="Calibri"/>
              </w:rPr>
            </w:pPr>
            <w:r w:rsidRPr="009B1F25">
              <w:rPr>
                <w:rStyle w:val="FontStyle13"/>
                <w:rFonts w:ascii="Calibri" w:hAnsi="Calibri"/>
              </w:rPr>
              <w:t>Rodzaj/zakres/przedmiot usługi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9B1F25" w:rsidRDefault="00334E6F" w:rsidP="0087527A">
            <w:pPr>
              <w:pStyle w:val="Style6"/>
              <w:widowControl/>
              <w:spacing w:line="240" w:lineRule="auto"/>
              <w:rPr>
                <w:rStyle w:val="FontStyle13"/>
                <w:rFonts w:ascii="Calibri" w:hAnsi="Calibri"/>
              </w:rPr>
            </w:pPr>
            <w:r w:rsidRPr="009B1F25">
              <w:rPr>
                <w:rStyle w:val="FontStyle13"/>
                <w:rFonts w:ascii="Calibri" w:hAnsi="Calibri"/>
              </w:rPr>
              <w:t>Wartość usługi (brutto)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9B1F25" w:rsidRDefault="00334E6F" w:rsidP="0087527A">
            <w:pPr>
              <w:pStyle w:val="Style6"/>
              <w:widowControl/>
              <w:spacing w:line="240" w:lineRule="auto"/>
              <w:rPr>
                <w:rStyle w:val="FontStyle13"/>
                <w:rFonts w:ascii="Calibri" w:hAnsi="Calibri"/>
              </w:rPr>
            </w:pPr>
            <w:r w:rsidRPr="009B1F25">
              <w:rPr>
                <w:rStyle w:val="FontStyle13"/>
                <w:rFonts w:ascii="Calibri" w:hAnsi="Calibri"/>
              </w:rPr>
              <w:t>Czas realizacji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9B1F25" w:rsidRDefault="00334E6F" w:rsidP="0087527A">
            <w:pPr>
              <w:pStyle w:val="Style6"/>
              <w:widowControl/>
              <w:spacing w:line="240" w:lineRule="auto"/>
              <w:rPr>
                <w:rStyle w:val="FontStyle13"/>
                <w:rFonts w:ascii="Calibri" w:hAnsi="Calibri"/>
              </w:rPr>
            </w:pPr>
            <w:r w:rsidRPr="009B1F25">
              <w:rPr>
                <w:rStyle w:val="FontStyle13"/>
                <w:rFonts w:ascii="Calibri" w:hAnsi="Calibri"/>
              </w:rPr>
              <w:t>Zleceniodawca usługi</w:t>
            </w:r>
          </w:p>
        </w:tc>
      </w:tr>
      <w:tr w:rsidR="00334E6F" w:rsidRPr="0008599D" w:rsidTr="008E310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</w:tr>
      <w:tr w:rsidR="00334E6F" w:rsidRPr="0008599D" w:rsidTr="008E310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</w:tr>
      <w:tr w:rsidR="00334E6F" w:rsidRPr="0008599D" w:rsidTr="008E310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</w:tr>
      <w:tr w:rsidR="00334E6F" w:rsidRPr="0008599D" w:rsidTr="008E310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</w:tr>
      <w:tr w:rsidR="00334E6F" w:rsidRPr="0008599D" w:rsidTr="008E310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</w:tr>
      <w:tr w:rsidR="00334E6F" w:rsidRPr="0008599D" w:rsidTr="008E310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6F" w:rsidRPr="0008599D" w:rsidRDefault="00334E6F" w:rsidP="0087527A">
            <w:pPr>
              <w:pStyle w:val="Style9"/>
              <w:widowControl/>
            </w:pPr>
          </w:p>
        </w:tc>
      </w:tr>
    </w:tbl>
    <w:p w:rsidR="00334E6F" w:rsidRDefault="00334E6F" w:rsidP="0087527A">
      <w:pPr>
        <w:pStyle w:val="Style5"/>
        <w:widowControl/>
        <w:spacing w:line="240" w:lineRule="auto"/>
        <w:rPr>
          <w:sz w:val="20"/>
          <w:szCs w:val="20"/>
        </w:rPr>
      </w:pPr>
    </w:p>
    <w:p w:rsidR="00F3561F" w:rsidRDefault="00F3561F" w:rsidP="0087527A">
      <w:pPr>
        <w:pStyle w:val="Style5"/>
        <w:widowControl/>
        <w:spacing w:line="240" w:lineRule="auto"/>
        <w:rPr>
          <w:sz w:val="20"/>
          <w:szCs w:val="20"/>
        </w:rPr>
      </w:pPr>
    </w:p>
    <w:p w:rsidR="00334E6F" w:rsidRPr="009B1F25" w:rsidRDefault="00334E6F" w:rsidP="0087527A">
      <w:pPr>
        <w:pStyle w:val="Style5"/>
        <w:widowControl/>
        <w:spacing w:before="19" w:line="240" w:lineRule="auto"/>
        <w:rPr>
          <w:rStyle w:val="FontStyle13"/>
          <w:rFonts w:ascii="Calibri" w:hAnsi="Calibri"/>
          <w:spacing w:val="30"/>
        </w:rPr>
      </w:pPr>
      <w:r w:rsidRPr="009B1F25">
        <w:rPr>
          <w:rStyle w:val="FontStyle13"/>
          <w:rFonts w:ascii="Calibri" w:hAnsi="Calibri"/>
        </w:rPr>
        <w:t>Dołączam dokumenty potwierdzające, że usługi powyższe zostały wykonane należycie.</w:t>
      </w:r>
    </w:p>
    <w:p w:rsidR="00334E6F" w:rsidRDefault="00334E6F" w:rsidP="0087527A">
      <w:pPr>
        <w:pStyle w:val="Style8"/>
        <w:widowControl/>
        <w:ind w:left="6115"/>
        <w:rPr>
          <w:sz w:val="20"/>
          <w:szCs w:val="20"/>
        </w:rPr>
      </w:pPr>
    </w:p>
    <w:p w:rsidR="00334E6F" w:rsidRPr="007E022F" w:rsidRDefault="00334E6F" w:rsidP="0087527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334E6F" w:rsidRPr="007E022F" w:rsidRDefault="00334E6F" w:rsidP="0087527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334E6F" w:rsidRPr="009B1F25" w:rsidRDefault="00334E6F" w:rsidP="0087527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334E6F" w:rsidRPr="00C31B1B" w:rsidRDefault="00334E6F" w:rsidP="0087527A">
      <w:pPr>
        <w:spacing w:line="240" w:lineRule="auto"/>
      </w:pPr>
    </w:p>
    <w:p w:rsidR="00334E6F" w:rsidRPr="00334E6F" w:rsidRDefault="00334E6F" w:rsidP="0087527A">
      <w:pPr>
        <w:spacing w:line="240" w:lineRule="auto"/>
        <w:ind w:firstLine="0"/>
        <w:jc w:val="left"/>
      </w:pPr>
    </w:p>
    <w:sectPr w:rsidR="00334E6F" w:rsidRPr="00334E6F" w:rsidSect="00512748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34" w:rsidRDefault="00A12E34" w:rsidP="0096319C">
      <w:pPr>
        <w:spacing w:line="240" w:lineRule="auto"/>
      </w:pPr>
      <w:r>
        <w:separator/>
      </w:r>
    </w:p>
  </w:endnote>
  <w:endnote w:type="continuationSeparator" w:id="0">
    <w:p w:rsidR="00A12E34" w:rsidRDefault="00A12E34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19197FB" wp14:editId="39803D45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34" w:rsidRDefault="00A12E34" w:rsidP="0096319C">
      <w:pPr>
        <w:spacing w:line="240" w:lineRule="auto"/>
      </w:pPr>
      <w:r>
        <w:separator/>
      </w:r>
    </w:p>
  </w:footnote>
  <w:footnote w:type="continuationSeparator" w:id="0">
    <w:p w:rsidR="00A12E34" w:rsidRDefault="00A12E34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DB9C87A" wp14:editId="5B4CEF9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9FC"/>
    <w:multiLevelType w:val="hybridMultilevel"/>
    <w:tmpl w:val="311434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F5C4A"/>
    <w:multiLevelType w:val="multilevel"/>
    <w:tmpl w:val="176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F4EAA"/>
    <w:multiLevelType w:val="hybridMultilevel"/>
    <w:tmpl w:val="20AA8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01F06"/>
    <w:multiLevelType w:val="hybridMultilevel"/>
    <w:tmpl w:val="B6B6F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4619D"/>
    <w:multiLevelType w:val="multilevel"/>
    <w:tmpl w:val="176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C1D4C"/>
    <w:multiLevelType w:val="multilevel"/>
    <w:tmpl w:val="5414D7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B4C1A"/>
    <w:multiLevelType w:val="hybridMultilevel"/>
    <w:tmpl w:val="8EF27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71"/>
    <w:rsid w:val="000520AB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2D62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040F"/>
    <w:rsid w:val="002D117D"/>
    <w:rsid w:val="002D77A2"/>
    <w:rsid w:val="002E5DF7"/>
    <w:rsid w:val="002F5127"/>
    <w:rsid w:val="002F6463"/>
    <w:rsid w:val="003046CD"/>
    <w:rsid w:val="00324507"/>
    <w:rsid w:val="00334E6F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54C5"/>
    <w:rsid w:val="00447A39"/>
    <w:rsid w:val="00466266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2C07"/>
    <w:rsid w:val="0052492A"/>
    <w:rsid w:val="00567553"/>
    <w:rsid w:val="00576A5D"/>
    <w:rsid w:val="0058040C"/>
    <w:rsid w:val="005A50E8"/>
    <w:rsid w:val="005B00F6"/>
    <w:rsid w:val="005C57C3"/>
    <w:rsid w:val="005F57AD"/>
    <w:rsid w:val="00610C99"/>
    <w:rsid w:val="0061685C"/>
    <w:rsid w:val="00617F01"/>
    <w:rsid w:val="00634978"/>
    <w:rsid w:val="00653762"/>
    <w:rsid w:val="00653B61"/>
    <w:rsid w:val="00656167"/>
    <w:rsid w:val="006667B6"/>
    <w:rsid w:val="00676D3B"/>
    <w:rsid w:val="00681F15"/>
    <w:rsid w:val="006A1F91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4CBD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7527A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1B7"/>
    <w:rsid w:val="0096319C"/>
    <w:rsid w:val="0096662C"/>
    <w:rsid w:val="00966B6D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9F7A71"/>
    <w:rsid w:val="00A02178"/>
    <w:rsid w:val="00A02DF9"/>
    <w:rsid w:val="00A03961"/>
    <w:rsid w:val="00A12E34"/>
    <w:rsid w:val="00A21659"/>
    <w:rsid w:val="00A23283"/>
    <w:rsid w:val="00A32929"/>
    <w:rsid w:val="00A45C1F"/>
    <w:rsid w:val="00A53D25"/>
    <w:rsid w:val="00A87560"/>
    <w:rsid w:val="00A87BF4"/>
    <w:rsid w:val="00A91402"/>
    <w:rsid w:val="00A955EA"/>
    <w:rsid w:val="00AB2A9C"/>
    <w:rsid w:val="00AB459D"/>
    <w:rsid w:val="00AC6F71"/>
    <w:rsid w:val="00AD0243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BF68C5"/>
    <w:rsid w:val="00C10823"/>
    <w:rsid w:val="00C244BD"/>
    <w:rsid w:val="00C36F23"/>
    <w:rsid w:val="00C37163"/>
    <w:rsid w:val="00C64B40"/>
    <w:rsid w:val="00C663F8"/>
    <w:rsid w:val="00C70536"/>
    <w:rsid w:val="00C70A3D"/>
    <w:rsid w:val="00C75F2C"/>
    <w:rsid w:val="00CA3BAB"/>
    <w:rsid w:val="00CA434D"/>
    <w:rsid w:val="00CB33AA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7A36"/>
    <w:rsid w:val="00E72E9B"/>
    <w:rsid w:val="00E9304B"/>
    <w:rsid w:val="00EA7030"/>
    <w:rsid w:val="00EE10CE"/>
    <w:rsid w:val="00EE27EF"/>
    <w:rsid w:val="00F11E30"/>
    <w:rsid w:val="00F172B5"/>
    <w:rsid w:val="00F20508"/>
    <w:rsid w:val="00F24078"/>
    <w:rsid w:val="00F3561F"/>
    <w:rsid w:val="00F41864"/>
    <w:rsid w:val="00F424C3"/>
    <w:rsid w:val="00F47C7E"/>
    <w:rsid w:val="00F576CF"/>
    <w:rsid w:val="00F74934"/>
    <w:rsid w:val="00F94288"/>
    <w:rsid w:val="00FA3DED"/>
    <w:rsid w:val="00FA78DC"/>
    <w:rsid w:val="00FB4341"/>
    <w:rsid w:val="00FD21A3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A7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F7A7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F7A71"/>
    <w:pPr>
      <w:spacing w:line="240" w:lineRule="auto"/>
      <w:ind w:firstLine="0"/>
      <w:jc w:val="left"/>
    </w:pPr>
    <w:rPr>
      <w:rFonts w:ascii="Calibri" w:eastAsiaTheme="minorHAnsi" w:hAnsi="Calibri" w:cs="Times New Roman"/>
      <w:kern w:val="0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7A71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7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71"/>
    <w:rPr>
      <w:rFonts w:ascii="Times New Roman" w:eastAsia="Calibri" w:hAnsi="Times New Roman" w:cs="DejaVu Sans"/>
      <w:kern w:val="20"/>
      <w:sz w:val="20"/>
      <w:szCs w:val="20"/>
    </w:rPr>
  </w:style>
  <w:style w:type="paragraph" w:customStyle="1" w:styleId="Default">
    <w:name w:val="Default"/>
    <w:rsid w:val="00334E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34E6F"/>
    <w:pPr>
      <w:widowControl w:val="0"/>
      <w:autoSpaceDE w:val="0"/>
      <w:autoSpaceDN w:val="0"/>
      <w:adjustRightInd w:val="0"/>
      <w:spacing w:line="277" w:lineRule="exact"/>
      <w:ind w:firstLine="3278"/>
    </w:pPr>
    <w:rPr>
      <w:rFonts w:eastAsia="Times New Roman" w:cs="Times New Roman"/>
      <w:kern w:val="0"/>
      <w:szCs w:val="24"/>
      <w:lang w:eastAsia="pl-PL"/>
    </w:rPr>
  </w:style>
  <w:style w:type="paragraph" w:customStyle="1" w:styleId="Style5">
    <w:name w:val="Style5"/>
    <w:basedOn w:val="Normalny"/>
    <w:uiPriority w:val="99"/>
    <w:rsid w:val="00334E6F"/>
    <w:pPr>
      <w:widowControl w:val="0"/>
      <w:autoSpaceDE w:val="0"/>
      <w:autoSpaceDN w:val="0"/>
      <w:adjustRightInd w:val="0"/>
      <w:spacing w:line="278" w:lineRule="exact"/>
      <w:ind w:firstLine="0"/>
    </w:pPr>
    <w:rPr>
      <w:rFonts w:eastAsia="Times New Roman" w:cs="Times New Roman"/>
      <w:kern w:val="0"/>
      <w:szCs w:val="24"/>
      <w:lang w:eastAsia="pl-PL"/>
    </w:rPr>
  </w:style>
  <w:style w:type="paragraph" w:customStyle="1" w:styleId="Style6">
    <w:name w:val="Style6"/>
    <w:basedOn w:val="Normalny"/>
    <w:uiPriority w:val="99"/>
    <w:rsid w:val="00334E6F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customStyle="1" w:styleId="Style8">
    <w:name w:val="Style8"/>
    <w:basedOn w:val="Normalny"/>
    <w:uiPriority w:val="99"/>
    <w:rsid w:val="00334E6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customStyle="1" w:styleId="Style9">
    <w:name w:val="Style9"/>
    <w:basedOn w:val="Normalny"/>
    <w:uiPriority w:val="99"/>
    <w:rsid w:val="00334E6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FontStyle11">
    <w:name w:val="Font Style11"/>
    <w:uiPriority w:val="99"/>
    <w:rsid w:val="00334E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34E6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A7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F7A7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F7A71"/>
    <w:pPr>
      <w:spacing w:line="240" w:lineRule="auto"/>
      <w:ind w:firstLine="0"/>
      <w:jc w:val="left"/>
    </w:pPr>
    <w:rPr>
      <w:rFonts w:ascii="Calibri" w:eastAsiaTheme="minorHAnsi" w:hAnsi="Calibri" w:cs="Times New Roman"/>
      <w:kern w:val="0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7A71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7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71"/>
    <w:rPr>
      <w:rFonts w:ascii="Times New Roman" w:eastAsia="Calibri" w:hAnsi="Times New Roman" w:cs="DejaVu Sans"/>
      <w:kern w:val="20"/>
      <w:sz w:val="20"/>
      <w:szCs w:val="20"/>
    </w:rPr>
  </w:style>
  <w:style w:type="paragraph" w:customStyle="1" w:styleId="Default">
    <w:name w:val="Default"/>
    <w:rsid w:val="00334E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34E6F"/>
    <w:pPr>
      <w:widowControl w:val="0"/>
      <w:autoSpaceDE w:val="0"/>
      <w:autoSpaceDN w:val="0"/>
      <w:adjustRightInd w:val="0"/>
      <w:spacing w:line="277" w:lineRule="exact"/>
      <w:ind w:firstLine="3278"/>
    </w:pPr>
    <w:rPr>
      <w:rFonts w:eastAsia="Times New Roman" w:cs="Times New Roman"/>
      <w:kern w:val="0"/>
      <w:szCs w:val="24"/>
      <w:lang w:eastAsia="pl-PL"/>
    </w:rPr>
  </w:style>
  <w:style w:type="paragraph" w:customStyle="1" w:styleId="Style5">
    <w:name w:val="Style5"/>
    <w:basedOn w:val="Normalny"/>
    <w:uiPriority w:val="99"/>
    <w:rsid w:val="00334E6F"/>
    <w:pPr>
      <w:widowControl w:val="0"/>
      <w:autoSpaceDE w:val="0"/>
      <w:autoSpaceDN w:val="0"/>
      <w:adjustRightInd w:val="0"/>
      <w:spacing w:line="278" w:lineRule="exact"/>
      <w:ind w:firstLine="0"/>
    </w:pPr>
    <w:rPr>
      <w:rFonts w:eastAsia="Times New Roman" w:cs="Times New Roman"/>
      <w:kern w:val="0"/>
      <w:szCs w:val="24"/>
      <w:lang w:eastAsia="pl-PL"/>
    </w:rPr>
  </w:style>
  <w:style w:type="paragraph" w:customStyle="1" w:styleId="Style6">
    <w:name w:val="Style6"/>
    <w:basedOn w:val="Normalny"/>
    <w:uiPriority w:val="99"/>
    <w:rsid w:val="00334E6F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customStyle="1" w:styleId="Style8">
    <w:name w:val="Style8"/>
    <w:basedOn w:val="Normalny"/>
    <w:uiPriority w:val="99"/>
    <w:rsid w:val="00334E6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customStyle="1" w:styleId="Style9">
    <w:name w:val="Style9"/>
    <w:basedOn w:val="Normalny"/>
    <w:uiPriority w:val="99"/>
    <w:rsid w:val="00334E6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FontStyle11">
    <w:name w:val="Font Style11"/>
    <w:uiPriority w:val="99"/>
    <w:rsid w:val="00334E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34E6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.kosuniak\Documents\Justyna_FPMiINR\!%20PROJEKT%20SYSTEMOWY\MATERIA&#321;Y%20PROMOCYJNE\Szablony_projektowe\Szablon_system_ogolny_color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67D3-608A-4DA9-A57B-757C9DBB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Szablon_system_ogolny_color_aktywizacja</Template>
  <TotalTime>0</TotalTime>
  <Pages>4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justyna.kosuniak</dc:creator>
  <cp:lastModifiedBy>justyna.kosuniak</cp:lastModifiedBy>
  <cp:revision>2</cp:revision>
  <cp:lastPrinted>2013-01-21T12:02:00Z</cp:lastPrinted>
  <dcterms:created xsi:type="dcterms:W3CDTF">2013-10-10T10:21:00Z</dcterms:created>
  <dcterms:modified xsi:type="dcterms:W3CDTF">2013-10-10T10:21:00Z</dcterms:modified>
</cp:coreProperties>
</file>