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8" w:rsidRPr="005B6F61" w:rsidRDefault="006A1668" w:rsidP="006A1668">
      <w:pPr>
        <w:spacing w:after="0"/>
        <w:jc w:val="right"/>
        <w:rPr>
          <w:bCs/>
          <w:szCs w:val="24"/>
        </w:rPr>
      </w:pPr>
      <w:r w:rsidRPr="005B6F61">
        <w:rPr>
          <w:bCs/>
          <w:szCs w:val="24"/>
        </w:rPr>
        <w:t>Załącznik nr 3 d</w:t>
      </w:r>
      <w:r w:rsidR="00E3570A">
        <w:rPr>
          <w:bCs/>
          <w:szCs w:val="24"/>
        </w:rPr>
        <w:t>o zapytania ofertowego nr 08/04/2016/WN</w:t>
      </w:r>
      <w:bookmarkStart w:id="0" w:name="_GoBack"/>
      <w:bookmarkEnd w:id="0"/>
      <w:r w:rsidR="00EB06A3">
        <w:rPr>
          <w:bCs/>
          <w:szCs w:val="24"/>
        </w:rPr>
        <w:t xml:space="preserve"> </w:t>
      </w:r>
      <w:r w:rsidRPr="005B6F61">
        <w:rPr>
          <w:bCs/>
          <w:szCs w:val="24"/>
        </w:rPr>
        <w:t>z dnia</w:t>
      </w:r>
      <w:r w:rsidR="00BA1D9D">
        <w:rPr>
          <w:bCs/>
          <w:szCs w:val="24"/>
        </w:rPr>
        <w:t xml:space="preserve"> 29</w:t>
      </w:r>
      <w:r w:rsidR="00EB06A3">
        <w:rPr>
          <w:bCs/>
          <w:szCs w:val="24"/>
        </w:rPr>
        <w:t xml:space="preserve">.04.2016 r. 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5B6F61" w:rsidP="006A1668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Formularz „Doświadczenie”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5B6F6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5B6F61">
        <w:rPr>
          <w:bCs/>
          <w:szCs w:val="24"/>
        </w:rPr>
        <w:t xml:space="preserve">Ja niżej podpisany/-a oświadczam, że posiadam co najmniej 5 letnie </w:t>
      </w:r>
      <w:r w:rsidR="004850D4" w:rsidRPr="005B6F61">
        <w:rPr>
          <w:rFonts w:eastAsia="Times New Roman" w:cs="Times New Roman"/>
          <w:color w:val="000000" w:themeColor="text1"/>
          <w:szCs w:val="24"/>
          <w:lang w:eastAsia="pl-PL"/>
        </w:rPr>
        <w:t>doświadczenie w pracy terapeutycznej z osobami młodymi (18 - 35 lat lub z młodzieżą zaliczoną do kategorii NEET, która zgodnie z definicją zamieszczoną w SZOOP obejmuje osoby w wieku 15-29 lat), zagrożonymi wykluczeniem społecznym lub wykluczonymi społecznie.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392"/>
        <w:gridCol w:w="1776"/>
        <w:gridCol w:w="2540"/>
        <w:gridCol w:w="2033"/>
      </w:tblGrid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pracodawcy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Lata pracy</w:t>
            </w:r>
          </w:p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od….do…..</w:t>
            </w: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stanowiska</w:t>
            </w: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obowiązków</w:t>
            </w: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wspieranej grupy ze szczególnym uwzględnieniem wieku wraz ze wskazaniem czy była to grupa wykluczona lub zagrożona wykluczeniem społecznym.</w:t>
            </w:r>
          </w:p>
        </w:tc>
      </w:tr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  <w:r w:rsidRPr="005B6F61">
              <w:rPr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left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  <w:r w:rsidRPr="005B6F61">
        <w:rPr>
          <w:bCs/>
          <w:color w:val="000000"/>
          <w:szCs w:val="24"/>
        </w:rPr>
        <w:t>Do oświadczenia dołączam</w:t>
      </w:r>
      <w:r w:rsidRPr="005B6F61">
        <w:rPr>
          <w:rFonts w:eastAsia="Times New Roman"/>
          <w:color w:val="000000"/>
          <w:szCs w:val="24"/>
          <w:lang w:eastAsia="pl-PL"/>
        </w:rPr>
        <w:t xml:space="preserve"> kserokopię, potwierdzoną za zgodność z oryginałem świadectwa pracy/umowy/zaświadczenia od pracodawcy** ze wskazanym okresem zatrudnienia oraz stanowiskiem.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4850D4" w:rsidRPr="005B6F61" w:rsidRDefault="004850D4" w:rsidP="004850D4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5B6F61">
        <w:rPr>
          <w:szCs w:val="24"/>
        </w:rPr>
        <w:t>...............................................</w:t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  <w:t>..............................................................</w:t>
      </w:r>
    </w:p>
    <w:p w:rsidR="004850D4" w:rsidRPr="005B6F61" w:rsidRDefault="004850D4" w:rsidP="004850D4">
      <w:pPr>
        <w:spacing w:after="0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Miejscowość, data</w:t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  <w:t xml:space="preserve">pieczęć i podpis Wykonawcy </w:t>
      </w:r>
    </w:p>
    <w:p w:rsidR="004850D4" w:rsidRPr="005B6F61" w:rsidRDefault="004850D4" w:rsidP="004850D4">
      <w:pPr>
        <w:spacing w:after="0"/>
        <w:ind w:left="4248" w:firstLine="708"/>
        <w:jc w:val="center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lub czytelny podpis Wykonawcy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4850D4">
      <w:pPr>
        <w:autoSpaceDE w:val="0"/>
        <w:autoSpaceDN w:val="0"/>
        <w:adjustRightInd w:val="0"/>
        <w:spacing w:after="0"/>
        <w:jc w:val="left"/>
        <w:rPr>
          <w:bCs/>
          <w:iCs/>
          <w:sz w:val="20"/>
          <w:szCs w:val="24"/>
        </w:rPr>
      </w:pPr>
      <w:r w:rsidRPr="005B6F61">
        <w:rPr>
          <w:bCs/>
          <w:iCs/>
          <w:sz w:val="20"/>
          <w:szCs w:val="24"/>
        </w:rPr>
        <w:t xml:space="preserve">*W razie potrzeby, </w:t>
      </w:r>
      <w:r w:rsidR="004850D4" w:rsidRPr="005B6F61">
        <w:rPr>
          <w:bCs/>
          <w:iCs/>
          <w:sz w:val="20"/>
          <w:szCs w:val="24"/>
        </w:rPr>
        <w:t>prosimy powielać wiersze tabeli</w:t>
      </w:r>
    </w:p>
    <w:p w:rsidR="009D05DD" w:rsidRPr="005B6F61" w:rsidRDefault="006A1668" w:rsidP="00930AB0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4"/>
        </w:rPr>
      </w:pPr>
      <w:r w:rsidRPr="005B6F61">
        <w:rPr>
          <w:color w:val="000000"/>
          <w:sz w:val="20"/>
          <w:szCs w:val="24"/>
        </w:rPr>
        <w:t>**Niepotrzebne skreślić</w:t>
      </w:r>
    </w:p>
    <w:sectPr w:rsidR="009D05DD" w:rsidRPr="005B6F6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58" w:rsidRDefault="00514058" w:rsidP="0096319C">
      <w:pPr>
        <w:spacing w:after="0" w:line="240" w:lineRule="auto"/>
      </w:pPr>
      <w:r>
        <w:separator/>
      </w:r>
    </w:p>
  </w:endnote>
  <w:endnote w:type="continuationSeparator" w:id="0">
    <w:p w:rsidR="00514058" w:rsidRDefault="0051405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58" w:rsidRDefault="00514058" w:rsidP="0096319C">
      <w:pPr>
        <w:spacing w:after="0" w:line="240" w:lineRule="auto"/>
      </w:pPr>
      <w:r>
        <w:separator/>
      </w:r>
    </w:p>
  </w:footnote>
  <w:footnote w:type="continuationSeparator" w:id="0">
    <w:p w:rsidR="00514058" w:rsidRDefault="0051405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6C5B"/>
    <w:rsid w:val="0010027F"/>
    <w:rsid w:val="00113BDE"/>
    <w:rsid w:val="00123B25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6668A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850D4"/>
    <w:rsid w:val="00490ECE"/>
    <w:rsid w:val="004A517F"/>
    <w:rsid w:val="004B17AB"/>
    <w:rsid w:val="004B2C9C"/>
    <w:rsid w:val="004F03CC"/>
    <w:rsid w:val="00514058"/>
    <w:rsid w:val="00522C07"/>
    <w:rsid w:val="0052492A"/>
    <w:rsid w:val="0058040C"/>
    <w:rsid w:val="005A66E1"/>
    <w:rsid w:val="005B6F61"/>
    <w:rsid w:val="005C57C3"/>
    <w:rsid w:val="005F57AD"/>
    <w:rsid w:val="00600C3E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A1668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165D2"/>
    <w:rsid w:val="00925055"/>
    <w:rsid w:val="00930AB0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A1D9D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28D0"/>
    <w:rsid w:val="00CF7505"/>
    <w:rsid w:val="00D213E6"/>
    <w:rsid w:val="00D40814"/>
    <w:rsid w:val="00DA5286"/>
    <w:rsid w:val="00DA5789"/>
    <w:rsid w:val="00DB7A21"/>
    <w:rsid w:val="00DD75C9"/>
    <w:rsid w:val="00DE76E6"/>
    <w:rsid w:val="00E2088F"/>
    <w:rsid w:val="00E21C7D"/>
    <w:rsid w:val="00E3570A"/>
    <w:rsid w:val="00E358B5"/>
    <w:rsid w:val="00E45A26"/>
    <w:rsid w:val="00E9304B"/>
    <w:rsid w:val="00EA7030"/>
    <w:rsid w:val="00EB06A3"/>
    <w:rsid w:val="00F172B5"/>
    <w:rsid w:val="00F24078"/>
    <w:rsid w:val="00F41864"/>
    <w:rsid w:val="00F424C3"/>
    <w:rsid w:val="00F47C7E"/>
    <w:rsid w:val="00F47E13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6152-D718-42E0-832B-5B0183EB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10</cp:revision>
  <cp:lastPrinted>2016-02-25T12:15:00Z</cp:lastPrinted>
  <dcterms:created xsi:type="dcterms:W3CDTF">2016-04-26T13:55:00Z</dcterms:created>
  <dcterms:modified xsi:type="dcterms:W3CDTF">2016-04-29T10:11:00Z</dcterms:modified>
</cp:coreProperties>
</file>