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  <w:r w:rsidRPr="00B15D78">
        <w:rPr>
          <w:rFonts w:eastAsia="Calibri" w:cs="Times New Roman"/>
          <w:b/>
          <w:bCs/>
          <w:lang w:eastAsia="ar-SA"/>
        </w:rPr>
        <w:t>Załącznik nr 6 do zapytania ofertowego nr</w:t>
      </w:r>
      <w:r w:rsidR="00B27E6F">
        <w:rPr>
          <w:rFonts w:eastAsia="Calibri" w:cs="Times New Roman"/>
          <w:b/>
          <w:bCs/>
          <w:lang w:eastAsia="ar-SA"/>
        </w:rPr>
        <w:t xml:space="preserve"> 08/04/2016/WN</w:t>
      </w:r>
      <w:bookmarkStart w:id="0" w:name="_GoBack"/>
      <w:bookmarkEnd w:id="0"/>
      <w:r w:rsidRPr="00B15D78">
        <w:rPr>
          <w:rFonts w:eastAsia="Calibri" w:cs="Times New Roman"/>
          <w:b/>
          <w:bCs/>
          <w:lang w:eastAsia="ar-SA"/>
        </w:rPr>
        <w:t xml:space="preserve"> z dnia</w:t>
      </w:r>
      <w:r w:rsidR="003775FB">
        <w:rPr>
          <w:rFonts w:eastAsia="Calibri" w:cs="Times New Roman"/>
          <w:b/>
          <w:bCs/>
          <w:lang w:eastAsia="ar-SA"/>
        </w:rPr>
        <w:t xml:space="preserve"> 29</w:t>
      </w:r>
      <w:r w:rsidR="008E1192">
        <w:rPr>
          <w:rFonts w:eastAsia="Calibri" w:cs="Times New Roman"/>
          <w:b/>
          <w:bCs/>
          <w:lang w:eastAsia="ar-SA"/>
        </w:rPr>
        <w:t xml:space="preserve">.04.2016 r. </w:t>
      </w: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B15D78">
        <w:rPr>
          <w:rFonts w:eastAsia="Calibri" w:cs="Times New Roman"/>
          <w:b/>
          <w:bCs/>
          <w:sz w:val="24"/>
          <w:szCs w:val="24"/>
          <w:lang w:eastAsia="ar-SA"/>
        </w:rPr>
        <w:t>Oświadczenie</w:t>
      </w:r>
      <w:r w:rsidR="00442A65">
        <w:rPr>
          <w:rFonts w:eastAsia="Calibri" w:cs="Times New Roman"/>
          <w:b/>
          <w:bCs/>
          <w:sz w:val="24"/>
          <w:szCs w:val="24"/>
          <w:lang w:eastAsia="ar-SA"/>
        </w:rPr>
        <w:t xml:space="preserve"> </w:t>
      </w:r>
    </w:p>
    <w:p w:rsidR="00F52D20" w:rsidRPr="00B15D78" w:rsidRDefault="00F52D20" w:rsidP="00F52D20">
      <w:pPr>
        <w:jc w:val="center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Ja, niżej podpisany/-a oświadczam, że jestem/nie jestem* zatrudniony/zatrudniona na podstawie stosunku pracy w instytucjach uczestniczących w realizac</w:t>
      </w:r>
      <w:r w:rsidR="00B15D78" w:rsidRPr="00B15D78">
        <w:rPr>
          <w:rFonts w:asciiTheme="minorHAnsi" w:hAnsiTheme="minorHAnsi"/>
        </w:rPr>
        <w:t>ji Programu Operacyjnego Wiedza Edukacja</w:t>
      </w:r>
      <w:r w:rsidRPr="00B15D78">
        <w:rPr>
          <w:rFonts w:asciiTheme="minorHAnsi" w:hAnsiTheme="minorHAnsi"/>
        </w:rPr>
        <w:t xml:space="preserve"> Rozwój.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W przypadku zatrudnienia na podstawie stosunku pracy w instytucjach uczestniczących w realizac</w:t>
      </w:r>
      <w:r w:rsidR="00B15D78" w:rsidRPr="00B15D78">
        <w:rPr>
          <w:rFonts w:asciiTheme="minorHAnsi" w:hAnsiTheme="minorHAnsi"/>
        </w:rPr>
        <w:t>ji Programu Operacyjnego Wiedza Edukacja Rozwój: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>zachodzi/ nie zachodzi* konflikt interesów,</w:t>
      </w:r>
    </w:p>
    <w:p w:rsidR="00F52D20" w:rsidRPr="00B15D78" w:rsidRDefault="00F52D20" w:rsidP="00F52D20">
      <w:pPr>
        <w:pStyle w:val="Akapitzlist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</w:rPr>
      </w:pPr>
      <w:r w:rsidRPr="00B15D78">
        <w:rPr>
          <w:rFonts w:asciiTheme="minorHAnsi" w:hAnsiTheme="minorHAnsi"/>
        </w:rPr>
        <w:t xml:space="preserve">zachodzi/ nie </w:t>
      </w:r>
      <w:r w:rsidR="00442A65">
        <w:rPr>
          <w:rFonts w:asciiTheme="minorHAnsi" w:hAnsiTheme="minorHAnsi"/>
        </w:rPr>
        <w:t>zachodzi* podwójne finansowanie.</w:t>
      </w:r>
    </w:p>
    <w:p w:rsidR="00F52D20" w:rsidRPr="00B15D78" w:rsidRDefault="00F52D20" w:rsidP="00F52D20">
      <w:pPr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jc w:val="right"/>
        <w:rPr>
          <w:rFonts w:eastAsia="Calibri" w:cs="Times New Roman"/>
          <w:b/>
          <w:bCs/>
          <w:lang w:eastAsia="ar-SA"/>
        </w:rPr>
      </w:pPr>
    </w:p>
    <w:p w:rsidR="00F52D20" w:rsidRPr="00B15D78" w:rsidRDefault="00F52D20" w:rsidP="00F52D20">
      <w:pPr>
        <w:rPr>
          <w:rFonts w:eastAsia="Calibri" w:cs="Times New Roman"/>
          <w:b/>
          <w:bCs/>
          <w:lang w:eastAsia="ar-SA"/>
        </w:rPr>
      </w:pPr>
    </w:p>
    <w:p w:rsidR="00B15D78" w:rsidRPr="00B15D78" w:rsidRDefault="00B15D78" w:rsidP="00B15D78">
      <w:p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 w:rsidRPr="00B15D78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5D78">
        <w:rPr>
          <w:sz w:val="24"/>
          <w:szCs w:val="24"/>
        </w:rPr>
        <w:t>..............................................................</w:t>
      </w:r>
    </w:p>
    <w:p w:rsidR="00B15D78" w:rsidRPr="00B15D78" w:rsidRDefault="00B15D78" w:rsidP="00B15D78">
      <w:pPr>
        <w:spacing w:after="0"/>
        <w:rPr>
          <w:b/>
          <w:bCs/>
          <w:sz w:val="20"/>
          <w:szCs w:val="24"/>
        </w:rPr>
      </w:pPr>
      <w:r w:rsidRPr="00B15D78">
        <w:rPr>
          <w:b/>
          <w:bCs/>
          <w:sz w:val="20"/>
          <w:szCs w:val="24"/>
        </w:rPr>
        <w:t>Miejscowość, data</w:t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</w:r>
      <w:r w:rsidRPr="00B15D78">
        <w:rPr>
          <w:b/>
          <w:bCs/>
          <w:sz w:val="20"/>
          <w:szCs w:val="24"/>
        </w:rPr>
        <w:tab/>
        <w:t xml:space="preserve">pieczęć i podpis Wykonawcy </w:t>
      </w:r>
    </w:p>
    <w:p w:rsidR="00B15D78" w:rsidRPr="00B15D78" w:rsidRDefault="00B15D78" w:rsidP="00B15D78">
      <w:pPr>
        <w:spacing w:after="0"/>
        <w:ind w:left="4248" w:firstLine="708"/>
        <w:jc w:val="center"/>
        <w:rPr>
          <w:b/>
          <w:bCs/>
          <w:sz w:val="20"/>
          <w:szCs w:val="24"/>
        </w:rPr>
      </w:pPr>
      <w:r w:rsidRPr="00B15D78">
        <w:rPr>
          <w:b/>
          <w:bCs/>
          <w:sz w:val="20"/>
          <w:szCs w:val="24"/>
        </w:rPr>
        <w:t>lub czytelny podpis Wykonawcy</w:t>
      </w:r>
    </w:p>
    <w:p w:rsidR="00F52D20" w:rsidRPr="00B15D78" w:rsidRDefault="00F52D20" w:rsidP="00F52D20"/>
    <w:p w:rsidR="00F52D20" w:rsidRPr="00B15D78" w:rsidRDefault="00F52D20" w:rsidP="00F52D20"/>
    <w:p w:rsidR="009D05DD" w:rsidRPr="00B15D78" w:rsidRDefault="00F52D20" w:rsidP="00F52D20">
      <w:r w:rsidRPr="00B15D78">
        <w:t>*Niepotrzebne skreślić</w:t>
      </w:r>
    </w:p>
    <w:sectPr w:rsidR="009D05DD" w:rsidRPr="00B15D78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3F" w:rsidRDefault="00C2373F" w:rsidP="0096319C">
      <w:pPr>
        <w:spacing w:after="0" w:line="240" w:lineRule="auto"/>
      </w:pPr>
      <w:r>
        <w:separator/>
      </w:r>
    </w:p>
  </w:endnote>
  <w:endnote w:type="continuationSeparator" w:id="0">
    <w:p w:rsidR="00C2373F" w:rsidRDefault="00C2373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3F" w:rsidRDefault="00C2373F" w:rsidP="0096319C">
      <w:pPr>
        <w:spacing w:after="0" w:line="240" w:lineRule="auto"/>
      </w:pPr>
      <w:r>
        <w:separator/>
      </w:r>
    </w:p>
  </w:footnote>
  <w:footnote w:type="continuationSeparator" w:id="0">
    <w:p w:rsidR="00C2373F" w:rsidRDefault="00C2373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1A1D"/>
    <w:multiLevelType w:val="hybridMultilevel"/>
    <w:tmpl w:val="AEF2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C87"/>
    <w:multiLevelType w:val="hybridMultilevel"/>
    <w:tmpl w:val="7C0E8D3A"/>
    <w:lvl w:ilvl="0" w:tplc="6DEA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F2AA3"/>
    <w:rsid w:val="000F517C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2B53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775FB"/>
    <w:rsid w:val="003F08F7"/>
    <w:rsid w:val="00414448"/>
    <w:rsid w:val="0041510F"/>
    <w:rsid w:val="00421D64"/>
    <w:rsid w:val="00430AB6"/>
    <w:rsid w:val="00442A65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708A4"/>
    <w:rsid w:val="0058040C"/>
    <w:rsid w:val="005A66E1"/>
    <w:rsid w:val="005C57C3"/>
    <w:rsid w:val="005F57AD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E34CD"/>
    <w:rsid w:val="007F20E2"/>
    <w:rsid w:val="007F4367"/>
    <w:rsid w:val="007F6C6B"/>
    <w:rsid w:val="00800023"/>
    <w:rsid w:val="00817834"/>
    <w:rsid w:val="00832971"/>
    <w:rsid w:val="008407DF"/>
    <w:rsid w:val="008441A9"/>
    <w:rsid w:val="00862BE0"/>
    <w:rsid w:val="008A282A"/>
    <w:rsid w:val="008B669C"/>
    <w:rsid w:val="008C1EA0"/>
    <w:rsid w:val="008E1192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15D78"/>
    <w:rsid w:val="00B27E6F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373F"/>
    <w:rsid w:val="00C244BD"/>
    <w:rsid w:val="00C36F23"/>
    <w:rsid w:val="00C43599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2BD2"/>
    <w:rsid w:val="00EA7030"/>
    <w:rsid w:val="00ED603D"/>
    <w:rsid w:val="00F172B5"/>
    <w:rsid w:val="00F24078"/>
    <w:rsid w:val="00F41864"/>
    <w:rsid w:val="00F424C3"/>
    <w:rsid w:val="00F47C7E"/>
    <w:rsid w:val="00F52D20"/>
    <w:rsid w:val="00F576CF"/>
    <w:rsid w:val="00F74934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F52D20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B385-1576-49A9-89AA-89C46A4C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9</cp:revision>
  <cp:lastPrinted>2016-02-25T12:15:00Z</cp:lastPrinted>
  <dcterms:created xsi:type="dcterms:W3CDTF">2016-04-26T13:56:00Z</dcterms:created>
  <dcterms:modified xsi:type="dcterms:W3CDTF">2016-04-29T10:11:00Z</dcterms:modified>
</cp:coreProperties>
</file>