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894FE6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894FE6" w:rsidRDefault="00894FE6" w:rsidP="00894F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pieczęć firmowa (jeśli dotyczy)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94FE6" w:rsidRPr="00894FE6" w:rsidRDefault="00D477B0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 05/03/2014  data 05.03</w:t>
      </w:r>
      <w:r w:rsidR="00894FE6"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.2014 r. 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Calibri" w:hAnsi="Calibri" w:cs="DejaVu Sans"/>
          <w:kern w:val="20"/>
          <w:sz w:val="20"/>
          <w:szCs w:val="20"/>
        </w:rPr>
      </w:pPr>
      <w:r w:rsidRPr="00894FE6">
        <w:rPr>
          <w:rFonts w:ascii="Calibri" w:eastAsia="Calibri" w:hAnsi="Calibri" w:cs="DejaVu Sans"/>
          <w:kern w:val="20"/>
          <w:sz w:val="20"/>
          <w:szCs w:val="20"/>
        </w:rPr>
        <w:t>Wspólny Słownik Zamówień (KOD CPV 80000000-4 Usługi edukacyjne i szkoleniowe)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lub nazwa firmy (jeśli dotyczy) oraz adres Wykonawcy 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wyboru </w:t>
      </w:r>
      <w:r w:rsidR="00287D9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Mentora/ki w e-C</w:t>
      </w:r>
      <w:bookmarkStart w:id="0" w:name="_GoBack"/>
      <w:bookmarkEnd w:id="0"/>
      <w:r w:rsidR="00D477B0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entrum w Przysusze </w:t>
      </w:r>
      <w:r w:rsidR="00D477B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D477B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województwie mazowieckim</w:t>
      </w: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ramach projektu pn. „Wsparcie środowiska osób niepełnosprawnych z terenów wiejskich 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 ofertę </w:t>
      </w: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na stanowisko mentora/ki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</w:t>
      </w:r>
      <w:r w:rsidRPr="00894FE6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*</w:t>
      </w: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Stanowisko mentora/ki na te</w:t>
      </w:r>
      <w:r w:rsidR="00D477B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renie województwa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mazowieckiego w szczególności:</w:t>
      </w:r>
    </w:p>
    <w:p w:rsidR="00894FE6" w:rsidRPr="00894FE6" w:rsidRDefault="00D477B0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e-Centrum w Przysusze</w:t>
      </w:r>
      <w:r w:rsidR="00894FE6"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w okresie od dnia podpisania umowy, do dnia zakończenia realizacji projektu tj. 31.03.2015 r. , w wymiarze nie mniejszym niż śr. 32 h i nie większym niż śr. 160 h miesięcznie. </w:t>
      </w:r>
    </w:p>
    <w:p w:rsidR="00894FE6" w:rsidRPr="00894FE6" w:rsidRDefault="00894FE6" w:rsidP="00894F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Oświadczam, że program warsztatów wraz z materiałami szkoleniowymi (w formie elektronicznej) przekażę Zamawiającemu na prawach licencji Creative </w:t>
      </w:r>
      <w:proofErr w:type="spellStart"/>
      <w:r w:rsidRPr="00894FE6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commons</w:t>
      </w:r>
      <w:proofErr w:type="spellEnd"/>
      <w:r w:rsidRPr="00894FE6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.</w:t>
      </w:r>
    </w:p>
    <w:p w:rsidR="00894FE6" w:rsidRPr="00894FE6" w:rsidRDefault="00894FE6" w:rsidP="00894F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894FE6" w:rsidRPr="00894FE6" w:rsidRDefault="00894FE6" w:rsidP="00894F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od upływu terminu składania ofert. </w:t>
      </w:r>
    </w:p>
    <w:p w:rsidR="00894FE6" w:rsidRPr="00894FE6" w:rsidRDefault="00894FE6" w:rsidP="00894F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W przypadku uznania oferty za najkorzystniejszą zobowiązuję się do podpisania umowy w terminie i miejscu wskazanym przez Zamawiającego. </w:t>
      </w:r>
    </w:p>
    <w:p w:rsidR="00894FE6" w:rsidRPr="00894FE6" w:rsidRDefault="00894FE6" w:rsidP="00894F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Ofertę niniejszą składam na ........... kolejno ponumerowanych stronach. 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16"/>
          <w:szCs w:val="16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Calibri" w:hAnsi="Calibri" w:cs="DejaVu Sans"/>
          <w:kern w:val="20"/>
          <w:sz w:val="16"/>
          <w:szCs w:val="16"/>
        </w:rPr>
      </w:pPr>
      <w:r w:rsidRPr="00894FE6">
        <w:rPr>
          <w:rFonts w:ascii="Calibri" w:eastAsia="Calibri" w:hAnsi="Calibri" w:cs="DejaVu Sans"/>
          <w:kern w:val="20"/>
          <w:sz w:val="16"/>
          <w:szCs w:val="16"/>
        </w:rPr>
        <w:t>*</w:t>
      </w:r>
      <w:r w:rsidRPr="00894FE6">
        <w:rPr>
          <w:rFonts w:ascii="Calibri" w:eastAsia="Calibri" w:hAnsi="Calibri" w:cs="DejaVu Sans"/>
          <w:bCs/>
          <w:kern w:val="20"/>
          <w:sz w:val="16"/>
          <w:szCs w:val="16"/>
        </w:rPr>
        <w:t xml:space="preserve"> W</w:t>
      </w:r>
      <w:r w:rsidRPr="00894FE6">
        <w:rPr>
          <w:rFonts w:ascii="Calibri" w:eastAsia="Calibri" w:hAnsi="Calibri" w:cs="DejaVu Sans"/>
          <w:kern w:val="20"/>
          <w:sz w:val="16"/>
          <w:szCs w:val="16"/>
        </w:rPr>
        <w:t xml:space="preserve"> przypadku osób nieposiadających przychodu w wysokości co najmniej najniższej krajowej </w:t>
      </w:r>
      <w:r w:rsidRPr="00894FE6">
        <w:rPr>
          <w:rFonts w:ascii="Calibri" w:eastAsia="Calibri" w:hAnsi="Calibri" w:cs="DejaVu Sans"/>
          <w:kern w:val="20"/>
          <w:sz w:val="16"/>
          <w:szCs w:val="16"/>
          <w:u w:val="single"/>
        </w:rPr>
        <w:t>(</w:t>
      </w:r>
      <w:proofErr w:type="spellStart"/>
      <w:r w:rsidRPr="00894FE6">
        <w:rPr>
          <w:rFonts w:ascii="Calibri" w:eastAsia="Calibri" w:hAnsi="Calibri" w:cs="DejaVu Sans"/>
          <w:kern w:val="20"/>
          <w:sz w:val="16"/>
          <w:szCs w:val="16"/>
          <w:u w:val="single"/>
        </w:rPr>
        <w:t>zg</w:t>
      </w:r>
      <w:proofErr w:type="spellEnd"/>
      <w:r w:rsidRPr="00894FE6">
        <w:rPr>
          <w:rFonts w:ascii="Calibri" w:eastAsia="Calibri" w:hAnsi="Calibri" w:cs="DejaVu Sans"/>
          <w:kern w:val="20"/>
          <w:sz w:val="16"/>
          <w:szCs w:val="16"/>
          <w:u w:val="single"/>
        </w:rPr>
        <w:t xml:space="preserve">. z </w:t>
      </w:r>
      <w:r w:rsidRPr="00894FE6">
        <w:rPr>
          <w:rFonts w:ascii="Calibri" w:eastAsia="Calibri" w:hAnsi="Calibri" w:cs="DejaVu Sans"/>
          <w:kern w:val="20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Times New Roman" w:hAnsi="Calibri" w:cs="Verdana"/>
          <w:bCs/>
          <w:color w:val="000000"/>
          <w:sz w:val="20"/>
          <w:szCs w:val="24"/>
          <w:lang w:eastAsia="pl-PL"/>
        </w:rPr>
      </w:pPr>
      <w:r w:rsidRPr="00894FE6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br w:type="page"/>
      </w:r>
      <w:r w:rsidRPr="00894FE6">
        <w:rPr>
          <w:rFonts w:ascii="Calibri" w:eastAsia="Times New Roman" w:hAnsi="Calibri" w:cs="Verdana"/>
          <w:bCs/>
          <w:color w:val="000000"/>
          <w:sz w:val="20"/>
          <w:szCs w:val="24"/>
          <w:lang w:eastAsia="pl-PL"/>
        </w:rPr>
        <w:lastRenderedPageBreak/>
        <w:t>Załącznik nr 2 do zapytania ofertowego</w:t>
      </w:r>
    </w:p>
    <w:p w:rsidR="00894FE6" w:rsidRPr="00894FE6" w:rsidRDefault="00894FE6" w:rsidP="00894FE6">
      <w:pPr>
        <w:spacing w:before="120"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…………………, dnia ………………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………………………………………………….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Dane teleadresowe Wykonawcy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D477B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05/03</w:t>
      </w:r>
      <w:r w:rsidRPr="00894FE6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/2014</w:t>
      </w: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w ramach projektu „Wsparcie środowiska osób niepełnosprawnych z terenów wiejskich i małomiasteczkowych” współfinansowanego ze środków Unii Europejskiej w ramach Europejskiego Funduszu Społecznego.</w:t>
      </w:r>
    </w:p>
    <w:p w:rsidR="00894FE6" w:rsidRPr="00894FE6" w:rsidRDefault="00894FE6" w:rsidP="00894FE6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Życiorys zawodowy</w:t>
      </w:r>
    </w:p>
    <w:p w:rsidR="00894FE6" w:rsidRPr="00894FE6" w:rsidRDefault="00894FE6" w:rsidP="00894FE6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Nazwisko: </w:t>
      </w:r>
    </w:p>
    <w:p w:rsidR="00894FE6" w:rsidRPr="00894FE6" w:rsidRDefault="00894FE6" w:rsidP="00894FE6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Imię: </w:t>
      </w:r>
    </w:p>
    <w:p w:rsidR="00894FE6" w:rsidRPr="00894FE6" w:rsidRDefault="00894FE6" w:rsidP="00894FE6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Data urodzenia: </w:t>
      </w:r>
    </w:p>
    <w:p w:rsidR="00894FE6" w:rsidRPr="00894FE6" w:rsidRDefault="00894FE6" w:rsidP="00894FE6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Narodowość: </w:t>
      </w:r>
    </w:p>
    <w:p w:rsidR="00894FE6" w:rsidRPr="00894FE6" w:rsidRDefault="00894FE6" w:rsidP="00894FE6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Wykształcenie: </w:t>
      </w:r>
    </w:p>
    <w:p w:rsidR="00894FE6" w:rsidRPr="00894FE6" w:rsidRDefault="00894FE6" w:rsidP="00894FE6">
      <w:pPr>
        <w:tabs>
          <w:tab w:val="left" w:pos="360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894FE6" w:rsidRPr="00894FE6" w:rsidTr="002F6837">
        <w:trPr>
          <w:cantSplit/>
        </w:trPr>
        <w:tc>
          <w:tcPr>
            <w:tcW w:w="40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Uzyskany stopień lub dyplom</w:t>
            </w:r>
          </w:p>
        </w:tc>
      </w:tr>
      <w:tr w:rsidR="00894FE6" w:rsidRPr="00894FE6" w:rsidTr="002F6837">
        <w:trPr>
          <w:cantSplit/>
        </w:trPr>
        <w:tc>
          <w:tcPr>
            <w:tcW w:w="40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4FE6" w:rsidRPr="00894FE6" w:rsidTr="002F6837">
        <w:trPr>
          <w:cantSplit/>
        </w:trPr>
        <w:tc>
          <w:tcPr>
            <w:tcW w:w="40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894FE6" w:rsidRPr="00894FE6" w:rsidRDefault="00894FE6" w:rsidP="00894FE6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94FE6" w:rsidRPr="00894FE6" w:rsidRDefault="00894FE6" w:rsidP="00894FE6">
      <w:pPr>
        <w:tabs>
          <w:tab w:val="left" w:pos="-720"/>
        </w:tabs>
        <w:suppressAutoHyphens/>
        <w:spacing w:after="0" w:line="36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hanging="720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894FE6" w:rsidRPr="00894FE6" w:rsidTr="002F683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94FE6" w:rsidRPr="00894FE6" w:rsidRDefault="00894FE6" w:rsidP="00894FE6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94FE6" w:rsidRPr="00894FE6" w:rsidRDefault="00894FE6" w:rsidP="00894FE6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94FE6" w:rsidRPr="00894FE6" w:rsidRDefault="00894FE6" w:rsidP="00894FE6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Pismo</w:t>
            </w:r>
          </w:p>
        </w:tc>
      </w:tr>
      <w:tr w:rsidR="00894FE6" w:rsidRPr="00894FE6" w:rsidTr="002F6837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94FE6" w:rsidRPr="00894FE6" w:rsidRDefault="00894FE6" w:rsidP="00894FE6">
            <w:pPr>
              <w:keepNext/>
              <w:keepLines/>
              <w:spacing w:after="0"/>
              <w:outlineLvl w:val="0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4FE6" w:rsidRPr="00894FE6" w:rsidTr="002F683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94FE6" w:rsidRPr="00894FE6" w:rsidRDefault="00894FE6" w:rsidP="00894FE6">
            <w:pPr>
              <w:keepNext/>
              <w:keepLines/>
              <w:spacing w:after="0"/>
              <w:outlineLvl w:val="0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94FE6" w:rsidRPr="00894FE6" w:rsidRDefault="00894FE6" w:rsidP="00894FE6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94FE6" w:rsidRPr="00894FE6" w:rsidRDefault="00894FE6" w:rsidP="00894FE6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after="0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Inne umiejętności:</w:t>
      </w:r>
    </w:p>
    <w:p w:rsidR="00894FE6" w:rsidRPr="00894FE6" w:rsidRDefault="00894FE6" w:rsidP="00894FE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left="720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Doświadczenie zawodowe:</w:t>
      </w:r>
    </w:p>
    <w:p w:rsidR="00894FE6" w:rsidRPr="00894FE6" w:rsidRDefault="00894FE6" w:rsidP="00894FE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4FE6" w:rsidRPr="00894FE6" w:rsidTr="002F6837">
        <w:tc>
          <w:tcPr>
            <w:tcW w:w="1843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894FE6" w:rsidRPr="00894FE6" w:rsidTr="002F6837">
        <w:tc>
          <w:tcPr>
            <w:tcW w:w="1843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4FE6" w:rsidRPr="00894FE6" w:rsidTr="002F6837">
        <w:tc>
          <w:tcPr>
            <w:tcW w:w="9090" w:type="dxa"/>
            <w:gridSpan w:val="4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94FE6" w:rsidRPr="00894FE6" w:rsidRDefault="00894FE6" w:rsidP="00894F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4FE6" w:rsidRPr="00894FE6" w:rsidTr="002F6837">
        <w:tc>
          <w:tcPr>
            <w:tcW w:w="1843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2126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  <w:t>Stanowisko</w:t>
            </w:r>
          </w:p>
        </w:tc>
      </w:tr>
      <w:tr w:rsidR="00894FE6" w:rsidRPr="00894FE6" w:rsidTr="002F6837">
        <w:tc>
          <w:tcPr>
            <w:tcW w:w="1843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894FE6" w:rsidRPr="00894FE6" w:rsidRDefault="00894FE6" w:rsidP="00894FE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4FE6" w:rsidRPr="00894FE6" w:rsidTr="002F6837">
        <w:tc>
          <w:tcPr>
            <w:tcW w:w="9090" w:type="dxa"/>
            <w:gridSpan w:val="4"/>
          </w:tcPr>
          <w:p w:rsidR="00894FE6" w:rsidRPr="00894FE6" w:rsidRDefault="00894FE6" w:rsidP="00894FE6">
            <w:pPr>
              <w:spacing w:after="0" w:line="360" w:lineRule="auto"/>
              <w:ind w:firstLine="709"/>
              <w:rPr>
                <w:rFonts w:ascii="Calibri" w:eastAsia="Times New Roman" w:hAnsi="Calibri" w:cs="Verdan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94FE6" w:rsidRPr="00894FE6" w:rsidRDefault="00894FE6" w:rsidP="00894FE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numPr>
          <w:ilvl w:val="0"/>
          <w:numId w:val="1"/>
        </w:numPr>
        <w:spacing w:after="0" w:line="36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Inne informacje:</w:t>
      </w:r>
    </w:p>
    <w:p w:rsidR="00894FE6" w:rsidRPr="00894FE6" w:rsidRDefault="00894FE6" w:rsidP="00894FE6">
      <w:pPr>
        <w:spacing w:after="0" w:line="360" w:lineRule="auto"/>
        <w:ind w:left="720"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360" w:lineRule="auto"/>
        <w:ind w:left="720"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360" w:lineRule="auto"/>
        <w:ind w:left="720"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360" w:lineRule="auto"/>
        <w:ind w:left="720" w:firstLine="709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……………………………………… dnia ……………………………..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……………………………………………………..</w:t>
      </w:r>
    </w:p>
    <w:p w:rsidR="00894FE6" w:rsidRPr="00894FE6" w:rsidRDefault="00894FE6" w:rsidP="00894FE6">
      <w:pPr>
        <w:spacing w:after="0" w:line="360" w:lineRule="auto"/>
        <w:ind w:firstLine="709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podpis Wykonawcy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894FE6" w:rsidRPr="00894FE6" w:rsidRDefault="00894FE6" w:rsidP="00894FE6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94FE6">
        <w:rPr>
          <w:rFonts w:ascii="Calibri" w:eastAsia="Times New Roman" w:hAnsi="Calibri" w:cs="Times New Roman"/>
          <w:b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D477B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05/03</w:t>
      </w:r>
      <w:r w:rsidRPr="00894FE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/2014</w:t>
      </w: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w ramach projektu</w:t>
      </w:r>
      <w:r w:rsidRPr="00894FE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94F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894FE6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Nazwa/rodzaj inicjatywy oraz krótki opis działań, charakter działań (indywidualne/grupowe)</w:t>
            </w:r>
          </w:p>
          <w:p w:rsidR="00894FE6" w:rsidRPr="00894FE6" w:rsidRDefault="00894FE6" w:rsidP="00894FE6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894FE6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zadania, ilość godzin wsparcia</w:t>
            </w: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4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894FE6" w:rsidRPr="00894FE6" w:rsidTr="002F6837">
        <w:tc>
          <w:tcPr>
            <w:tcW w:w="541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894FE6" w:rsidRPr="00894FE6" w:rsidRDefault="00894FE6" w:rsidP="00894FE6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360" w:lineRule="auto"/>
        <w:ind w:left="3540" w:firstLine="708"/>
        <w:jc w:val="right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…….………………………………</w:t>
      </w:r>
    </w:p>
    <w:p w:rsidR="00894FE6" w:rsidRPr="00894FE6" w:rsidRDefault="00894FE6" w:rsidP="00894FE6">
      <w:pPr>
        <w:spacing w:after="0" w:line="360" w:lineRule="auto"/>
        <w:ind w:left="6372" w:firstLine="708"/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(podpis Wykonawcy)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4 do zapytania ofertowego</w:t>
      </w:r>
    </w:p>
    <w:p w:rsidR="00894FE6" w:rsidRPr="00894FE6" w:rsidRDefault="00894FE6" w:rsidP="00894FE6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D477B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05/03/</w:t>
      </w:r>
      <w:r w:rsidRPr="00894FE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2014</w:t>
      </w: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w ramach projektu</w:t>
      </w:r>
      <w:r w:rsidRPr="00894FE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94F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894FE6">
        <w:rPr>
          <w:rFonts w:ascii="Calibri" w:eastAsia="Times New Roman" w:hAnsi="Calibri" w:cs="Arial"/>
          <w:b/>
          <w:color w:val="000000"/>
          <w:lang w:eastAsia="pl-PL"/>
        </w:rPr>
        <w:t>OŚWIADCZENIE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 niżej podpisana/-y</w:t>
      </w:r>
      <w:r w:rsidRPr="00894FE6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……………………..…………………………………………….………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, zamieszkała/-y </w:t>
      </w:r>
      <w:r w:rsidRPr="00894FE6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………………………………………………………………………………………………………………..,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legitymująca/-y się dowodem osobistym Nr </w:t>
      </w:r>
      <w:r w:rsidRPr="00894FE6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….……………….,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1) </w:t>
      </w:r>
      <w:r w:rsidRPr="00894FE6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jestem/nie jestem*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zatrudniona/-y na podstawie stosunku pracy w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Wymiar zatrudnienia*** -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…………..……., zajmowane stanowisko …………………………………………………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…………………………………………………………………………………………………………………………………………..………………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Nazwa i adres instytucji</w:t>
      </w: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***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przypadku zaangażowania mnie do realizacji zlecenia, o które się ubiegam nie będzie zachodził konflikt interesów</w:t>
      </w:r>
      <w:r w:rsidRPr="00894FE6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****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ani podwójne finansowanie w związku 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innymi wykonywanymi przeze mnie zadaniami służbowymi w ramach zatrudnienia w instytucji uczestniczącej w realizacji PO KL.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2) </w:t>
      </w: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jestem/nie jestem*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zaangażowana/-y w innym projekcie 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finansowanym w ramach PO KL, jak również w ramach innych programów NSRO.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lastRenderedPageBreak/>
        <w:t>Forma zaangażowania***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94FE6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894FE6" w:rsidRPr="00894FE6" w:rsidRDefault="00894FE6" w:rsidP="00894F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łączne zaangażowanie w realizację zadań we wszystkich projektach NSRO nie przekroczy 240 godzin miesięcznie; </w:t>
      </w:r>
    </w:p>
    <w:p w:rsidR="00894FE6" w:rsidRPr="00894FE6" w:rsidRDefault="00894FE6" w:rsidP="00894F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na podstawie jednego stosunku pracy lub zadania są realizowane na podstawie umów,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wyniku których następuje wykonanie oznaczonego dzieła, np. raportu z badania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lub ekspertyzy;</w:t>
      </w:r>
    </w:p>
    <w:p w:rsidR="00894FE6" w:rsidRPr="00894FE6" w:rsidRDefault="00894FE6" w:rsidP="00894F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przekazywać Zleceniodawcy ewidencję, o której mowa w pkt. b, w odniesieniu do okresu wykonywania zadań w ramach projektu Zleceniodawcy, na warunkach określonych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umowie zlecenia.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ind w:left="709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Powyższe warunki dotyczące zatrudniania/angażowania personelu do projektu wynikają z Wytycznych</w:t>
      </w:r>
      <w:r w:rsidRPr="00894F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zakresie kwalifikowania wydatków w ramach PO KL i Zasad finansowania PO KL.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894FE6">
        <w:rPr>
          <w:rFonts w:ascii="Calibri" w:eastAsia="Times New Roman" w:hAnsi="Calibri" w:cs="Arial"/>
          <w:color w:val="000000"/>
          <w:lang w:eastAsia="pl-PL"/>
        </w:rPr>
        <w:t>…………..……………………………</w:t>
      </w:r>
    </w:p>
    <w:p w:rsidR="00894FE6" w:rsidRPr="00894FE6" w:rsidRDefault="00894FE6" w:rsidP="00894FE6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894FE6">
        <w:rPr>
          <w:rFonts w:ascii="Calibri" w:eastAsia="Times New Roman" w:hAnsi="Calibri" w:cs="Arial"/>
          <w:color w:val="000000"/>
          <w:lang w:eastAsia="pl-PL"/>
        </w:rPr>
        <w:t>(data i czytelny podpis)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 niepotrzebne skreślić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 należy podkreślić właściwą instytucję, jeżeli dotyczy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 jeżeli dotyczy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94FE6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5 do zapytania ofertowego</w:t>
      </w:r>
    </w:p>
    <w:p w:rsidR="00894FE6" w:rsidRPr="00894FE6" w:rsidRDefault="00894FE6" w:rsidP="00894FE6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</w:t>
      </w:r>
      <w:r w:rsidR="00D477B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tyczy zapytania ofertowego nr 05/03</w:t>
      </w: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/2014 (Numer CPV </w:t>
      </w:r>
      <w:r w:rsidRPr="00894FE6">
        <w:rPr>
          <w:rFonts w:ascii="Calibri" w:eastAsia="Calibri" w:hAnsi="Calibri" w:cs="DejaVu Sans"/>
          <w:kern w:val="20"/>
          <w:sz w:val="20"/>
          <w:szCs w:val="20"/>
        </w:rPr>
        <w:t>80000000-4 Usługi edukacyjne i szkoleniowe</w:t>
      </w:r>
      <w:r w:rsidRPr="00894FE6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) w ramach projektu</w:t>
      </w:r>
      <w:r w:rsidRPr="00894FE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94F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O BRAKU POWIĄZAŃ KAPITAŁOWYCH LUB OSOBOWYCH</w:t>
      </w:r>
    </w:p>
    <w:p w:rsidR="00894FE6" w:rsidRPr="00894FE6" w:rsidRDefault="00894FE6" w:rsidP="00894FE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94FE6" w:rsidRPr="00894FE6" w:rsidRDefault="00894FE6" w:rsidP="00894FE6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894FE6" w:rsidRPr="00894FE6" w:rsidRDefault="00894FE6" w:rsidP="00894FE6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894FE6" w:rsidRPr="00894FE6" w:rsidRDefault="00894FE6" w:rsidP="00894FE6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894FE6" w:rsidRPr="00894FE6" w:rsidRDefault="00894FE6" w:rsidP="00894FE6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894FE6" w:rsidRPr="00894FE6" w:rsidRDefault="00894FE6" w:rsidP="00894FE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FE6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894FE6" w:rsidRPr="00894FE6" w:rsidRDefault="00894FE6" w:rsidP="00894FE6">
      <w:pPr>
        <w:spacing w:after="0" w:line="240" w:lineRule="auto"/>
        <w:rPr>
          <w:rFonts w:ascii="Calibri" w:eastAsia="Calibri" w:hAnsi="Calibri" w:cs="DejaVu Sans"/>
          <w:kern w:val="20"/>
          <w:sz w:val="20"/>
          <w:szCs w:val="20"/>
        </w:rPr>
      </w:pPr>
    </w:p>
    <w:p w:rsidR="009D05DD" w:rsidRPr="00894FE6" w:rsidRDefault="009D05DD" w:rsidP="00894FE6"/>
    <w:sectPr w:rsidR="009D05DD" w:rsidRPr="00894FE6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3F" w:rsidRDefault="000B1A3F" w:rsidP="0096319C">
      <w:pPr>
        <w:spacing w:after="0" w:line="240" w:lineRule="auto"/>
      </w:pPr>
      <w:r>
        <w:separator/>
      </w:r>
    </w:p>
  </w:endnote>
  <w:endnote w:type="continuationSeparator" w:id="0">
    <w:p w:rsidR="000B1A3F" w:rsidRDefault="000B1A3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3F" w:rsidRDefault="000B1A3F" w:rsidP="0096319C">
      <w:pPr>
        <w:spacing w:after="0" w:line="240" w:lineRule="auto"/>
      </w:pPr>
      <w:r>
        <w:separator/>
      </w:r>
    </w:p>
  </w:footnote>
  <w:footnote w:type="continuationSeparator" w:id="0">
    <w:p w:rsidR="000B1A3F" w:rsidRDefault="000B1A3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6"/>
    <w:rsid w:val="0005056E"/>
    <w:rsid w:val="000B1A3F"/>
    <w:rsid w:val="000F6C5B"/>
    <w:rsid w:val="0010027F"/>
    <w:rsid w:val="00105E10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87D9C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94FE6"/>
    <w:rsid w:val="008A282A"/>
    <w:rsid w:val="008B5629"/>
    <w:rsid w:val="008B669C"/>
    <w:rsid w:val="008C1EA0"/>
    <w:rsid w:val="0090038F"/>
    <w:rsid w:val="0091326E"/>
    <w:rsid w:val="0091454B"/>
    <w:rsid w:val="00925055"/>
    <w:rsid w:val="009320EE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477B0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0FEE-7EB7-47C6-819A-21538DA1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6</TotalTime>
  <Pages>1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4</cp:revision>
  <cp:lastPrinted>2013-01-21T12:02:00Z</cp:lastPrinted>
  <dcterms:created xsi:type="dcterms:W3CDTF">2014-02-05T14:01:00Z</dcterms:created>
  <dcterms:modified xsi:type="dcterms:W3CDTF">2014-03-05T14:17:00Z</dcterms:modified>
</cp:coreProperties>
</file>