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9E" w:rsidRPr="00915F9E" w:rsidRDefault="00915F9E" w:rsidP="00915F9E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915F9E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 06/02/2014, data: 03.02.2014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Wspólny Słownik Zamówień (KOD CPV) 80000000-4 Usługi edukacyjne i szkoleniowe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Nazwa (firma) oraz adres Wykonawcy.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(rodzaj </w:t>
      </w:r>
      <w:r w:rsidRPr="00915F9E"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  <w:t>usługi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/usługodawcy/</w:t>
      </w:r>
      <w:r w:rsidRPr="00915F9E"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  <w:t>dostawcy towaru/</w:t>
      </w:r>
      <w:proofErr w:type="spellStart"/>
      <w:r w:rsidRPr="00915F9E"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  <w:t>ect</w:t>
      </w:r>
      <w:proofErr w:type="spellEnd"/>
      <w:r w:rsidRPr="00915F9E"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  <w:t>.)</w:t>
      </w:r>
      <w:r w:rsidRPr="00915F9E">
        <w:rPr>
          <w:rFonts w:ascii="Calibri" w:eastAsia="Times New Roman" w:hAnsi="Calibri" w:cs="Verdana"/>
          <w:b/>
          <w:bCs/>
          <w:strike/>
          <w:color w:val="000000"/>
          <w:sz w:val="20"/>
          <w:szCs w:val="20"/>
          <w:lang w:eastAsia="pl-PL"/>
        </w:rPr>
        <w:t>:</w:t>
      </w: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prawnika/</w:t>
      </w:r>
      <w:proofErr w:type="spellStart"/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czki</w:t>
      </w:r>
      <w:proofErr w:type="spellEnd"/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 w Oddziale w </w:t>
      </w:r>
      <w:bookmarkStart w:id="0" w:name="_GoBack"/>
      <w:bookmarkEnd w:id="0"/>
      <w:r w:rsidRPr="00A237E5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Warszawie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w </w:t>
      </w:r>
      <w:r w:rsidRPr="00915F9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na stanowisko prawnika/</w:t>
      </w:r>
      <w:proofErr w:type="spellStart"/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czki</w:t>
      </w:r>
      <w:proofErr w:type="spellEnd"/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</w:t>
      </w: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915F9E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 (opis lub załącznik).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Stanowisko prawnika/</w:t>
      </w:r>
      <w:proofErr w:type="spellStart"/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czki</w:t>
      </w:r>
      <w:proofErr w:type="spellEnd"/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na terenie województw mazowieckiego i lubelskiego w okresie od dnia podpisania umowy, do dnia zakończenia realizacji projektu tj. 31.03.2015 r. , w wymiarze nie mniejszym niż 4 h i nie większym niż 140 h.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2. Oświadczam(y), że zapoznałam/em się z warunkami niniejszego zapytania i nie wnoszę do niego żadnych zastrzeżeń oraz zdobyłem informacje konieczne do przygotowania oferty.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3. Oświadczam(y), że termin związania z ofertą wynosi 21 dni kalendarzowych  od dnia otwarcia ofert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4. W przypadku uznania naszej oferty za najkorzystniejszą zobowiązuję/</w:t>
      </w:r>
      <w:proofErr w:type="spellStart"/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emy</w:t>
      </w:r>
      <w:proofErr w:type="spellEnd"/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do podpisania umowy w terminie i miejscu wskazanym przez Zamawiającego.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5. Ofertę niniejszą składam/y na ........... kolejno ponumerowanych stronach.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6. Do niniejszego formularza są załączone i stanowią integralną część niniejszej oferty, następujące dokumenty: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915F9E" w:rsidRPr="00915F9E" w:rsidRDefault="00915F9E" w:rsidP="00915F9E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06/02/2014 (Numer CPV 80000000-4 Usługi edukacyjne i szkoleniowe) w ramach projektu</w:t>
      </w:r>
      <w:r w:rsidRPr="00915F9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915F9E" w:rsidRPr="00915F9E" w:rsidRDefault="00915F9E" w:rsidP="00915F9E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b/>
          <w:spacing w:val="-3"/>
          <w:kern w:val="20"/>
          <w:sz w:val="20"/>
          <w:szCs w:val="20"/>
        </w:rPr>
        <w:t>Życiorys zawodowy</w:t>
      </w:r>
    </w:p>
    <w:p w:rsidR="00915F9E" w:rsidRPr="00915F9E" w:rsidRDefault="00915F9E" w:rsidP="00915F9E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 xml:space="preserve">Nazwisko: </w:t>
      </w:r>
    </w:p>
    <w:p w:rsidR="00915F9E" w:rsidRPr="00915F9E" w:rsidRDefault="00915F9E" w:rsidP="00915F9E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 xml:space="preserve">Imię: </w:t>
      </w:r>
    </w:p>
    <w:p w:rsidR="00915F9E" w:rsidRPr="00915F9E" w:rsidRDefault="00915F9E" w:rsidP="00915F9E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 xml:space="preserve">Data urodzenia: </w:t>
      </w:r>
    </w:p>
    <w:p w:rsidR="00915F9E" w:rsidRPr="00915F9E" w:rsidRDefault="00915F9E" w:rsidP="00915F9E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 xml:space="preserve">Narodowość: </w:t>
      </w:r>
    </w:p>
    <w:p w:rsidR="00915F9E" w:rsidRPr="00915F9E" w:rsidRDefault="00915F9E" w:rsidP="00915F9E">
      <w:pPr>
        <w:numPr>
          <w:ilvl w:val="0"/>
          <w:numId w:val="11"/>
        </w:numPr>
        <w:tabs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 xml:space="preserve">Wykształcenie: </w:t>
      </w:r>
    </w:p>
    <w:p w:rsidR="00915F9E" w:rsidRPr="00915F9E" w:rsidRDefault="00915F9E" w:rsidP="00915F9E">
      <w:pPr>
        <w:tabs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915F9E" w:rsidRPr="00915F9E" w:rsidTr="00F277AE">
        <w:trPr>
          <w:cantSplit/>
        </w:trPr>
        <w:tc>
          <w:tcPr>
            <w:tcW w:w="40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915F9E" w:rsidRPr="00915F9E" w:rsidTr="00F277AE">
        <w:trPr>
          <w:cantSplit/>
        </w:trPr>
        <w:tc>
          <w:tcPr>
            <w:tcW w:w="40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49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  <w:tr w:rsidR="00915F9E" w:rsidRPr="00915F9E" w:rsidTr="00F277AE">
        <w:trPr>
          <w:cantSplit/>
        </w:trPr>
        <w:tc>
          <w:tcPr>
            <w:tcW w:w="40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4950" w:type="dxa"/>
          </w:tcPr>
          <w:p w:rsidR="00915F9E" w:rsidRPr="00915F9E" w:rsidRDefault="00915F9E" w:rsidP="00915F9E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</w:tbl>
    <w:p w:rsidR="00915F9E" w:rsidRPr="00915F9E" w:rsidRDefault="00915F9E" w:rsidP="00915F9E">
      <w:pPr>
        <w:tabs>
          <w:tab w:val="left" w:pos="-72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numPr>
          <w:ilvl w:val="0"/>
          <w:numId w:val="10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hanging="720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915F9E" w:rsidRPr="00915F9E" w:rsidTr="00F277AE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915F9E" w:rsidRPr="00915F9E" w:rsidRDefault="00915F9E" w:rsidP="00915F9E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915F9E" w:rsidRPr="00915F9E" w:rsidRDefault="00915F9E" w:rsidP="00915F9E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915F9E" w:rsidRPr="00915F9E" w:rsidRDefault="00915F9E" w:rsidP="00915F9E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Pismo</w:t>
            </w:r>
          </w:p>
        </w:tc>
      </w:tr>
      <w:tr w:rsidR="00915F9E" w:rsidRPr="00915F9E" w:rsidTr="00F277AE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915F9E" w:rsidRPr="00915F9E" w:rsidRDefault="00915F9E" w:rsidP="00915F9E">
            <w:pPr>
              <w:keepNext/>
              <w:keepLines/>
              <w:spacing w:after="0"/>
              <w:outlineLvl w:val="0"/>
              <w:rPr>
                <w:rFonts w:ascii="Calibri" w:eastAsia="Times New Roman" w:hAnsi="Calibri" w:cs="Calibri"/>
                <w:bCs/>
                <w:color w:val="38384C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  <w:tr w:rsidR="00915F9E" w:rsidRPr="00915F9E" w:rsidTr="00F277AE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915F9E" w:rsidRPr="00915F9E" w:rsidRDefault="00915F9E" w:rsidP="00915F9E">
            <w:pPr>
              <w:keepNext/>
              <w:keepLines/>
              <w:spacing w:after="0"/>
              <w:outlineLvl w:val="0"/>
              <w:rPr>
                <w:rFonts w:ascii="Calibri" w:eastAsia="Times New Roman" w:hAnsi="Calibri" w:cs="Calibri"/>
                <w:bCs/>
                <w:color w:val="38384C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5F9E" w:rsidRPr="00915F9E" w:rsidRDefault="00915F9E" w:rsidP="00915F9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</w:tbl>
    <w:p w:rsidR="00915F9E" w:rsidRPr="00915F9E" w:rsidRDefault="00915F9E" w:rsidP="00915F9E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ab/>
      </w: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ab/>
      </w: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ab/>
      </w:r>
    </w:p>
    <w:p w:rsidR="00915F9E" w:rsidRPr="00915F9E" w:rsidRDefault="00915F9E" w:rsidP="00915F9E">
      <w:pPr>
        <w:numPr>
          <w:ilvl w:val="0"/>
          <w:numId w:val="10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>Inne umiejętności:</w:t>
      </w: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ab/>
      </w:r>
    </w:p>
    <w:p w:rsidR="00915F9E" w:rsidRPr="00915F9E" w:rsidRDefault="00915F9E" w:rsidP="00915F9E">
      <w:pPr>
        <w:numPr>
          <w:ilvl w:val="0"/>
          <w:numId w:val="10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Calibri" w:hAnsi="Calibri" w:cs="DejaVu Sans"/>
          <w:spacing w:val="-3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spacing w:val="-3"/>
          <w:kern w:val="20"/>
          <w:sz w:val="20"/>
          <w:szCs w:val="20"/>
        </w:rPr>
        <w:t>Doświadczenie zawodowe:</w:t>
      </w:r>
    </w:p>
    <w:p w:rsidR="00915F9E" w:rsidRPr="00915F9E" w:rsidRDefault="00915F9E" w:rsidP="00915F9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915F9E" w:rsidRPr="00915F9E" w:rsidTr="00F277AE">
        <w:tc>
          <w:tcPr>
            <w:tcW w:w="1843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915F9E" w:rsidRPr="00915F9E" w:rsidTr="00F277AE">
        <w:tc>
          <w:tcPr>
            <w:tcW w:w="1843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569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  <w:tr w:rsidR="00915F9E" w:rsidRPr="00915F9E" w:rsidTr="00F277AE">
        <w:tc>
          <w:tcPr>
            <w:tcW w:w="9090" w:type="dxa"/>
            <w:gridSpan w:val="4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</w:tbl>
    <w:p w:rsidR="00915F9E" w:rsidRPr="00915F9E" w:rsidRDefault="00915F9E" w:rsidP="00915F9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915F9E" w:rsidRPr="00915F9E" w:rsidTr="00F277AE">
        <w:tc>
          <w:tcPr>
            <w:tcW w:w="1843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126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915F9E" w:rsidRPr="00915F9E" w:rsidTr="00F277AE">
        <w:tc>
          <w:tcPr>
            <w:tcW w:w="1843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2569" w:type="dxa"/>
          </w:tcPr>
          <w:p w:rsidR="00915F9E" w:rsidRPr="00915F9E" w:rsidRDefault="00915F9E" w:rsidP="00915F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</w:p>
        </w:tc>
      </w:tr>
      <w:tr w:rsidR="00915F9E" w:rsidRPr="00915F9E" w:rsidTr="00F277AE">
        <w:tc>
          <w:tcPr>
            <w:tcW w:w="9090" w:type="dxa"/>
            <w:gridSpan w:val="4"/>
          </w:tcPr>
          <w:p w:rsidR="00915F9E" w:rsidRPr="00915F9E" w:rsidRDefault="00915F9E" w:rsidP="00915F9E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0"/>
                <w:szCs w:val="20"/>
              </w:rPr>
            </w:pPr>
          </w:p>
        </w:tc>
      </w:tr>
    </w:tbl>
    <w:p w:rsidR="00915F9E" w:rsidRPr="00915F9E" w:rsidRDefault="00915F9E" w:rsidP="00915F9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p w:rsidR="00915F9E" w:rsidRPr="00915F9E" w:rsidRDefault="00915F9E" w:rsidP="00915F9E">
      <w:pPr>
        <w:numPr>
          <w:ilvl w:val="0"/>
          <w:numId w:val="10"/>
        </w:numPr>
        <w:spacing w:after="0" w:line="360" w:lineRule="auto"/>
        <w:jc w:val="left"/>
        <w:rPr>
          <w:rFonts w:ascii="Calibri" w:eastAsia="Calibri" w:hAnsi="Calibri" w:cs="DejaVu Sans"/>
          <w:kern w:val="20"/>
          <w:sz w:val="20"/>
          <w:szCs w:val="20"/>
        </w:rPr>
      </w:pPr>
      <w:r w:rsidRPr="00915F9E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915F9E" w:rsidRPr="00915F9E" w:rsidRDefault="00915F9E" w:rsidP="00915F9E">
      <w:pPr>
        <w:spacing w:after="0" w:line="360" w:lineRule="auto"/>
        <w:ind w:left="720" w:firstLine="709"/>
        <w:rPr>
          <w:rFonts w:ascii="Calibri" w:eastAsia="Calibri" w:hAnsi="Calibri" w:cs="DejaVu Sans"/>
          <w:kern w:val="20"/>
          <w:sz w:val="20"/>
          <w:szCs w:val="20"/>
        </w:rPr>
      </w:pPr>
    </w:p>
    <w:p w:rsidR="00915F9E" w:rsidRPr="00915F9E" w:rsidRDefault="00915F9E" w:rsidP="00915F9E">
      <w:pPr>
        <w:spacing w:after="0" w:line="360" w:lineRule="auto"/>
        <w:ind w:left="720" w:firstLine="709"/>
        <w:rPr>
          <w:rFonts w:ascii="Calibri" w:eastAsia="Calibri" w:hAnsi="Calibri" w:cs="DejaVu Sans"/>
          <w:kern w:val="20"/>
          <w:sz w:val="20"/>
          <w:szCs w:val="20"/>
        </w:rPr>
      </w:pPr>
    </w:p>
    <w:p w:rsidR="00915F9E" w:rsidRPr="00915F9E" w:rsidRDefault="00915F9E" w:rsidP="00915F9E">
      <w:pPr>
        <w:spacing w:after="0" w:line="360" w:lineRule="auto"/>
        <w:ind w:left="720" w:firstLine="709"/>
        <w:rPr>
          <w:rFonts w:ascii="Calibri" w:eastAsia="Calibri" w:hAnsi="Calibri" w:cs="DejaVu Sans"/>
          <w:kern w:val="20"/>
          <w:sz w:val="20"/>
          <w:szCs w:val="20"/>
        </w:rPr>
      </w:pPr>
    </w:p>
    <w:p w:rsidR="00915F9E" w:rsidRPr="00915F9E" w:rsidRDefault="00915F9E" w:rsidP="00915F9E">
      <w:pPr>
        <w:spacing w:after="0" w:line="360" w:lineRule="auto"/>
        <w:ind w:left="720" w:firstLine="709"/>
        <w:rPr>
          <w:rFonts w:ascii="Calibri" w:eastAsia="Calibri" w:hAnsi="Calibri" w:cs="DejaVu Sans"/>
          <w:kern w:val="20"/>
          <w:sz w:val="20"/>
          <w:szCs w:val="20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915F9E" w:rsidRPr="00915F9E" w:rsidRDefault="00915F9E" w:rsidP="00915F9E">
      <w:pPr>
        <w:spacing w:after="0" w:line="360" w:lineRule="auto"/>
        <w:ind w:firstLine="709"/>
        <w:jc w:val="right"/>
        <w:rPr>
          <w:rFonts w:ascii="Calibri" w:eastAsia="Calibri" w:hAnsi="Calibri" w:cs="DejaVu Sans"/>
          <w:kern w:val="20"/>
          <w:sz w:val="20"/>
          <w:szCs w:val="20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915F9E" w:rsidRPr="00915F9E" w:rsidRDefault="00915F9E" w:rsidP="00915F9E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5F9E">
        <w:rPr>
          <w:rFonts w:ascii="Times New Roman" w:eastAsia="Times New Roman" w:hAnsi="Times New Roman" w:cs="Times New Roman"/>
          <w:b/>
          <w:lang w:eastAsia="pl-PL"/>
        </w:rPr>
        <w:t xml:space="preserve">Wykaz doświadczenia zawodowego w zakresie </w:t>
      </w:r>
      <w:r w:rsidRPr="00915F9E">
        <w:rPr>
          <w:rFonts w:ascii="Calibri" w:eastAsia="Calibri" w:hAnsi="Calibri" w:cs="DejaVu Sans"/>
          <w:kern w:val="20"/>
          <w:sz w:val="20"/>
          <w:szCs w:val="20"/>
        </w:rPr>
        <w:t>grupowego doradztwa prawnego  ( seminaria, warsztaty, szkolenia)</w:t>
      </w:r>
    </w:p>
    <w:p w:rsidR="00915F9E" w:rsidRPr="00915F9E" w:rsidRDefault="00915F9E" w:rsidP="00915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06/02/2014 (Numer CPV 80000000-4 Usługi edukacyjne i szkoleniowe) w ramach projektu</w:t>
      </w:r>
      <w:r w:rsidRPr="00915F9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915F9E" w:rsidRPr="00915F9E" w:rsidRDefault="00915F9E" w:rsidP="00915F9E">
      <w:pPr>
        <w:spacing w:after="0" w:line="240" w:lineRule="auto"/>
        <w:jc w:val="left"/>
        <w:rPr>
          <w:rFonts w:ascii="Times New Roman" w:eastAsia="Calibri" w:hAnsi="Times New Roman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504"/>
        <w:gridCol w:w="1898"/>
        <w:gridCol w:w="1369"/>
        <w:gridCol w:w="1526"/>
        <w:gridCol w:w="1462"/>
      </w:tblGrid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Zakres grupowego doradztwa/charakter doradztwa (warsztaty, seminaria, szkolenia)</w:t>
            </w:r>
          </w:p>
          <w:p w:rsidR="00915F9E" w:rsidRPr="00915F9E" w:rsidRDefault="00915F9E" w:rsidP="00915F9E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915F9E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915F9E" w:rsidRPr="00915F9E" w:rsidTr="00F277AE">
        <w:tc>
          <w:tcPr>
            <w:tcW w:w="541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915F9E" w:rsidRPr="00915F9E" w:rsidRDefault="00915F9E" w:rsidP="00915F9E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915F9E" w:rsidRPr="00915F9E" w:rsidRDefault="00915F9E" w:rsidP="00915F9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kern w:val="20"/>
        </w:rPr>
      </w:pPr>
      <w:r w:rsidRPr="00915F9E">
        <w:rPr>
          <w:rFonts w:ascii="Times New Roman" w:eastAsia="Calibri" w:hAnsi="Times New Roman" w:cs="Times New Roman"/>
          <w:kern w:val="20"/>
        </w:rPr>
        <w:t>…….………………………………</w:t>
      </w:r>
    </w:p>
    <w:p w:rsidR="00915F9E" w:rsidRPr="00915F9E" w:rsidRDefault="00915F9E" w:rsidP="00915F9E">
      <w:pPr>
        <w:spacing w:after="0" w:line="360" w:lineRule="auto"/>
        <w:ind w:left="6372" w:firstLine="708"/>
        <w:rPr>
          <w:rFonts w:ascii="Times New Roman" w:eastAsia="Calibri" w:hAnsi="Times New Roman" w:cs="Times New Roman"/>
          <w:kern w:val="20"/>
        </w:rPr>
      </w:pPr>
      <w:r w:rsidRPr="00915F9E">
        <w:rPr>
          <w:rFonts w:ascii="Times New Roman" w:eastAsia="Calibri" w:hAnsi="Times New Roman" w:cs="Times New Roman"/>
          <w:kern w:val="20"/>
        </w:rPr>
        <w:t>(podpis Wykonawcy/</w:t>
      </w: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4 do zapytania ofertowego</w:t>
      </w:r>
    </w:p>
    <w:p w:rsidR="00915F9E" w:rsidRPr="00915F9E" w:rsidRDefault="00915F9E" w:rsidP="00915F9E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06/02/2014 (Numer CPV 80000000-4 Usługi edukacyjne i szkoleniowe) w ramach projektu</w:t>
      </w:r>
      <w:r w:rsidRPr="00915F9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br/>
        <w:t>Przez powiązania osobowe lub kapitałowe rozumie się wzajemne powiązania pomiędzy Zamawiającym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br/>
        <w:t>lub osobami upoważnionymi do zaciągania zobowiązań w imieniu Zamawiającego lub osobami wykonującymi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15F9E" w:rsidRPr="00915F9E" w:rsidRDefault="00915F9E" w:rsidP="00915F9E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915F9E" w:rsidRPr="00915F9E" w:rsidRDefault="00915F9E" w:rsidP="00915F9E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915F9E" w:rsidRPr="00915F9E" w:rsidRDefault="00915F9E" w:rsidP="00915F9E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5 do zapytania ofertowego</w:t>
      </w:r>
    </w:p>
    <w:p w:rsidR="00915F9E" w:rsidRPr="00915F9E" w:rsidRDefault="00915F9E" w:rsidP="00915F9E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…………………, dnia ………………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915F9E" w:rsidRPr="00915F9E" w:rsidRDefault="00915F9E" w:rsidP="00915F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06/02/2014 (Kod CPV </w:t>
      </w:r>
      <w:r w:rsidRPr="00915F9E">
        <w:rPr>
          <w:rFonts w:ascii="Calibri" w:eastAsia="Calibri" w:hAnsi="Calibri" w:cs="DejaVu Sans"/>
          <w:color w:val="000000"/>
          <w:kern w:val="20"/>
          <w:sz w:val="20"/>
          <w:szCs w:val="20"/>
        </w:rPr>
        <w:t>80000000-4</w:t>
      </w:r>
      <w:r w:rsidRPr="00915F9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) w ramach projektu</w:t>
      </w:r>
      <w:r w:rsidRPr="00915F9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915F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915F9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915F9E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color w:val="00000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915F9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,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915F9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…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915F9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zaangażowany/ na w innym projekcie 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lastRenderedPageBreak/>
        <w:t>Forma zaangażowania***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915F9E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15F9E" w:rsidRPr="00915F9E" w:rsidRDefault="00915F9E" w:rsidP="00915F9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915F9E" w:rsidRPr="00915F9E" w:rsidRDefault="00915F9E" w:rsidP="00915F9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wyłączeniem przypadku gdy praca w ramach kilku projektów wykonywana jest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915F9E" w:rsidRPr="00915F9E" w:rsidRDefault="00915F9E" w:rsidP="00915F9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pkt. b, w odniesieniu do okresu wykonywania zadań w ramach projektu Zleceniodawcy, na warunkach określonych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ind w:left="709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Programu Operacyjnego Kapitał Ludzki z dnia 01.07. 2013 roku i Zasad finansowania PO KL z dnia 24.12 2012 roku.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915F9E">
        <w:rPr>
          <w:rFonts w:ascii="Calibri" w:eastAsia="Times New Roman" w:hAnsi="Calibri" w:cs="Arial"/>
          <w:color w:val="000000"/>
          <w:lang w:eastAsia="pl-PL"/>
        </w:rPr>
        <w:t>…………..……………………………</w:t>
      </w:r>
    </w:p>
    <w:p w:rsidR="00915F9E" w:rsidRPr="00915F9E" w:rsidRDefault="00915F9E" w:rsidP="00915F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915F9E">
        <w:rPr>
          <w:rFonts w:ascii="Calibri" w:eastAsia="Times New Roman" w:hAnsi="Calibri" w:cs="Arial"/>
          <w:color w:val="000000"/>
          <w:lang w:eastAsia="pl-PL"/>
        </w:rPr>
        <w:t>(data i czytelny podpis)</w:t>
      </w:r>
    </w:p>
    <w:p w:rsidR="00915F9E" w:rsidRPr="00915F9E" w:rsidRDefault="00915F9E" w:rsidP="00915F9E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Arial"/>
          <w:color w:val="000000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sz w:val="18"/>
          <w:lang w:eastAsia="pl-PL"/>
        </w:rPr>
      </w:pP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* </w:t>
      </w: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niepotrzebne skreślić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** należy podkreślić właściwą instytucję, jeżeli dotyczy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*** jeżeli dotyczy</w:t>
      </w:r>
    </w:p>
    <w:p w:rsidR="00915F9E" w:rsidRPr="00915F9E" w:rsidRDefault="00915F9E" w:rsidP="00915F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15F9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915F9E" w:rsidRPr="00915F9E" w:rsidRDefault="00915F9E" w:rsidP="00915F9E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15F9E" w:rsidRPr="00915F9E" w:rsidRDefault="00915F9E" w:rsidP="00915F9E">
      <w:pPr>
        <w:spacing w:after="0" w:line="240" w:lineRule="auto"/>
        <w:rPr>
          <w:rFonts w:ascii="Calibri" w:eastAsia="Calibri" w:hAnsi="Calibri" w:cs="DejaVu Sans"/>
          <w:i/>
          <w:kern w:val="20"/>
          <w:sz w:val="20"/>
          <w:szCs w:val="20"/>
        </w:rPr>
      </w:pPr>
    </w:p>
    <w:p w:rsidR="009D05DD" w:rsidRPr="00EC0BAA" w:rsidRDefault="009D05DD" w:rsidP="00EC0BAA"/>
    <w:sectPr w:rsidR="009D05DD" w:rsidRPr="00EC0BAA" w:rsidSect="000D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6D" w:rsidRDefault="0025376D" w:rsidP="0096319C">
      <w:pPr>
        <w:spacing w:after="0" w:line="240" w:lineRule="auto"/>
      </w:pPr>
      <w:r>
        <w:separator/>
      </w:r>
    </w:p>
  </w:endnote>
  <w:endnote w:type="continuationSeparator" w:id="0">
    <w:p w:rsidR="0025376D" w:rsidRDefault="0025376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1221F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C89F37" wp14:editId="5890BFC5">
          <wp:simplePos x="0" y="0"/>
          <wp:positionH relativeFrom="page">
            <wp:posOffset>1380490</wp:posOffset>
          </wp:positionH>
          <wp:positionV relativeFrom="bottomMargin">
            <wp:posOffset>-8255</wp:posOffset>
          </wp:positionV>
          <wp:extent cx="5109517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6D" w:rsidRDefault="0025376D" w:rsidP="0096319C">
      <w:pPr>
        <w:spacing w:after="0" w:line="240" w:lineRule="auto"/>
      </w:pPr>
      <w:r>
        <w:separator/>
      </w:r>
    </w:p>
  </w:footnote>
  <w:footnote w:type="continuationSeparator" w:id="0">
    <w:p w:rsidR="0025376D" w:rsidRDefault="0025376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F122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AB281C" wp14:editId="372E99A2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F" w:rsidRDefault="00F12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CD0"/>
    <w:multiLevelType w:val="hybridMultilevel"/>
    <w:tmpl w:val="03182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22EF"/>
    <w:multiLevelType w:val="hybridMultilevel"/>
    <w:tmpl w:val="39446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670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0290F"/>
    <w:multiLevelType w:val="hybridMultilevel"/>
    <w:tmpl w:val="CA16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35A39"/>
    <w:multiLevelType w:val="hybridMultilevel"/>
    <w:tmpl w:val="137A9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33140C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65F2479B"/>
    <w:multiLevelType w:val="hybridMultilevel"/>
    <w:tmpl w:val="DBECB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E9314C"/>
    <w:multiLevelType w:val="hybridMultilevel"/>
    <w:tmpl w:val="EEF0257E"/>
    <w:lvl w:ilvl="0" w:tplc="6840BBE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BC4C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718C9"/>
    <w:multiLevelType w:val="hybridMultilevel"/>
    <w:tmpl w:val="4758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BD"/>
    <w:rsid w:val="0002028A"/>
    <w:rsid w:val="000B14B9"/>
    <w:rsid w:val="000D3702"/>
    <w:rsid w:val="000D7810"/>
    <w:rsid w:val="000F6C5B"/>
    <w:rsid w:val="0010027F"/>
    <w:rsid w:val="001109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96762"/>
    <w:rsid w:val="001C7150"/>
    <w:rsid w:val="001E32D3"/>
    <w:rsid w:val="001E4FCB"/>
    <w:rsid w:val="002006AF"/>
    <w:rsid w:val="002013DC"/>
    <w:rsid w:val="00202452"/>
    <w:rsid w:val="0020401E"/>
    <w:rsid w:val="00210155"/>
    <w:rsid w:val="00231522"/>
    <w:rsid w:val="00233EDC"/>
    <w:rsid w:val="00236B00"/>
    <w:rsid w:val="00237686"/>
    <w:rsid w:val="00240BA6"/>
    <w:rsid w:val="00251968"/>
    <w:rsid w:val="0025376D"/>
    <w:rsid w:val="002538BF"/>
    <w:rsid w:val="0026422D"/>
    <w:rsid w:val="0027042D"/>
    <w:rsid w:val="00272EFF"/>
    <w:rsid w:val="0027792E"/>
    <w:rsid w:val="00281782"/>
    <w:rsid w:val="002A08AD"/>
    <w:rsid w:val="002C1A85"/>
    <w:rsid w:val="002C54B1"/>
    <w:rsid w:val="002C7755"/>
    <w:rsid w:val="002D117D"/>
    <w:rsid w:val="002D51CE"/>
    <w:rsid w:val="002D77A2"/>
    <w:rsid w:val="002E5DF7"/>
    <w:rsid w:val="002F5127"/>
    <w:rsid w:val="003046CD"/>
    <w:rsid w:val="0034256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255D"/>
    <w:rsid w:val="0048785C"/>
    <w:rsid w:val="00490ECE"/>
    <w:rsid w:val="00496017"/>
    <w:rsid w:val="004A517F"/>
    <w:rsid w:val="004B17AB"/>
    <w:rsid w:val="004F03CC"/>
    <w:rsid w:val="00513093"/>
    <w:rsid w:val="00516465"/>
    <w:rsid w:val="00522C07"/>
    <w:rsid w:val="0052492A"/>
    <w:rsid w:val="0055428F"/>
    <w:rsid w:val="00576A5D"/>
    <w:rsid w:val="0058040C"/>
    <w:rsid w:val="005A224F"/>
    <w:rsid w:val="005A50E8"/>
    <w:rsid w:val="005C57C3"/>
    <w:rsid w:val="005D4721"/>
    <w:rsid w:val="005F57AD"/>
    <w:rsid w:val="00610C99"/>
    <w:rsid w:val="0061685C"/>
    <w:rsid w:val="00617F01"/>
    <w:rsid w:val="00633648"/>
    <w:rsid w:val="00634978"/>
    <w:rsid w:val="00653762"/>
    <w:rsid w:val="00653B61"/>
    <w:rsid w:val="006667B6"/>
    <w:rsid w:val="00676D3B"/>
    <w:rsid w:val="00681F15"/>
    <w:rsid w:val="006B2054"/>
    <w:rsid w:val="006C6D9D"/>
    <w:rsid w:val="006D65F4"/>
    <w:rsid w:val="006E0EF7"/>
    <w:rsid w:val="006E6B1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53A"/>
    <w:rsid w:val="007A0F4A"/>
    <w:rsid w:val="007A530F"/>
    <w:rsid w:val="007B018E"/>
    <w:rsid w:val="007B06AA"/>
    <w:rsid w:val="007B13C6"/>
    <w:rsid w:val="007B38BD"/>
    <w:rsid w:val="007C2351"/>
    <w:rsid w:val="007C3F13"/>
    <w:rsid w:val="007D3396"/>
    <w:rsid w:val="007D55AC"/>
    <w:rsid w:val="007F20E2"/>
    <w:rsid w:val="007F4367"/>
    <w:rsid w:val="007F6C6B"/>
    <w:rsid w:val="00804457"/>
    <w:rsid w:val="00817834"/>
    <w:rsid w:val="008255E0"/>
    <w:rsid w:val="00832346"/>
    <w:rsid w:val="00832971"/>
    <w:rsid w:val="008441A9"/>
    <w:rsid w:val="00884E7A"/>
    <w:rsid w:val="00894FA8"/>
    <w:rsid w:val="008A282A"/>
    <w:rsid w:val="008A4B23"/>
    <w:rsid w:val="008B669C"/>
    <w:rsid w:val="008C1EA0"/>
    <w:rsid w:val="0090038F"/>
    <w:rsid w:val="0091326E"/>
    <w:rsid w:val="0091454B"/>
    <w:rsid w:val="00915F9E"/>
    <w:rsid w:val="00925055"/>
    <w:rsid w:val="0095037B"/>
    <w:rsid w:val="00957349"/>
    <w:rsid w:val="0096319C"/>
    <w:rsid w:val="0096662C"/>
    <w:rsid w:val="00972C51"/>
    <w:rsid w:val="00972FF0"/>
    <w:rsid w:val="009767B1"/>
    <w:rsid w:val="00983E08"/>
    <w:rsid w:val="00993F56"/>
    <w:rsid w:val="009A0FB6"/>
    <w:rsid w:val="009A35B9"/>
    <w:rsid w:val="009C3028"/>
    <w:rsid w:val="009D055A"/>
    <w:rsid w:val="009D05DD"/>
    <w:rsid w:val="009D59E0"/>
    <w:rsid w:val="009F1F32"/>
    <w:rsid w:val="009F4A61"/>
    <w:rsid w:val="00A02178"/>
    <w:rsid w:val="00A02DF9"/>
    <w:rsid w:val="00A03961"/>
    <w:rsid w:val="00A15608"/>
    <w:rsid w:val="00A21659"/>
    <w:rsid w:val="00A23283"/>
    <w:rsid w:val="00A237E5"/>
    <w:rsid w:val="00A45C1F"/>
    <w:rsid w:val="00A84DF8"/>
    <w:rsid w:val="00A87560"/>
    <w:rsid w:val="00A87BF4"/>
    <w:rsid w:val="00A91402"/>
    <w:rsid w:val="00AB459D"/>
    <w:rsid w:val="00AC6F71"/>
    <w:rsid w:val="00AE272F"/>
    <w:rsid w:val="00AF2EB4"/>
    <w:rsid w:val="00B02524"/>
    <w:rsid w:val="00B258EC"/>
    <w:rsid w:val="00B32B43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57F3"/>
    <w:rsid w:val="00C244BD"/>
    <w:rsid w:val="00C36F23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35806"/>
    <w:rsid w:val="00D40814"/>
    <w:rsid w:val="00D46E72"/>
    <w:rsid w:val="00DA5789"/>
    <w:rsid w:val="00DB7A21"/>
    <w:rsid w:val="00DD75C9"/>
    <w:rsid w:val="00DE76E6"/>
    <w:rsid w:val="00E03C34"/>
    <w:rsid w:val="00E05807"/>
    <w:rsid w:val="00E2088F"/>
    <w:rsid w:val="00E21C7D"/>
    <w:rsid w:val="00E358B5"/>
    <w:rsid w:val="00E45A26"/>
    <w:rsid w:val="00E9304B"/>
    <w:rsid w:val="00EA7030"/>
    <w:rsid w:val="00EC0BAA"/>
    <w:rsid w:val="00ED2F8E"/>
    <w:rsid w:val="00EE10CE"/>
    <w:rsid w:val="00F1221F"/>
    <w:rsid w:val="00F172B5"/>
    <w:rsid w:val="00F228A6"/>
    <w:rsid w:val="00F24078"/>
    <w:rsid w:val="00F41864"/>
    <w:rsid w:val="00F424C3"/>
    <w:rsid w:val="00F47C7E"/>
    <w:rsid w:val="00F576CF"/>
    <w:rsid w:val="00F64CCF"/>
    <w:rsid w:val="00F74934"/>
    <w:rsid w:val="00F74AEB"/>
    <w:rsid w:val="00FA3DED"/>
    <w:rsid w:val="00FA6AE7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B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8BD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8BD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7B38BD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3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38BD"/>
    <w:pPr>
      <w:ind w:left="720"/>
      <w:contextualSpacing/>
    </w:pPr>
  </w:style>
  <w:style w:type="paragraph" w:customStyle="1" w:styleId="paragraph">
    <w:name w:val="paragraph"/>
    <w:basedOn w:val="Normalny"/>
    <w:rsid w:val="006E6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6B14"/>
  </w:style>
  <w:style w:type="character" w:customStyle="1" w:styleId="apple-converted-space">
    <w:name w:val="apple-converted-space"/>
    <w:basedOn w:val="Domylnaczcionkaakapitu"/>
    <w:rsid w:val="006E6B14"/>
  </w:style>
  <w:style w:type="character" w:customStyle="1" w:styleId="eop">
    <w:name w:val="eop"/>
    <w:basedOn w:val="Domylnaczcionkaakapitu"/>
    <w:rsid w:val="006E6B14"/>
  </w:style>
  <w:style w:type="character" w:customStyle="1" w:styleId="spellingerror">
    <w:name w:val="spellingerror"/>
    <w:basedOn w:val="Domylnaczcionkaakapitu"/>
    <w:rsid w:val="006E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B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8BD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8BD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7B38BD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3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38BD"/>
    <w:pPr>
      <w:ind w:left="720"/>
      <w:contextualSpacing/>
    </w:pPr>
  </w:style>
  <w:style w:type="paragraph" w:customStyle="1" w:styleId="paragraph">
    <w:name w:val="paragraph"/>
    <w:basedOn w:val="Normalny"/>
    <w:rsid w:val="006E6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6B14"/>
  </w:style>
  <w:style w:type="character" w:customStyle="1" w:styleId="apple-converted-space">
    <w:name w:val="apple-converted-space"/>
    <w:basedOn w:val="Domylnaczcionkaakapitu"/>
    <w:rsid w:val="006E6B14"/>
  </w:style>
  <w:style w:type="character" w:customStyle="1" w:styleId="eop">
    <w:name w:val="eop"/>
    <w:basedOn w:val="Domylnaczcionkaakapitu"/>
    <w:rsid w:val="006E6B14"/>
  </w:style>
  <w:style w:type="character" w:customStyle="1" w:styleId="spellingerror">
    <w:name w:val="spellingerror"/>
    <w:basedOn w:val="Domylnaczcionkaakapitu"/>
    <w:rsid w:val="006E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g\Desktop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B555-B81C-4254-A56F-14D99B58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1</TotalTime>
  <Pages>1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Gosk</dc:creator>
  <cp:lastModifiedBy>elzbieta.kowalik</cp:lastModifiedBy>
  <cp:revision>4</cp:revision>
  <cp:lastPrinted>2013-07-09T08:23:00Z</cp:lastPrinted>
  <dcterms:created xsi:type="dcterms:W3CDTF">2014-02-03T14:56:00Z</dcterms:created>
  <dcterms:modified xsi:type="dcterms:W3CDTF">2014-02-03T15:08:00Z</dcterms:modified>
</cp:coreProperties>
</file>