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E42EEC">
        <w:rPr>
          <w:rFonts w:ascii="Calibri" w:hAnsi="Calibri"/>
          <w:b/>
          <w:sz w:val="20"/>
          <w:szCs w:val="20"/>
        </w:rPr>
        <w:t>08</w:t>
      </w:r>
      <w:r w:rsidR="0025699E">
        <w:rPr>
          <w:rFonts w:ascii="Calibri" w:hAnsi="Calibri"/>
          <w:b/>
          <w:sz w:val="20"/>
          <w:szCs w:val="20"/>
        </w:rPr>
        <w:t>/03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25699E">
        <w:rPr>
          <w:rFonts w:ascii="Calibri" w:hAnsi="Calibri"/>
          <w:b/>
          <w:sz w:val="20"/>
          <w:szCs w:val="20"/>
        </w:rPr>
        <w:t>05.03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E42EEC">
        <w:rPr>
          <w:rFonts w:ascii="Calibri" w:hAnsi="Calibri"/>
          <w:b/>
          <w:sz w:val="20"/>
          <w:szCs w:val="20"/>
        </w:rPr>
        <w:t>Przasnyszu</w:t>
      </w:r>
      <w:r w:rsidR="0077227D">
        <w:rPr>
          <w:rFonts w:ascii="Calibri" w:hAnsi="Calibri"/>
          <w:b/>
          <w:sz w:val="20"/>
          <w:szCs w:val="20"/>
        </w:rPr>
        <w:t xml:space="preserve"> II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 xml:space="preserve">na terenie województwa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3C2047">
        <w:rPr>
          <w:rFonts w:ascii="Calibri" w:hAnsi="Calibri"/>
          <w:sz w:val="20"/>
          <w:szCs w:val="20"/>
        </w:rPr>
        <w:t xml:space="preserve"> w Przysusze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więcej niż śr. 160 h miesięcznie w okresie 10 miesięcy licząc 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E42EE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08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w zakresie działań aktywizacyjnych na rzecz</w:t>
      </w:r>
      <w:r w:rsidR="0077227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r w:rsidR="00E42E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społeczności lokalnej w Przasnyszu</w:t>
      </w:r>
      <w:r w:rsidR="0077227D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 województwie</w:t>
      </w:r>
      <w:r w:rsidR="00E42EE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mazowieckim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E42EE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08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E42EE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08</w:t>
      </w:r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E42EE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08</w:t>
      </w:r>
      <w:bookmarkStart w:id="0" w:name="_GoBack"/>
      <w:bookmarkEnd w:id="0"/>
      <w:r w:rsidR="0025699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9D" w:rsidRDefault="00E00D9D" w:rsidP="0096319C">
      <w:pPr>
        <w:spacing w:line="240" w:lineRule="auto"/>
      </w:pPr>
      <w:r>
        <w:separator/>
      </w:r>
    </w:p>
  </w:endnote>
  <w:endnote w:type="continuationSeparator" w:id="0">
    <w:p w:rsidR="00E00D9D" w:rsidRDefault="00E00D9D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9D" w:rsidRDefault="00E00D9D" w:rsidP="0096319C">
      <w:pPr>
        <w:spacing w:line="240" w:lineRule="auto"/>
      </w:pPr>
      <w:r>
        <w:separator/>
      </w:r>
    </w:p>
  </w:footnote>
  <w:footnote w:type="continuationSeparator" w:id="0">
    <w:p w:rsidR="00E00D9D" w:rsidRDefault="00E00D9D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D6D19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5699E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2047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D455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27D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1DC0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231A2"/>
    <w:rsid w:val="00D40814"/>
    <w:rsid w:val="00D80FA3"/>
    <w:rsid w:val="00D86BC9"/>
    <w:rsid w:val="00DA5789"/>
    <w:rsid w:val="00DB7A21"/>
    <w:rsid w:val="00DD75C9"/>
    <w:rsid w:val="00DE76E6"/>
    <w:rsid w:val="00E00D9D"/>
    <w:rsid w:val="00E03C34"/>
    <w:rsid w:val="00E16122"/>
    <w:rsid w:val="00E2088F"/>
    <w:rsid w:val="00E21C7D"/>
    <w:rsid w:val="00E358B5"/>
    <w:rsid w:val="00E42EEC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5EA2-0934-4F92-A67E-65D68A53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9</TotalTime>
  <Pages>1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9</cp:revision>
  <cp:lastPrinted>2013-01-21T12:02:00Z</cp:lastPrinted>
  <dcterms:created xsi:type="dcterms:W3CDTF">2014-02-05T13:49:00Z</dcterms:created>
  <dcterms:modified xsi:type="dcterms:W3CDTF">2014-03-05T14:25:00Z</dcterms:modified>
</cp:coreProperties>
</file>