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 w:cs="Times New Roman"/>
          <w:i/>
          <w:sz w:val="20"/>
        </w:rPr>
        <w:t>Załącznik nr 1 do zapytania ofertowego</w:t>
      </w:r>
    </w:p>
    <w:p w:rsidR="0045439F" w:rsidRPr="008E4AF7" w:rsidRDefault="0045439F" w:rsidP="0045439F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………………………………………………….</w:t>
      </w:r>
    </w:p>
    <w:p w:rsidR="0045439F" w:rsidRPr="008E4AF7" w:rsidRDefault="0045439F" w:rsidP="0045439F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miejscowość, data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pieczęć firmowa (jeśli dotyczy)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OFERTA WYKONAWCY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Nr postępowania </w:t>
      </w:r>
      <w:r w:rsidRPr="00844B60">
        <w:rPr>
          <w:rFonts w:ascii="Calibri" w:hAnsi="Calibri"/>
          <w:b/>
          <w:sz w:val="20"/>
          <w:szCs w:val="20"/>
        </w:rPr>
        <w:t>11</w:t>
      </w:r>
      <w:r w:rsidR="0060314C">
        <w:rPr>
          <w:rFonts w:ascii="Calibri" w:hAnsi="Calibri"/>
          <w:b/>
          <w:sz w:val="20"/>
          <w:szCs w:val="20"/>
        </w:rPr>
        <w:t>5/03</w:t>
      </w:r>
      <w:r w:rsidRPr="00844B60">
        <w:rPr>
          <w:rFonts w:ascii="Calibri" w:hAnsi="Calibri"/>
          <w:b/>
          <w:sz w:val="20"/>
          <w:szCs w:val="20"/>
        </w:rPr>
        <w:t xml:space="preserve">/2014 </w:t>
      </w:r>
      <w:r w:rsidRPr="00844B60">
        <w:rPr>
          <w:rFonts w:ascii="Calibri" w:hAnsi="Calibri"/>
          <w:sz w:val="20"/>
          <w:szCs w:val="20"/>
        </w:rPr>
        <w:t xml:space="preserve">data </w:t>
      </w:r>
      <w:r w:rsidR="0060314C">
        <w:rPr>
          <w:rFonts w:ascii="Calibri" w:hAnsi="Calibri"/>
          <w:b/>
          <w:sz w:val="20"/>
          <w:szCs w:val="20"/>
        </w:rPr>
        <w:t>24.03</w:t>
      </w:r>
      <w:r w:rsidRPr="00844B60">
        <w:rPr>
          <w:rFonts w:ascii="Calibri" w:hAnsi="Calibri"/>
          <w:b/>
          <w:sz w:val="20"/>
          <w:szCs w:val="20"/>
        </w:rPr>
        <w:t>.2014 r.</w:t>
      </w:r>
      <w:r>
        <w:rPr>
          <w:rFonts w:ascii="Calibri" w:hAnsi="Calibri"/>
          <w:sz w:val="20"/>
          <w:szCs w:val="20"/>
        </w:rPr>
        <w:t xml:space="preserve">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FE55FF" w:rsidRDefault="0045439F" w:rsidP="0045439F">
      <w:pPr>
        <w:spacing w:line="240" w:lineRule="auto"/>
        <w:ind w:firstLine="360"/>
        <w:jc w:val="left"/>
        <w:rPr>
          <w:rFonts w:ascii="Calibri" w:hAnsi="Calibri"/>
          <w:color w:val="000000"/>
          <w:sz w:val="20"/>
        </w:rPr>
      </w:pPr>
      <w:r w:rsidRPr="008E4AF7">
        <w:rPr>
          <w:rFonts w:ascii="Calibri" w:hAnsi="Calibri"/>
          <w:sz w:val="20"/>
        </w:rPr>
        <w:t>Wspólny Słownik Zamówień (KOD CPV</w:t>
      </w:r>
      <w:r w:rsidRPr="008E4AF7"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hAnsi="Calibri"/>
          <w:color w:val="000000"/>
          <w:sz w:val="20"/>
        </w:rPr>
        <w:t>Usługi edukacyjne i szkoleniowe</w:t>
      </w:r>
      <w:r w:rsidRPr="008E4AF7">
        <w:rPr>
          <w:rFonts w:ascii="Calibri" w:hAnsi="Calibri"/>
          <w:sz w:val="20"/>
        </w:rPr>
        <w:t>)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5439F" w:rsidRPr="008E4AF7" w:rsidRDefault="0045439F" w:rsidP="0045439F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NIP: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REGON: 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8E4AF7"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 w:rsidRPr="008E4AF7">
        <w:rPr>
          <w:rFonts w:ascii="Calibri" w:hAnsi="Calibri" w:cs="Times New Roman"/>
          <w:sz w:val="20"/>
          <w:szCs w:val="20"/>
        </w:rPr>
        <w:t>ect</w:t>
      </w:r>
      <w:proofErr w:type="spellEnd"/>
      <w:r w:rsidRPr="008E4AF7">
        <w:rPr>
          <w:rFonts w:ascii="Calibri" w:hAnsi="Calibri" w:cs="Times New Roman"/>
          <w:sz w:val="20"/>
          <w:szCs w:val="20"/>
        </w:rPr>
        <w:t>.)</w:t>
      </w:r>
      <w:r w:rsidRPr="008E4AF7">
        <w:rPr>
          <w:rFonts w:ascii="Calibri" w:hAnsi="Calibri"/>
          <w:b/>
          <w:bCs/>
          <w:sz w:val="20"/>
          <w:szCs w:val="20"/>
        </w:rPr>
        <w:t xml:space="preserve">: </w:t>
      </w:r>
      <w:r w:rsidRPr="00B6093B">
        <w:rPr>
          <w:rFonts w:ascii="Calibri" w:hAnsi="Calibri"/>
          <w:b/>
          <w:sz w:val="20"/>
          <w:szCs w:val="20"/>
        </w:rPr>
        <w:t xml:space="preserve">Trenera/ki samodzielności do e-Centrum w </w:t>
      </w:r>
      <w:r>
        <w:rPr>
          <w:rFonts w:ascii="Calibri" w:hAnsi="Calibri"/>
          <w:b/>
          <w:sz w:val="20"/>
          <w:szCs w:val="20"/>
        </w:rPr>
        <w:t>Turowie</w:t>
      </w:r>
      <w:r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bCs/>
          <w:sz w:val="20"/>
          <w:szCs w:val="20"/>
        </w:rPr>
        <w:t>ramach projektu pn. „Wsparcie środowiska osób niepeł</w:t>
      </w:r>
      <w:r>
        <w:rPr>
          <w:rFonts w:ascii="Calibri" w:hAnsi="Calibri"/>
          <w:bCs/>
          <w:sz w:val="20"/>
          <w:szCs w:val="20"/>
        </w:rPr>
        <w:t xml:space="preserve">nosprawnych z terenów wiejskich </w:t>
      </w:r>
      <w:r w:rsidRPr="008E4AF7">
        <w:rPr>
          <w:rFonts w:ascii="Calibri" w:hAnsi="Calibri"/>
          <w:bCs/>
          <w:sz w:val="20"/>
          <w:szCs w:val="20"/>
        </w:rPr>
        <w:t xml:space="preserve">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8E4AF7">
        <w:rPr>
          <w:rFonts w:ascii="Calibri" w:hAnsi="Calibri"/>
          <w:sz w:val="20"/>
          <w:szCs w:val="20"/>
        </w:rPr>
        <w:t xml:space="preserve">składam ofertę </w:t>
      </w:r>
      <w:r w:rsidRPr="008E4AF7">
        <w:rPr>
          <w:rFonts w:ascii="Calibri" w:hAnsi="Calibri"/>
          <w:b/>
          <w:sz w:val="20"/>
          <w:szCs w:val="20"/>
        </w:rPr>
        <w:t xml:space="preserve">na stanowisko trenera/ki samodzielności </w:t>
      </w:r>
      <w:r w:rsidRPr="008E4AF7">
        <w:rPr>
          <w:rFonts w:ascii="Calibri" w:hAnsi="Calibri"/>
          <w:sz w:val="20"/>
          <w:szCs w:val="20"/>
        </w:rPr>
        <w:t>za następującą cenę za godzinę pracy: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[brutto]*</w:t>
      </w:r>
      <w:r w:rsidRPr="008E4AF7">
        <w:rPr>
          <w:rFonts w:ascii="Calibri" w:hAnsi="Calibri"/>
          <w:b/>
          <w:bCs/>
          <w:sz w:val="20"/>
          <w:szCs w:val="20"/>
        </w:rPr>
        <w:tab/>
      </w:r>
      <w:r w:rsidRPr="00D551EC">
        <w:rPr>
          <w:rFonts w:ascii="Calibri" w:hAnsi="Calibri"/>
          <w:b/>
          <w:bCs/>
          <w:sz w:val="20"/>
          <w:szCs w:val="20"/>
        </w:rPr>
        <w:t>………………..………………………………….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8E4AF7">
        <w:rPr>
          <w:rFonts w:ascii="Calibri" w:hAnsi="Calibri"/>
          <w:b/>
          <w:bCs/>
          <w:sz w:val="20"/>
          <w:szCs w:val="20"/>
        </w:rPr>
        <w:t>PLN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[netto]</w:t>
      </w:r>
      <w:r w:rsidRPr="008E4AF7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45439F" w:rsidRDefault="0045439F" w:rsidP="0045439F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45439F" w:rsidRPr="00552EC0" w:rsidRDefault="0045439F" w:rsidP="0045439F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552EC0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45439F" w:rsidRPr="008E4AF7" w:rsidRDefault="0045439F" w:rsidP="0060314C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Stanowisko trenera/ki samodzielności </w:t>
      </w:r>
      <w:r w:rsidRPr="008E4AF7">
        <w:rPr>
          <w:rFonts w:ascii="Calibri" w:hAnsi="Calibri"/>
          <w:sz w:val="20"/>
        </w:rPr>
        <w:t>na terenie województwa</w:t>
      </w:r>
      <w:r>
        <w:rPr>
          <w:rFonts w:ascii="Calibri" w:hAnsi="Calibri"/>
          <w:sz w:val="20"/>
        </w:rPr>
        <w:t xml:space="preserve"> lubelskiego</w:t>
      </w:r>
      <w:r w:rsidRPr="008E4AF7">
        <w:rPr>
          <w:rFonts w:ascii="Calibri" w:hAnsi="Calibri"/>
          <w:sz w:val="20"/>
        </w:rPr>
        <w:t xml:space="preserve"> i </w:t>
      </w:r>
      <w:r>
        <w:rPr>
          <w:rFonts w:ascii="Calibri" w:hAnsi="Calibri"/>
          <w:sz w:val="20"/>
        </w:rPr>
        <w:t>mazowieckiego,</w:t>
      </w:r>
      <w:r w:rsidRPr="008E4AF7">
        <w:rPr>
          <w:rFonts w:ascii="Calibri" w:hAnsi="Calibri"/>
          <w:sz w:val="20"/>
        </w:rPr>
        <w:t xml:space="preserve"> </w:t>
      </w:r>
      <w:r w:rsidRPr="008E4AF7">
        <w:rPr>
          <w:rFonts w:ascii="Calibri" w:hAnsi="Calibri"/>
          <w:sz w:val="20"/>
          <w:szCs w:val="20"/>
        </w:rPr>
        <w:t>w szczególności: w e-Centrum</w:t>
      </w:r>
      <w:r>
        <w:rPr>
          <w:rFonts w:ascii="Calibri" w:hAnsi="Calibri"/>
          <w:sz w:val="20"/>
          <w:szCs w:val="20"/>
        </w:rPr>
        <w:t xml:space="preserve"> w Turowie </w:t>
      </w:r>
      <w:r w:rsidRPr="008E4AF7">
        <w:rPr>
          <w:rFonts w:ascii="Calibri" w:hAnsi="Calibri"/>
          <w:sz w:val="20"/>
        </w:rPr>
        <w:t>w wymiarze</w:t>
      </w:r>
      <w:r w:rsidRPr="008E4AF7"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od śr. 40 do nie w</w:t>
      </w:r>
      <w:r w:rsidR="0060314C">
        <w:rPr>
          <w:rFonts w:ascii="Calibri" w:hAnsi="Calibri"/>
          <w:sz w:val="20"/>
        </w:rPr>
        <w:t xml:space="preserve">ięcej niż śr. 160 h miesięcznie </w:t>
      </w:r>
      <w:r w:rsidRPr="008E4AF7">
        <w:rPr>
          <w:rFonts w:ascii="Calibri" w:hAnsi="Calibri"/>
          <w:sz w:val="20"/>
        </w:rPr>
        <w:t>od dnia podpisania umowy maksymalnie do dnia 31.03.2015r.</w:t>
      </w:r>
      <w:r w:rsidRPr="008E4AF7">
        <w:rPr>
          <w:rFonts w:ascii="Calibri" w:hAnsi="Calibri"/>
          <w:sz w:val="20"/>
          <w:szCs w:val="20"/>
        </w:rPr>
        <w:t>, zgodnie z zakresem obowiązków wskazanych w zapytaniu ofertowym.</w:t>
      </w:r>
    </w:p>
    <w:p w:rsidR="0045439F" w:rsidRPr="008E4AF7" w:rsidRDefault="0045439F" w:rsidP="0060314C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2. Oświadczam, że zapoznałem/łam się z warunkami niniejszego zapytania i nie wnoszę do niego żadnych zastrzeżeń oraz zdobyłem informacje konieczne do przygotowania oferty. </w:t>
      </w:r>
    </w:p>
    <w:p w:rsidR="0045439F" w:rsidRPr="008E4AF7" w:rsidRDefault="0045439F" w:rsidP="0060314C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3. Oświadczam, że termin związania z ofertą wynosi 30 dni kalendarzowych od upływu terminu składania ofert. </w:t>
      </w:r>
    </w:p>
    <w:p w:rsidR="0045439F" w:rsidRPr="008E4AF7" w:rsidRDefault="0045439F" w:rsidP="0060314C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4. W przypadku uznania oferty za najkorzystniejszą zobowiązujemy się do podpisania umowy w terminie i miejscu wskazanym przez Zamawiającego. </w:t>
      </w:r>
    </w:p>
    <w:p w:rsidR="0045439F" w:rsidRPr="008E4AF7" w:rsidRDefault="0045439F" w:rsidP="0060314C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8E4AF7">
        <w:rPr>
          <w:rFonts w:ascii="Calibri" w:hAnsi="Calibri"/>
          <w:bCs/>
          <w:sz w:val="16"/>
          <w:szCs w:val="16"/>
        </w:rPr>
        <w:t>* W</w:t>
      </w:r>
      <w:r w:rsidRPr="008E4AF7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8E4AF7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8E4AF7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8E4AF7">
        <w:rPr>
          <w:rFonts w:ascii="Calibri" w:hAnsi="Calibri"/>
          <w:sz w:val="16"/>
          <w:szCs w:val="16"/>
          <w:u w:val="single"/>
        </w:rPr>
        <w:t xml:space="preserve">. z </w:t>
      </w:r>
      <w:r w:rsidRPr="008E4AF7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45439F" w:rsidRDefault="0045439F" w:rsidP="0045439F">
      <w:pPr>
        <w:pStyle w:val="Default"/>
        <w:ind w:left="3540" w:firstLine="708"/>
        <w:jc w:val="right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br w:type="page"/>
      </w:r>
    </w:p>
    <w:p w:rsidR="0045439F" w:rsidRDefault="0045439F" w:rsidP="0045439F">
      <w:pPr>
        <w:pStyle w:val="Default"/>
        <w:ind w:left="3540" w:firstLine="708"/>
        <w:jc w:val="right"/>
        <w:rPr>
          <w:rFonts w:ascii="Calibri" w:hAnsi="Calibri"/>
          <w:i/>
          <w:sz w:val="20"/>
          <w:szCs w:val="20"/>
        </w:rPr>
      </w:pPr>
    </w:p>
    <w:p w:rsidR="0045439F" w:rsidRPr="008E4AF7" w:rsidRDefault="0045439F" w:rsidP="0045439F">
      <w:pPr>
        <w:pStyle w:val="Default"/>
        <w:ind w:left="3540" w:firstLine="708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 w:cs="Times New Roman"/>
          <w:i/>
          <w:sz w:val="20"/>
        </w:rPr>
        <w:t>Załącznik nr 2 do zapytania ofertowego</w:t>
      </w:r>
    </w:p>
    <w:p w:rsidR="0045439F" w:rsidRPr="008E4AF7" w:rsidRDefault="0045439F" w:rsidP="0045439F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fertowego nr 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11</w:t>
      </w:r>
      <w:r w:rsidR="0060314C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5/03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Pr="008E4AF7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Pr="008E4AF7" w:rsidRDefault="0045439F" w:rsidP="0045439F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Życiorys zawodowy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Nazwisko: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Imię: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Data urodzenia: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Narodowość: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Wykształcenie: </w:t>
      </w:r>
    </w:p>
    <w:p w:rsidR="0045439F" w:rsidRPr="008E4AF7" w:rsidRDefault="0045439F" w:rsidP="0045439F">
      <w:pPr>
        <w:tabs>
          <w:tab w:val="left" w:pos="360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Default="0045439F" w:rsidP="0045439F">
      <w:pPr>
        <w:tabs>
          <w:tab w:val="left" w:pos="-72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-72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45439F" w:rsidRPr="008E4AF7" w:rsidTr="00DA417C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Pismo</w:t>
            </w:r>
          </w:p>
        </w:tc>
      </w:tr>
      <w:tr w:rsidR="0045439F" w:rsidRPr="008E4AF7" w:rsidTr="00DA417C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umiejętności:</w:t>
      </w: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Doświadczenie zawodowe:</w:t>
      </w:r>
    </w:p>
    <w:p w:rsidR="0045439F" w:rsidRPr="008E4AF7" w:rsidRDefault="0045439F" w:rsidP="0045439F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9090" w:type="dxa"/>
            <w:gridSpan w:val="4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9090" w:type="dxa"/>
            <w:gridSpan w:val="4"/>
          </w:tcPr>
          <w:p w:rsidR="0045439F" w:rsidRPr="008E4AF7" w:rsidRDefault="0045439F" w:rsidP="00DA417C">
            <w:pPr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spacing w:line="276" w:lineRule="auto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informacje:</w:t>
      </w: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45439F" w:rsidRPr="008E4AF7" w:rsidRDefault="0045439F" w:rsidP="0045439F">
      <w:pPr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Wykaz doświadczenia w zakresie działań aktywizacyjnych na rzecz społeczności lokalnej w gminie </w:t>
      </w:r>
      <w: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Turów</w:t>
      </w: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w województwie</w:t>
      </w:r>
      <w: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lubelskim</w:t>
      </w: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11</w:t>
      </w:r>
      <w:r w:rsidR="0060314C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5/03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81"/>
        <w:gridCol w:w="1898"/>
        <w:gridCol w:w="1369"/>
        <w:gridCol w:w="1534"/>
        <w:gridCol w:w="1474"/>
      </w:tblGrid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Nazwa/rodzaj inicjatywy oraz krótki opis działań.</w:t>
            </w:r>
          </w:p>
          <w:p w:rsidR="0045439F" w:rsidRPr="008E4AF7" w:rsidRDefault="0045439F" w:rsidP="00DA41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zadań</w:t>
            </w: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ind w:left="3540" w:firstLine="708"/>
        <w:jc w:val="right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…….………………………………</w:t>
      </w:r>
    </w:p>
    <w:p w:rsidR="0045439F" w:rsidRPr="008E4AF7" w:rsidRDefault="0045439F" w:rsidP="0045439F">
      <w:pPr>
        <w:ind w:left="6372" w:firstLine="708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(podpis Wykonawcy/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y zapytania ofertowego nr  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11</w:t>
      </w:r>
      <w:r w:rsidR="0060314C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5/03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E4AF7">
        <w:rPr>
          <w:rFonts w:ascii="Calibri" w:hAnsi="Calibri" w:cs="Arial"/>
          <w:b/>
          <w:sz w:val="22"/>
          <w:szCs w:val="22"/>
        </w:rPr>
        <w:t>OŚWIADCZENIE</w:t>
      </w:r>
    </w:p>
    <w:p w:rsidR="0045439F" w:rsidRPr="008E4AF7" w:rsidRDefault="0045439F" w:rsidP="0045439F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Ja niżej podpisana/-y</w:t>
      </w:r>
      <w:r w:rsidRPr="008E4AF7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8E4AF7">
        <w:rPr>
          <w:rFonts w:ascii="Calibri" w:hAnsi="Calibri" w:cs="Arial"/>
          <w:sz w:val="20"/>
          <w:szCs w:val="20"/>
        </w:rPr>
        <w:t xml:space="preserve">, zamieszkała/-y </w:t>
      </w:r>
      <w:r w:rsidRPr="008E4AF7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8E4AF7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8E4AF7">
        <w:rPr>
          <w:rFonts w:ascii="Calibri" w:hAnsi="Calibri" w:cs="Arial"/>
          <w:b/>
          <w:sz w:val="20"/>
          <w:szCs w:val="20"/>
        </w:rPr>
        <w:t>….……………….,</w:t>
      </w:r>
      <w:r w:rsidRPr="008E4AF7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45439F" w:rsidRPr="008E4AF7" w:rsidRDefault="0045439F" w:rsidP="0045439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1) </w:t>
      </w:r>
      <w:r w:rsidRPr="008E4AF7">
        <w:rPr>
          <w:rFonts w:ascii="Calibri" w:hAnsi="Calibri" w:cs="Arial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8E4AF7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8E4AF7">
        <w:rPr>
          <w:rFonts w:ascii="Calibri" w:hAnsi="Calibri"/>
          <w:b/>
          <w:sz w:val="20"/>
          <w:szCs w:val="20"/>
        </w:rPr>
        <w:t>**</w:t>
      </w:r>
      <w:r w:rsidRPr="008E4AF7">
        <w:rPr>
          <w:rFonts w:ascii="Calibri" w:hAnsi="Calibri"/>
          <w:sz w:val="20"/>
          <w:szCs w:val="20"/>
        </w:rPr>
        <w:t>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 xml:space="preserve">Wymiar zatrudnienia*** - </w:t>
      </w:r>
      <w:r w:rsidRPr="008E4AF7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…</w:t>
      </w: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45439F" w:rsidRPr="008E4AF7" w:rsidRDefault="0045439F" w:rsidP="0045439F">
      <w:pPr>
        <w:pStyle w:val="Default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Nazwa i adres instytucji</w:t>
      </w:r>
      <w:r w:rsidRPr="008E4AF7">
        <w:rPr>
          <w:rFonts w:ascii="Calibri" w:hAnsi="Calibri"/>
          <w:b/>
          <w:sz w:val="20"/>
          <w:szCs w:val="20"/>
        </w:rPr>
        <w:t>***</w:t>
      </w:r>
      <w:r w:rsidRPr="008E4AF7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8E4AF7">
        <w:rPr>
          <w:rFonts w:ascii="Calibri" w:hAnsi="Calibri" w:cs="Arial"/>
          <w:b/>
          <w:sz w:val="20"/>
          <w:szCs w:val="20"/>
        </w:rPr>
        <w:t>****</w:t>
      </w:r>
      <w:r w:rsidRPr="008E4AF7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8E4AF7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45439F" w:rsidRPr="008E4AF7" w:rsidRDefault="0045439F" w:rsidP="0045439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2) </w:t>
      </w:r>
      <w:r w:rsidRPr="008E4AF7">
        <w:rPr>
          <w:rFonts w:ascii="Calibri" w:hAnsi="Calibri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8E4AF7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8E4AF7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8E4AF7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8E4AF7">
        <w:rPr>
          <w:rFonts w:ascii="Calibri" w:hAnsi="Calibri" w:cs="Arial"/>
          <w:sz w:val="20"/>
          <w:szCs w:val="20"/>
        </w:rPr>
        <w:br/>
        <w:t>lub ekspertyzy;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 w:rsidRPr="008E4AF7">
        <w:rPr>
          <w:rFonts w:ascii="Calibri" w:hAnsi="Calibri" w:cs="Arial"/>
          <w:sz w:val="20"/>
          <w:szCs w:val="20"/>
        </w:rPr>
        <w:br/>
        <w:t>w umowie zlecenia.</w:t>
      </w:r>
    </w:p>
    <w:p w:rsidR="0045439F" w:rsidRPr="008E4AF7" w:rsidRDefault="0045439F" w:rsidP="0045439F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45439F" w:rsidRPr="008E4AF7" w:rsidRDefault="0045439F" w:rsidP="0045439F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8E4AF7">
        <w:rPr>
          <w:rFonts w:ascii="Calibri" w:hAnsi="Calibri" w:cs="Arial"/>
          <w:sz w:val="20"/>
          <w:szCs w:val="20"/>
        </w:rPr>
        <w:br/>
        <w:t>w zakresie kwalifikowania wydatków w ramach PO KL i Zasad finansowania PO KL.</w:t>
      </w:r>
    </w:p>
    <w:p w:rsidR="0045439F" w:rsidRPr="008E4AF7" w:rsidRDefault="0045439F" w:rsidP="0045439F">
      <w:pPr>
        <w:pStyle w:val="Default"/>
        <w:spacing w:line="276" w:lineRule="auto"/>
        <w:rPr>
          <w:rFonts w:ascii="Calibri" w:hAnsi="Calibri" w:cs="Arial"/>
          <w:sz w:val="22"/>
          <w:szCs w:val="22"/>
        </w:rPr>
      </w:pPr>
    </w:p>
    <w:p w:rsidR="0045439F" w:rsidRPr="008E4AF7" w:rsidRDefault="0045439F" w:rsidP="0045439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…………..……………………………</w:t>
      </w:r>
    </w:p>
    <w:p w:rsidR="0045439F" w:rsidRPr="008E4AF7" w:rsidRDefault="0045439F" w:rsidP="0045439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(data i czytelny podpis)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20"/>
          <w:szCs w:val="20"/>
        </w:rPr>
      </w:pP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 niepotrzebne skreślić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 jeżeli dotyczy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18"/>
          <w:szCs w:val="18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fertowego nr </w:t>
      </w:r>
      <w:r w:rsidRPr="00FC07F7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11</w:t>
      </w:r>
      <w:r w:rsidR="0060314C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5/03</w:t>
      </w:r>
      <w:bookmarkStart w:id="0" w:name="_GoBack"/>
      <w:bookmarkEnd w:id="0"/>
      <w:r w:rsidRPr="00FC07F7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(Numer CPV </w:t>
      </w:r>
      <w:r w:rsidRPr="008E4AF7">
        <w:rPr>
          <w:rFonts w:ascii="Calibri" w:hAnsi="Calibri"/>
          <w:sz w:val="20"/>
        </w:rPr>
        <w:t>KOD CPV</w:t>
      </w:r>
      <w:r w:rsidRPr="008E4AF7"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hAnsi="Calibri"/>
          <w:color w:val="000000"/>
          <w:sz w:val="20"/>
        </w:rPr>
        <w:t>Usługi edukacyjne i szkoleniowe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45439F" w:rsidRPr="008E4AF7" w:rsidRDefault="0045439F" w:rsidP="0045439F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5439F" w:rsidRPr="008E4AF7" w:rsidRDefault="0045439F" w:rsidP="0045439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9D05DD" w:rsidRPr="0045439F" w:rsidRDefault="009D05DD" w:rsidP="0045439F"/>
    <w:sectPr w:rsidR="009D05DD" w:rsidRPr="0045439F" w:rsidSect="00F76C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623" w:rsidRDefault="00DD1623" w:rsidP="0096319C">
      <w:pPr>
        <w:spacing w:line="240" w:lineRule="auto"/>
      </w:pPr>
      <w:r>
        <w:separator/>
      </w:r>
    </w:p>
  </w:endnote>
  <w:endnote w:type="continuationSeparator" w:id="0">
    <w:p w:rsidR="00DD1623" w:rsidRDefault="00DD1623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EE"/>
    <w:family w:val="swiss"/>
    <w:pitch w:val="variable"/>
    <w:sig w:usb0="00000007" w:usb1="5A07FDFF" w:usb2="0A042031" w:usb3="00000000" w:csb0="0002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623" w:rsidRDefault="00DD1623" w:rsidP="0096319C">
      <w:pPr>
        <w:spacing w:line="240" w:lineRule="auto"/>
      </w:pPr>
      <w:r>
        <w:separator/>
      </w:r>
    </w:p>
  </w:footnote>
  <w:footnote w:type="continuationSeparator" w:id="0">
    <w:p w:rsidR="00DD1623" w:rsidRDefault="00DD1623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9F"/>
    <w:rsid w:val="0005056E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06C5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C2100"/>
    <w:rsid w:val="003F1462"/>
    <w:rsid w:val="00414448"/>
    <w:rsid w:val="00421D64"/>
    <w:rsid w:val="00430AB6"/>
    <w:rsid w:val="00447A39"/>
    <w:rsid w:val="0045439F"/>
    <w:rsid w:val="004836D7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D455B"/>
    <w:rsid w:val="005F57AD"/>
    <w:rsid w:val="0060314C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1623"/>
    <w:rsid w:val="00DD75C9"/>
    <w:rsid w:val="00DE76E6"/>
    <w:rsid w:val="00E03C34"/>
    <w:rsid w:val="00E16122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9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45439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9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45439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.kowalik\Desktop\wz&#243;r%20pism\Szablon_ogolny_system_bw_2014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AFBF5-B7C5-46FF-AB16-3193E7D9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Szablon_ogolny_system_bw_2014</Template>
  <TotalTime>7</TotalTime>
  <Pages>1</Pages>
  <Words>1506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elzbieta.kowalik</dc:creator>
  <cp:lastModifiedBy>elzbieta.kowalik</cp:lastModifiedBy>
  <cp:revision>3</cp:revision>
  <cp:lastPrinted>2013-01-21T12:02:00Z</cp:lastPrinted>
  <dcterms:created xsi:type="dcterms:W3CDTF">2014-02-05T13:49:00Z</dcterms:created>
  <dcterms:modified xsi:type="dcterms:W3CDTF">2014-03-24T09:52:00Z</dcterms:modified>
</cp:coreProperties>
</file>