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894FE6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 12/02/2014  data 05.02.2014 r.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894FE6">
        <w:rPr>
          <w:rFonts w:ascii="Calibri" w:eastAsia="Calibri" w:hAnsi="Calibri" w:cs="DejaVu Sans"/>
          <w:kern w:val="20"/>
          <w:sz w:val="20"/>
          <w:szCs w:val="20"/>
        </w:rPr>
        <w:t>Wspólny Słownik Zamówień (KOD CPV 80000000-4 Usługi edukacyjne i szkoleniowe)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894FE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Mentora/ki w e-centrum w Turowie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województwie lubelskim</w:t>
      </w: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mentora/ki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894FE6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*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Stanowisko mentora/ki na terenie województwa lubelskiego i mazowieckiego w szczególności: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e-Centrum w Turowie w okresie od dnia podpisania umowy, do dnia zakończenia realizacji projektu tj. 31.03.2015 r. , w wymiarze nie mniejszym niż śr. 32 h i nie większym niż śr. 160 h miesięcznie.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commons</w:t>
      </w:r>
      <w:proofErr w:type="spellEnd"/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.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od upływu terminu składania ofert.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Ofertę niniejszą składam na ........... kolejno ponumerowanych stronach.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16"/>
          <w:szCs w:val="16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894FE6">
        <w:rPr>
          <w:rFonts w:ascii="Calibri" w:eastAsia="Calibri" w:hAnsi="Calibri" w:cs="DejaVu Sans"/>
          <w:kern w:val="20"/>
          <w:sz w:val="16"/>
          <w:szCs w:val="16"/>
        </w:rPr>
        <w:t>*</w:t>
      </w:r>
      <w:r w:rsidRPr="00894FE6">
        <w:rPr>
          <w:rFonts w:ascii="Calibri" w:eastAsia="Calibri" w:hAnsi="Calibri" w:cs="DejaVu Sans"/>
          <w:bCs/>
          <w:kern w:val="20"/>
          <w:sz w:val="16"/>
          <w:szCs w:val="16"/>
        </w:rPr>
        <w:t xml:space="preserve"> W</w:t>
      </w:r>
      <w:r w:rsidRPr="00894FE6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894FE6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894FE6"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12/02/2014</w:t>
      </w: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w ramach projektu „Wsparcie środowiska osób niepełnosprawnych z terenów wiejskich i małomiasteczkowych” współfinansowanego ze środków Unii Europejskiej w ramach Europejskiego Funduszu Społecznego.</w:t>
      </w:r>
    </w:p>
    <w:p w:rsidR="00894FE6" w:rsidRPr="00894FE6" w:rsidRDefault="00894FE6" w:rsidP="00894FE6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Życiorys zawodowy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Nazwisko: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Imię: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Data urodzenia: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Narodowość: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Wykształcenie: </w:t>
      </w:r>
    </w:p>
    <w:p w:rsidR="00894FE6" w:rsidRPr="00894FE6" w:rsidRDefault="00894FE6" w:rsidP="00894FE6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-72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FE6" w:rsidRPr="00894FE6" w:rsidTr="002F683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Pismo</w:t>
            </w:r>
          </w:p>
        </w:tc>
      </w:tr>
      <w:tr w:rsidR="00894FE6" w:rsidRPr="00894FE6" w:rsidTr="002F683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keepNext/>
              <w:keepLines/>
              <w:spacing w:after="0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keepNext/>
              <w:keepLines/>
              <w:spacing w:after="0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umiejętności:</w:t>
      </w:r>
    </w:p>
    <w:p w:rsidR="00894FE6" w:rsidRPr="00894FE6" w:rsidRDefault="00894FE6" w:rsidP="00894F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Doświadczenie zawodowe:</w:t>
      </w:r>
    </w:p>
    <w:p w:rsidR="00894FE6" w:rsidRPr="00894FE6" w:rsidRDefault="00894FE6" w:rsidP="00894FE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9090" w:type="dxa"/>
            <w:gridSpan w:val="4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9090" w:type="dxa"/>
            <w:gridSpan w:val="4"/>
          </w:tcPr>
          <w:p w:rsidR="00894FE6" w:rsidRPr="00894FE6" w:rsidRDefault="00894FE6" w:rsidP="00894FE6">
            <w:pPr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spacing w:after="0" w:line="36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informacje:</w:t>
      </w: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 dnia ……………………………..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894FE6" w:rsidRPr="00894FE6" w:rsidRDefault="00894FE6" w:rsidP="00894FE6">
      <w:pPr>
        <w:spacing w:after="0" w:line="360" w:lineRule="auto"/>
        <w:ind w:firstLine="709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podpis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94FE6">
        <w:rPr>
          <w:rFonts w:ascii="Calibri" w:eastAsia="Times New Roman" w:hAnsi="Calibri" w:cs="Times New Roman"/>
          <w:b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894F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12/02/2014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94FE6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działań, charakter działań (indywidualne/grupowe)</w:t>
            </w:r>
          </w:p>
          <w:p w:rsidR="00894FE6" w:rsidRPr="00894FE6" w:rsidRDefault="00894FE6" w:rsidP="00894FE6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94FE6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…….………………………………</w:t>
      </w:r>
    </w:p>
    <w:p w:rsidR="00894FE6" w:rsidRPr="00894FE6" w:rsidRDefault="00894FE6" w:rsidP="00894FE6">
      <w:pPr>
        <w:spacing w:after="0" w:line="360" w:lineRule="auto"/>
        <w:ind w:left="6372" w:firstLine="708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(podpis Wykonawcy)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894F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12/02.2014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894FE6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94FE6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94FE6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894FE6" w:rsidRPr="00894FE6" w:rsidRDefault="00894FE6" w:rsidP="00894FE6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12/02/2014 (Numer CPV </w:t>
      </w:r>
      <w:r w:rsidRPr="00894FE6">
        <w:rPr>
          <w:rFonts w:ascii="Calibri" w:eastAsia="Calibri" w:hAnsi="Calibri" w:cs="DejaVu Sans"/>
          <w:kern w:val="20"/>
          <w:sz w:val="20"/>
          <w:szCs w:val="20"/>
        </w:rPr>
        <w:t>80000000-4 Usługi edukacyjne i szkoleniowe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)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O BRAKU POWIĄZAŃ KAPITAŁOWYCH LUB OSOBOWYCH</w:t>
      </w: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894FE6" w:rsidRPr="00894FE6" w:rsidRDefault="00894FE6" w:rsidP="00894FE6">
      <w:pPr>
        <w:spacing w:after="0" w:line="240" w:lineRule="auto"/>
        <w:rPr>
          <w:rFonts w:ascii="Calibri" w:eastAsia="Calibri" w:hAnsi="Calibri" w:cs="DejaVu Sans"/>
          <w:kern w:val="20"/>
          <w:sz w:val="20"/>
          <w:szCs w:val="20"/>
        </w:rPr>
      </w:pPr>
    </w:p>
    <w:p w:rsidR="009D05DD" w:rsidRPr="00894FE6" w:rsidRDefault="009D05DD" w:rsidP="00894FE6"/>
    <w:sectPr w:rsidR="009D05DD" w:rsidRPr="00894FE6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10" w:rsidRDefault="00105E10" w:rsidP="0096319C">
      <w:pPr>
        <w:spacing w:after="0" w:line="240" w:lineRule="auto"/>
      </w:pPr>
      <w:r>
        <w:separator/>
      </w:r>
    </w:p>
  </w:endnote>
  <w:endnote w:type="continuationSeparator" w:id="0">
    <w:p w:rsidR="00105E10" w:rsidRDefault="00105E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10" w:rsidRDefault="00105E10" w:rsidP="0096319C">
      <w:pPr>
        <w:spacing w:after="0" w:line="240" w:lineRule="auto"/>
      </w:pPr>
      <w:r>
        <w:separator/>
      </w:r>
    </w:p>
  </w:footnote>
  <w:footnote w:type="continuationSeparator" w:id="0">
    <w:p w:rsidR="00105E10" w:rsidRDefault="00105E1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6"/>
    <w:rsid w:val="0005056E"/>
    <w:rsid w:val="000F6C5B"/>
    <w:rsid w:val="0010027F"/>
    <w:rsid w:val="00105E10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4FE6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E582-265D-4C95-A8C9-AACBC2E6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2</TotalTime>
  <Pages>7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</cp:revision>
  <cp:lastPrinted>2013-01-21T12:02:00Z</cp:lastPrinted>
  <dcterms:created xsi:type="dcterms:W3CDTF">2014-02-05T14:01:00Z</dcterms:created>
  <dcterms:modified xsi:type="dcterms:W3CDTF">2014-02-05T14:03:00Z</dcterms:modified>
</cp:coreProperties>
</file>