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Nr postępowania </w:t>
      </w:r>
      <w:r w:rsidR="00CE4EAC">
        <w:rPr>
          <w:rFonts w:ascii="Calibri" w:hAnsi="Calibri"/>
          <w:b/>
          <w:sz w:val="20"/>
          <w:szCs w:val="20"/>
        </w:rPr>
        <w:t>12/05</w:t>
      </w:r>
      <w:r w:rsidRPr="00844B60">
        <w:rPr>
          <w:rFonts w:ascii="Calibri" w:hAnsi="Calibri"/>
          <w:b/>
          <w:sz w:val="20"/>
          <w:szCs w:val="20"/>
        </w:rPr>
        <w:t xml:space="preserve">/2014 </w:t>
      </w:r>
      <w:r w:rsidRPr="00844B60">
        <w:rPr>
          <w:rFonts w:ascii="Calibri" w:hAnsi="Calibri"/>
          <w:sz w:val="20"/>
          <w:szCs w:val="20"/>
        </w:rPr>
        <w:t xml:space="preserve">data </w:t>
      </w:r>
      <w:r w:rsidR="00CE4EAC">
        <w:rPr>
          <w:rFonts w:ascii="Calibri" w:hAnsi="Calibri"/>
          <w:b/>
          <w:sz w:val="20"/>
          <w:szCs w:val="20"/>
        </w:rPr>
        <w:t>07.05</w:t>
      </w:r>
      <w:r w:rsidRPr="00844B60">
        <w:rPr>
          <w:rFonts w:ascii="Calibri" w:hAnsi="Calibri"/>
          <w:b/>
          <w:sz w:val="20"/>
          <w:szCs w:val="20"/>
        </w:rPr>
        <w:t>.2014 r.</w:t>
      </w:r>
      <w:r>
        <w:rPr>
          <w:rFonts w:ascii="Calibri" w:hAnsi="Calibri"/>
          <w:sz w:val="20"/>
          <w:szCs w:val="20"/>
        </w:rPr>
        <w:t xml:space="preserve">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FE55FF" w:rsidRDefault="0045439F" w:rsidP="0045439F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hAnsi="Calibri"/>
          <w:sz w:val="20"/>
        </w:rPr>
        <w:t>)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B6093B">
        <w:rPr>
          <w:rFonts w:ascii="Calibri" w:hAnsi="Calibri"/>
          <w:b/>
          <w:sz w:val="20"/>
          <w:szCs w:val="20"/>
        </w:rPr>
        <w:t xml:space="preserve">Trenera/ki samodzielności do e-Centrum w </w:t>
      </w:r>
      <w:r w:rsidR="00CE4EAC">
        <w:rPr>
          <w:rFonts w:ascii="Calibri" w:hAnsi="Calibri"/>
          <w:b/>
          <w:sz w:val="20"/>
          <w:szCs w:val="20"/>
        </w:rPr>
        <w:t>Turowie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>ramach projektu pn. „Wsparcie środowiska osób niepeł</w:t>
      </w:r>
      <w:r>
        <w:rPr>
          <w:rFonts w:ascii="Calibri" w:hAnsi="Calibri"/>
          <w:bCs/>
          <w:sz w:val="20"/>
          <w:szCs w:val="20"/>
        </w:rPr>
        <w:t xml:space="preserve">nosprawnych z terenów wiejskich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45439F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5439F" w:rsidRPr="00552EC0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 terenie województwa</w:t>
      </w:r>
      <w:r>
        <w:rPr>
          <w:rFonts w:ascii="Calibri" w:hAnsi="Calibri"/>
          <w:sz w:val="20"/>
        </w:rPr>
        <w:t xml:space="preserve"> lubelskiego</w:t>
      </w:r>
      <w:r w:rsidRPr="008E4AF7">
        <w:rPr>
          <w:rFonts w:ascii="Calibri" w:hAnsi="Calibri"/>
          <w:sz w:val="20"/>
        </w:rPr>
        <w:t xml:space="preserve"> i </w:t>
      </w:r>
      <w:r>
        <w:rPr>
          <w:rFonts w:ascii="Calibri" w:hAnsi="Calibri"/>
          <w:sz w:val="20"/>
        </w:rPr>
        <w:t>mazowieckiego,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szczególności: w e-Centrum</w:t>
      </w:r>
      <w:r w:rsidR="00E83D93">
        <w:rPr>
          <w:rFonts w:ascii="Calibri" w:hAnsi="Calibri"/>
          <w:sz w:val="20"/>
          <w:szCs w:val="20"/>
        </w:rPr>
        <w:t xml:space="preserve"> w Lubar</w:t>
      </w:r>
      <w:r w:rsidR="000C3ACC">
        <w:rPr>
          <w:rFonts w:ascii="Calibri" w:hAnsi="Calibri"/>
          <w:sz w:val="20"/>
          <w:szCs w:val="20"/>
        </w:rPr>
        <w:t>t</w:t>
      </w:r>
      <w:r w:rsidR="00E83D93">
        <w:rPr>
          <w:rFonts w:ascii="Calibri" w:hAnsi="Calibri"/>
          <w:sz w:val="20"/>
          <w:szCs w:val="20"/>
        </w:rPr>
        <w:t>owie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</w:t>
      </w:r>
      <w:r w:rsidR="00F40EED">
        <w:rPr>
          <w:rFonts w:ascii="Calibri" w:hAnsi="Calibri"/>
          <w:sz w:val="20"/>
        </w:rPr>
        <w:t xml:space="preserve">j niż śr. 160 h miesięcznie </w:t>
      </w:r>
      <w:r w:rsidRPr="008E4AF7">
        <w:rPr>
          <w:rFonts w:ascii="Calibri" w:hAnsi="Calibri"/>
          <w:sz w:val="20"/>
        </w:rPr>
        <w:t>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2 do zapytania ofertowego</w:t>
      </w:r>
    </w:p>
    <w:p w:rsidR="0045439F" w:rsidRPr="008E4AF7" w:rsidRDefault="0045439F" w:rsidP="0045439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CE4EA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12/05/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45439F" w:rsidRPr="008E4AF7" w:rsidRDefault="0045439F" w:rsidP="0045439F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5439F" w:rsidRPr="008E4AF7" w:rsidTr="00DA417C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45439F" w:rsidRPr="008E4AF7" w:rsidRDefault="0045439F" w:rsidP="0045439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Wykaz doświadczenia w zakresie działań aktywizacyjnych na rzecz społeczności lokalnej w gminie </w:t>
      </w:r>
      <w:r w:rsidR="00CE4EA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Turów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 województwie</w:t>
      </w:r>
      <w:r w:rsidR="000B08B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lubelskim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0B08B6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12/05</w:t>
      </w:r>
      <w:bookmarkStart w:id="0" w:name="_GoBack"/>
      <w:bookmarkEnd w:id="0"/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="00CE4EAC">
        <w:rPr>
          <w:rFonts w:ascii="Calibri" w:eastAsia="Times New Roman" w:hAnsi="Calibri" w:cs="Times New Roman"/>
          <w:kern w:val="0"/>
          <w:sz w:val="20"/>
          <w:lang w:eastAsia="pl-PL"/>
        </w:rPr>
        <w:t>„wsp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45439F" w:rsidRPr="008E4AF7" w:rsidRDefault="0045439F" w:rsidP="00DA41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45439F" w:rsidRPr="008E4AF7" w:rsidRDefault="0045439F" w:rsidP="0045439F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y zapytania ofertowego nr  </w:t>
      </w:r>
      <w:r w:rsidR="00E83D93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</w:t>
      </w:r>
      <w:r w:rsidR="00CE4EA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2</w:t>
      </w:r>
      <w:r w:rsidR="003573EE" w:rsidRPr="001A08F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</w:t>
      </w:r>
      <w:r w:rsidR="00CE4EA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05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45439F" w:rsidRPr="008E4AF7" w:rsidRDefault="0045439F" w:rsidP="0045439F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5439F" w:rsidRPr="008E4AF7" w:rsidRDefault="0045439F" w:rsidP="0045439F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45439F" w:rsidRPr="008E4AF7" w:rsidRDefault="0045439F" w:rsidP="0045439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45439F" w:rsidRPr="008E4AF7" w:rsidRDefault="0045439F" w:rsidP="0045439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ab/>
      </w:r>
      <w:r w:rsidR="00CE4EA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12/05</w:t>
      </w:r>
      <w:r w:rsidRPr="00FC07F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(Numer CPV </w:t>
      </w:r>
      <w:r w:rsidRPr="008E4AF7">
        <w:rPr>
          <w:rFonts w:ascii="Calibri" w:hAnsi="Calibri"/>
          <w:sz w:val="20"/>
        </w:rPr>
        <w:t>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45439F" w:rsidRDefault="009D05DD" w:rsidP="0045439F"/>
    <w:sectPr w:rsidR="009D05DD" w:rsidRPr="0045439F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3B" w:rsidRDefault="001C643B" w:rsidP="0096319C">
      <w:pPr>
        <w:spacing w:line="240" w:lineRule="auto"/>
      </w:pPr>
      <w:r>
        <w:separator/>
      </w:r>
    </w:p>
  </w:endnote>
  <w:endnote w:type="continuationSeparator" w:id="0">
    <w:p w:rsidR="001C643B" w:rsidRDefault="001C643B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0B08B6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1586BA2" wp14:editId="3825CB05">
          <wp:simplePos x="0" y="0"/>
          <wp:positionH relativeFrom="column">
            <wp:posOffset>493395</wp:posOffset>
          </wp:positionH>
          <wp:positionV relativeFrom="paragraph">
            <wp:posOffset>-744855</wp:posOffset>
          </wp:positionV>
          <wp:extent cx="5135880" cy="881380"/>
          <wp:effectExtent l="0" t="0" r="0" b="0"/>
          <wp:wrapTight wrapText="bothSides">
            <wp:wrapPolygon edited="0">
              <wp:start x="0" y="0"/>
              <wp:lineTo x="0" y="5135"/>
              <wp:lineTo x="10816" y="7470"/>
              <wp:lineTo x="2804" y="10271"/>
              <wp:lineTo x="2644" y="12605"/>
              <wp:lineTo x="3926" y="14939"/>
              <wp:lineTo x="3926" y="15873"/>
              <wp:lineTo x="7691" y="17274"/>
              <wp:lineTo x="13300" y="17274"/>
              <wp:lineTo x="17706" y="16340"/>
              <wp:lineTo x="18908" y="15873"/>
              <wp:lineTo x="18908" y="10738"/>
              <wp:lineTo x="17866" y="9804"/>
              <wp:lineTo x="10816" y="7470"/>
              <wp:lineTo x="21552" y="5135"/>
              <wp:lineTo x="21552" y="0"/>
              <wp:lineTo x="0" y="0"/>
            </wp:wrapPolygon>
          </wp:wrapTight>
          <wp:docPr id="1" name="Obraz 1" descr="\\192.168.1.2\lokal_7\komunikacja\identyfikacja\nowa identyfikacja 2014\szablony\Warszawa\stopka_warsza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arszawa\stopka_warszaw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3B" w:rsidRDefault="001C643B" w:rsidP="0096319C">
      <w:pPr>
        <w:spacing w:line="240" w:lineRule="auto"/>
      </w:pPr>
      <w:r>
        <w:separator/>
      </w:r>
    </w:p>
  </w:footnote>
  <w:footnote w:type="continuationSeparator" w:id="0">
    <w:p w:rsidR="001C643B" w:rsidRDefault="001C643B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F"/>
    <w:rsid w:val="0005056E"/>
    <w:rsid w:val="000B08B6"/>
    <w:rsid w:val="000C3ACC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08FC"/>
    <w:rsid w:val="001C643B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10B5"/>
    <w:rsid w:val="002E5DF7"/>
    <w:rsid w:val="002F5127"/>
    <w:rsid w:val="00300B83"/>
    <w:rsid w:val="003046CD"/>
    <w:rsid w:val="00324507"/>
    <w:rsid w:val="00353167"/>
    <w:rsid w:val="00356B6B"/>
    <w:rsid w:val="003573EE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5439F"/>
    <w:rsid w:val="004836D7"/>
    <w:rsid w:val="0048785C"/>
    <w:rsid w:val="00490ECE"/>
    <w:rsid w:val="0049365B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359A7"/>
    <w:rsid w:val="00553ABF"/>
    <w:rsid w:val="00576A5D"/>
    <w:rsid w:val="0058040C"/>
    <w:rsid w:val="005A50E8"/>
    <w:rsid w:val="005C57C3"/>
    <w:rsid w:val="005D455B"/>
    <w:rsid w:val="005D6457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0FCD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5EAC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071F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E4EAC"/>
    <w:rsid w:val="00CF7505"/>
    <w:rsid w:val="00D213E6"/>
    <w:rsid w:val="00D40814"/>
    <w:rsid w:val="00D80FA3"/>
    <w:rsid w:val="00D86BC9"/>
    <w:rsid w:val="00D90622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83D93"/>
    <w:rsid w:val="00E9304B"/>
    <w:rsid w:val="00EA7030"/>
    <w:rsid w:val="00EC1292"/>
    <w:rsid w:val="00EE10CE"/>
    <w:rsid w:val="00EE27EF"/>
    <w:rsid w:val="00F172B5"/>
    <w:rsid w:val="00F24078"/>
    <w:rsid w:val="00F40EED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58B3-0735-4C0A-8844-33D611B1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43</TotalTime>
  <Pages>7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15</cp:revision>
  <cp:lastPrinted>2013-01-21T12:02:00Z</cp:lastPrinted>
  <dcterms:created xsi:type="dcterms:W3CDTF">2014-02-05T13:49:00Z</dcterms:created>
  <dcterms:modified xsi:type="dcterms:W3CDTF">2014-05-08T12:41:00Z</dcterms:modified>
</cp:coreProperties>
</file>