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BE" w:rsidRPr="007528AE" w:rsidRDefault="00110ABE" w:rsidP="00110ABE">
      <w:pPr>
        <w:spacing w:after="0" w:line="269" w:lineRule="auto"/>
        <w:jc w:val="right"/>
        <w:rPr>
          <w:rFonts w:eastAsia="Times New Roman" w:cs="Times New Roman"/>
          <w:b/>
          <w:i/>
          <w:lang w:eastAsia="pl-PL"/>
        </w:rPr>
      </w:pPr>
      <w:r w:rsidRPr="007528AE">
        <w:rPr>
          <w:rFonts w:eastAsia="Times New Roman" w:cs="Times New Roman"/>
          <w:b/>
          <w:i/>
          <w:lang w:eastAsia="pl-PL"/>
        </w:rPr>
        <w:t xml:space="preserve">Załącznik nr 1 do zapytania ofertowego </w:t>
      </w:r>
    </w:p>
    <w:p w:rsidR="00110ABE" w:rsidRPr="007528AE" w:rsidRDefault="00110ABE" w:rsidP="00110ABE">
      <w:pPr>
        <w:spacing w:after="0" w:line="360" w:lineRule="auto"/>
        <w:jc w:val="left"/>
        <w:rPr>
          <w:rFonts w:eastAsia="Calibri" w:cs="Times New Roman"/>
          <w:kern w:val="20"/>
        </w:rPr>
      </w:pPr>
    </w:p>
    <w:p w:rsidR="00110ABE" w:rsidRPr="007528AE" w:rsidRDefault="00110ABE" w:rsidP="00110AB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110ABE" w:rsidRPr="007528AE" w:rsidRDefault="00110ABE" w:rsidP="00110AB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110ABE" w:rsidRPr="007528AE" w:rsidRDefault="00110ABE" w:rsidP="00110ABE">
      <w:pPr>
        <w:spacing w:after="0" w:line="360" w:lineRule="auto"/>
        <w:jc w:val="left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………………………………………………..</w:t>
      </w:r>
    </w:p>
    <w:p w:rsidR="00110ABE" w:rsidRPr="007528AE" w:rsidRDefault="00110ABE" w:rsidP="00110ABE">
      <w:pPr>
        <w:spacing w:after="0" w:line="240" w:lineRule="auto"/>
        <w:jc w:val="left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Dane teleadresowe Wykonawcy</w:t>
      </w:r>
    </w:p>
    <w:p w:rsidR="00110ABE" w:rsidRPr="007528AE" w:rsidRDefault="00110ABE" w:rsidP="00110ABE">
      <w:pPr>
        <w:spacing w:after="0" w:line="360" w:lineRule="auto"/>
        <w:ind w:left="5664"/>
        <w:rPr>
          <w:rFonts w:eastAsia="Times New Roman" w:cs="Times New Roman"/>
          <w:lang w:eastAsia="pl-PL"/>
        </w:rPr>
      </w:pPr>
      <w:r w:rsidRPr="007528AE">
        <w:rPr>
          <w:rFonts w:eastAsia="Times New Roman" w:cs="Times New Roman"/>
          <w:lang w:eastAsia="pl-PL"/>
        </w:rPr>
        <w:t>…………….…………………, dnia ………………</w:t>
      </w:r>
    </w:p>
    <w:p w:rsidR="00110ABE" w:rsidRPr="00246C92" w:rsidRDefault="00110ABE" w:rsidP="00110AB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246C92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110ABE" w:rsidRPr="00246C92" w:rsidRDefault="00110ABE" w:rsidP="00110AB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246C92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110ABE" w:rsidRPr="007528AE" w:rsidRDefault="00110ABE" w:rsidP="00110ABE">
      <w:pPr>
        <w:spacing w:after="0" w:line="360" w:lineRule="auto"/>
        <w:rPr>
          <w:rFonts w:eastAsia="Calibri" w:cs="Times New Roman"/>
          <w:kern w:val="20"/>
        </w:rPr>
      </w:pPr>
    </w:p>
    <w:p w:rsidR="00110ABE" w:rsidRPr="00246C92" w:rsidRDefault="00110ABE" w:rsidP="00110ABE">
      <w:pPr>
        <w:spacing w:after="0" w:line="360" w:lineRule="auto"/>
        <w:ind w:firstLine="709"/>
        <w:rPr>
          <w:rFonts w:eastAsia="Calibri" w:cs="Times New Roman"/>
          <w:kern w:val="20"/>
        </w:rPr>
      </w:pPr>
      <w:r>
        <w:rPr>
          <w:rFonts w:eastAsia="Calibri" w:cs="Times New Roman"/>
          <w:kern w:val="20"/>
        </w:rPr>
        <w:t xml:space="preserve">Nr postępowania </w:t>
      </w:r>
      <w:r w:rsidR="00ED4F90">
        <w:rPr>
          <w:rFonts w:eastAsia="Calibri" w:cs="Times New Roman"/>
          <w:b/>
          <w:kern w:val="20"/>
        </w:rPr>
        <w:t>15/09</w:t>
      </w:r>
      <w:r>
        <w:rPr>
          <w:rFonts w:eastAsia="Calibri" w:cs="Times New Roman"/>
          <w:b/>
          <w:kern w:val="20"/>
        </w:rPr>
        <w:t>/2014/WN</w:t>
      </w:r>
      <w:r>
        <w:rPr>
          <w:rFonts w:eastAsia="Calibri" w:cs="Times New Roman"/>
          <w:kern w:val="20"/>
        </w:rPr>
        <w:t xml:space="preserve">  data </w:t>
      </w:r>
      <w:r w:rsidR="00ED4F90">
        <w:rPr>
          <w:rFonts w:eastAsia="Calibri" w:cs="Times New Roman"/>
          <w:b/>
          <w:kern w:val="20"/>
        </w:rPr>
        <w:t>09.09</w:t>
      </w:r>
      <w:r>
        <w:rPr>
          <w:rFonts w:eastAsia="Calibri" w:cs="Times New Roman"/>
          <w:b/>
          <w:kern w:val="20"/>
        </w:rPr>
        <w:t>.2014</w:t>
      </w:r>
    </w:p>
    <w:p w:rsidR="00110ABE" w:rsidRPr="00246C92" w:rsidRDefault="00110ABE" w:rsidP="00110ABE">
      <w:pPr>
        <w:spacing w:after="0" w:line="360" w:lineRule="auto"/>
        <w:ind w:firstLine="709"/>
        <w:rPr>
          <w:rFonts w:eastAsia="Calibri" w:cs="Times New Roman"/>
          <w:kern w:val="20"/>
        </w:rPr>
      </w:pPr>
    </w:p>
    <w:p w:rsidR="00110ABE" w:rsidRPr="00246C92" w:rsidRDefault="00110ABE" w:rsidP="00110ABE">
      <w:pPr>
        <w:spacing w:after="0" w:line="360" w:lineRule="auto"/>
        <w:ind w:firstLine="709"/>
        <w:rPr>
          <w:rFonts w:eastAsia="Calibri" w:cs="Times New Roman"/>
          <w:kern w:val="20"/>
        </w:rPr>
      </w:pPr>
      <w:r w:rsidRPr="00246C92">
        <w:rPr>
          <w:rFonts w:eastAsia="Calibri" w:cs="Times New Roman"/>
          <w:kern w:val="20"/>
        </w:rPr>
        <w:t xml:space="preserve">Wspólny Słownik Zamówień </w:t>
      </w:r>
      <w:r>
        <w:rPr>
          <w:rFonts w:eastAsia="Calibri" w:cs="Times New Roman"/>
          <w:kern w:val="20"/>
        </w:rPr>
        <w:t>(KOD CPV</w:t>
      </w:r>
      <w:r w:rsidRPr="00246C92">
        <w:rPr>
          <w:rFonts w:eastAsia="Calibri" w:cs="Times New Roman"/>
          <w:kern w:val="20"/>
        </w:rPr>
        <w:t>)</w:t>
      </w:r>
      <w:r w:rsidRPr="00246C92">
        <w:rPr>
          <w:rFonts w:eastAsia="Calibri" w:cs="Times New Roman"/>
          <w:b/>
          <w:kern w:val="20"/>
        </w:rPr>
        <w:t xml:space="preserve"> 30190000 – 7 Różny sprzęt i artykuły biurowe</w:t>
      </w:r>
    </w:p>
    <w:p w:rsidR="00110ABE" w:rsidRPr="007528AE" w:rsidRDefault="00110ABE" w:rsidP="001F4488">
      <w:pPr>
        <w:spacing w:after="0" w:line="360" w:lineRule="auto"/>
        <w:rPr>
          <w:rFonts w:eastAsia="Calibri" w:cs="Times New Roman"/>
          <w:kern w:val="20"/>
        </w:rPr>
      </w:pPr>
    </w:p>
    <w:p w:rsidR="00110ABE" w:rsidRPr="007528AE" w:rsidRDefault="00110ABE" w:rsidP="00110AB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Ja, niżej podpisana/y, ……………………………………………………………………………………</w:t>
      </w:r>
    </w:p>
    <w:p w:rsidR="00110ABE" w:rsidRPr="007528AE" w:rsidRDefault="00110ABE" w:rsidP="00110ABE">
      <w:pPr>
        <w:spacing w:after="0" w:line="360" w:lineRule="auto"/>
        <w:ind w:firstLine="709"/>
        <w:jc w:val="center"/>
        <w:rPr>
          <w:rFonts w:eastAsia="Calibri" w:cs="Times New Roman"/>
          <w:kern w:val="20"/>
          <w:vertAlign w:val="superscript"/>
        </w:rPr>
      </w:pPr>
      <w:r w:rsidRPr="007528AE">
        <w:rPr>
          <w:rFonts w:eastAsia="Calibri" w:cs="Times New Roman"/>
          <w:kern w:val="20"/>
          <w:vertAlign w:val="superscript"/>
        </w:rPr>
        <w:t>imię  i nazwi</w:t>
      </w:r>
      <w:r>
        <w:rPr>
          <w:rFonts w:eastAsia="Calibri" w:cs="Times New Roman"/>
          <w:kern w:val="20"/>
          <w:vertAlign w:val="superscript"/>
        </w:rPr>
        <w:t>sko / nazwa  i adres firmy</w:t>
      </w:r>
    </w:p>
    <w:p w:rsidR="00110ABE" w:rsidRPr="007528AE" w:rsidRDefault="00110ABE" w:rsidP="00110ABE">
      <w:pPr>
        <w:spacing w:after="0" w:line="360" w:lineRule="auto"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……………………………………………………………………………………………………………</w:t>
      </w:r>
      <w:r>
        <w:rPr>
          <w:rFonts w:eastAsia="Calibri" w:cs="Times New Roman"/>
          <w:kern w:val="20"/>
        </w:rPr>
        <w:t>…………</w:t>
      </w:r>
    </w:p>
    <w:p w:rsidR="00110ABE" w:rsidRPr="007528AE" w:rsidRDefault="00110ABE" w:rsidP="00110AB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110ABE" w:rsidRPr="007528AE" w:rsidRDefault="00110ABE" w:rsidP="00110AB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NIP: .......................................................</w:t>
      </w:r>
    </w:p>
    <w:p w:rsidR="00110ABE" w:rsidRPr="007528AE" w:rsidRDefault="00110ABE" w:rsidP="00110AB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pl-PL"/>
        </w:rPr>
      </w:pPr>
      <w:r w:rsidRPr="007528AE">
        <w:rPr>
          <w:rFonts w:eastAsia="Times New Roman" w:cs="Times New Roman"/>
          <w:color w:val="000000"/>
          <w:lang w:eastAsia="pl-PL"/>
        </w:rPr>
        <w:t>REGON: .................................................</w:t>
      </w:r>
    </w:p>
    <w:p w:rsidR="00110ABE" w:rsidRPr="007528AE" w:rsidRDefault="00110ABE" w:rsidP="00110ABE">
      <w:pPr>
        <w:spacing w:after="0" w:line="360" w:lineRule="auto"/>
        <w:rPr>
          <w:rFonts w:eastAsia="Calibri" w:cs="Times New Roman"/>
          <w:kern w:val="20"/>
        </w:rPr>
      </w:pPr>
    </w:p>
    <w:p w:rsidR="00110ABE" w:rsidRPr="007528AE" w:rsidRDefault="00110ABE" w:rsidP="00110ABE">
      <w:pPr>
        <w:spacing w:after="0" w:line="360" w:lineRule="auto"/>
        <w:rPr>
          <w:rFonts w:eastAsia="Calibri" w:cs="Times New Roman"/>
          <w:kern w:val="20"/>
        </w:rPr>
      </w:pPr>
    </w:p>
    <w:p w:rsidR="00110ABE" w:rsidRPr="007528AE" w:rsidRDefault="00110ABE" w:rsidP="00110ABE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kern w:val="20"/>
        </w:rPr>
        <w:t>W odpowi</w:t>
      </w:r>
      <w:r w:rsidR="00ED4F90">
        <w:rPr>
          <w:rFonts w:eastAsia="Calibri" w:cs="Times New Roman"/>
          <w:kern w:val="20"/>
        </w:rPr>
        <w:t>edzi na Zapytanie Ofertowe nr 15/09</w:t>
      </w:r>
      <w:r>
        <w:rPr>
          <w:rFonts w:eastAsia="Calibri" w:cs="Times New Roman"/>
          <w:kern w:val="20"/>
        </w:rPr>
        <w:t>/2014</w:t>
      </w:r>
      <w:r w:rsidR="001F4488">
        <w:rPr>
          <w:rFonts w:eastAsia="Calibri" w:cs="Times New Roman"/>
          <w:kern w:val="20"/>
        </w:rPr>
        <w:t>/WN</w:t>
      </w:r>
      <w:r w:rsidRPr="007528AE">
        <w:rPr>
          <w:rFonts w:eastAsia="Calibri" w:cs="Times New Roman"/>
          <w:kern w:val="20"/>
        </w:rPr>
        <w:t xml:space="preserve"> </w:t>
      </w:r>
      <w:r w:rsidRPr="007528AE">
        <w:rPr>
          <w:rFonts w:eastAsia="Calibri" w:cs="Times New Roman"/>
          <w:bCs/>
          <w:kern w:val="20"/>
        </w:rPr>
        <w:t>dotyczące wyboru</w:t>
      </w:r>
      <w:r>
        <w:rPr>
          <w:rFonts w:eastAsia="Calibri" w:cs="Times New Roman"/>
          <w:bCs/>
          <w:kern w:val="20"/>
        </w:rPr>
        <w:t xml:space="preserve"> dostawcy artykułów  biurowych  </w:t>
      </w:r>
      <w:r w:rsidRPr="007528AE">
        <w:rPr>
          <w:rFonts w:eastAsia="Calibri" w:cs="Times New Roman"/>
          <w:bCs/>
          <w:kern w:val="20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528AE">
        <w:rPr>
          <w:rFonts w:eastAsia="Calibri" w:cs="Times New Roman"/>
          <w:kern w:val="20"/>
        </w:rPr>
        <w:t>składam ofert</w:t>
      </w:r>
      <w:r>
        <w:rPr>
          <w:rFonts w:eastAsia="Calibri" w:cs="Times New Roman"/>
          <w:kern w:val="20"/>
        </w:rPr>
        <w:t xml:space="preserve">ę na dostawę artykułów biurowych </w:t>
      </w:r>
      <w:r w:rsidRPr="007528AE">
        <w:rPr>
          <w:rFonts w:eastAsia="Calibri" w:cs="Times New Roman"/>
          <w:kern w:val="20"/>
        </w:rPr>
        <w:t xml:space="preserve"> za następującą cenę:</w:t>
      </w:r>
    </w:p>
    <w:p w:rsidR="00110ABE" w:rsidRPr="007528AE" w:rsidRDefault="00110ABE" w:rsidP="00110AB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110ABE" w:rsidRPr="007528AE" w:rsidRDefault="00110ABE" w:rsidP="00110ABE">
      <w:pPr>
        <w:spacing w:after="0" w:line="360" w:lineRule="auto"/>
        <w:ind w:right="104" w:firstLine="708"/>
        <w:contextualSpacing/>
        <w:rPr>
          <w:rFonts w:eastAsia="Calibri" w:cs="Times New Roman"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[brutto]</w:t>
      </w:r>
      <w:r w:rsidRPr="007528AE">
        <w:rPr>
          <w:rFonts w:eastAsia="Calibri" w:cs="Times New Roman"/>
          <w:b/>
          <w:bCs/>
          <w:kern w:val="20"/>
        </w:rPr>
        <w:tab/>
        <w:t>…………………..……………............................. PLN</w:t>
      </w:r>
    </w:p>
    <w:p w:rsidR="00110ABE" w:rsidRPr="007528AE" w:rsidRDefault="00110ABE" w:rsidP="00110ABE">
      <w:pPr>
        <w:spacing w:after="0" w:line="360" w:lineRule="auto"/>
        <w:ind w:right="104" w:firstLine="709"/>
        <w:contextualSpacing/>
        <w:rPr>
          <w:rFonts w:eastAsia="Calibri" w:cs="Times New Roman"/>
          <w:b/>
          <w:bCs/>
          <w:kern w:val="20"/>
        </w:rPr>
      </w:pPr>
    </w:p>
    <w:p w:rsidR="00110ABE" w:rsidRPr="0069704E" w:rsidRDefault="00110ABE" w:rsidP="00110ABE">
      <w:pPr>
        <w:spacing w:after="0" w:line="360" w:lineRule="auto"/>
        <w:ind w:right="104" w:firstLine="709"/>
        <w:contextualSpacing/>
        <w:rPr>
          <w:rFonts w:eastAsia="Calibri" w:cs="Times New Roman"/>
          <w:b/>
          <w:kern w:val="20"/>
        </w:rPr>
      </w:pPr>
      <w:r w:rsidRPr="007528AE">
        <w:rPr>
          <w:rFonts w:eastAsia="Calibri" w:cs="Times New Roman"/>
          <w:b/>
          <w:bCs/>
          <w:kern w:val="20"/>
        </w:rPr>
        <w:t>Cena [netto]</w:t>
      </w:r>
      <w:r w:rsidRPr="007528AE">
        <w:rPr>
          <w:rFonts w:eastAsia="Calibri" w:cs="Times New Roman"/>
          <w:b/>
          <w:bCs/>
          <w:kern w:val="20"/>
        </w:rPr>
        <w:tab/>
        <w:t>………………..…………………………………</w:t>
      </w:r>
      <w:r>
        <w:rPr>
          <w:rFonts w:eastAsia="Calibri" w:cs="Times New Roman"/>
          <w:b/>
          <w:bCs/>
          <w:kern w:val="20"/>
        </w:rPr>
        <w:t>……….</w:t>
      </w:r>
      <w:r w:rsidRPr="007528AE">
        <w:rPr>
          <w:rFonts w:eastAsia="Calibri" w:cs="Times New Roman"/>
          <w:b/>
          <w:bCs/>
          <w:kern w:val="20"/>
        </w:rPr>
        <w:t xml:space="preserve"> PLN</w:t>
      </w:r>
    </w:p>
    <w:p w:rsidR="00110ABE" w:rsidRPr="007528AE" w:rsidRDefault="00110ABE" w:rsidP="00110ABE">
      <w:pPr>
        <w:rPr>
          <w:i/>
        </w:rPr>
      </w:pPr>
    </w:p>
    <w:p w:rsidR="00110ABE" w:rsidRDefault="00110ABE" w:rsidP="00110ABE"/>
    <w:p w:rsidR="00110ABE" w:rsidRDefault="00110ABE" w:rsidP="00110ABE"/>
    <w:p w:rsidR="00110ABE" w:rsidRPr="007528AE" w:rsidRDefault="00110ABE" w:rsidP="00110ABE">
      <w:pPr>
        <w:rPr>
          <w:b/>
          <w:i/>
        </w:rPr>
      </w:pPr>
      <w:r w:rsidRPr="007528AE">
        <w:t>Oświadczam, że:</w:t>
      </w:r>
    </w:p>
    <w:p w:rsidR="00110ABE" w:rsidRPr="007528AE" w:rsidRDefault="00110ABE" w:rsidP="00110ABE"/>
    <w:p w:rsidR="00110ABE" w:rsidRPr="007528AE" w:rsidRDefault="00110ABE" w:rsidP="00110ABE">
      <w:r w:rsidRPr="007528AE">
        <w:t>posiadam uprawnienia do wyko</w:t>
      </w:r>
      <w:r>
        <w:t>nywania działalności</w:t>
      </w:r>
      <w:r w:rsidRPr="007528AE">
        <w:t xml:space="preserve"> objętych przedmiotem zamówienia, jeżeli ustawy nakładają obowiązek posiadania takich uprawnień,</w:t>
      </w:r>
    </w:p>
    <w:p w:rsidR="00110ABE" w:rsidRPr="007528AE" w:rsidRDefault="00110ABE" w:rsidP="00110ABE">
      <w:pPr>
        <w:numPr>
          <w:ilvl w:val="0"/>
          <w:numId w:val="1"/>
        </w:numPr>
      </w:pPr>
      <w:r w:rsidRPr="007528AE">
        <w:t>przyjmuję do wiadomości, iż ter</w:t>
      </w:r>
      <w:r>
        <w:t>min związania z ofertą wynosi 30</w:t>
      </w:r>
      <w:r w:rsidRPr="007528AE">
        <w:t xml:space="preserve"> dni kalendarzowych od dnia otwarcia ofert,</w:t>
      </w:r>
    </w:p>
    <w:p w:rsidR="00110ABE" w:rsidRPr="007528AE" w:rsidRDefault="00110ABE" w:rsidP="00110ABE">
      <w:pPr>
        <w:numPr>
          <w:ilvl w:val="0"/>
          <w:numId w:val="1"/>
        </w:numPr>
      </w:pPr>
      <w:r w:rsidRPr="007528AE">
        <w:t>zapoznałem</w:t>
      </w:r>
      <w:r>
        <w:t>\łam</w:t>
      </w:r>
      <w:r w:rsidRPr="007528AE">
        <w:t xml:space="preserve"> się z treścią i warunkami  zapytania ofertowego i nie wnoszę do niego żadnych zastrzeżeń oraz zdobyłem</w:t>
      </w:r>
      <w:r>
        <w:t>\łam</w:t>
      </w:r>
      <w:r w:rsidRPr="007528AE">
        <w:t xml:space="preserve"> informacje konieczne do przygotowania oferty, </w:t>
      </w:r>
    </w:p>
    <w:p w:rsidR="00110ABE" w:rsidRPr="007528AE" w:rsidRDefault="00110ABE" w:rsidP="00110ABE">
      <w:pPr>
        <w:numPr>
          <w:ilvl w:val="0"/>
          <w:numId w:val="1"/>
        </w:numPr>
      </w:pPr>
      <w:r>
        <w:t>w przypadku uznania</w:t>
      </w:r>
      <w:r w:rsidRPr="007528AE">
        <w:t xml:space="preserve"> oferty za najkorzystniejszą zobowiązuję się do podpisania umowy </w:t>
      </w:r>
      <w:proofErr w:type="spellStart"/>
      <w:r w:rsidRPr="007528AE">
        <w:t>cywilno</w:t>
      </w:r>
      <w:proofErr w:type="spellEnd"/>
      <w:r w:rsidRPr="007528AE">
        <w:t xml:space="preserve"> – prawnej w terminie i miejscu wyznaczonym przez Zamawiającego.</w:t>
      </w:r>
    </w:p>
    <w:p w:rsidR="00110ABE" w:rsidRPr="007528AE" w:rsidRDefault="00110ABE" w:rsidP="00110ABE"/>
    <w:p w:rsidR="00110ABE" w:rsidRDefault="00110ABE" w:rsidP="00110ABE"/>
    <w:p w:rsidR="00110ABE" w:rsidRDefault="00110ABE" w:rsidP="00110ABE"/>
    <w:p w:rsidR="00110ABE" w:rsidRDefault="00110ABE" w:rsidP="00110ABE"/>
    <w:p w:rsidR="00110ABE" w:rsidRPr="007528AE" w:rsidRDefault="00110ABE" w:rsidP="00110ABE">
      <w:r w:rsidRPr="007528AE">
        <w:t xml:space="preserve">…………………….., dn. ……………………..        </w:t>
      </w:r>
      <w:r w:rsidRPr="007528AE">
        <w:tab/>
      </w:r>
      <w:r w:rsidRPr="007528AE">
        <w:tab/>
      </w:r>
      <w:r w:rsidRPr="007528AE">
        <w:tab/>
      </w:r>
      <w:r w:rsidRPr="007528AE">
        <w:tab/>
      </w:r>
    </w:p>
    <w:p w:rsidR="00110ABE" w:rsidRDefault="00110ABE" w:rsidP="00110ABE">
      <w:pPr>
        <w:jc w:val="right"/>
      </w:pPr>
      <w:r w:rsidRPr="007528AE">
        <w:tab/>
      </w:r>
      <w:r w:rsidRPr="007528AE">
        <w:tab/>
      </w:r>
      <w:r w:rsidRPr="007528AE">
        <w:tab/>
        <w:t xml:space="preserve">         </w:t>
      </w:r>
    </w:p>
    <w:p w:rsidR="00110ABE" w:rsidRDefault="00110ABE" w:rsidP="00110ABE">
      <w:pPr>
        <w:jc w:val="right"/>
      </w:pPr>
    </w:p>
    <w:p w:rsidR="00110ABE" w:rsidRDefault="00110ABE" w:rsidP="00110ABE">
      <w:pPr>
        <w:jc w:val="right"/>
      </w:pPr>
    </w:p>
    <w:p w:rsidR="00110ABE" w:rsidRDefault="00110ABE" w:rsidP="00110ABE">
      <w:pPr>
        <w:jc w:val="right"/>
      </w:pPr>
    </w:p>
    <w:p w:rsidR="00110ABE" w:rsidRDefault="00110ABE" w:rsidP="00110ABE">
      <w:pPr>
        <w:jc w:val="right"/>
      </w:pPr>
    </w:p>
    <w:p w:rsidR="00110ABE" w:rsidRPr="007528AE" w:rsidRDefault="00110ABE" w:rsidP="00110ABE">
      <w:pPr>
        <w:jc w:val="right"/>
      </w:pPr>
      <w:r w:rsidRPr="007528AE">
        <w:t>………………………………………………………………………………..</w:t>
      </w:r>
    </w:p>
    <w:p w:rsidR="00110ABE" w:rsidRPr="007528AE" w:rsidRDefault="00110ABE" w:rsidP="00110ABE">
      <w:pPr>
        <w:jc w:val="right"/>
        <w:rPr>
          <w:i/>
        </w:rPr>
      </w:pPr>
      <w:r w:rsidRPr="007528AE">
        <w:rPr>
          <w:i/>
        </w:rPr>
        <w:t>pieczęć i podpis Wykonawcy lub osoby upoważnionej</w:t>
      </w:r>
    </w:p>
    <w:p w:rsidR="00110ABE" w:rsidRDefault="00110ABE" w:rsidP="00110ABE">
      <w:pPr>
        <w:jc w:val="right"/>
        <w:rPr>
          <w:i/>
        </w:rPr>
      </w:pPr>
      <w:r>
        <w:rPr>
          <w:i/>
        </w:rPr>
        <w:t>do reprezentowania Wykonawcy</w:t>
      </w:r>
    </w:p>
    <w:p w:rsidR="00110ABE" w:rsidRDefault="00110ABE" w:rsidP="00110ABE">
      <w:pPr>
        <w:rPr>
          <w:i/>
        </w:rPr>
      </w:pPr>
    </w:p>
    <w:p w:rsidR="001F4488" w:rsidRDefault="001F4488" w:rsidP="00110ABE">
      <w:pPr>
        <w:rPr>
          <w:i/>
        </w:rPr>
      </w:pPr>
    </w:p>
    <w:p w:rsidR="001F4488" w:rsidRDefault="001F4488" w:rsidP="00110ABE">
      <w:pPr>
        <w:rPr>
          <w:i/>
        </w:rPr>
      </w:pPr>
    </w:p>
    <w:p w:rsidR="00110ABE" w:rsidRPr="00ED563B" w:rsidRDefault="00110ABE" w:rsidP="00110ABE">
      <w:pPr>
        <w:jc w:val="right"/>
        <w:rPr>
          <w:b/>
          <w:i/>
        </w:rPr>
      </w:pPr>
      <w:r>
        <w:rPr>
          <w:b/>
          <w:i/>
        </w:rPr>
        <w:t>Załącznik nr 3</w:t>
      </w:r>
      <w:r w:rsidRPr="00ED563B">
        <w:rPr>
          <w:b/>
          <w:i/>
        </w:rPr>
        <w:t xml:space="preserve"> – oświadczenie o braku powiązań kapitałowych i osobowych z Zamawiającym</w:t>
      </w:r>
    </w:p>
    <w:p w:rsidR="00110ABE" w:rsidRPr="00ED563B" w:rsidRDefault="00110ABE" w:rsidP="00110ABE">
      <w:pPr>
        <w:rPr>
          <w:i/>
        </w:rPr>
      </w:pPr>
      <w:r>
        <w:rPr>
          <w:i/>
        </w:rPr>
        <w:t>Dotyczy zapytania of</w:t>
      </w:r>
      <w:r w:rsidR="00ED4F90">
        <w:rPr>
          <w:i/>
        </w:rPr>
        <w:t>ertowego 15/09/2014/WN z dnia 09.09</w:t>
      </w:r>
      <w:bookmarkStart w:id="0" w:name="_GoBack"/>
      <w:bookmarkEnd w:id="0"/>
      <w:r>
        <w:rPr>
          <w:i/>
        </w:rPr>
        <w:t>.2014</w:t>
      </w:r>
      <w:r w:rsidRPr="00ED563B">
        <w:rPr>
          <w:i/>
        </w:rPr>
        <w:t xml:space="preserve"> r. w ramach projektu „Wsparcie środowiska osób niepełnosprawnych z terenów wiejskich i  małomiasteczkowych” realizowanego w ramach  Programu Operacyjnego Kapitał Ludzki, Priorytet I. Zatrudnienie i Integracja społeczna, Działanie 1.3. Ogólnopolskie programy integracji i aktywizacji zawodowej.</w:t>
      </w:r>
    </w:p>
    <w:p w:rsidR="00110ABE" w:rsidRDefault="00110ABE" w:rsidP="00110ABE">
      <w:pPr>
        <w:rPr>
          <w:b/>
          <w:i/>
        </w:rPr>
      </w:pPr>
    </w:p>
    <w:p w:rsidR="00110ABE" w:rsidRPr="00ED563B" w:rsidRDefault="00110ABE" w:rsidP="00110ABE">
      <w:pPr>
        <w:rPr>
          <w:b/>
          <w:i/>
        </w:rPr>
      </w:pPr>
      <w:r w:rsidRPr="00ED563B">
        <w:rPr>
          <w:b/>
          <w:i/>
        </w:rPr>
        <w:t xml:space="preserve">OŚWIADCZENIE O BRAKU POWIĄZAŃ KAPITAŁOWYCH LUB OSOBOWYCH 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 xml:space="preserve">Ja niżej podpisany(a) 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110ABE" w:rsidRPr="00ED563B" w:rsidRDefault="00110ABE" w:rsidP="00110ABE">
      <w:pPr>
        <w:rPr>
          <w:i/>
        </w:rPr>
      </w:pPr>
      <w:r w:rsidRPr="00ED563B">
        <w:rPr>
          <w:b/>
          <w:i/>
        </w:rPr>
        <w:t xml:space="preserve">oświadczam, że </w:t>
      </w:r>
      <w:r w:rsidRPr="00ED563B">
        <w:rPr>
          <w:i/>
        </w:rPr>
        <w:t xml:space="preserve">Wykonawca jest/nie jest* powiązany osobowo lub kapitałowo z Zamawiającym. </w:t>
      </w:r>
      <w:r w:rsidRPr="00ED563B">
        <w:rPr>
          <w:i/>
        </w:rPr>
        <w:br/>
        <w:t xml:space="preserve">Przez powiązania osobowe lub kapitałowe rozumie się wzajemne powiązania pomiędzy Zamawiającym lub osobami upoważnionymi do zaciągania zobowiązań w imieniu Zamawiającego lub osobami wykonującymi w imieniu Zamawiającego czynności związane z przygotowaniem i przeprowadzeniem procedury wyboru Wykonawcy a Wykonawcą, polegające w szczególności na: 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a)</w:t>
      </w:r>
      <w:r w:rsidRPr="00ED563B">
        <w:rPr>
          <w:i/>
        </w:rPr>
        <w:tab/>
        <w:t>uczestniczeniu w spółce jako wspólnik spółki cywilnej lub spółki osobowej;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b)</w:t>
      </w:r>
      <w:r w:rsidRPr="00ED563B">
        <w:rPr>
          <w:i/>
        </w:rPr>
        <w:tab/>
        <w:t>posiadaniu co najmniej 10% udziałów lub akcji;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c)</w:t>
      </w:r>
      <w:r w:rsidRPr="00ED563B">
        <w:rPr>
          <w:i/>
        </w:rPr>
        <w:tab/>
        <w:t>pełnieniu funkcji członka organu nadzorczego lub zarządzającego, prokurenta, pełnomocnika;</w:t>
      </w: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d)</w:t>
      </w:r>
      <w:r w:rsidRPr="00ED563B">
        <w:rPr>
          <w:i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10ABE" w:rsidRPr="00ED563B" w:rsidRDefault="00110ABE" w:rsidP="00110ABE">
      <w:pPr>
        <w:rPr>
          <w:i/>
        </w:rPr>
      </w:pPr>
    </w:p>
    <w:p w:rsidR="00110ABE" w:rsidRPr="00ED563B" w:rsidRDefault="00110ABE" w:rsidP="00110ABE">
      <w:pPr>
        <w:rPr>
          <w:i/>
        </w:rPr>
      </w:pPr>
      <w:r w:rsidRPr="00ED563B">
        <w:rPr>
          <w:i/>
        </w:rPr>
        <w:t>……………………………………… dnia ……………………………</w:t>
      </w:r>
    </w:p>
    <w:p w:rsidR="00110ABE" w:rsidRPr="00ED563B" w:rsidRDefault="00110ABE" w:rsidP="00110ABE">
      <w:pPr>
        <w:rPr>
          <w:i/>
        </w:rPr>
      </w:pPr>
    </w:p>
    <w:p w:rsidR="00110ABE" w:rsidRPr="00ED563B" w:rsidRDefault="00110ABE" w:rsidP="00110ABE">
      <w:pPr>
        <w:rPr>
          <w:i/>
        </w:rPr>
      </w:pPr>
    </w:p>
    <w:p w:rsidR="00110ABE" w:rsidRPr="00ED563B" w:rsidRDefault="00110ABE" w:rsidP="00110ABE">
      <w:pPr>
        <w:jc w:val="right"/>
        <w:rPr>
          <w:i/>
        </w:rPr>
      </w:pPr>
      <w:r w:rsidRPr="00ED563B">
        <w:rPr>
          <w:i/>
        </w:rPr>
        <w:t>……………………………………………………..</w:t>
      </w:r>
    </w:p>
    <w:p w:rsidR="000F6C5B" w:rsidRPr="001F4488" w:rsidRDefault="00110ABE" w:rsidP="001F4488">
      <w:pPr>
        <w:jc w:val="right"/>
        <w:rPr>
          <w:i/>
        </w:rPr>
      </w:pPr>
      <w:r w:rsidRPr="00ED563B">
        <w:rPr>
          <w:i/>
        </w:rPr>
        <w:t>podpis Wykonawcy</w:t>
      </w:r>
    </w:p>
    <w:p w:rsidR="009D05DD" w:rsidRPr="009D05DD" w:rsidRDefault="009D05DD" w:rsidP="009D05DD"/>
    <w:sectPr w:rsidR="009D05DD" w:rsidRPr="009D05DD" w:rsidSect="0023151E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BC" w:rsidRDefault="00DC5EBC" w:rsidP="0096319C">
      <w:pPr>
        <w:spacing w:after="0" w:line="240" w:lineRule="auto"/>
      </w:pPr>
      <w:r>
        <w:separator/>
      </w:r>
    </w:p>
  </w:endnote>
  <w:endnote w:type="continuationSeparator" w:id="0">
    <w:p w:rsidR="00DC5EBC" w:rsidRDefault="00DC5EB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C7FE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-10795</wp:posOffset>
          </wp:positionV>
          <wp:extent cx="5135880" cy="881380"/>
          <wp:effectExtent l="0" t="0" r="0" b="0"/>
          <wp:wrapTight wrapText="bothSides">
            <wp:wrapPolygon edited="0">
              <wp:start x="0" y="0"/>
              <wp:lineTo x="0" y="5135"/>
              <wp:lineTo x="10816" y="7470"/>
              <wp:lineTo x="2804" y="10271"/>
              <wp:lineTo x="2644" y="12605"/>
              <wp:lineTo x="3926" y="14939"/>
              <wp:lineTo x="3926" y="15873"/>
              <wp:lineTo x="7691" y="17274"/>
              <wp:lineTo x="13300" y="17274"/>
              <wp:lineTo x="17706" y="16340"/>
              <wp:lineTo x="18908" y="15873"/>
              <wp:lineTo x="18908" y="10738"/>
              <wp:lineTo x="17866" y="9804"/>
              <wp:lineTo x="10816" y="7470"/>
              <wp:lineTo x="21552" y="5135"/>
              <wp:lineTo x="21552" y="0"/>
              <wp:lineTo x="0" y="0"/>
            </wp:wrapPolygon>
          </wp:wrapTight>
          <wp:docPr id="2" name="Obraz 2" descr="\\192.168.1.2\lokal_7\komunikacja\identyfikacja\nowa identyfikacja 2014\szablony\Warszawa\stopka_warsz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arszawa\stopka_warsza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BC" w:rsidRDefault="00DC5EBC" w:rsidP="0096319C">
      <w:pPr>
        <w:spacing w:after="0" w:line="240" w:lineRule="auto"/>
      </w:pPr>
      <w:r>
        <w:separator/>
      </w:r>
    </w:p>
  </w:footnote>
  <w:footnote w:type="continuationSeparator" w:id="0">
    <w:p w:rsidR="00DC5EBC" w:rsidRDefault="00DC5EB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1C7F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9BBCF0A" wp14:editId="3502AB0B">
          <wp:simplePos x="0" y="0"/>
          <wp:positionH relativeFrom="column">
            <wp:posOffset>1905</wp:posOffset>
          </wp:positionH>
          <wp:positionV relativeFrom="paragraph">
            <wp:posOffset>-1093470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AD"/>
    <w:rsid w:val="000B7616"/>
    <w:rsid w:val="000F6C5B"/>
    <w:rsid w:val="0010027F"/>
    <w:rsid w:val="00110ABE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0AD"/>
    <w:rsid w:val="00185556"/>
    <w:rsid w:val="001C7150"/>
    <w:rsid w:val="001C7FE1"/>
    <w:rsid w:val="001E32D3"/>
    <w:rsid w:val="001F4488"/>
    <w:rsid w:val="002006AF"/>
    <w:rsid w:val="002013DC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3ACC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E5A86"/>
    <w:rsid w:val="003E73F3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2EF3"/>
    <w:rsid w:val="0061685C"/>
    <w:rsid w:val="00617F01"/>
    <w:rsid w:val="0062639B"/>
    <w:rsid w:val="00634978"/>
    <w:rsid w:val="00653762"/>
    <w:rsid w:val="00653B61"/>
    <w:rsid w:val="006667B6"/>
    <w:rsid w:val="00676D3B"/>
    <w:rsid w:val="00681F15"/>
    <w:rsid w:val="006C6D9D"/>
    <w:rsid w:val="006D65F4"/>
    <w:rsid w:val="006E0EF7"/>
    <w:rsid w:val="006E189D"/>
    <w:rsid w:val="0070192D"/>
    <w:rsid w:val="0070406D"/>
    <w:rsid w:val="00717BBC"/>
    <w:rsid w:val="007217D0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0E4C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A5789"/>
    <w:rsid w:val="00DB7A21"/>
    <w:rsid w:val="00DC5EBC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D4F90"/>
    <w:rsid w:val="00EE10CE"/>
    <w:rsid w:val="00EE27EF"/>
    <w:rsid w:val="00F172B5"/>
    <w:rsid w:val="00F17CE2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477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.kowalska\AppData\Local\Microsoft\Windows\Temporary%20Internet%20Files\Content.IE5\4NCH2N5L\WWA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CF0B-94CC-42CB-A2A0-45C6EB3B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WWA_system_bw_aktywizacja</Template>
  <TotalTime>4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Kowalska</dc:creator>
  <cp:lastModifiedBy>elzbieta.kowalik</cp:lastModifiedBy>
  <cp:revision>4</cp:revision>
  <cp:lastPrinted>2013-01-21T12:02:00Z</cp:lastPrinted>
  <dcterms:created xsi:type="dcterms:W3CDTF">2014-07-02T15:48:00Z</dcterms:created>
  <dcterms:modified xsi:type="dcterms:W3CDTF">2014-09-09T08:18:00Z</dcterms:modified>
</cp:coreProperties>
</file>