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Pr="00630010" w:rsidRDefault="00AF204B" w:rsidP="00630010">
      <w:pPr>
        <w:spacing w:line="240" w:lineRule="auto"/>
        <w:ind w:firstLine="0"/>
        <w:rPr>
          <w:rFonts w:asciiTheme="minorHAnsi" w:hAnsiTheme="minorHAnsi" w:cs="Times New Roman"/>
          <w:i/>
          <w:sz w:val="8"/>
        </w:rPr>
      </w:pPr>
    </w:p>
    <w:p w:rsidR="00AF204B" w:rsidRPr="002B2940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30010" w:rsidRDefault="00630010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63558D">
        <w:rPr>
          <w:rFonts w:asciiTheme="minorHAnsi" w:hAnsiTheme="minorHAnsi"/>
          <w:sz w:val="20"/>
          <w:szCs w:val="20"/>
        </w:rPr>
        <w:t>postępowania</w:t>
      </w:r>
      <w:r w:rsidR="0063558D">
        <w:rPr>
          <w:rFonts w:asciiTheme="minorHAnsi" w:hAnsiTheme="minorHAnsi"/>
          <w:sz w:val="20"/>
          <w:szCs w:val="20"/>
        </w:rPr>
        <w:t>:</w:t>
      </w:r>
      <w:r w:rsidRPr="0063558D">
        <w:rPr>
          <w:rFonts w:asciiTheme="minorHAnsi" w:hAnsiTheme="minorHAnsi"/>
          <w:sz w:val="20"/>
          <w:szCs w:val="20"/>
        </w:rPr>
        <w:t xml:space="preserve"> </w:t>
      </w:r>
      <w:r w:rsidR="00C2653D">
        <w:rPr>
          <w:rFonts w:asciiTheme="minorHAnsi" w:hAnsiTheme="minorHAnsi" w:cs="Times New Roman"/>
          <w:b/>
          <w:sz w:val="20"/>
        </w:rPr>
        <w:t>16</w:t>
      </w:r>
      <w:r w:rsidRPr="0063558D">
        <w:rPr>
          <w:rFonts w:asciiTheme="minorHAnsi" w:hAnsiTheme="minorHAnsi" w:cs="Times New Roman"/>
          <w:b/>
          <w:sz w:val="20"/>
        </w:rPr>
        <w:t>/</w:t>
      </w:r>
      <w:r w:rsidR="00C2653D">
        <w:rPr>
          <w:rFonts w:asciiTheme="minorHAnsi" w:hAnsiTheme="minorHAnsi" w:cs="Times New Roman"/>
          <w:b/>
          <w:sz w:val="20"/>
        </w:rPr>
        <w:t>09</w:t>
      </w:r>
      <w:r w:rsidR="0063558D" w:rsidRPr="0063558D">
        <w:rPr>
          <w:rFonts w:asciiTheme="minorHAnsi" w:hAnsiTheme="minorHAnsi" w:cs="Times New Roman"/>
          <w:b/>
          <w:sz w:val="20"/>
        </w:rPr>
        <w:t>/</w:t>
      </w:r>
      <w:r w:rsidRPr="0063558D">
        <w:rPr>
          <w:rFonts w:asciiTheme="minorHAnsi" w:hAnsiTheme="minorHAnsi" w:cs="Times New Roman"/>
          <w:b/>
          <w:sz w:val="20"/>
        </w:rPr>
        <w:t>2014</w:t>
      </w:r>
      <w:r w:rsidR="0063558D" w:rsidRPr="0063558D">
        <w:rPr>
          <w:rFonts w:asciiTheme="minorHAnsi" w:hAnsiTheme="minorHAnsi" w:cs="Times New Roman"/>
          <w:b/>
          <w:sz w:val="20"/>
        </w:rPr>
        <w:t>/</w:t>
      </w:r>
      <w:r w:rsidR="0063558D">
        <w:rPr>
          <w:rFonts w:asciiTheme="minorHAnsi" w:hAnsiTheme="minorHAnsi" w:cs="Times New Roman"/>
          <w:b/>
          <w:sz w:val="20"/>
        </w:rPr>
        <w:t>WN</w:t>
      </w:r>
      <w:r w:rsidRPr="006608B9">
        <w:rPr>
          <w:rFonts w:asciiTheme="minorHAnsi" w:hAnsiTheme="minorHAnsi" w:cs="Times New Roman"/>
          <w:b/>
          <w:sz w:val="20"/>
        </w:rPr>
        <w:t>, data:</w:t>
      </w:r>
      <w:r w:rsidR="00B04E83" w:rsidRPr="006608B9">
        <w:rPr>
          <w:rFonts w:asciiTheme="minorHAnsi" w:hAnsiTheme="minorHAnsi" w:cs="Times New Roman"/>
          <w:b/>
          <w:sz w:val="20"/>
        </w:rPr>
        <w:t xml:space="preserve"> </w:t>
      </w:r>
      <w:r w:rsidR="00C2653D">
        <w:rPr>
          <w:rFonts w:asciiTheme="minorHAnsi" w:hAnsiTheme="minorHAnsi" w:cs="Times New Roman"/>
          <w:b/>
          <w:sz w:val="20"/>
        </w:rPr>
        <w:t>11.09</w:t>
      </w:r>
      <w:r w:rsidR="0063558D">
        <w:rPr>
          <w:rFonts w:asciiTheme="minorHAnsi" w:hAnsiTheme="minorHAnsi" w:cs="Times New Roman"/>
          <w:b/>
          <w:sz w:val="20"/>
        </w:rPr>
        <w:t>.</w:t>
      </w:r>
      <w:r w:rsidRPr="006608B9">
        <w:rPr>
          <w:rFonts w:asciiTheme="minorHAnsi" w:hAnsiTheme="minorHAnsi" w:cs="Times New Roman"/>
          <w:b/>
          <w:sz w:val="20"/>
        </w:rPr>
        <w:t>2014 r.</w:t>
      </w:r>
    </w:p>
    <w:p w:rsidR="009C3457" w:rsidRPr="00B04E83" w:rsidRDefault="00AF204B" w:rsidP="00B04E83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8"/>
        </w:rPr>
      </w:pPr>
    </w:p>
    <w:p w:rsidR="002B2940" w:rsidRPr="002B2940" w:rsidRDefault="002B2940" w:rsidP="00AF204B">
      <w:pPr>
        <w:spacing w:line="240" w:lineRule="auto"/>
        <w:ind w:firstLine="0"/>
        <w:jc w:val="left"/>
        <w:rPr>
          <w:rFonts w:asciiTheme="minorHAnsi" w:hAnsiTheme="minorHAnsi"/>
          <w:sz w:val="8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</w:t>
      </w:r>
      <w:r w:rsidR="00193F29">
        <w:rPr>
          <w:rFonts w:ascii="Calibri" w:hAnsi="Calibri" w:cs="Times New Roman"/>
          <w:b/>
          <w:sz w:val="20"/>
        </w:rPr>
        <w:t>przedsiębiorczości</w:t>
      </w:r>
      <w:r w:rsidR="002B1E21">
        <w:rPr>
          <w:rFonts w:ascii="Calibri" w:hAnsi="Calibri" w:cs="Times New Roman"/>
          <w:b/>
          <w:sz w:val="20"/>
        </w:rPr>
        <w:t>, prowadzenia działalności gospodarczej i spółdzielczości socjalnej</w:t>
      </w:r>
      <w:r w:rsidR="00193F2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B04E83" w:rsidRDefault="00B04E83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Pr="002B1E21">
        <w:rPr>
          <w:rFonts w:asciiTheme="minorHAnsi" w:hAnsiTheme="minorHAnsi"/>
          <w:bCs/>
          <w:sz w:val="20"/>
          <w:szCs w:val="20"/>
        </w:rPr>
        <w:t>…………………..……………....................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Pr="002B1E21">
        <w:rPr>
          <w:rFonts w:asciiTheme="minorHAnsi" w:hAnsiTheme="minorHAnsi"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B04E83">
        <w:rPr>
          <w:rFonts w:asciiTheme="minorHAnsi" w:hAnsiTheme="minorHAnsi" w:cs="Times New Roman"/>
          <w:sz w:val="20"/>
        </w:rPr>
        <w:t>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</w:t>
      </w:r>
      <w:r w:rsidR="00183EF4">
        <w:rPr>
          <w:rFonts w:asciiTheme="minorHAnsi" w:hAnsiTheme="minorHAnsi" w:cs="Times New Roman"/>
          <w:sz w:val="20"/>
        </w:rPr>
        <w:t>, prowadzenia</w:t>
      </w:r>
      <w:r>
        <w:rPr>
          <w:rFonts w:asciiTheme="minorHAnsi" w:hAnsiTheme="minorHAnsi" w:cs="Times New Roman"/>
          <w:sz w:val="20"/>
        </w:rPr>
        <w:t xml:space="preserve"> </w:t>
      </w:r>
      <w:r w:rsidR="00D96CDE">
        <w:rPr>
          <w:rFonts w:asciiTheme="minorHAnsi" w:hAnsiTheme="minorHAnsi" w:cs="Times New Roman"/>
          <w:sz w:val="20"/>
        </w:rPr>
        <w:t>działalnoś</w:t>
      </w:r>
      <w:r w:rsidR="00183EF4">
        <w:rPr>
          <w:rFonts w:asciiTheme="minorHAnsi" w:hAnsiTheme="minorHAnsi" w:cs="Times New Roman"/>
          <w:sz w:val="20"/>
        </w:rPr>
        <w:t>ci gospodarczej i spółdzielczości socjalnej</w:t>
      </w:r>
    </w:p>
    <w:p w:rsidR="009C3457" w:rsidRPr="00C5465A" w:rsidRDefault="009C3457" w:rsidP="00AF204B">
      <w:pPr>
        <w:pStyle w:val="Default"/>
        <w:jc w:val="both"/>
        <w:rPr>
          <w:rFonts w:asciiTheme="minorHAnsi" w:hAnsiTheme="minorHAnsi"/>
          <w:b/>
          <w:sz w:val="14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6608B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Default="00AF204B" w:rsidP="002B294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5465A" w:rsidRPr="002B2940" w:rsidRDefault="00C5465A" w:rsidP="002B294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 xml:space="preserve">(zg.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2B2940">
          <w:headerReference w:type="default" r:id="rId9"/>
          <w:footerReference w:type="default" r:id="rId10"/>
          <w:pgSz w:w="11906" w:h="16838"/>
          <w:pgMar w:top="0" w:right="1417" w:bottom="2269" w:left="1417" w:header="1388" w:footer="380" w:gutter="0"/>
          <w:pgNumType w:start="1"/>
          <w:cols w:space="708"/>
          <w:docGrid w:linePitch="360"/>
        </w:sectPr>
      </w:pPr>
    </w:p>
    <w:p w:rsidR="00AF204B" w:rsidRPr="00630010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2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30010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C2653D">
        <w:rPr>
          <w:rFonts w:asciiTheme="minorHAnsi" w:hAnsiTheme="minorHAnsi" w:cs="Times New Roman"/>
          <w:b/>
          <w:sz w:val="20"/>
        </w:rPr>
        <w:t>16/09</w:t>
      </w:r>
      <w:r w:rsidR="0063558D" w:rsidRPr="0063558D">
        <w:rPr>
          <w:rFonts w:asciiTheme="minorHAnsi" w:hAnsiTheme="minorHAnsi" w:cs="Times New Roman"/>
          <w:b/>
          <w:sz w:val="20"/>
        </w:rPr>
        <w:t>/2014/</w:t>
      </w:r>
      <w:r w:rsidR="0063558D">
        <w:rPr>
          <w:rFonts w:asciiTheme="minorHAnsi" w:hAnsiTheme="minorHAnsi" w:cs="Times New Roman"/>
          <w:b/>
          <w:sz w:val="20"/>
        </w:rPr>
        <w:t>WN</w:t>
      </w:r>
      <w:r w:rsidR="0063558D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BE43C4" w:rsidRDefault="00AF204B" w:rsidP="00BE43C4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30010" w:rsidRPr="006A48C5" w:rsidRDefault="00630010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BE43C4" w:rsidRDefault="00BE43C4" w:rsidP="00BE43C4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AF204B" w:rsidRPr="00BE43C4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48352E" w:rsidRDefault="00AF204B" w:rsidP="00BE43C4">
      <w:pPr>
        <w:ind w:firstLine="0"/>
        <w:rPr>
          <w:rFonts w:asciiTheme="minorHAnsi" w:eastAsia="Times New Roman" w:hAnsiTheme="minorHAnsi" w:cs="Times New Roman"/>
          <w:i/>
          <w:kern w:val="0"/>
          <w:sz w:val="14"/>
          <w:lang w:eastAsia="pl-PL"/>
        </w:rPr>
      </w:pPr>
    </w:p>
    <w:p w:rsidR="00AF204B" w:rsidRPr="00630010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CD45F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C2653D">
        <w:rPr>
          <w:rFonts w:asciiTheme="minorHAnsi" w:hAnsiTheme="minorHAnsi" w:cs="Times New Roman"/>
          <w:b/>
          <w:sz w:val="20"/>
        </w:rPr>
        <w:t>16/09</w:t>
      </w:r>
      <w:r w:rsidR="0063558D" w:rsidRPr="0063558D">
        <w:rPr>
          <w:rFonts w:asciiTheme="minorHAnsi" w:hAnsiTheme="minorHAnsi" w:cs="Times New Roman"/>
          <w:b/>
          <w:sz w:val="20"/>
        </w:rPr>
        <w:t>/2014/</w:t>
      </w:r>
      <w:r w:rsidR="0063558D">
        <w:rPr>
          <w:rFonts w:asciiTheme="minorHAnsi" w:hAnsiTheme="minorHAnsi" w:cs="Times New Roman"/>
          <w:b/>
          <w:sz w:val="20"/>
        </w:rPr>
        <w:t>WN</w:t>
      </w:r>
      <w:r w:rsidR="0063558D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F479F3">
        <w:tc>
          <w:tcPr>
            <w:tcW w:w="536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630010" w:rsidRPr="006A48C5" w:rsidRDefault="00630010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C2653D">
        <w:rPr>
          <w:rFonts w:asciiTheme="minorHAnsi" w:hAnsiTheme="minorHAnsi" w:cs="Times New Roman"/>
          <w:b/>
          <w:sz w:val="20"/>
        </w:rPr>
        <w:t>16/09</w:t>
      </w:r>
      <w:r w:rsidR="0063558D" w:rsidRPr="0063558D">
        <w:rPr>
          <w:rFonts w:asciiTheme="minorHAnsi" w:hAnsiTheme="minorHAnsi" w:cs="Times New Roman"/>
          <w:b/>
          <w:sz w:val="20"/>
        </w:rPr>
        <w:t>/2014/</w:t>
      </w:r>
      <w:r w:rsidR="0063558D">
        <w:rPr>
          <w:rFonts w:asciiTheme="minorHAnsi" w:hAnsiTheme="minorHAnsi" w:cs="Times New Roman"/>
          <w:b/>
          <w:sz w:val="20"/>
        </w:rPr>
        <w:t>WN</w:t>
      </w:r>
      <w:r w:rsidR="0063558D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4E83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 w:rsidR="00B04E83"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 w:rsidR="00B04E83"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10CFF" w:rsidRDefault="00810CFF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 w:rsidR="00B04E83"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 w:rsidR="00B04E83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 w:rsidR="00B04E83"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AF204B" w:rsidRPr="006A48C5" w:rsidRDefault="00AF204B" w:rsidP="00810CF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810CFF" w:rsidRDefault="00810CFF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 w:rsidR="00810CFF"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 w:rsidR="00810CFF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 w:rsidR="00810CFF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 w:rsidR="00810CFF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 w:rsidR="00810CFF"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 w:rsidR="00810CFF"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 w:rsidR="00810CFF"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CB5C3D" w:rsidRDefault="00810CFF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B5C3D" w:rsidRDefault="00CB5C3D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CB5C3D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04B" w:rsidRPr="006A48C5" w:rsidRDefault="00AF204B" w:rsidP="00AF204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04B" w:rsidRPr="00CB5C3D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8352E" w:rsidRPr="006A48C5" w:rsidRDefault="0048352E" w:rsidP="006608B9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F479F3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630010" w:rsidRDefault="00630010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C2653D">
        <w:rPr>
          <w:rFonts w:asciiTheme="minorHAnsi" w:hAnsiTheme="minorHAnsi" w:cs="Times New Roman"/>
          <w:b/>
          <w:sz w:val="20"/>
        </w:rPr>
        <w:t>16/09</w:t>
      </w:r>
      <w:bookmarkStart w:id="0" w:name="_GoBack"/>
      <w:bookmarkEnd w:id="0"/>
      <w:r w:rsidR="0063558D" w:rsidRPr="0063558D">
        <w:rPr>
          <w:rFonts w:asciiTheme="minorHAnsi" w:hAnsiTheme="minorHAnsi" w:cs="Times New Roman"/>
          <w:b/>
          <w:sz w:val="20"/>
        </w:rPr>
        <w:t>/2014/</w:t>
      </w:r>
      <w:r w:rsidR="0063558D">
        <w:rPr>
          <w:rFonts w:asciiTheme="minorHAnsi" w:hAnsiTheme="minorHAnsi" w:cs="Times New Roman"/>
          <w:b/>
          <w:sz w:val="20"/>
        </w:rPr>
        <w:t>WN</w:t>
      </w:r>
      <w:r w:rsidR="0063558D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4551E3" w:rsidRDefault="004551E3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551E3" w:rsidRDefault="004551E3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551E3" w:rsidRDefault="004551E3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551E3" w:rsidRDefault="004551E3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6608B9" w:rsidRPr="00630010" w:rsidRDefault="002B1E21" w:rsidP="006608B9">
      <w:pPr>
        <w:pStyle w:val="Tytu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630010">
        <w:rPr>
          <w:rFonts w:asciiTheme="minorHAnsi" w:hAnsiTheme="minorHAnsi"/>
          <w:b/>
          <w:sz w:val="24"/>
          <w:szCs w:val="24"/>
        </w:rPr>
        <w:t>Program ogólny szkolenia</w:t>
      </w:r>
      <w:r w:rsidR="00AF204B" w:rsidRPr="00630010">
        <w:rPr>
          <w:rFonts w:asciiTheme="minorHAnsi" w:hAnsiTheme="minorHAnsi"/>
          <w:b/>
          <w:sz w:val="24"/>
          <w:szCs w:val="24"/>
        </w:rPr>
        <w:t xml:space="preserve"> z przedsiębiorczości, </w:t>
      </w:r>
      <w:r w:rsidRPr="00630010">
        <w:rPr>
          <w:rFonts w:asciiTheme="minorHAnsi" w:hAnsiTheme="minorHAnsi"/>
          <w:b/>
          <w:sz w:val="24"/>
          <w:szCs w:val="24"/>
        </w:rPr>
        <w:t xml:space="preserve">prowadzenia działalności gospodarczej </w:t>
      </w:r>
    </w:p>
    <w:p w:rsidR="00AF204B" w:rsidRPr="00630010" w:rsidRDefault="002B1E21" w:rsidP="006608B9">
      <w:pPr>
        <w:pStyle w:val="Tytu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630010">
        <w:rPr>
          <w:rFonts w:asciiTheme="minorHAnsi" w:hAnsiTheme="minorHAnsi"/>
          <w:b/>
          <w:sz w:val="24"/>
          <w:szCs w:val="24"/>
        </w:rPr>
        <w:t>i spółdzielczości socjalnej (wersja 1.1)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Nazwa formy kształcenia</w:t>
      </w:r>
    </w:p>
    <w:p w:rsidR="002B1E21" w:rsidRPr="002B1E21" w:rsidRDefault="002B1E21" w:rsidP="002B1E21">
      <w:pPr>
        <w:spacing w:line="276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Szkolenie przeznaczone jest dla osób zainteresowanych założeniem działalności gospodarczej bądź spółdzielni socjalnej oraz chcących zdobyć lub poszerzyć wiedzę i umiejętności w tym zakresie.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Czas trwania, sposób realizacji</w:t>
      </w:r>
    </w:p>
    <w:p w:rsidR="002B1E21" w:rsidRPr="002B1E21" w:rsidRDefault="002B1E21" w:rsidP="002B1E21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Czas trwania kursu: 90 godzin (w tym szkolenie grupowe i indywidualna praca trenera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z Uczestnikami/-czkami Projektu).</w:t>
      </w:r>
    </w:p>
    <w:p w:rsidR="002B1E21" w:rsidRPr="002B1E21" w:rsidRDefault="002B1E21" w:rsidP="002B1E21">
      <w:pPr>
        <w:numPr>
          <w:ilvl w:val="0"/>
          <w:numId w:val="14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Sposób realizacji: zajęcia teoretyczne (wykłady, prezentacje), zajęcia praktyczne (ćwiczenia) oraz przygotowanie biznesplanu -  indywidualna praca z Uczestnikiem/-czką Projektu.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Wymagania wstępne, sylwetka Uczestnika/-czki Projektu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Informacja wynikająca z badania potrzeb szkoleniowych zawarta w Indywidualnym Planie Działania.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Opinia Mentora/-ki o Uczestniku/-czce Projektu.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Potrzeby szkoleniowe określone w Formularzu przedsiębiorczości.</w:t>
      </w:r>
    </w:p>
    <w:p w:rsidR="002B1E21" w:rsidRPr="002B1E21" w:rsidRDefault="002B1E21" w:rsidP="002B1E21">
      <w:pPr>
        <w:numPr>
          <w:ilvl w:val="0"/>
          <w:numId w:val="15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Pomysł na założenie działalności gospodarczej lub spółdzielni socjalnej, motywacja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i zaangażowanie, dostosowanie profilu działalności do lokalnego rynku, umiejętności i zasoby (doświadczenia, kwalifikacje, posiadane zasoby np. narzędzia, lokal, ziemia).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Cele kształcenia</w:t>
      </w:r>
    </w:p>
    <w:p w:rsidR="002B1E21" w:rsidRPr="002B1E21" w:rsidRDefault="002B1E21" w:rsidP="002B1E21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przedsiębiorczości, w tym przedsiębiorczości społecznej.</w:t>
      </w:r>
    </w:p>
    <w:p w:rsidR="002B1E21" w:rsidRPr="002B1E21" w:rsidRDefault="002B1E21" w:rsidP="002B1E21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Nabycie przez osoby szkolone umiejętności praktycznych związanych z rejestrowaniem </w:t>
      </w: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i prowadzeniem działalności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gospodarczej, w tym  w formie spółdzielni socjalnej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oraz</w:t>
      </w: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t>umiejętności przygotowania dobrego, realistycznego biznesplanu.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Liczba godzin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45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20</w:t>
            </w:r>
          </w:p>
        </w:tc>
      </w:tr>
      <w:tr w:rsidR="002B1E21" w:rsidRPr="002B1E21" w:rsidTr="00A327B4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Moduł II – Indywidualna praca z Uczestnikami/-czkami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25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/>
                <w:bCs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90</w:t>
            </w:r>
          </w:p>
        </w:tc>
      </w:tr>
    </w:tbl>
    <w:p w:rsidR="002B1E21" w:rsidRPr="002B1E21" w:rsidRDefault="002B1E21" w:rsidP="002B1E21">
      <w:pPr>
        <w:keepNext/>
        <w:keepLines/>
        <w:spacing w:before="480"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Treści kształcenia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 – Zakładanie i prowadzenie działalności gospodarczej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Podstawy prawne prowadzenia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Działalność gospodarcza i jej podmiotowy charakter.</w:t>
      </w:r>
    </w:p>
    <w:p w:rsid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Ograniczenia działalności gospodarczej.</w:t>
      </w:r>
    </w:p>
    <w:p w:rsidR="004551E3" w:rsidRPr="002B1E21" w:rsidRDefault="004551E3" w:rsidP="004551E3">
      <w:p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lastRenderedPageBreak/>
        <w:t>Pomysł na własną działalność gospodarczą.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Pozyskanie kapitału niezbędnego do uruchomienia przedsiębiorstwa.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Wybór formy organizacyjno-prawnej prowadzenia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Rejestracja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Wybór formy opodatkowania.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Podatek VAT.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Zatrudnianie.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Biznesplan własnej firmy.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 – Zakładanie i prowadzenie spółdzielni socjalnej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Spółdzielnia socjalna jako przedsiębiorstwo społeczne.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Aspekty prawne spółdzielczości socjalnej.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Zakładanie spółdzielni socjalnej - od pomysłu na działalność gospodarczą do rozpoczęcia działalności.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Prowadzenie spółdzielni socjalnej (zarządzanie, finanse i rachunkowość, marketing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w spółdzielni).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Możliwości finansowania spółdzielni socjalnej.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Współpraca spółdzielni socjalnej z administracją publiczną i biznesem.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Biznesplan spółdzielni socjalnej.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III – Indywidualna praca z Uczestnikiem/-czką Projektu</w:t>
      </w:r>
    </w:p>
    <w:p w:rsidR="002B1E21" w:rsidRPr="002B1E21" w:rsidRDefault="002B1E21" w:rsidP="002B1E21">
      <w:pPr>
        <w:keepNext/>
        <w:keepLines/>
        <w:numPr>
          <w:ilvl w:val="0"/>
          <w:numId w:val="18"/>
        </w:numPr>
        <w:spacing w:line="276" w:lineRule="auto"/>
        <w:contextualSpacing/>
        <w:jc w:val="left"/>
        <w:outlineLvl w:val="1"/>
        <w:rPr>
          <w:rFonts w:asciiTheme="majorHAnsi" w:eastAsiaTheme="majorEastAsia" w:hAnsiTheme="majorHAnsi" w:cstheme="majorBidi"/>
          <w:bCs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>Indywidualna praca z Uczestnikiem/-czką Projektu – przygotowanie i omówienie biznesplanu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Literatura zalecana i pomoce naukowe</w:t>
      </w:r>
    </w:p>
    <w:p w:rsidR="002B1E21" w:rsidRPr="002B1E21" w:rsidRDefault="002B1E21" w:rsidP="002B1E21">
      <w:pPr>
        <w:numPr>
          <w:ilvl w:val="0"/>
          <w:numId w:val="19"/>
        </w:numPr>
        <w:spacing w:line="240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Materiały szkoleniowe przygotowane przez Trenera/-kę przedsiębiorczości.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Warunki zaliczenia szkolenia.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Szkolenie kończy się sprawdzianem kompetencji i umiejętności z zakresu tematyki szkolenia – testem wiedzy i/lub zadaniem kontrolnym.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Warunkiem zaliczenia szkolenia jest zdobycie ze sprawdzianu minimum 70% możliwych</w:t>
      </w:r>
      <w:r w:rsidRPr="002B1E21">
        <w:rPr>
          <w:rFonts w:ascii="Calibri" w:eastAsiaTheme="minorHAnsi" w:hAnsi="Calibri" w:cstheme="minorHAnsi"/>
          <w:kern w:val="0"/>
          <w:sz w:val="20"/>
        </w:rPr>
        <w:br/>
        <w:t>do zdobycia punktów (ocena dotyczy testu wiedzy i/lub zadania kontrolnego).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Do sprawdzianu zostaje dopuszczona osoba, która w czasie trwania szkolenia spełniła następujące warunki: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frekwencja minimum 80%;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systematyczna i rzetelna praca w czasie zajęć;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odrabianie prac domowych i przygotowywanie się do zajęć.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Po zaliczeniu szkolenia osoba kończąca go dostaje „Zaświadczenie o ukończeniu szkolenia”.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Jeśli osoba nie uzyska zaliczenia, możliwa jest poprawa sprawdzianu w terminie 30 dni</w:t>
      </w:r>
      <w:r w:rsidRPr="002B1E21">
        <w:rPr>
          <w:rFonts w:ascii="Calibri" w:eastAsiaTheme="minorHAnsi" w:hAnsi="Calibri" w:cstheme="minorHAnsi"/>
          <w:kern w:val="0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Warunkiem otrzymania „Zaświadczenia o uczestnictwie w szkoleniu” jest frekwencja między 50 % </w:t>
      </w:r>
      <w:r>
        <w:rPr>
          <w:rFonts w:ascii="Calibri" w:eastAsiaTheme="minorHAnsi" w:hAnsi="Calibri" w:cstheme="minorHAnsi"/>
          <w:kern w:val="0"/>
          <w:sz w:val="20"/>
        </w:rPr>
        <w:br/>
      </w:r>
      <w:r w:rsidRPr="002B1E21">
        <w:rPr>
          <w:rFonts w:ascii="Calibri" w:eastAsiaTheme="minorHAnsi" w:hAnsi="Calibri" w:cstheme="minorHAnsi"/>
          <w:kern w:val="0"/>
          <w:sz w:val="20"/>
        </w:rPr>
        <w:t>a 80 %.</w:t>
      </w:r>
    </w:p>
    <w:p w:rsidR="002B1E21" w:rsidRPr="002B1E21" w:rsidRDefault="002B1E21" w:rsidP="002B1E21">
      <w:pPr>
        <w:keepNext/>
        <w:keepLines/>
        <w:spacing w:before="200"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Dodatkowe wytyczne dla szkolenia</w:t>
      </w:r>
    </w:p>
    <w:p w:rsidR="002B1E21" w:rsidRPr="002B1E21" w:rsidRDefault="002B1E21" w:rsidP="002B1E21">
      <w:pPr>
        <w:numPr>
          <w:ilvl w:val="0"/>
          <w:numId w:val="31"/>
        </w:numPr>
        <w:spacing w:line="276" w:lineRule="auto"/>
        <w:ind w:left="709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Program ogólny szkolenia jest programem ramowym. Trener/-ka przedsiębiorczości przygotowuje Program szczegółowy szkolenia w oparciu o Program ogólny.</w:t>
      </w:r>
    </w:p>
    <w:p w:rsidR="006B6A46" w:rsidRDefault="002B1E21" w:rsidP="004551E3">
      <w:pPr>
        <w:numPr>
          <w:ilvl w:val="0"/>
          <w:numId w:val="31"/>
        </w:numPr>
        <w:spacing w:line="276" w:lineRule="auto"/>
        <w:ind w:left="709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 xml:space="preserve">Program szkoleniowy może być modyfikowany w zależności od potrzeb Uczestników/-czek Projektu </w:t>
      </w:r>
      <w:r>
        <w:rPr>
          <w:rFonts w:ascii="Calibri" w:eastAsiaTheme="minorHAnsi" w:hAnsi="Calibri" w:cstheme="minorHAnsi"/>
          <w:kern w:val="0"/>
          <w:sz w:val="20"/>
        </w:rPr>
        <w:br/>
      </w:r>
      <w:r w:rsidRPr="002B1E21">
        <w:rPr>
          <w:rFonts w:ascii="Calibri" w:eastAsiaTheme="minorHAnsi" w:hAnsi="Calibri" w:cstheme="minorHAnsi"/>
          <w:kern w:val="0"/>
          <w:sz w:val="20"/>
        </w:rPr>
        <w:t>– niektóre grupy mogą być w większym stopniu zainteresowane spółdzielczością socjalną, inne zakładaniem i prowadzeniem działalności gospodarczej.</w:t>
      </w:r>
    </w:p>
    <w:p w:rsidR="004551E3" w:rsidRDefault="004551E3" w:rsidP="00F717FA">
      <w:pPr>
        <w:spacing w:line="276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</w:p>
    <w:p w:rsidR="00F717FA" w:rsidRPr="004551E3" w:rsidRDefault="00F717FA" w:rsidP="00F717FA">
      <w:pPr>
        <w:spacing w:line="276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  <w:sectPr w:rsidR="00F717FA" w:rsidRPr="004551E3" w:rsidSect="003D1F5B">
          <w:headerReference w:type="default" r:id="rId11"/>
          <w:footerReference w:type="default" r:id="rId12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p w:rsidR="00CB5C3D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</w:pPr>
    </w:p>
    <w:p w:rsidR="00CB5C3D" w:rsidRDefault="00DB5D05" w:rsidP="00CB5C3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7 </w:t>
      </w:r>
      <w:r w:rsidR="00CB5C3D"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do zapytania ofertowego</w:t>
      </w:r>
    </w:p>
    <w:p w:rsidR="00CB5C3D" w:rsidRDefault="00CB5C3D" w:rsidP="00CB5C3D">
      <w:pPr>
        <w:pStyle w:val="Tytu"/>
        <w:ind w:firstLine="0"/>
        <w:rPr>
          <w:sz w:val="22"/>
          <w:szCs w:val="22"/>
        </w:rPr>
      </w:pPr>
    </w:p>
    <w:p w:rsidR="006B4320" w:rsidRDefault="007F4B98" w:rsidP="00630010">
      <w:pPr>
        <w:pStyle w:val="Tytu"/>
        <w:ind w:firstLine="0"/>
        <w:jc w:val="center"/>
        <w:rPr>
          <w:b/>
          <w:sz w:val="24"/>
          <w:szCs w:val="24"/>
        </w:rPr>
      </w:pPr>
      <w:r w:rsidRPr="006B4320">
        <w:rPr>
          <w:b/>
          <w:sz w:val="24"/>
          <w:szCs w:val="24"/>
        </w:rPr>
        <w:t xml:space="preserve">Wzór Programu szczegółowego szkolenia wraz z materiałami szkoleniowymi </w:t>
      </w:r>
    </w:p>
    <w:p w:rsidR="007F4B98" w:rsidRPr="006B4320" w:rsidRDefault="007F4B98" w:rsidP="00630010">
      <w:pPr>
        <w:pStyle w:val="Tytu"/>
        <w:ind w:firstLine="0"/>
        <w:jc w:val="center"/>
        <w:rPr>
          <w:b/>
          <w:sz w:val="24"/>
          <w:szCs w:val="24"/>
        </w:rPr>
      </w:pPr>
      <w:r w:rsidRPr="006B4320">
        <w:rPr>
          <w:b/>
          <w:sz w:val="24"/>
          <w:szCs w:val="24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Uczestnika/czki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4551E3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sectPr w:rsidR="007F4B98" w:rsidRPr="00CB5C3D" w:rsidSect="004551E3">
      <w:footnotePr>
        <w:numRestart w:val="eachSect"/>
      </w:footnotePr>
      <w:type w:val="continuous"/>
      <w:pgSz w:w="11906" w:h="16838"/>
      <w:pgMar w:top="1417" w:right="1417" w:bottom="1843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2A" w:rsidRDefault="0004132A" w:rsidP="0096319C">
      <w:pPr>
        <w:spacing w:line="240" w:lineRule="auto"/>
      </w:pPr>
      <w:r>
        <w:separator/>
      </w:r>
    </w:p>
  </w:endnote>
  <w:endnote w:type="continuationSeparator" w:id="0">
    <w:p w:rsidR="0004132A" w:rsidRDefault="0004132A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C345D2">
    <w:pPr>
      <w:pStyle w:val="Stopka"/>
    </w:pPr>
    <w:r>
      <w:rPr>
        <w:noProof/>
        <w:lang w:eastAsia="pl-PL"/>
      </w:rPr>
      <w:drawing>
        <wp:inline distT="0" distB="0" distL="0" distR="0" wp14:anchorId="71D6D3DC" wp14:editId="598A8C77">
          <wp:extent cx="5119200" cy="8820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BE43C4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3BFE52DB" wp14:editId="26BD5F39">
          <wp:simplePos x="0" y="0"/>
          <wp:positionH relativeFrom="column">
            <wp:posOffset>461561</wp:posOffset>
          </wp:positionH>
          <wp:positionV relativeFrom="paragraph">
            <wp:posOffset>-86610</wp:posOffset>
          </wp:positionV>
          <wp:extent cx="5119200" cy="882000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2A" w:rsidRDefault="0004132A" w:rsidP="0096319C">
      <w:pPr>
        <w:spacing w:line="240" w:lineRule="auto"/>
      </w:pPr>
      <w:r>
        <w:separator/>
      </w:r>
    </w:p>
  </w:footnote>
  <w:footnote w:type="continuationSeparator" w:id="0">
    <w:p w:rsidR="0004132A" w:rsidRDefault="0004132A" w:rsidP="0096319C">
      <w:pPr>
        <w:spacing w:line="240" w:lineRule="auto"/>
      </w:pPr>
      <w:r>
        <w:continuationSeparator/>
      </w:r>
    </w:p>
  </w:footnote>
  <w:footnote w:id="1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F479F3" w:rsidRDefault="00F479F3" w:rsidP="008C7E5E">
      <w:pPr>
        <w:pStyle w:val="Tekstprzypisudolnego"/>
        <w:spacing w:line="240" w:lineRule="auto"/>
        <w:ind w:firstLine="0"/>
        <w:jc w:val="left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7C54F64C" wp14:editId="6279B30D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A9F1EEC" wp14:editId="7572464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5BD37636"/>
    <w:multiLevelType w:val="hybridMultilevel"/>
    <w:tmpl w:val="F9E8E64C"/>
    <w:lvl w:ilvl="0" w:tplc="7462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15"/>
  </w:num>
  <w:num w:numId="5">
    <w:abstractNumId w:val="25"/>
  </w:num>
  <w:num w:numId="6">
    <w:abstractNumId w:val="5"/>
  </w:num>
  <w:num w:numId="7">
    <w:abstractNumId w:val="17"/>
  </w:num>
  <w:num w:numId="8">
    <w:abstractNumId w:val="29"/>
  </w:num>
  <w:num w:numId="9">
    <w:abstractNumId w:val="22"/>
  </w:num>
  <w:num w:numId="10">
    <w:abstractNumId w:val="2"/>
  </w:num>
  <w:num w:numId="11">
    <w:abstractNumId w:val="0"/>
  </w:num>
  <w:num w:numId="12">
    <w:abstractNumId w:val="20"/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  <w:num w:numId="25">
    <w:abstractNumId w:val="28"/>
  </w:num>
  <w:num w:numId="26">
    <w:abstractNumId w:val="27"/>
  </w:num>
  <w:num w:numId="27">
    <w:abstractNumId w:val="14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132A"/>
    <w:rsid w:val="0004320E"/>
    <w:rsid w:val="000C35F7"/>
    <w:rsid w:val="000F6C5B"/>
    <w:rsid w:val="0010027F"/>
    <w:rsid w:val="00113BDE"/>
    <w:rsid w:val="001164EC"/>
    <w:rsid w:val="001240A2"/>
    <w:rsid w:val="00132E52"/>
    <w:rsid w:val="00134CF6"/>
    <w:rsid w:val="00135CDB"/>
    <w:rsid w:val="00142081"/>
    <w:rsid w:val="0014349E"/>
    <w:rsid w:val="00147904"/>
    <w:rsid w:val="00152470"/>
    <w:rsid w:val="00156598"/>
    <w:rsid w:val="00183EF4"/>
    <w:rsid w:val="00185556"/>
    <w:rsid w:val="00186148"/>
    <w:rsid w:val="00193F29"/>
    <w:rsid w:val="001B4FE8"/>
    <w:rsid w:val="001C7150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B1E21"/>
    <w:rsid w:val="002B2940"/>
    <w:rsid w:val="002C1A85"/>
    <w:rsid w:val="002C7755"/>
    <w:rsid w:val="002D117D"/>
    <w:rsid w:val="002D77A2"/>
    <w:rsid w:val="002E5BE3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30AB6"/>
    <w:rsid w:val="00447A39"/>
    <w:rsid w:val="004551E3"/>
    <w:rsid w:val="004753C3"/>
    <w:rsid w:val="0047572C"/>
    <w:rsid w:val="0048352E"/>
    <w:rsid w:val="004856B0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5865"/>
    <w:rsid w:val="00576A5D"/>
    <w:rsid w:val="0058040C"/>
    <w:rsid w:val="005966C0"/>
    <w:rsid w:val="005A50E8"/>
    <w:rsid w:val="005C57C3"/>
    <w:rsid w:val="005C6495"/>
    <w:rsid w:val="005F08D2"/>
    <w:rsid w:val="005F3019"/>
    <w:rsid w:val="005F390E"/>
    <w:rsid w:val="005F57AD"/>
    <w:rsid w:val="005F6DCC"/>
    <w:rsid w:val="0060331C"/>
    <w:rsid w:val="00610C99"/>
    <w:rsid w:val="0061685C"/>
    <w:rsid w:val="00617F01"/>
    <w:rsid w:val="00630010"/>
    <w:rsid w:val="00634978"/>
    <w:rsid w:val="0063558D"/>
    <w:rsid w:val="00635DC5"/>
    <w:rsid w:val="00653762"/>
    <w:rsid w:val="00653B61"/>
    <w:rsid w:val="00654687"/>
    <w:rsid w:val="006608B9"/>
    <w:rsid w:val="006667B6"/>
    <w:rsid w:val="00676D3B"/>
    <w:rsid w:val="00681F15"/>
    <w:rsid w:val="006B4320"/>
    <w:rsid w:val="006B6A46"/>
    <w:rsid w:val="006C6D9D"/>
    <w:rsid w:val="006D65F4"/>
    <w:rsid w:val="006E0EF7"/>
    <w:rsid w:val="00700329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74E44"/>
    <w:rsid w:val="00785023"/>
    <w:rsid w:val="007944D7"/>
    <w:rsid w:val="007A0F4A"/>
    <w:rsid w:val="007A4026"/>
    <w:rsid w:val="007A530F"/>
    <w:rsid w:val="007B018E"/>
    <w:rsid w:val="007B06AA"/>
    <w:rsid w:val="007B13C6"/>
    <w:rsid w:val="007C2351"/>
    <w:rsid w:val="007C3F13"/>
    <w:rsid w:val="007D1457"/>
    <w:rsid w:val="007D55AC"/>
    <w:rsid w:val="007D5E3B"/>
    <w:rsid w:val="007D718D"/>
    <w:rsid w:val="007F20E2"/>
    <w:rsid w:val="007F4367"/>
    <w:rsid w:val="007F4B98"/>
    <w:rsid w:val="007F53EB"/>
    <w:rsid w:val="007F6C6B"/>
    <w:rsid w:val="00804457"/>
    <w:rsid w:val="008065E1"/>
    <w:rsid w:val="00810CFF"/>
    <w:rsid w:val="00817834"/>
    <w:rsid w:val="008214FB"/>
    <w:rsid w:val="008255E0"/>
    <w:rsid w:val="00832971"/>
    <w:rsid w:val="008441A9"/>
    <w:rsid w:val="00863E49"/>
    <w:rsid w:val="00894FA8"/>
    <w:rsid w:val="00895D42"/>
    <w:rsid w:val="00896A29"/>
    <w:rsid w:val="008A282A"/>
    <w:rsid w:val="008B5629"/>
    <w:rsid w:val="008B669C"/>
    <w:rsid w:val="008C1EA0"/>
    <w:rsid w:val="008C7E5E"/>
    <w:rsid w:val="0090038F"/>
    <w:rsid w:val="009025A6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B3C48"/>
    <w:rsid w:val="009C3028"/>
    <w:rsid w:val="009C3457"/>
    <w:rsid w:val="009D05DD"/>
    <w:rsid w:val="009D3140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51CE2"/>
    <w:rsid w:val="00A6572B"/>
    <w:rsid w:val="00A72525"/>
    <w:rsid w:val="00A87560"/>
    <w:rsid w:val="00A87BF4"/>
    <w:rsid w:val="00A91402"/>
    <w:rsid w:val="00AB459D"/>
    <w:rsid w:val="00AC6F71"/>
    <w:rsid w:val="00AF204B"/>
    <w:rsid w:val="00AF2EB4"/>
    <w:rsid w:val="00B02524"/>
    <w:rsid w:val="00B04E83"/>
    <w:rsid w:val="00B36428"/>
    <w:rsid w:val="00B36BAA"/>
    <w:rsid w:val="00B509DB"/>
    <w:rsid w:val="00B55B68"/>
    <w:rsid w:val="00B60DD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BE43C4"/>
    <w:rsid w:val="00BE5BE5"/>
    <w:rsid w:val="00BE65B9"/>
    <w:rsid w:val="00C10823"/>
    <w:rsid w:val="00C12FB9"/>
    <w:rsid w:val="00C244BD"/>
    <w:rsid w:val="00C2653D"/>
    <w:rsid w:val="00C345D2"/>
    <w:rsid w:val="00C36F23"/>
    <w:rsid w:val="00C5465A"/>
    <w:rsid w:val="00C64B40"/>
    <w:rsid w:val="00C64E36"/>
    <w:rsid w:val="00C663F8"/>
    <w:rsid w:val="00C70536"/>
    <w:rsid w:val="00C70A3D"/>
    <w:rsid w:val="00C75404"/>
    <w:rsid w:val="00C759B5"/>
    <w:rsid w:val="00CA434D"/>
    <w:rsid w:val="00CB5C3D"/>
    <w:rsid w:val="00CC7657"/>
    <w:rsid w:val="00CD45FD"/>
    <w:rsid w:val="00CE167F"/>
    <w:rsid w:val="00CE252D"/>
    <w:rsid w:val="00CE25D8"/>
    <w:rsid w:val="00CE6A73"/>
    <w:rsid w:val="00CF7505"/>
    <w:rsid w:val="00D13803"/>
    <w:rsid w:val="00D213E6"/>
    <w:rsid w:val="00D4061E"/>
    <w:rsid w:val="00D40814"/>
    <w:rsid w:val="00D650E7"/>
    <w:rsid w:val="00D80FA3"/>
    <w:rsid w:val="00D86BC9"/>
    <w:rsid w:val="00D96CDE"/>
    <w:rsid w:val="00DA5789"/>
    <w:rsid w:val="00DB5D05"/>
    <w:rsid w:val="00DB7A21"/>
    <w:rsid w:val="00DD75C9"/>
    <w:rsid w:val="00DE184D"/>
    <w:rsid w:val="00DE76E6"/>
    <w:rsid w:val="00E03C34"/>
    <w:rsid w:val="00E2088F"/>
    <w:rsid w:val="00E21C7D"/>
    <w:rsid w:val="00E269B6"/>
    <w:rsid w:val="00E358B5"/>
    <w:rsid w:val="00E45A26"/>
    <w:rsid w:val="00E72E9B"/>
    <w:rsid w:val="00E87BE0"/>
    <w:rsid w:val="00E9304B"/>
    <w:rsid w:val="00EA7030"/>
    <w:rsid w:val="00EB09DC"/>
    <w:rsid w:val="00EE10CE"/>
    <w:rsid w:val="00EE27EF"/>
    <w:rsid w:val="00EE5EE8"/>
    <w:rsid w:val="00EF372B"/>
    <w:rsid w:val="00F172B5"/>
    <w:rsid w:val="00F2343A"/>
    <w:rsid w:val="00F24078"/>
    <w:rsid w:val="00F24C78"/>
    <w:rsid w:val="00F367BA"/>
    <w:rsid w:val="00F41864"/>
    <w:rsid w:val="00F424C3"/>
    <w:rsid w:val="00F479F3"/>
    <w:rsid w:val="00F47C7E"/>
    <w:rsid w:val="00F576CF"/>
    <w:rsid w:val="00F717FA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6203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7C4D-16CA-4C2A-85C6-A169B2AE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2</TotalTime>
  <Pages>9</Pages>
  <Words>2271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Magdalena Kowalska</cp:lastModifiedBy>
  <cp:revision>5</cp:revision>
  <cp:lastPrinted>2013-01-21T12:02:00Z</cp:lastPrinted>
  <dcterms:created xsi:type="dcterms:W3CDTF">2014-07-02T07:50:00Z</dcterms:created>
  <dcterms:modified xsi:type="dcterms:W3CDTF">2014-09-11T07:23:00Z</dcterms:modified>
</cp:coreProperties>
</file>