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E" w:rsidRPr="007528AE" w:rsidRDefault="00FB652E" w:rsidP="00FB652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b/>
          <w:bCs/>
          <w:kern w:val="20"/>
        </w:rPr>
      </w:pPr>
      <w:r w:rsidRPr="007528AE">
        <w:rPr>
          <w:rFonts w:eastAsia="Calibri" w:cs="Times New Roman"/>
          <w:b/>
          <w:bCs/>
          <w:kern w:val="20"/>
        </w:rPr>
        <w:t>OFERTA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>
        <w:rPr>
          <w:rFonts w:eastAsia="Calibri" w:cs="Times New Roman"/>
          <w:kern w:val="20"/>
          <w:vertAlign w:val="superscript"/>
        </w:rPr>
        <w:t>sko / nazwa  i adres firmy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E20EFF">
        <w:rPr>
          <w:rFonts w:eastAsia="Calibri" w:cs="Times New Roman"/>
          <w:kern w:val="20"/>
        </w:rPr>
        <w:t>edzi na Zapytanie Ofertowe nr 19/06</w:t>
      </w:r>
      <w:r>
        <w:rPr>
          <w:rFonts w:eastAsia="Calibri" w:cs="Times New Roman"/>
          <w:kern w:val="20"/>
        </w:rPr>
        <w:t>/2014</w:t>
      </w:r>
      <w:r w:rsidR="00E20EFF">
        <w:rPr>
          <w:rFonts w:eastAsia="Calibri" w:cs="Times New Roman"/>
          <w:kern w:val="20"/>
        </w:rPr>
        <w:t>/WN</w:t>
      </w:r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>
        <w:rPr>
          <w:rFonts w:eastAsia="Calibri" w:cs="Times New Roman"/>
          <w:bCs/>
          <w:kern w:val="20"/>
        </w:rPr>
        <w:t xml:space="preserve"> dostawcy artykułów spożywczych i cateringowych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>
        <w:rPr>
          <w:rFonts w:eastAsia="Calibri" w:cs="Times New Roman"/>
          <w:kern w:val="20"/>
        </w:rPr>
        <w:t xml:space="preserve">ę na dostawę artykułów spożywczych i cateringowych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FB652E" w:rsidRPr="007528AE" w:rsidRDefault="00FB652E" w:rsidP="00FB652E">
      <w:pPr>
        <w:rPr>
          <w:b/>
          <w:i/>
        </w:rPr>
      </w:pPr>
      <w:r w:rsidRPr="007528AE">
        <w:lastRenderedPageBreak/>
        <w:t>Oświadczam, że:</w:t>
      </w:r>
    </w:p>
    <w:p w:rsidR="00FB652E" w:rsidRPr="007528AE" w:rsidRDefault="00FB652E" w:rsidP="00FB652E"/>
    <w:p w:rsidR="00FB652E" w:rsidRPr="007528AE" w:rsidRDefault="00FB652E" w:rsidP="00FB652E">
      <w:r w:rsidRPr="007528AE">
        <w:t>posiadam uprawnienia do wyk</w:t>
      </w:r>
      <w:r w:rsidR="00B3111E">
        <w:t xml:space="preserve">onywania działalności </w:t>
      </w:r>
      <w:r w:rsidRPr="007528AE">
        <w:t>objętych przedmiotem zamówienia, jeżeli ustawy nakładają obowiązek posiadania takich uprawnień,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przyjmuję do wiadomości, iż ter</w:t>
      </w:r>
      <w:r w:rsidR="00B3111E">
        <w:t>min związania z ofertą wynosi 30</w:t>
      </w:r>
      <w:r w:rsidRPr="007528AE">
        <w:t xml:space="preserve"> dni kalendarzowych od dnia otwarcia ofert,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zapoznałem</w:t>
      </w:r>
      <w:r w:rsidR="00B3111E">
        <w:t>\łam</w:t>
      </w:r>
      <w:r w:rsidRPr="007528AE">
        <w:t xml:space="preserve"> się z treścią i warunkami  zapytania ofertowego i nie wnoszę do niego żadnych zastrzeżeń oraz zdobyłem</w:t>
      </w:r>
      <w:r w:rsidR="00B3111E">
        <w:t>\łam</w:t>
      </w:r>
      <w:r w:rsidRPr="007528AE">
        <w:t xml:space="preserve"> informacje konieczne do przygotowania oferty, </w:t>
      </w:r>
    </w:p>
    <w:p w:rsidR="00FB652E" w:rsidRPr="007528AE" w:rsidRDefault="00B3111E" w:rsidP="00FB652E">
      <w:pPr>
        <w:numPr>
          <w:ilvl w:val="0"/>
          <w:numId w:val="2"/>
        </w:numPr>
      </w:pPr>
      <w:r>
        <w:t>w przypadku uznania</w:t>
      </w:r>
      <w:r w:rsidR="00FB652E" w:rsidRPr="007528AE">
        <w:t xml:space="preserve"> oferty za najkorzystniejszą zobowiązuję się do podpisania umowy </w:t>
      </w:r>
      <w:proofErr w:type="spellStart"/>
      <w:r w:rsidR="00FB652E" w:rsidRPr="007528AE">
        <w:t>cywilno</w:t>
      </w:r>
      <w:proofErr w:type="spellEnd"/>
      <w:r w:rsidR="00FB652E" w:rsidRPr="007528AE">
        <w:t xml:space="preserve"> – prawnej w terminie i miejscu wyznaczonym przez Zamawiającego.</w:t>
      </w:r>
    </w:p>
    <w:p w:rsidR="00FB652E" w:rsidRPr="007528AE" w:rsidRDefault="00FB652E" w:rsidP="00FB652E"/>
    <w:p w:rsidR="00FB652E" w:rsidRDefault="00FB652E" w:rsidP="00FB652E"/>
    <w:p w:rsidR="00FB652E" w:rsidRDefault="00FB652E" w:rsidP="00FB652E"/>
    <w:p w:rsidR="00FB652E" w:rsidRDefault="00FB652E" w:rsidP="00FB652E"/>
    <w:p w:rsidR="00FB652E" w:rsidRPr="007528AE" w:rsidRDefault="00FB652E" w:rsidP="00FB652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FB652E" w:rsidRDefault="00FB652E" w:rsidP="00FB652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Pr="007528AE" w:rsidRDefault="00FB652E" w:rsidP="00FB652E">
      <w:pPr>
        <w:jc w:val="right"/>
      </w:pPr>
      <w:r w:rsidRPr="007528AE">
        <w:t>………………………………………………………………………………..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do reprezentowania Wykonawcy</w:t>
      </w: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9D05DD" w:rsidRDefault="009D05DD" w:rsidP="000D1745"/>
    <w:p w:rsidR="00BC2F0A" w:rsidRDefault="00BC2F0A" w:rsidP="000D1745"/>
    <w:p w:rsidR="00BC2F0A" w:rsidRPr="00ED563B" w:rsidRDefault="00BC2F0A" w:rsidP="00BC2F0A">
      <w:pPr>
        <w:jc w:val="right"/>
        <w:rPr>
          <w:b/>
          <w:i/>
        </w:rPr>
      </w:pPr>
      <w:r w:rsidRPr="00ED563B">
        <w:rPr>
          <w:b/>
          <w:i/>
        </w:rPr>
        <w:lastRenderedPageBreak/>
        <w:t>Załącznik nr 2 – oświadczenie o braku powiązań kapitałowych i osobowych z Zamawiającym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>
        <w:rPr>
          <w:i/>
        </w:rPr>
        <w:t>Dotyczy zapytania</w:t>
      </w:r>
      <w:r w:rsidR="00E20EFF">
        <w:rPr>
          <w:i/>
        </w:rPr>
        <w:t xml:space="preserve"> ofertowego 19/06</w:t>
      </w:r>
      <w:r w:rsidR="00B3111E">
        <w:rPr>
          <w:i/>
        </w:rPr>
        <w:t>/2014</w:t>
      </w:r>
      <w:r w:rsidR="00E20EFF">
        <w:rPr>
          <w:i/>
        </w:rPr>
        <w:t>/WN z dnia 12.06</w:t>
      </w:r>
      <w:bookmarkStart w:id="0" w:name="_GoBack"/>
      <w:bookmarkEnd w:id="0"/>
      <w:r>
        <w:rPr>
          <w:i/>
        </w:rPr>
        <w:t>.2014</w:t>
      </w:r>
      <w:r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BC2F0A" w:rsidRPr="00ED563B" w:rsidRDefault="00BC2F0A" w:rsidP="00BC2F0A">
      <w:pPr>
        <w:rPr>
          <w:b/>
          <w:bCs/>
          <w:i/>
        </w:rPr>
      </w:pPr>
    </w:p>
    <w:p w:rsidR="00BC2F0A" w:rsidRPr="00ED563B" w:rsidRDefault="00BC2F0A" w:rsidP="00BC2F0A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 xml:space="preserve">Ja niżej podpisany(a) 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BC2F0A" w:rsidRPr="00ED563B" w:rsidRDefault="00BC2F0A" w:rsidP="00BC2F0A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C2F0A" w:rsidRPr="00ED563B" w:rsidRDefault="00BC2F0A" w:rsidP="00BC2F0A">
      <w:pPr>
        <w:rPr>
          <w:i/>
        </w:rPr>
      </w:pPr>
    </w:p>
    <w:p w:rsidR="00BC2F0A" w:rsidRDefault="00B3111E" w:rsidP="00BC2F0A">
      <w:pPr>
        <w:rPr>
          <w:i/>
        </w:rPr>
      </w:pPr>
      <w:r>
        <w:rPr>
          <w:i/>
        </w:rPr>
        <w:t>……………………………………… dnia …………………………</w:t>
      </w:r>
    </w:p>
    <w:p w:rsidR="00B3111E" w:rsidRDefault="00B3111E" w:rsidP="00BC2F0A">
      <w:pPr>
        <w:rPr>
          <w:i/>
        </w:rPr>
      </w:pPr>
    </w:p>
    <w:p w:rsidR="00B3111E" w:rsidRPr="00ED563B" w:rsidRDefault="00B3111E" w:rsidP="00BC2F0A">
      <w:pPr>
        <w:rPr>
          <w:i/>
        </w:rPr>
      </w:pPr>
    </w:p>
    <w:p w:rsidR="00BC2F0A" w:rsidRPr="00ED563B" w:rsidRDefault="00BC2F0A" w:rsidP="00BC2F0A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BC2F0A" w:rsidRDefault="00BC2F0A" w:rsidP="00BC2F0A">
      <w:pPr>
        <w:jc w:val="right"/>
        <w:rPr>
          <w:i/>
        </w:rPr>
      </w:pPr>
      <w:r w:rsidRPr="00ED563B">
        <w:rPr>
          <w:i/>
        </w:rPr>
        <w:t>podpis Wykonawcy</w:t>
      </w:r>
    </w:p>
    <w:p w:rsidR="00903CDB" w:rsidRPr="00903CDB" w:rsidRDefault="00903CDB" w:rsidP="00B3111E"/>
    <w:sectPr w:rsidR="00903CDB" w:rsidRPr="00903CD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C" w:rsidRDefault="000F60DC" w:rsidP="0096319C">
      <w:pPr>
        <w:spacing w:after="0" w:line="240" w:lineRule="auto"/>
      </w:pPr>
      <w:r>
        <w:separator/>
      </w:r>
    </w:p>
  </w:endnote>
  <w:endnote w:type="continuationSeparator" w:id="0">
    <w:p w:rsidR="000F60DC" w:rsidRDefault="000F60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E20EFF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68E1E" wp14:editId="17A6D557">
          <wp:simplePos x="0" y="0"/>
          <wp:positionH relativeFrom="column">
            <wp:posOffset>645795</wp:posOffset>
          </wp:positionH>
          <wp:positionV relativeFrom="paragraph">
            <wp:posOffset>-497840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1" name="Obraz 1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C" w:rsidRDefault="000F60DC" w:rsidP="0096319C">
      <w:pPr>
        <w:spacing w:after="0" w:line="240" w:lineRule="auto"/>
      </w:pPr>
      <w:r>
        <w:separator/>
      </w:r>
    </w:p>
  </w:footnote>
  <w:footnote w:type="continuationSeparator" w:id="0">
    <w:p w:rsidR="000F60DC" w:rsidRDefault="000F60D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B3A731C" wp14:editId="4C5EC8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2"/>
    <w:rsid w:val="00005D65"/>
    <w:rsid w:val="0005056E"/>
    <w:rsid w:val="000D1745"/>
    <w:rsid w:val="000F60DC"/>
    <w:rsid w:val="000F6C5B"/>
    <w:rsid w:val="0010027F"/>
    <w:rsid w:val="001104E2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0D0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3CDB"/>
    <w:rsid w:val="00910E82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111E"/>
    <w:rsid w:val="00B36428"/>
    <w:rsid w:val="00B60DD9"/>
    <w:rsid w:val="00B939F0"/>
    <w:rsid w:val="00B9403F"/>
    <w:rsid w:val="00B97811"/>
    <w:rsid w:val="00BB4C2A"/>
    <w:rsid w:val="00BC2F0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F5D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0EF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652E"/>
    <w:rsid w:val="00FC76D8"/>
    <w:rsid w:val="00FE2E81"/>
    <w:rsid w:val="00FE5A1A"/>
    <w:rsid w:val="00FE769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9AE5-3B4A-47CC-81BA-33B38A82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13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8</cp:revision>
  <cp:lastPrinted>2013-01-21T12:02:00Z</cp:lastPrinted>
  <dcterms:created xsi:type="dcterms:W3CDTF">2014-03-13T10:33:00Z</dcterms:created>
  <dcterms:modified xsi:type="dcterms:W3CDTF">2014-06-12T07:56:00Z</dcterms:modified>
</cp:coreProperties>
</file>