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32" w:rsidRDefault="00A47B32" w:rsidP="00A968E7">
      <w:pPr>
        <w:pStyle w:val="Default"/>
        <w:rPr>
          <w:rFonts w:ascii="Calibri" w:hAnsi="Calibri"/>
          <w:sz w:val="20"/>
          <w:szCs w:val="20"/>
        </w:rPr>
      </w:pPr>
    </w:p>
    <w:p w:rsidR="00A47B32" w:rsidRDefault="00A47B32" w:rsidP="00A968E7">
      <w:pPr>
        <w:pStyle w:val="Default"/>
        <w:rPr>
          <w:rFonts w:ascii="Calibri" w:hAnsi="Calibri"/>
          <w:sz w:val="20"/>
          <w:szCs w:val="20"/>
        </w:rPr>
      </w:pPr>
    </w:p>
    <w:p w:rsidR="00A968E7" w:rsidRPr="007C4E58" w:rsidRDefault="00A968E7" w:rsidP="00A968E7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 w:rsidRPr="007C4E58">
        <w:rPr>
          <w:rFonts w:ascii="Calibri" w:hAnsi="Calibri"/>
          <w:sz w:val="20"/>
          <w:szCs w:val="20"/>
        </w:rPr>
        <w:t>………………………………………………….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7E022F">
        <w:rPr>
          <w:rFonts w:ascii="Calibri" w:hAnsi="Calibri"/>
          <w:sz w:val="20"/>
          <w:szCs w:val="20"/>
        </w:rPr>
        <w:t xml:space="preserve">pieczęć firmowa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</w:t>
      </w:r>
      <w:r w:rsidRPr="007C4E58">
        <w:rPr>
          <w:rFonts w:ascii="Calibri" w:hAnsi="Calibri"/>
          <w:sz w:val="20"/>
          <w:szCs w:val="20"/>
        </w:rPr>
        <w:t>miejscowość, data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A968E7" w:rsidRPr="007E022F" w:rsidRDefault="00A968E7" w:rsidP="00A968E7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968E7" w:rsidRPr="007E022F" w:rsidRDefault="00A968E7" w:rsidP="00A968E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Nr postępowania</w:t>
      </w:r>
      <w:r w:rsidR="00A47B32">
        <w:rPr>
          <w:rFonts w:ascii="Calibri" w:hAnsi="Calibri"/>
          <w:sz w:val="22"/>
          <w:szCs w:val="22"/>
        </w:rPr>
        <w:t xml:space="preserve"> 77/05</w:t>
      </w:r>
      <w:r>
        <w:rPr>
          <w:rFonts w:ascii="Calibri" w:hAnsi="Calibri"/>
          <w:sz w:val="22"/>
          <w:szCs w:val="22"/>
        </w:rPr>
        <w:t xml:space="preserve">/2014 </w:t>
      </w:r>
      <w:r w:rsidRPr="00E04459">
        <w:rPr>
          <w:rFonts w:ascii="Calibri" w:hAnsi="Calibri"/>
          <w:sz w:val="22"/>
          <w:szCs w:val="22"/>
        </w:rPr>
        <w:t xml:space="preserve">data </w:t>
      </w:r>
      <w:r w:rsidR="00A47B32">
        <w:rPr>
          <w:rFonts w:ascii="Calibri" w:hAnsi="Calibri"/>
          <w:sz w:val="22"/>
          <w:szCs w:val="22"/>
        </w:rPr>
        <w:t>29.05</w:t>
      </w:r>
      <w:r>
        <w:rPr>
          <w:rFonts w:ascii="Calibri" w:hAnsi="Calibri"/>
          <w:sz w:val="22"/>
          <w:szCs w:val="22"/>
        </w:rPr>
        <w:t xml:space="preserve">.2014 </w:t>
      </w:r>
      <w:r w:rsidRPr="00E04459">
        <w:rPr>
          <w:rFonts w:ascii="Calibri" w:hAnsi="Calibri"/>
          <w:sz w:val="22"/>
          <w:szCs w:val="22"/>
        </w:rPr>
        <w:t>r.</w:t>
      </w:r>
      <w:r w:rsidRPr="00171BA3">
        <w:rPr>
          <w:rFonts w:ascii="Calibri" w:hAnsi="Calibri"/>
          <w:sz w:val="22"/>
          <w:szCs w:val="22"/>
        </w:rPr>
        <w:t xml:space="preserve">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946D53">
        <w:rPr>
          <w:rFonts w:ascii="Calibri" w:hAnsi="Calibri"/>
          <w:sz w:val="22"/>
          <w:szCs w:val="22"/>
        </w:rPr>
        <w:t xml:space="preserve">Wspólny Słownik Zamówień (KOD CPV) </w:t>
      </w:r>
      <w:r w:rsidRPr="001F4723">
        <w:rPr>
          <w:rFonts w:ascii="Calibri" w:hAnsi="Calibri"/>
          <w:sz w:val="22"/>
          <w:szCs w:val="22"/>
        </w:rPr>
        <w:t>33.76.00.00-5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Default="00A968E7" w:rsidP="00A47B32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Nazwa (firma) oraz adres Wykonawcy.</w:t>
      </w:r>
    </w:p>
    <w:p w:rsidR="00A47B32" w:rsidRPr="00171BA3" w:rsidRDefault="00A47B32" w:rsidP="00A47B32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A968E7" w:rsidRPr="00171BA3" w:rsidRDefault="00A968E7" w:rsidP="00A968E7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68E7" w:rsidRPr="00171BA3" w:rsidRDefault="00A968E7" w:rsidP="00A968E7">
      <w:pPr>
        <w:pStyle w:val="Default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NIP: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.................................................</w:t>
      </w:r>
      <w:r w:rsidR="00A47B32">
        <w:rPr>
          <w:rFonts w:ascii="Calibri" w:hAnsi="Calibri"/>
          <w:sz w:val="22"/>
          <w:szCs w:val="22"/>
        </w:rPr>
        <w:t>...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REGON: 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Numer rachunku bankowego: </w:t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</w:t>
      </w:r>
      <w:r w:rsidR="00A47B32">
        <w:rPr>
          <w:rFonts w:ascii="Calibri" w:hAnsi="Calibri"/>
          <w:sz w:val="22"/>
          <w:szCs w:val="22"/>
        </w:rPr>
        <w:t>.</w:t>
      </w:r>
    </w:p>
    <w:p w:rsidR="00A968E7" w:rsidRDefault="00A968E7" w:rsidP="00A968E7">
      <w:pPr>
        <w:pStyle w:val="Default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rPr>
          <w:rFonts w:ascii="Calibri" w:hAnsi="Calibri"/>
          <w:sz w:val="20"/>
          <w:szCs w:val="20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171BA3">
        <w:rPr>
          <w:rFonts w:ascii="Calibri" w:hAnsi="Calibri" w:cs="Times New Roman"/>
          <w:sz w:val="22"/>
          <w:szCs w:val="22"/>
        </w:rPr>
        <w:t xml:space="preserve">(rodzaj </w:t>
      </w:r>
      <w:r w:rsidRPr="00171BA3">
        <w:rPr>
          <w:rFonts w:ascii="Calibri" w:hAnsi="Calibri" w:cs="Times New Roman"/>
          <w:strike/>
          <w:sz w:val="22"/>
          <w:szCs w:val="22"/>
        </w:rPr>
        <w:t>usługi/usługodawcy/</w:t>
      </w:r>
      <w:r w:rsidRPr="00171BA3">
        <w:rPr>
          <w:rFonts w:ascii="Calibri" w:hAnsi="Calibri" w:cs="Times New Roman"/>
          <w:sz w:val="22"/>
          <w:szCs w:val="22"/>
        </w:rPr>
        <w:t>dostawcy towaru/</w:t>
      </w:r>
      <w:proofErr w:type="spellStart"/>
      <w:r w:rsidRPr="00171BA3">
        <w:rPr>
          <w:rFonts w:ascii="Calibri" w:hAnsi="Calibri" w:cs="Times New Roman"/>
          <w:sz w:val="22"/>
          <w:szCs w:val="22"/>
        </w:rPr>
        <w:t>ect</w:t>
      </w:r>
      <w:proofErr w:type="spellEnd"/>
      <w:r w:rsidRPr="00171BA3">
        <w:rPr>
          <w:rFonts w:ascii="Calibri" w:hAnsi="Calibri" w:cs="Times New Roman"/>
          <w:sz w:val="22"/>
          <w:szCs w:val="22"/>
        </w:rPr>
        <w:t>.)</w:t>
      </w:r>
      <w:r w:rsidRPr="00171BA3">
        <w:rPr>
          <w:rFonts w:ascii="Calibri" w:hAnsi="Calibri"/>
          <w:b/>
          <w:bCs/>
          <w:sz w:val="22"/>
          <w:szCs w:val="22"/>
        </w:rPr>
        <w:t xml:space="preserve">: </w:t>
      </w:r>
      <w:r w:rsidRPr="00171BA3">
        <w:rPr>
          <w:rFonts w:ascii="Calibri" w:hAnsi="Calibri"/>
          <w:b/>
          <w:sz w:val="22"/>
          <w:szCs w:val="22"/>
        </w:rPr>
        <w:t>dostawcy towaru</w:t>
      </w:r>
      <w:r w:rsidRPr="00171B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Pr="00171BA3">
        <w:rPr>
          <w:rFonts w:ascii="Calibri" w:hAnsi="Calibr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</w:t>
      </w:r>
      <w:r>
        <w:rPr>
          <w:rFonts w:ascii="Calibri" w:hAnsi="Calibri"/>
          <w:bCs/>
          <w:sz w:val="22"/>
          <w:szCs w:val="22"/>
        </w:rPr>
        <w:t>Priorytet</w:t>
      </w:r>
      <w:r w:rsidRPr="00171BA3">
        <w:rPr>
          <w:rFonts w:ascii="Calibri" w:hAnsi="Calibri"/>
          <w:bCs/>
          <w:sz w:val="22"/>
          <w:szCs w:val="22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71BA3">
        <w:rPr>
          <w:rFonts w:ascii="Calibri" w:hAnsi="Calibri"/>
          <w:sz w:val="22"/>
          <w:szCs w:val="22"/>
        </w:rPr>
        <w:t xml:space="preserve">składam ofertę na dostawę artykułów </w:t>
      </w:r>
      <w:r>
        <w:rPr>
          <w:rFonts w:ascii="Calibri" w:hAnsi="Calibri"/>
          <w:sz w:val="22"/>
          <w:szCs w:val="22"/>
        </w:rPr>
        <w:t xml:space="preserve">czystościowych </w:t>
      </w:r>
      <w:r w:rsidRPr="00171BA3">
        <w:rPr>
          <w:rFonts w:ascii="Calibri" w:hAnsi="Calibri"/>
          <w:sz w:val="22"/>
          <w:szCs w:val="22"/>
        </w:rPr>
        <w:t>za następującą cenę: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[brutto]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[netto]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71BA3">
        <w:rPr>
          <w:rFonts w:ascii="Calibri" w:hAnsi="Calibri"/>
          <w:b/>
          <w:sz w:val="22"/>
          <w:szCs w:val="22"/>
        </w:rPr>
        <w:t>Specyfikacja dot.</w:t>
      </w:r>
      <w:r w:rsidRPr="00171BA3">
        <w:rPr>
          <w:rFonts w:ascii="Calibri" w:hAnsi="Calibri"/>
          <w:b/>
          <w:strike/>
          <w:sz w:val="22"/>
          <w:szCs w:val="22"/>
        </w:rPr>
        <w:t xml:space="preserve"> usługi</w:t>
      </w:r>
      <w:r w:rsidRPr="00171BA3">
        <w:rPr>
          <w:rFonts w:ascii="Calibri" w:hAnsi="Calibri"/>
          <w:b/>
          <w:sz w:val="22"/>
          <w:szCs w:val="22"/>
        </w:rPr>
        <w:t xml:space="preserve">/towaru: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dostawa artykułów </w:t>
      </w:r>
      <w:r>
        <w:rPr>
          <w:rFonts w:ascii="Calibri" w:hAnsi="Calibri"/>
          <w:sz w:val="22"/>
          <w:szCs w:val="22"/>
        </w:rPr>
        <w:t xml:space="preserve">czystościowych </w:t>
      </w:r>
      <w:r w:rsidRPr="00171BA3">
        <w:rPr>
          <w:rFonts w:ascii="Calibri" w:hAnsi="Calibri"/>
          <w:sz w:val="22"/>
          <w:szCs w:val="22"/>
        </w:rPr>
        <w:t>na zasadach określonych w zapytaniu ofertowym, zgodnie ze</w:t>
      </w:r>
      <w:r>
        <w:rPr>
          <w:rFonts w:ascii="Calibri" w:hAnsi="Calibri"/>
          <w:sz w:val="22"/>
          <w:szCs w:val="22"/>
        </w:rPr>
        <w:t> </w:t>
      </w:r>
      <w:r w:rsidRPr="00171BA3">
        <w:rPr>
          <w:rFonts w:ascii="Calibri" w:hAnsi="Calibri"/>
          <w:sz w:val="22"/>
          <w:szCs w:val="22"/>
        </w:rPr>
        <w:t xml:space="preserve">specyfikacją </w:t>
      </w:r>
      <w:r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sz w:val="22"/>
          <w:szCs w:val="22"/>
        </w:rPr>
        <w:t xml:space="preserve">dot. towarów, stanowiącą załącznik nr 2 do zapytania ofertowego.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6672A9">
        <w:rPr>
          <w:rFonts w:ascii="Calibri" w:hAnsi="Calibri"/>
          <w:sz w:val="22"/>
          <w:szCs w:val="22"/>
        </w:rPr>
        <w:t>3. Oświadczam(y), że termin związania z ofertą wynosi 14 dni kalendarzowych od dnia otwarcia ofert.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5. Ofertę niniejszą składamy na ........... kolejno ponumerowanych stronach.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Default="00A968E7" w:rsidP="00A968E7">
      <w:pPr>
        <w:ind w:left="284"/>
        <w:jc w:val="left"/>
        <w:rPr>
          <w:szCs w:val="22"/>
        </w:rPr>
      </w:pPr>
    </w:p>
    <w:p w:rsidR="00A968E7" w:rsidRDefault="00A968E7" w:rsidP="00A968E7">
      <w:pPr>
        <w:ind w:left="284"/>
        <w:jc w:val="left"/>
        <w:rPr>
          <w:szCs w:val="22"/>
        </w:rPr>
      </w:pPr>
    </w:p>
    <w:p w:rsidR="00A968E7" w:rsidRPr="007C0BD9" w:rsidRDefault="00A968E7" w:rsidP="00A968E7">
      <w:pPr>
        <w:ind w:left="284"/>
        <w:jc w:val="left"/>
        <w:rPr>
          <w:szCs w:val="22"/>
        </w:rPr>
      </w:pPr>
      <w:r w:rsidRPr="007C0BD9">
        <w:rPr>
          <w:szCs w:val="22"/>
        </w:rPr>
        <w:t>Załącznik nr</w:t>
      </w:r>
      <w:r>
        <w:rPr>
          <w:szCs w:val="22"/>
        </w:rPr>
        <w:t xml:space="preserve">  1</w:t>
      </w:r>
      <w:r w:rsidRPr="007C0BD9">
        <w:rPr>
          <w:szCs w:val="22"/>
        </w:rPr>
        <w:t xml:space="preserve"> –  Specyfikacja dot. towarów </w:t>
      </w:r>
    </w:p>
    <w:p w:rsidR="00A968E7" w:rsidRPr="007C0BD9" w:rsidRDefault="00A968E7" w:rsidP="00A968E7">
      <w:pPr>
        <w:ind w:left="1843" w:hanging="1559"/>
        <w:jc w:val="left"/>
        <w:rPr>
          <w:szCs w:val="22"/>
        </w:rPr>
      </w:pPr>
      <w:r w:rsidRPr="007C0BD9">
        <w:rPr>
          <w:szCs w:val="22"/>
        </w:rPr>
        <w:t xml:space="preserve">Załącznik nr  </w:t>
      </w:r>
      <w:r>
        <w:rPr>
          <w:szCs w:val="22"/>
        </w:rPr>
        <w:t>2</w:t>
      </w:r>
      <w:r w:rsidRPr="007C0BD9">
        <w:rPr>
          <w:szCs w:val="22"/>
        </w:rPr>
        <w:t xml:space="preserve"> – Oświadczenie Wykonawcy o braku powiązań kapitałowych lub osobowych z Zamawiającym</w:t>
      </w:r>
    </w:p>
    <w:p w:rsidR="00A968E7" w:rsidRPr="007C0BD9" w:rsidRDefault="00A968E7" w:rsidP="00A968E7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 w:rsidRPr="007C0BD9">
        <w:rPr>
          <w:rFonts w:ascii="Calibri" w:hAnsi="Calibri" w:cs="Times New Roman"/>
          <w:sz w:val="22"/>
          <w:szCs w:val="22"/>
        </w:rPr>
        <w:t>Załącznik nr</w:t>
      </w:r>
      <w:r>
        <w:rPr>
          <w:rFonts w:ascii="Calibri" w:hAnsi="Calibri" w:cs="Times New Roman"/>
          <w:sz w:val="22"/>
          <w:szCs w:val="22"/>
        </w:rPr>
        <w:t xml:space="preserve">  3 – </w:t>
      </w:r>
      <w:r w:rsidRPr="007C0BD9">
        <w:rPr>
          <w:rFonts w:ascii="Calibri" w:hAnsi="Calibri"/>
          <w:sz w:val="22"/>
          <w:szCs w:val="22"/>
        </w:rPr>
        <w:t>Pełnomocnictwo</w:t>
      </w:r>
      <w:r>
        <w:rPr>
          <w:rFonts w:ascii="Calibri" w:hAnsi="Calibri"/>
          <w:sz w:val="22"/>
          <w:szCs w:val="22"/>
        </w:rPr>
        <w:t xml:space="preserve"> </w:t>
      </w:r>
      <w:r w:rsidRPr="007C0BD9">
        <w:rPr>
          <w:rFonts w:ascii="Calibri" w:hAnsi="Calibri"/>
          <w:sz w:val="22"/>
          <w:szCs w:val="22"/>
        </w:rPr>
        <w:t xml:space="preserve">(o ile ofertę składa pełnomocnik) </w:t>
      </w:r>
      <w:r>
        <w:rPr>
          <w:rFonts w:ascii="Calibri" w:hAnsi="Calibri"/>
          <w:sz w:val="22"/>
          <w:szCs w:val="22"/>
        </w:rPr>
        <w:t>–</w:t>
      </w:r>
      <w:r w:rsidRPr="007C0BD9">
        <w:rPr>
          <w:rFonts w:ascii="Calibri" w:hAnsi="Calibri"/>
          <w:sz w:val="22"/>
          <w:szCs w:val="22"/>
        </w:rPr>
        <w:t xml:space="preserve"> jeśli</w:t>
      </w:r>
      <w:r>
        <w:rPr>
          <w:rFonts w:ascii="Calibri" w:hAnsi="Calibri"/>
          <w:sz w:val="22"/>
          <w:szCs w:val="22"/>
        </w:rPr>
        <w:t xml:space="preserve"> </w:t>
      </w:r>
      <w:r w:rsidRPr="007C0BD9">
        <w:rPr>
          <w:rFonts w:ascii="Calibri" w:hAnsi="Calibri"/>
          <w:sz w:val="22"/>
          <w:szCs w:val="22"/>
        </w:rPr>
        <w:t>dotyczy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A968E7" w:rsidRPr="007E022F" w:rsidRDefault="00A968E7" w:rsidP="00A968E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A968E7" w:rsidRDefault="00A968E7" w:rsidP="00A968E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A968E7" w:rsidRDefault="00A968E7" w:rsidP="00A968E7">
      <w:pPr>
        <w:rPr>
          <w:i/>
          <w:sz w:val="20"/>
        </w:rPr>
      </w:pPr>
    </w:p>
    <w:p w:rsidR="00A968E7" w:rsidRPr="002E1D8F" w:rsidRDefault="00A968E7" w:rsidP="00A968E7">
      <w:pPr>
        <w:rPr>
          <w:sz w:val="20"/>
        </w:rPr>
      </w:pPr>
    </w:p>
    <w:p w:rsidR="00A968E7" w:rsidRDefault="00A968E7" w:rsidP="00A968E7">
      <w:pPr>
        <w:rPr>
          <w:sz w:val="20"/>
        </w:rPr>
      </w:pPr>
    </w:p>
    <w:p w:rsidR="00A968E7" w:rsidRPr="007E022F" w:rsidRDefault="00A968E7" w:rsidP="00A968E7">
      <w:pPr>
        <w:rPr>
          <w:i/>
          <w:sz w:val="20"/>
        </w:rPr>
      </w:pPr>
    </w:p>
    <w:p w:rsidR="00A968E7" w:rsidRPr="000A060D" w:rsidRDefault="00A968E7" w:rsidP="00A968E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A968E7" w:rsidRDefault="00A968E7" w:rsidP="00A968E7"/>
    <w:p w:rsidR="009D05DD" w:rsidRDefault="009D05DD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566EBC">
      <w:pPr>
        <w:spacing w:line="276" w:lineRule="auto"/>
        <w:rPr>
          <w:szCs w:val="22"/>
        </w:rPr>
      </w:pPr>
    </w:p>
    <w:p w:rsidR="002C3F4C" w:rsidRDefault="002C3F4C" w:rsidP="002C3F4C">
      <w:pPr>
        <w:jc w:val="right"/>
      </w:pPr>
      <w:r>
        <w:lastRenderedPageBreak/>
        <w:t>Załącznik nr 3 do zapytania ofertowego</w:t>
      </w:r>
    </w:p>
    <w:p w:rsidR="002C3F4C" w:rsidRDefault="002C3F4C" w:rsidP="002C3F4C"/>
    <w:p w:rsidR="002C3F4C" w:rsidRDefault="002C3F4C" w:rsidP="002C3F4C"/>
    <w:p w:rsidR="002C3F4C" w:rsidRDefault="002C3F4C" w:rsidP="002C3F4C">
      <w:pPr>
        <w:ind w:firstLine="708"/>
        <w:jc w:val="right"/>
      </w:pPr>
      <w:r>
        <w:t>…………………, dnia ………………</w:t>
      </w:r>
    </w:p>
    <w:p w:rsidR="002C3F4C" w:rsidRDefault="002C3F4C" w:rsidP="002C3F4C"/>
    <w:p w:rsidR="002C3F4C" w:rsidRDefault="002C3F4C" w:rsidP="002C3F4C"/>
    <w:p w:rsidR="002C3F4C" w:rsidRDefault="002C3F4C" w:rsidP="002C3F4C">
      <w:r>
        <w:t>………………………………………………….</w:t>
      </w:r>
    </w:p>
    <w:p w:rsidR="002C3F4C" w:rsidRDefault="002C3F4C" w:rsidP="002C3F4C">
      <w:r>
        <w:t>Dane teleadresowe Wykonawcy</w:t>
      </w:r>
    </w:p>
    <w:p w:rsidR="002C3F4C" w:rsidRDefault="002C3F4C" w:rsidP="002C3F4C"/>
    <w:p w:rsidR="002C3F4C" w:rsidRDefault="002C3F4C" w:rsidP="002C3F4C"/>
    <w:p w:rsidR="002C3F4C" w:rsidRDefault="002C3F4C" w:rsidP="002C3F4C"/>
    <w:p w:rsidR="002C3F4C" w:rsidRDefault="002C3F4C" w:rsidP="002C3F4C"/>
    <w:p w:rsidR="002C3F4C" w:rsidRDefault="002C3F4C" w:rsidP="002C3F4C"/>
    <w:p w:rsidR="002C3F4C" w:rsidRDefault="002C3F4C" w:rsidP="002C3F4C"/>
    <w:p w:rsidR="002C3F4C" w:rsidRDefault="002C3F4C" w:rsidP="002C3F4C">
      <w:r>
        <w:t>Dot</w:t>
      </w:r>
      <w:r>
        <w:t>yczy zapytania ofertowego nr 77/05/2014 z dnia 29.05</w:t>
      </w:r>
      <w:r>
        <w:t>.2014 (Numer CPV: 33.76.00.00-5) w ramach projektu „Wsparcie środowiska osób niepełnosprawnych terenów wiejskich i małomiasteczkowych” współfinansowanego ze środków Unii Europejskiej w ramach Europejskiego Funduszu Społecznego</w:t>
      </w:r>
    </w:p>
    <w:p w:rsidR="002C3F4C" w:rsidRDefault="002C3F4C" w:rsidP="002C3F4C"/>
    <w:p w:rsidR="002C3F4C" w:rsidRDefault="002C3F4C" w:rsidP="002C3F4C"/>
    <w:p w:rsidR="002C3F4C" w:rsidRPr="002C3F4C" w:rsidRDefault="002C3F4C" w:rsidP="002C3F4C">
      <w:pPr>
        <w:rPr>
          <w:b/>
        </w:rPr>
      </w:pPr>
      <w:bookmarkStart w:id="0" w:name="_GoBack"/>
      <w:r w:rsidRPr="002C3F4C">
        <w:rPr>
          <w:b/>
        </w:rPr>
        <w:t xml:space="preserve">OŚWIADCZENIE O BRAKU POWIĄZAŃ KAPITAŁOWYCH LUB OSOBOWYCH </w:t>
      </w:r>
    </w:p>
    <w:p w:rsidR="002C3F4C" w:rsidRPr="002C3F4C" w:rsidRDefault="002C3F4C" w:rsidP="002C3F4C">
      <w:pPr>
        <w:rPr>
          <w:b/>
        </w:rPr>
      </w:pPr>
    </w:p>
    <w:bookmarkEnd w:id="0"/>
    <w:p w:rsidR="002C3F4C" w:rsidRDefault="002C3F4C" w:rsidP="002C3F4C">
      <w:pPr>
        <w:jc w:val="left"/>
      </w:pPr>
      <w:r>
        <w:t>Ja niżej podpisany(a) …………………………………………………………………………………………………………………………………………</w:t>
      </w:r>
    </w:p>
    <w:p w:rsidR="002C3F4C" w:rsidRDefault="002C3F4C" w:rsidP="002C3F4C">
      <w:r>
        <w:t xml:space="preserve">oświadczam, że Wykonawca jest/nie jest* powiązany osobowo lub kapitałowo z Zamawiającym. </w:t>
      </w:r>
    </w:p>
    <w:p w:rsidR="002C3F4C" w:rsidRDefault="002C3F4C" w:rsidP="002C3F4C"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C3F4C" w:rsidRDefault="002C3F4C" w:rsidP="002C3F4C">
      <w:r>
        <w:t>a)</w:t>
      </w:r>
      <w:r>
        <w:tab/>
        <w:t>uczestniczeniu w spółce jako wspólnik spółki cywilnej lub spółki osobowej;</w:t>
      </w:r>
    </w:p>
    <w:p w:rsidR="002C3F4C" w:rsidRDefault="002C3F4C" w:rsidP="002C3F4C">
      <w:r>
        <w:t>b)</w:t>
      </w:r>
      <w:r>
        <w:tab/>
        <w:t>posiadaniu co najmniej 10% udziałów lub akcji;</w:t>
      </w:r>
    </w:p>
    <w:p w:rsidR="002C3F4C" w:rsidRDefault="002C3F4C" w:rsidP="002C3F4C">
      <w:r>
        <w:t>c)</w:t>
      </w:r>
      <w:r>
        <w:tab/>
        <w:t>pełnieniu funkcji członka organu nadzorczego lub zarządzającego, prokurenta, pełnomocnika;</w:t>
      </w:r>
    </w:p>
    <w:p w:rsidR="002C3F4C" w:rsidRDefault="002C3F4C" w:rsidP="002C3F4C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C3F4C" w:rsidRDefault="002C3F4C" w:rsidP="002C3F4C"/>
    <w:p w:rsidR="002C3F4C" w:rsidRDefault="002C3F4C" w:rsidP="002C3F4C"/>
    <w:p w:rsidR="002C3F4C" w:rsidRDefault="002C3F4C" w:rsidP="002C3F4C">
      <w:r>
        <w:t>……………………………………… dnia ……………………………..</w:t>
      </w:r>
    </w:p>
    <w:p w:rsidR="002C3F4C" w:rsidRDefault="002C3F4C" w:rsidP="002C3F4C"/>
    <w:p w:rsidR="002C3F4C" w:rsidRDefault="002C3F4C" w:rsidP="002C3F4C"/>
    <w:p w:rsidR="002C3F4C" w:rsidRDefault="002C3F4C" w:rsidP="002C3F4C"/>
    <w:p w:rsidR="002C3F4C" w:rsidRDefault="002C3F4C" w:rsidP="002C3F4C"/>
    <w:p w:rsidR="002C3F4C" w:rsidRDefault="002C3F4C" w:rsidP="002C3F4C">
      <w:pPr>
        <w:ind w:left="4956" w:firstLine="708"/>
      </w:pPr>
      <w:r>
        <w:t>…………………………………………</w:t>
      </w:r>
    </w:p>
    <w:p w:rsidR="002C3F4C" w:rsidRDefault="002C3F4C" w:rsidP="002C3F4C">
      <w:pPr>
        <w:ind w:left="5664"/>
      </w:pPr>
      <w:r>
        <w:t xml:space="preserve">       podpis Wykonawcy</w:t>
      </w:r>
    </w:p>
    <w:p w:rsidR="002C3F4C" w:rsidRPr="00566EBC" w:rsidRDefault="002C3F4C" w:rsidP="00566EBC">
      <w:pPr>
        <w:spacing w:line="276" w:lineRule="auto"/>
        <w:rPr>
          <w:szCs w:val="22"/>
        </w:rPr>
      </w:pPr>
    </w:p>
    <w:sectPr w:rsidR="002C3F4C" w:rsidRPr="00566EBC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57" w:rsidRDefault="00306C57" w:rsidP="0096319C">
      <w:r>
        <w:separator/>
      </w:r>
    </w:p>
  </w:endnote>
  <w:endnote w:type="continuationSeparator" w:id="0">
    <w:p w:rsidR="00306C57" w:rsidRDefault="00306C57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A47B32" w:rsidP="00BC69A1">
    <w:pPr>
      <w:pStyle w:val="Stopka-ukryty"/>
    </w:pPr>
    <w:r w:rsidRPr="00A405EB">
      <w:rPr>
        <w:noProof/>
      </w:rPr>
      <w:drawing>
        <wp:inline distT="0" distB="0" distL="0" distR="0" wp14:anchorId="4D89ABEB" wp14:editId="35953EE6">
          <wp:extent cx="5120640" cy="882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57" w:rsidRDefault="00306C57" w:rsidP="0096319C">
      <w:r>
        <w:separator/>
      </w:r>
    </w:p>
  </w:footnote>
  <w:footnote w:type="continuationSeparator" w:id="0">
    <w:p w:rsidR="00306C57" w:rsidRDefault="00306C57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A47B32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5E3E132" wp14:editId="02430FB0">
          <wp:simplePos x="0" y="0"/>
          <wp:positionH relativeFrom="column">
            <wp:posOffset>107315</wp:posOffset>
          </wp:positionH>
          <wp:positionV relativeFrom="paragraph">
            <wp:posOffset>-748665</wp:posOffset>
          </wp:positionV>
          <wp:extent cx="5862320" cy="12141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B2C"/>
    <w:multiLevelType w:val="hybridMultilevel"/>
    <w:tmpl w:val="0F84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3F4C"/>
    <w:rsid w:val="002C7755"/>
    <w:rsid w:val="002D117D"/>
    <w:rsid w:val="002D77A2"/>
    <w:rsid w:val="002E5DF7"/>
    <w:rsid w:val="002F5127"/>
    <w:rsid w:val="00301988"/>
    <w:rsid w:val="003046CD"/>
    <w:rsid w:val="00306C57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86A22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4786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47B32"/>
    <w:rsid w:val="00A87560"/>
    <w:rsid w:val="00A87BF4"/>
    <w:rsid w:val="00A91402"/>
    <w:rsid w:val="00A968E7"/>
    <w:rsid w:val="00AB459D"/>
    <w:rsid w:val="00AC6F71"/>
    <w:rsid w:val="00AF2EB4"/>
    <w:rsid w:val="00B02524"/>
    <w:rsid w:val="00B068DE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609A-87B1-48AD-B3FB-442E8857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2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elzbieta.kowalik</cp:lastModifiedBy>
  <cp:revision>3</cp:revision>
  <cp:lastPrinted>2013-01-21T12:02:00Z</cp:lastPrinted>
  <dcterms:created xsi:type="dcterms:W3CDTF">2014-05-09T09:20:00Z</dcterms:created>
  <dcterms:modified xsi:type="dcterms:W3CDTF">2014-05-09T09:24:00Z</dcterms:modified>
</cp:coreProperties>
</file>