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1B" w:rsidRPr="007E022F" w:rsidRDefault="00C31B1B" w:rsidP="00C31B1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31B1B" w:rsidRPr="007E022F" w:rsidRDefault="00C31B1B" w:rsidP="00C31B1B">
      <w:pPr>
        <w:pStyle w:val="Default"/>
        <w:rPr>
          <w:rFonts w:ascii="Calibri" w:hAnsi="Calibri"/>
          <w:sz w:val="20"/>
          <w:szCs w:val="20"/>
        </w:rPr>
      </w:pPr>
    </w:p>
    <w:p w:rsidR="00C31B1B" w:rsidRDefault="00C31B1B" w:rsidP="00C31B1B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C31B1B" w:rsidRPr="007E022F" w:rsidRDefault="00C31B1B" w:rsidP="00C31B1B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C31B1B" w:rsidRPr="007E022F" w:rsidRDefault="00C31B1B" w:rsidP="00C31B1B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C31B1B" w:rsidRPr="007E022F" w:rsidRDefault="00C31B1B" w:rsidP="00C31B1B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31B1B" w:rsidRPr="007E022F" w:rsidRDefault="00C31B1B" w:rsidP="00C31B1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postępowania </w:t>
      </w:r>
      <w:r>
        <w:rPr>
          <w:rFonts w:ascii="Calibri" w:hAnsi="Calibri"/>
          <w:sz w:val="20"/>
          <w:szCs w:val="20"/>
        </w:rPr>
        <w:t>22/08/2013</w:t>
      </w:r>
      <w:r w:rsidRPr="007E022F">
        <w:rPr>
          <w:rFonts w:ascii="Calibri" w:hAnsi="Calibri"/>
          <w:sz w:val="20"/>
          <w:szCs w:val="20"/>
        </w:rPr>
        <w:t xml:space="preserve"> data</w:t>
      </w:r>
      <w:r>
        <w:rPr>
          <w:rFonts w:ascii="Calibri" w:hAnsi="Calibri"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…………………………………………….</w:t>
      </w: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……………………………………………………. </w:t>
      </w: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C31B1B" w:rsidRPr="007E022F" w:rsidRDefault="00C31B1B" w:rsidP="00C31B1B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31B1B" w:rsidRPr="007E022F" w:rsidRDefault="00C31B1B" w:rsidP="00C31B1B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31B1B" w:rsidRPr="007E022F" w:rsidRDefault="00C31B1B" w:rsidP="00C31B1B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31B1B" w:rsidRPr="007E022F" w:rsidRDefault="00C31B1B" w:rsidP="00C31B1B">
      <w:pPr>
        <w:pStyle w:val="Default"/>
        <w:rPr>
          <w:rFonts w:ascii="Calibri" w:hAnsi="Calibri"/>
          <w:sz w:val="20"/>
          <w:szCs w:val="20"/>
        </w:rPr>
      </w:pPr>
    </w:p>
    <w:p w:rsidR="00C31B1B" w:rsidRPr="009B1F25" w:rsidRDefault="00C31B1B" w:rsidP="00C31B1B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9B1F25">
        <w:rPr>
          <w:rFonts w:ascii="Calibri" w:hAnsi="Calibri"/>
          <w:b/>
          <w:bCs/>
          <w:sz w:val="22"/>
          <w:szCs w:val="22"/>
        </w:rPr>
        <w:t xml:space="preserve">w odpowiedzi na zapytanie ofertowe dotyczące </w:t>
      </w:r>
      <w:r w:rsidRPr="009B1F25">
        <w:rPr>
          <w:rFonts w:ascii="Calibri" w:hAnsi="Calibri"/>
          <w:sz w:val="22"/>
          <w:szCs w:val="22"/>
        </w:rPr>
        <w:t xml:space="preserve">dostawcy usługi składu i druku </w:t>
      </w:r>
      <w:r w:rsidRPr="009B1F25">
        <w:rPr>
          <w:rFonts w:ascii="Calibri" w:hAnsi="Calibri"/>
          <w:bCs/>
          <w:sz w:val="22"/>
          <w:szCs w:val="22"/>
        </w:rPr>
        <w:t xml:space="preserve">ramach projektu </w:t>
      </w:r>
      <w:r w:rsidRPr="009B1F2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pt. „Centrum Edukacji i Aktywizacji Zawodowej Osób Niepełnosprawnych – Oddziały Bydgoszcz i Łódź”, współfinansowanego ze środków Państwowego Funduszu Rehabilitacji Osób Niepełnosprawnych, </w:t>
      </w:r>
      <w:r w:rsidRPr="009B1F25">
        <w:rPr>
          <w:rFonts w:ascii="Calibri" w:hAnsi="Calibri"/>
          <w:sz w:val="22"/>
          <w:szCs w:val="22"/>
        </w:rPr>
        <w:t>składam ofertę na dostawę usług za następująca cenę:</w:t>
      </w:r>
    </w:p>
    <w:p w:rsidR="00C31B1B" w:rsidRPr="004A1177" w:rsidRDefault="00C31B1B" w:rsidP="00C31B1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1B1B" w:rsidRPr="00833BF9" w:rsidTr="00AD550C">
        <w:tc>
          <w:tcPr>
            <w:tcW w:w="2303" w:type="dxa"/>
          </w:tcPr>
          <w:p w:rsidR="00C31B1B" w:rsidRPr="00833BF9" w:rsidRDefault="00FF29C3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</w:t>
            </w:r>
            <w:r w:rsidR="00C31B1B" w:rsidRPr="00833BF9">
              <w:rPr>
                <w:rFonts w:ascii="Calibri" w:hAnsi="Calibri"/>
                <w:b/>
                <w:bCs/>
                <w:sz w:val="20"/>
                <w:szCs w:val="20"/>
              </w:rPr>
              <w:t>ategoria</w:t>
            </w:r>
          </w:p>
        </w:tc>
        <w:tc>
          <w:tcPr>
            <w:tcW w:w="2303" w:type="dxa"/>
          </w:tcPr>
          <w:p w:rsidR="00C31B1B" w:rsidRPr="00833BF9" w:rsidRDefault="00C31B1B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3BF9">
              <w:rPr>
                <w:rFonts w:ascii="Calibri" w:hAnsi="Calibr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303" w:type="dxa"/>
          </w:tcPr>
          <w:p w:rsidR="00C31B1B" w:rsidRPr="00833BF9" w:rsidRDefault="00C31B1B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303" w:type="dxa"/>
          </w:tcPr>
          <w:p w:rsidR="00C31B1B" w:rsidRPr="00833BF9" w:rsidRDefault="00C31B1B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3BF9">
              <w:rPr>
                <w:rFonts w:ascii="Calibri" w:hAnsi="Calibri"/>
                <w:b/>
                <w:bCs/>
                <w:sz w:val="20"/>
                <w:szCs w:val="20"/>
              </w:rPr>
              <w:t>Cena brutto</w:t>
            </w:r>
          </w:p>
        </w:tc>
      </w:tr>
      <w:tr w:rsidR="00C31B1B" w:rsidRPr="00833BF9" w:rsidTr="00AD550C">
        <w:tc>
          <w:tcPr>
            <w:tcW w:w="2303" w:type="dxa"/>
          </w:tcPr>
          <w:p w:rsidR="00C31B1B" w:rsidRPr="00833BF9" w:rsidRDefault="00FF29C3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 publikacji wraz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z korektą techniczną</w:t>
            </w:r>
          </w:p>
        </w:tc>
        <w:tc>
          <w:tcPr>
            <w:tcW w:w="2303" w:type="dxa"/>
          </w:tcPr>
          <w:p w:rsidR="00C31B1B" w:rsidRPr="00833BF9" w:rsidRDefault="00C31B1B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C31B1B" w:rsidRPr="00833BF9" w:rsidRDefault="00C31B1B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C31B1B" w:rsidRPr="00833BF9" w:rsidRDefault="00C31B1B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31B1B" w:rsidRPr="00833BF9" w:rsidTr="00AD550C">
        <w:tc>
          <w:tcPr>
            <w:tcW w:w="2303" w:type="dxa"/>
          </w:tcPr>
          <w:p w:rsidR="00C31B1B" w:rsidRPr="00833BF9" w:rsidRDefault="00FF29C3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Druk publikacji</w:t>
            </w:r>
          </w:p>
        </w:tc>
        <w:tc>
          <w:tcPr>
            <w:tcW w:w="2303" w:type="dxa"/>
          </w:tcPr>
          <w:p w:rsidR="00C31B1B" w:rsidRPr="00833BF9" w:rsidRDefault="00C31B1B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C31B1B" w:rsidRPr="00833BF9" w:rsidRDefault="00C31B1B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C31B1B" w:rsidRPr="00833BF9" w:rsidRDefault="00C31B1B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31B1B" w:rsidRPr="00833BF9" w:rsidTr="00AD550C">
        <w:tc>
          <w:tcPr>
            <w:tcW w:w="2303" w:type="dxa"/>
          </w:tcPr>
          <w:p w:rsidR="00C31B1B" w:rsidRPr="00833BF9" w:rsidRDefault="00C31B1B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3BF9">
              <w:rPr>
                <w:rFonts w:ascii="Calibri" w:hAnsi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303" w:type="dxa"/>
          </w:tcPr>
          <w:p w:rsidR="00C31B1B" w:rsidRPr="00833BF9" w:rsidRDefault="00C31B1B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6A6A6"/>
          </w:tcPr>
          <w:p w:rsidR="00C31B1B" w:rsidRPr="00833BF9" w:rsidRDefault="00C31B1B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C31B1B" w:rsidRPr="00833BF9" w:rsidRDefault="00C31B1B" w:rsidP="00AD550C">
            <w:pPr>
              <w:pStyle w:val="Defau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C31B1B" w:rsidRPr="00C01138" w:rsidRDefault="00C31B1B" w:rsidP="00C31B1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2. Oświadczam</w:t>
      </w:r>
      <w:r>
        <w:rPr>
          <w:rFonts w:ascii="Calibri" w:hAnsi="Calibri"/>
          <w:sz w:val="20"/>
          <w:szCs w:val="20"/>
        </w:rPr>
        <w:t xml:space="preserve"> (y)</w:t>
      </w:r>
      <w:r w:rsidRPr="007E022F">
        <w:rPr>
          <w:rFonts w:ascii="Calibri" w:hAnsi="Calibri"/>
          <w:sz w:val="20"/>
          <w:szCs w:val="20"/>
        </w:rPr>
        <w:t>, że zapoznałem się</w:t>
      </w:r>
      <w:r>
        <w:rPr>
          <w:rFonts w:ascii="Calibri" w:hAnsi="Calibri"/>
          <w:sz w:val="20"/>
          <w:szCs w:val="20"/>
        </w:rPr>
        <w:t xml:space="preserve"> (zapoznaliśmy się)</w:t>
      </w:r>
      <w:r w:rsidRPr="007E022F">
        <w:rPr>
          <w:rFonts w:ascii="Calibri" w:hAnsi="Calibri"/>
          <w:sz w:val="20"/>
          <w:szCs w:val="20"/>
        </w:rPr>
        <w:t xml:space="preserve"> z warunkami niniejszego zapytania i nie wnoszę do niego żadnych zastrzeżeń oraz zdobyłem informacje konieczne do przygotowania oferty. </w:t>
      </w: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</w:t>
      </w:r>
      <w:r>
        <w:rPr>
          <w:rFonts w:ascii="Calibri" w:hAnsi="Calibri"/>
          <w:sz w:val="20"/>
          <w:szCs w:val="20"/>
        </w:rPr>
        <w:t xml:space="preserve">mojej/ </w:t>
      </w:r>
      <w:r w:rsidRPr="007E022F">
        <w:rPr>
          <w:rFonts w:ascii="Calibri" w:hAnsi="Calibri"/>
          <w:sz w:val="20"/>
          <w:szCs w:val="20"/>
        </w:rPr>
        <w:t xml:space="preserve">naszej oferty za najkorzystniejszą </w:t>
      </w:r>
      <w:r>
        <w:rPr>
          <w:rFonts w:ascii="Calibri" w:hAnsi="Calibri"/>
          <w:sz w:val="20"/>
          <w:szCs w:val="20"/>
        </w:rPr>
        <w:t xml:space="preserve">zobowiązuję się/ </w:t>
      </w:r>
      <w:r w:rsidRPr="007E022F">
        <w:rPr>
          <w:rFonts w:ascii="Calibri" w:hAnsi="Calibri"/>
          <w:sz w:val="20"/>
          <w:szCs w:val="20"/>
        </w:rPr>
        <w:t xml:space="preserve">zobowiązujemy się do podpisania umowy w terminie i miejscu wskazanym przez Zamawiającego. </w:t>
      </w: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5. Ofertę niniejszą składam</w:t>
      </w:r>
      <w:r>
        <w:rPr>
          <w:rFonts w:ascii="Calibri" w:hAnsi="Calibri"/>
          <w:sz w:val="20"/>
          <w:szCs w:val="20"/>
        </w:rPr>
        <w:t xml:space="preserve"> (</w:t>
      </w:r>
      <w:r w:rsidRPr="007E022F">
        <w:rPr>
          <w:rFonts w:ascii="Calibri" w:hAnsi="Calibri"/>
          <w:sz w:val="20"/>
          <w:szCs w:val="20"/>
        </w:rPr>
        <w:t>y</w:t>
      </w:r>
      <w:r>
        <w:rPr>
          <w:rFonts w:ascii="Calibri" w:hAnsi="Calibri"/>
          <w:sz w:val="20"/>
          <w:szCs w:val="20"/>
        </w:rPr>
        <w:t>)</w:t>
      </w:r>
      <w:r w:rsidRPr="007E022F">
        <w:rPr>
          <w:rFonts w:ascii="Calibri" w:hAnsi="Calibri"/>
          <w:sz w:val="20"/>
          <w:szCs w:val="20"/>
        </w:rPr>
        <w:t xml:space="preserve"> na ........... kolejno ponumerowanych stronach. </w:t>
      </w:r>
    </w:p>
    <w:p w:rsidR="00C31B1B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31B1B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C31B1B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31B1B" w:rsidRPr="004A1177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A1177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...................................</w:t>
      </w:r>
    </w:p>
    <w:p w:rsidR="00C31B1B" w:rsidRDefault="00C31B1B" w:rsidP="00C31B1B">
      <w:pPr>
        <w:spacing w:line="240" w:lineRule="auto"/>
        <w:ind w:firstLine="0"/>
        <w:jc w:val="left"/>
        <w:rPr>
          <w:rFonts w:ascii="Calibri" w:hAnsi="Calibri"/>
          <w:sz w:val="20"/>
        </w:rPr>
      </w:pPr>
      <w:r w:rsidRPr="004A1177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...................................</w:t>
      </w:r>
    </w:p>
    <w:p w:rsidR="00C31B1B" w:rsidRPr="004A1177" w:rsidRDefault="00C31B1B" w:rsidP="00C31B1B">
      <w:pPr>
        <w:spacing w:line="240" w:lineRule="auto"/>
        <w:ind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Załącznik nr ...................................</w:t>
      </w:r>
    </w:p>
    <w:p w:rsidR="00C31B1B" w:rsidRPr="007E022F" w:rsidRDefault="00C31B1B" w:rsidP="00C31B1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31B1B" w:rsidRPr="007E022F" w:rsidRDefault="00C31B1B" w:rsidP="00C31B1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C31B1B" w:rsidRPr="007E022F" w:rsidRDefault="00C31B1B" w:rsidP="00C31B1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C31B1B" w:rsidRPr="007E022F" w:rsidRDefault="00C31B1B" w:rsidP="00C31B1B">
      <w:pPr>
        <w:pStyle w:val="Default"/>
        <w:ind w:left="3540" w:firstLine="708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  <w:r>
        <w:rPr>
          <w:rFonts w:ascii="Calibri" w:hAnsi="Calibri" w:cs="Times New Roman"/>
          <w:i/>
          <w:sz w:val="20"/>
        </w:rPr>
        <w:br/>
      </w:r>
      <w:r>
        <w:rPr>
          <w:rFonts w:ascii="Calibri" w:hAnsi="Calibri" w:cs="Times New Roman"/>
          <w:i/>
          <w:sz w:val="20"/>
        </w:rPr>
        <w:br w:type="page"/>
      </w: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 xml:space="preserve">nr 2 </w:t>
      </w:r>
      <w:r w:rsidRPr="007E022F">
        <w:rPr>
          <w:rFonts w:ascii="Calibri" w:hAnsi="Calibri" w:cs="Times New Roman"/>
          <w:i/>
          <w:sz w:val="20"/>
        </w:rPr>
        <w:t>do zapytania ofertowego</w:t>
      </w:r>
    </w:p>
    <w:p w:rsidR="00C31B1B" w:rsidRPr="007E022F" w:rsidRDefault="00C31B1B" w:rsidP="00C31B1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C31B1B" w:rsidRPr="00BB0819" w:rsidRDefault="00C31B1B" w:rsidP="00C31B1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B081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437D1">
        <w:rPr>
          <w:rFonts w:ascii="Calibri" w:hAnsi="Calibri"/>
          <w:sz w:val="20"/>
        </w:rPr>
        <w:t>22/08/2013</w:t>
      </w:r>
      <w:r w:rsidRPr="00BB081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na usługi </w:t>
      </w:r>
      <w:r w:rsidRPr="00BB0819">
        <w:rPr>
          <w:rFonts w:ascii="Calibri" w:hAnsi="Calibri"/>
          <w:sz w:val="20"/>
        </w:rPr>
        <w:t xml:space="preserve">składu i druku </w:t>
      </w:r>
      <w:r w:rsidRPr="00BB0819">
        <w:rPr>
          <w:rFonts w:ascii="Calibri" w:hAnsi="Calibri"/>
          <w:bCs/>
          <w:sz w:val="20"/>
        </w:rPr>
        <w:t xml:space="preserve">ramach projektu </w:t>
      </w:r>
      <w:r w:rsidRPr="00BB0819">
        <w:rPr>
          <w:rFonts w:ascii="Calibri" w:eastAsia="Times New Roman" w:hAnsi="Calibri" w:cs="Times New Roman"/>
          <w:kern w:val="0"/>
          <w:sz w:val="20"/>
          <w:lang w:eastAsia="pl-PL"/>
        </w:rPr>
        <w:t xml:space="preserve">pt. „Centrum Edukacji </w:t>
      </w:r>
      <w:r w:rsidR="004437D1"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BB0819">
        <w:rPr>
          <w:rFonts w:ascii="Calibri" w:eastAsia="Times New Roman" w:hAnsi="Calibri" w:cs="Times New Roman"/>
          <w:kern w:val="0"/>
          <w:sz w:val="20"/>
          <w:lang w:eastAsia="pl-PL"/>
        </w:rPr>
        <w:t>i Aktywizacji Zawodowej Osób Niepełnosprawnych – Oddziały Bydgoszcz i Łódź”, współfinansowanego ze środków Państwowego Funduszu Rehabilitacji Osób Niepełnosprawnych.</w:t>
      </w:r>
    </w:p>
    <w:p w:rsidR="00C31B1B" w:rsidRPr="00BB0819" w:rsidRDefault="00C31B1B" w:rsidP="00C31B1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C31B1B" w:rsidRPr="007E022F" w:rsidRDefault="00C31B1B" w:rsidP="00C31B1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31B1B" w:rsidRPr="007E022F" w:rsidRDefault="00C31B1B" w:rsidP="00C31B1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C31B1B" w:rsidRPr="007E022F" w:rsidRDefault="00C31B1B" w:rsidP="00C31B1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4437D1"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C31B1B" w:rsidRPr="007E022F" w:rsidRDefault="00C31B1B" w:rsidP="00C31B1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31B1B" w:rsidRPr="007E022F" w:rsidRDefault="00C31B1B" w:rsidP="00C31B1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C31B1B" w:rsidRPr="007E022F" w:rsidRDefault="00C31B1B" w:rsidP="00C31B1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31B1B" w:rsidRPr="007E022F" w:rsidRDefault="00C31B1B" w:rsidP="00C31B1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1B1B" w:rsidRPr="007E022F" w:rsidRDefault="00C31B1B" w:rsidP="00C31B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C31B1B" w:rsidRPr="007E022F" w:rsidRDefault="00C31B1B" w:rsidP="00C31B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C31B1B" w:rsidRPr="007E022F" w:rsidRDefault="00C31B1B" w:rsidP="00C31B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31B1B" w:rsidRPr="007E022F" w:rsidRDefault="00C31B1B" w:rsidP="00C31B1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C31B1B" w:rsidRPr="004A1177" w:rsidRDefault="00C31B1B" w:rsidP="00C31B1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A117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437D1">
        <w:rPr>
          <w:rFonts w:ascii="Calibri" w:hAnsi="Calibri"/>
          <w:sz w:val="20"/>
        </w:rPr>
        <w:t>22/08/2013</w:t>
      </w:r>
      <w:r w:rsidRPr="004A117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na usługi </w:t>
      </w:r>
      <w:r w:rsidRPr="00BB081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na usługi </w:t>
      </w:r>
      <w:r w:rsidRPr="00BB0819">
        <w:rPr>
          <w:rFonts w:ascii="Calibri" w:hAnsi="Calibri"/>
          <w:sz w:val="20"/>
        </w:rPr>
        <w:t>składu i druku</w:t>
      </w:r>
      <w:r>
        <w:rPr>
          <w:rFonts w:ascii="Calibri" w:hAnsi="Calibri"/>
          <w:sz w:val="20"/>
        </w:rPr>
        <w:t xml:space="preserve"> </w:t>
      </w:r>
      <w:r w:rsidRPr="004A1177">
        <w:rPr>
          <w:rFonts w:ascii="Calibri" w:eastAsia="Times New Roman" w:hAnsi="Calibri" w:cs="Times New Roman"/>
          <w:kern w:val="0"/>
          <w:sz w:val="20"/>
          <w:lang w:eastAsia="pl-PL"/>
        </w:rPr>
        <w:t>w ramach projektu pt. „Centrum Edukacji i Aktywizacji Zawodowej Osób Niepełnosprawnych – Oddziały Bydgoszcz i Łódź” współfinansowanego ze środków Państwowego Funduszu Rehabilitacji Osób Niepełnosprawnych.</w:t>
      </w:r>
    </w:p>
    <w:p w:rsidR="00C31B1B" w:rsidRPr="004A1177" w:rsidRDefault="00C31B1B" w:rsidP="00C31B1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</w:p>
    <w:p w:rsidR="00C31B1B" w:rsidRDefault="00C31B1B" w:rsidP="00C31B1B">
      <w:pPr>
        <w:pStyle w:val="Style3"/>
        <w:widowControl/>
        <w:spacing w:line="240" w:lineRule="exact"/>
        <w:rPr>
          <w:sz w:val="20"/>
          <w:szCs w:val="20"/>
        </w:rPr>
      </w:pPr>
    </w:p>
    <w:p w:rsidR="00C31B1B" w:rsidRPr="009B1F25" w:rsidRDefault="00C31B1B" w:rsidP="00C31B1B">
      <w:pPr>
        <w:pStyle w:val="Style3"/>
        <w:widowControl/>
        <w:spacing w:before="34" w:line="274" w:lineRule="exact"/>
        <w:rPr>
          <w:rStyle w:val="FontStyle13"/>
          <w:rFonts w:ascii="Calibri" w:hAnsi="Calibri"/>
        </w:rPr>
      </w:pPr>
      <w:r w:rsidRPr="009B1F25">
        <w:rPr>
          <w:rStyle w:val="FontStyle11"/>
          <w:rFonts w:ascii="Calibri" w:hAnsi="Calibri"/>
        </w:rPr>
        <w:t xml:space="preserve">WYKAZ USŁUG </w:t>
      </w:r>
    </w:p>
    <w:p w:rsidR="00C31B1B" w:rsidRPr="009B1F25" w:rsidRDefault="00C31B1B" w:rsidP="00C31B1B">
      <w:pPr>
        <w:pStyle w:val="Style3"/>
        <w:widowControl/>
        <w:spacing w:before="34" w:line="274" w:lineRule="exact"/>
        <w:rPr>
          <w:rStyle w:val="FontStyle13"/>
          <w:rFonts w:ascii="Calibri" w:hAnsi="Calibri"/>
        </w:rPr>
      </w:pPr>
    </w:p>
    <w:p w:rsidR="00C31B1B" w:rsidRPr="009B1F25" w:rsidRDefault="00C31B1B" w:rsidP="00C31B1B">
      <w:pPr>
        <w:pStyle w:val="Style3"/>
        <w:widowControl/>
        <w:spacing w:before="34" w:line="274" w:lineRule="exact"/>
        <w:ind w:firstLine="0"/>
        <w:rPr>
          <w:rStyle w:val="FontStyle11"/>
          <w:rFonts w:ascii="Calibri" w:hAnsi="Calibri"/>
        </w:rPr>
      </w:pPr>
      <w:r w:rsidRPr="009B1F25">
        <w:rPr>
          <w:rStyle w:val="FontStyle13"/>
          <w:rFonts w:ascii="Calibri" w:hAnsi="Calibri"/>
        </w:rPr>
        <w:t xml:space="preserve">wykonanych w okresie ostatnich 3 lat przed dniem wszczęcia postępowania o udzielenie zamówienia, a jeżeli okres prowadzenia działalności jest krótszy - w tym okresie, odpowiadających swym rodzajem i wartością usługom stanowiącym przedmiot zamówienia, z podaniem ich wartości, przedmiotu, dat wykonania i odbiorców oraz </w:t>
      </w:r>
      <w:r w:rsidRPr="009B1F25">
        <w:rPr>
          <w:rStyle w:val="FontStyle11"/>
          <w:rFonts w:ascii="Calibri" w:hAnsi="Calibri"/>
        </w:rPr>
        <w:t>dokumenty potwierdzające , że te usługi zostały wykonane należycie</w:t>
      </w:r>
      <w:r>
        <w:rPr>
          <w:rStyle w:val="FontStyle11"/>
          <w:rFonts w:ascii="Calibri" w:hAnsi="Calibri"/>
        </w:rPr>
        <w:t>.</w:t>
      </w:r>
    </w:p>
    <w:p w:rsidR="00C31B1B" w:rsidRDefault="00C31B1B" w:rsidP="00C31B1B">
      <w:pPr>
        <w:spacing w:after="552" w:line="1" w:lineRule="exact"/>
        <w:rPr>
          <w:sz w:val="2"/>
          <w:szCs w:val="2"/>
        </w:rPr>
      </w:pPr>
    </w:p>
    <w:tbl>
      <w:tblPr>
        <w:tblW w:w="93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803"/>
        <w:gridCol w:w="1714"/>
        <w:gridCol w:w="1843"/>
        <w:gridCol w:w="2390"/>
      </w:tblGrid>
      <w:tr w:rsidR="00C31B1B" w:rsidRPr="009B1F25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9B1F25" w:rsidRDefault="00C31B1B" w:rsidP="00AD550C">
            <w:pPr>
              <w:pStyle w:val="Style9"/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9B1F25" w:rsidRDefault="00C31B1B" w:rsidP="00AD550C">
            <w:pPr>
              <w:pStyle w:val="Style6"/>
              <w:widowControl/>
              <w:rPr>
                <w:rStyle w:val="FontStyle13"/>
                <w:rFonts w:ascii="Calibri" w:hAnsi="Calibri"/>
              </w:rPr>
            </w:pPr>
            <w:r w:rsidRPr="009B1F25">
              <w:rPr>
                <w:rStyle w:val="FontStyle13"/>
                <w:rFonts w:ascii="Calibri" w:hAnsi="Calibri"/>
              </w:rPr>
              <w:t>Rodzaj/zakres/przedmiot usługi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9B1F25" w:rsidRDefault="00C31B1B" w:rsidP="00AD550C">
            <w:pPr>
              <w:pStyle w:val="Style6"/>
              <w:widowControl/>
              <w:spacing w:line="278" w:lineRule="exact"/>
              <w:rPr>
                <w:rStyle w:val="FontStyle13"/>
                <w:rFonts w:ascii="Calibri" w:hAnsi="Calibri"/>
              </w:rPr>
            </w:pPr>
            <w:r w:rsidRPr="009B1F25">
              <w:rPr>
                <w:rStyle w:val="FontStyle13"/>
                <w:rFonts w:ascii="Calibri" w:hAnsi="Calibri"/>
              </w:rPr>
              <w:t>Wartość usługi (brutto)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9B1F25" w:rsidRDefault="00C31B1B" w:rsidP="00AD550C">
            <w:pPr>
              <w:pStyle w:val="Style6"/>
              <w:widowControl/>
              <w:spacing w:line="240" w:lineRule="auto"/>
              <w:rPr>
                <w:rStyle w:val="FontStyle13"/>
                <w:rFonts w:ascii="Calibri" w:hAnsi="Calibri"/>
              </w:rPr>
            </w:pPr>
            <w:r w:rsidRPr="009B1F25">
              <w:rPr>
                <w:rStyle w:val="FontStyle13"/>
                <w:rFonts w:ascii="Calibri" w:hAnsi="Calibri"/>
              </w:rPr>
              <w:t>Czas realizacji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9B1F25" w:rsidRDefault="00C31B1B" w:rsidP="00AD550C">
            <w:pPr>
              <w:pStyle w:val="Style6"/>
              <w:widowControl/>
              <w:spacing w:line="240" w:lineRule="auto"/>
              <w:rPr>
                <w:rStyle w:val="FontStyle13"/>
                <w:rFonts w:ascii="Calibri" w:hAnsi="Calibri"/>
              </w:rPr>
            </w:pPr>
            <w:r w:rsidRPr="009B1F25">
              <w:rPr>
                <w:rStyle w:val="FontStyle13"/>
                <w:rFonts w:ascii="Calibri" w:hAnsi="Calibri"/>
              </w:rPr>
              <w:t>Zleceniodawca usługi</w:t>
            </w: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  <w:tr w:rsidR="00C31B1B" w:rsidRPr="0008599D" w:rsidTr="00C31B1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1B" w:rsidRPr="0008599D" w:rsidRDefault="00C31B1B" w:rsidP="00AD550C">
            <w:pPr>
              <w:pStyle w:val="Style9"/>
              <w:widowControl/>
            </w:pPr>
          </w:p>
        </w:tc>
      </w:tr>
    </w:tbl>
    <w:p w:rsidR="00C31B1B" w:rsidRDefault="00C31B1B" w:rsidP="00C31B1B">
      <w:pPr>
        <w:pStyle w:val="Style5"/>
        <w:widowControl/>
        <w:spacing w:line="240" w:lineRule="exact"/>
        <w:rPr>
          <w:sz w:val="20"/>
          <w:szCs w:val="20"/>
        </w:rPr>
      </w:pPr>
    </w:p>
    <w:p w:rsidR="00C31B1B" w:rsidRPr="009B1F25" w:rsidRDefault="00C31B1B" w:rsidP="00C31B1B">
      <w:pPr>
        <w:pStyle w:val="Style5"/>
        <w:widowControl/>
        <w:spacing w:before="19"/>
        <w:rPr>
          <w:rStyle w:val="FontStyle13"/>
          <w:rFonts w:ascii="Calibri" w:hAnsi="Calibri"/>
          <w:spacing w:val="30"/>
        </w:rPr>
      </w:pPr>
      <w:r w:rsidRPr="009B1F25">
        <w:rPr>
          <w:rStyle w:val="FontStyle13"/>
          <w:rFonts w:ascii="Calibri" w:hAnsi="Calibri"/>
        </w:rPr>
        <w:t>Dołączam dokumenty potwierdzające, że usługi powyższe zostały wykonane należycie.</w:t>
      </w:r>
    </w:p>
    <w:p w:rsidR="00C31B1B" w:rsidRDefault="00C31B1B" w:rsidP="00C31B1B">
      <w:pPr>
        <w:pStyle w:val="Style8"/>
        <w:widowControl/>
        <w:spacing w:line="240" w:lineRule="exact"/>
        <w:ind w:left="6115"/>
        <w:rPr>
          <w:sz w:val="20"/>
          <w:szCs w:val="20"/>
        </w:rPr>
      </w:pPr>
    </w:p>
    <w:p w:rsidR="00C31B1B" w:rsidRPr="007E022F" w:rsidRDefault="00C31B1B" w:rsidP="00C31B1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31B1B" w:rsidRPr="007E022F" w:rsidRDefault="00C31B1B" w:rsidP="00C31B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C31B1B" w:rsidRPr="009B1F25" w:rsidRDefault="00C31B1B" w:rsidP="00C31B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C31B1B" w:rsidRDefault="009D05DD" w:rsidP="00C31B1B"/>
    <w:sectPr w:rsidR="009D05DD" w:rsidRPr="00C31B1B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E6" w:rsidRDefault="00776FE6" w:rsidP="0096319C">
      <w:pPr>
        <w:spacing w:line="240" w:lineRule="auto"/>
      </w:pPr>
      <w:r>
        <w:separator/>
      </w:r>
    </w:p>
  </w:endnote>
  <w:endnote w:type="continuationSeparator" w:id="0">
    <w:p w:rsidR="00776FE6" w:rsidRDefault="00776FE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EE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33" cy="883919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3" cy="88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E6" w:rsidRDefault="00776FE6" w:rsidP="0096319C">
      <w:pPr>
        <w:spacing w:line="240" w:lineRule="auto"/>
      </w:pPr>
      <w:r>
        <w:separator/>
      </w:r>
    </w:p>
  </w:footnote>
  <w:footnote w:type="continuationSeparator" w:id="0">
    <w:p w:rsidR="00776FE6" w:rsidRDefault="00776FE6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60000" cy="1280322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C4A"/>
    <w:multiLevelType w:val="multilevel"/>
    <w:tmpl w:val="176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01F06"/>
    <w:multiLevelType w:val="hybridMultilevel"/>
    <w:tmpl w:val="B6B6F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4619D"/>
    <w:multiLevelType w:val="multilevel"/>
    <w:tmpl w:val="176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C1D4C"/>
    <w:multiLevelType w:val="multilevel"/>
    <w:tmpl w:val="5414D7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B4C1A"/>
    <w:multiLevelType w:val="hybridMultilevel"/>
    <w:tmpl w:val="8EF27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9F"/>
    <w:rsid w:val="0004169F"/>
    <w:rsid w:val="000F6C5B"/>
    <w:rsid w:val="0010027F"/>
    <w:rsid w:val="0010356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37D1"/>
    <w:rsid w:val="00447A39"/>
    <w:rsid w:val="00490ECE"/>
    <w:rsid w:val="004A517F"/>
    <w:rsid w:val="004B17AB"/>
    <w:rsid w:val="004B2C9C"/>
    <w:rsid w:val="004F03CC"/>
    <w:rsid w:val="00522C07"/>
    <w:rsid w:val="0052492A"/>
    <w:rsid w:val="0058040C"/>
    <w:rsid w:val="005C57C3"/>
    <w:rsid w:val="005F57AD"/>
    <w:rsid w:val="00610C99"/>
    <w:rsid w:val="0061685C"/>
    <w:rsid w:val="00617F01"/>
    <w:rsid w:val="00647217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6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F2EB4"/>
    <w:rsid w:val="00B00030"/>
    <w:rsid w:val="00B02524"/>
    <w:rsid w:val="00B60DD9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1B1B"/>
    <w:rsid w:val="00C36F23"/>
    <w:rsid w:val="00C663F8"/>
    <w:rsid w:val="00C70A3D"/>
    <w:rsid w:val="00CA434D"/>
    <w:rsid w:val="00CA78B7"/>
    <w:rsid w:val="00CC123D"/>
    <w:rsid w:val="00CE167F"/>
    <w:rsid w:val="00CE252D"/>
    <w:rsid w:val="00CE25D8"/>
    <w:rsid w:val="00CE7CA0"/>
    <w:rsid w:val="00CF7505"/>
    <w:rsid w:val="00D213E6"/>
    <w:rsid w:val="00D40814"/>
    <w:rsid w:val="00DA5789"/>
    <w:rsid w:val="00DB7A21"/>
    <w:rsid w:val="00DD75C9"/>
    <w:rsid w:val="00DE76E6"/>
    <w:rsid w:val="00E17C4B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E2E81"/>
    <w:rsid w:val="00FE5A1A"/>
    <w:rsid w:val="00FF29C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6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4169F"/>
    <w:pPr>
      <w:ind w:left="720"/>
      <w:contextualSpacing/>
    </w:pPr>
  </w:style>
  <w:style w:type="paragraph" w:customStyle="1" w:styleId="Default">
    <w:name w:val="Default"/>
    <w:rsid w:val="00C31B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31B1B"/>
    <w:pPr>
      <w:widowControl w:val="0"/>
      <w:autoSpaceDE w:val="0"/>
      <w:autoSpaceDN w:val="0"/>
      <w:adjustRightInd w:val="0"/>
      <w:spacing w:line="277" w:lineRule="exact"/>
      <w:ind w:firstLine="3278"/>
    </w:pPr>
    <w:rPr>
      <w:rFonts w:eastAsia="Times New Roman" w:cs="Times New Roman"/>
      <w:kern w:val="0"/>
      <w:szCs w:val="24"/>
      <w:lang w:eastAsia="pl-PL"/>
    </w:rPr>
  </w:style>
  <w:style w:type="paragraph" w:customStyle="1" w:styleId="Style5">
    <w:name w:val="Style5"/>
    <w:basedOn w:val="Normalny"/>
    <w:uiPriority w:val="99"/>
    <w:rsid w:val="00C31B1B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="Times New Roman" w:cs="Times New Roman"/>
      <w:kern w:val="0"/>
      <w:szCs w:val="24"/>
      <w:lang w:eastAsia="pl-PL"/>
    </w:rPr>
  </w:style>
  <w:style w:type="paragraph" w:customStyle="1" w:styleId="Style6">
    <w:name w:val="Style6"/>
    <w:basedOn w:val="Normalny"/>
    <w:uiPriority w:val="99"/>
    <w:rsid w:val="00C31B1B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customStyle="1" w:styleId="Style8">
    <w:name w:val="Style8"/>
    <w:basedOn w:val="Normalny"/>
    <w:uiPriority w:val="99"/>
    <w:rsid w:val="00C31B1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customStyle="1" w:styleId="Style9">
    <w:name w:val="Style9"/>
    <w:basedOn w:val="Normalny"/>
    <w:uiPriority w:val="99"/>
    <w:rsid w:val="00C31B1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FontStyle11">
    <w:name w:val="Font Style11"/>
    <w:uiPriority w:val="99"/>
    <w:rsid w:val="00C31B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C31B1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6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4169F"/>
    <w:pPr>
      <w:ind w:left="720"/>
      <w:contextualSpacing/>
    </w:pPr>
  </w:style>
  <w:style w:type="paragraph" w:customStyle="1" w:styleId="Default">
    <w:name w:val="Default"/>
    <w:rsid w:val="00C31B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31B1B"/>
    <w:pPr>
      <w:widowControl w:val="0"/>
      <w:autoSpaceDE w:val="0"/>
      <w:autoSpaceDN w:val="0"/>
      <w:adjustRightInd w:val="0"/>
      <w:spacing w:line="277" w:lineRule="exact"/>
      <w:ind w:firstLine="3278"/>
    </w:pPr>
    <w:rPr>
      <w:rFonts w:eastAsia="Times New Roman" w:cs="Times New Roman"/>
      <w:kern w:val="0"/>
      <w:szCs w:val="24"/>
      <w:lang w:eastAsia="pl-PL"/>
    </w:rPr>
  </w:style>
  <w:style w:type="paragraph" w:customStyle="1" w:styleId="Style5">
    <w:name w:val="Style5"/>
    <w:basedOn w:val="Normalny"/>
    <w:uiPriority w:val="99"/>
    <w:rsid w:val="00C31B1B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="Times New Roman" w:cs="Times New Roman"/>
      <w:kern w:val="0"/>
      <w:szCs w:val="24"/>
      <w:lang w:eastAsia="pl-PL"/>
    </w:rPr>
  </w:style>
  <w:style w:type="paragraph" w:customStyle="1" w:styleId="Style6">
    <w:name w:val="Style6"/>
    <w:basedOn w:val="Normalny"/>
    <w:uiPriority w:val="99"/>
    <w:rsid w:val="00C31B1B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customStyle="1" w:styleId="Style8">
    <w:name w:val="Style8"/>
    <w:basedOn w:val="Normalny"/>
    <w:uiPriority w:val="99"/>
    <w:rsid w:val="00C31B1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customStyle="1" w:styleId="Style9">
    <w:name w:val="Style9"/>
    <w:basedOn w:val="Normalny"/>
    <w:uiPriority w:val="99"/>
    <w:rsid w:val="00C31B1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FontStyle11">
    <w:name w:val="Font Style11"/>
    <w:uiPriority w:val="99"/>
    <w:rsid w:val="00C31B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C31B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\Desktop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0F80-0E18-4DB1-9994-338DCE2F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4</TotalTime>
  <Pages>1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JK</cp:lastModifiedBy>
  <cp:revision>5</cp:revision>
  <cp:lastPrinted>2013-08-29T12:15:00Z</cp:lastPrinted>
  <dcterms:created xsi:type="dcterms:W3CDTF">2013-08-28T10:20:00Z</dcterms:created>
  <dcterms:modified xsi:type="dcterms:W3CDTF">2013-08-29T12:17:00Z</dcterms:modified>
</cp:coreProperties>
</file>