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03" w:rsidRDefault="00785503" w:rsidP="00966ECD">
      <w:pPr>
        <w:ind w:firstLine="0"/>
        <w:jc w:val="right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Załącznik nr 1  do zapytania ofertowego</w:t>
      </w:r>
    </w:p>
    <w:p w:rsidR="00966ECD" w:rsidRPr="004B6994" w:rsidRDefault="00966ECD" w:rsidP="00966ECD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…………………, dnia ………………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………………………………………………….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0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0"/>
          <w:lang w:eastAsia="pl-PL"/>
        </w:rPr>
        <w:t>Dane teleadresowe Wykonawcy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Dotyczy zapytania ofertowego nr </w:t>
      </w:r>
      <w:r w:rsidR="00DD23B5"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sz w:val="22"/>
          <w:szCs w:val="22"/>
          <w:lang w:eastAsia="pl-PL"/>
        </w:rPr>
        <w:t>73/05/2014</w:t>
      </w:r>
      <w:r w:rsidR="000F6A53"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1B398B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>(Kody CPV: </w:t>
      </w:r>
      <w:r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 55300000-3, 55110000-4) w ramach projektu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966ECD" w:rsidRPr="004B6994" w:rsidRDefault="00966ECD" w:rsidP="00966EC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>OŚWIADCZENIE O BRAKU POWIĄZAŃ KAPITAŁOWYCH LUB OSOBOWYCH</w:t>
      </w: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66ECD" w:rsidRPr="004B6994" w:rsidRDefault="00966ECD" w:rsidP="00966ECD">
      <w:pPr>
        <w:spacing w:line="240" w:lineRule="auto"/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oświadczam, że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</w:p>
    <w:p w:rsidR="00966ECD" w:rsidRPr="004B6994" w:rsidRDefault="00966ECD" w:rsidP="00966ECD">
      <w:pPr>
        <w:spacing w:line="240" w:lineRule="auto"/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66ECD" w:rsidRPr="004B6994" w:rsidRDefault="00966ECD" w:rsidP="00966ECD">
      <w:pPr>
        <w:spacing w:line="240" w:lineRule="auto"/>
        <w:ind w:left="1134" w:hanging="425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a)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966ECD" w:rsidRPr="004B6994" w:rsidRDefault="00966ECD" w:rsidP="00966ECD">
      <w:pPr>
        <w:spacing w:line="240" w:lineRule="auto"/>
        <w:ind w:left="1134" w:hanging="425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b)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posiadaniu co najmniej 10% udziałów lub akcji;</w:t>
      </w:r>
    </w:p>
    <w:p w:rsidR="00966ECD" w:rsidRPr="004B6994" w:rsidRDefault="00966ECD" w:rsidP="00966ECD">
      <w:pPr>
        <w:spacing w:line="240" w:lineRule="auto"/>
        <w:ind w:left="1134" w:hanging="425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c)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966ECD" w:rsidRPr="004B6994" w:rsidRDefault="00966ECD" w:rsidP="00966EC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d)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66ECD" w:rsidRPr="004B6994" w:rsidRDefault="00966ECD" w:rsidP="00966ECD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……………………………………………………..</w:t>
      </w:r>
    </w:p>
    <w:p w:rsidR="00966ECD" w:rsidRPr="004B6994" w:rsidRDefault="00966ECD" w:rsidP="00966ECD">
      <w:pPr>
        <w:tabs>
          <w:tab w:val="left" w:pos="142"/>
          <w:tab w:val="left" w:pos="7230"/>
        </w:tabs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71243E">
        <w:rPr>
          <w:rFonts w:asciiTheme="minorHAnsi" w:eastAsia="Times New Roman" w:hAnsiTheme="minorHAnsi" w:cs="Times New Roman"/>
          <w:b/>
          <w:color w:val="000000" w:themeColor="text1"/>
          <w:kern w:val="0"/>
          <w:sz w:val="20"/>
          <w:lang w:eastAsia="pl-PL"/>
        </w:rPr>
        <w:t>*(niepotrzebne skreślić)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podpis Wykonawcy</w:t>
      </w:r>
    </w:p>
    <w:p w:rsidR="00966ECD" w:rsidRPr="004B6994" w:rsidRDefault="00966ECD" w:rsidP="00966ECD">
      <w:pPr>
        <w:tabs>
          <w:tab w:val="left" w:pos="142"/>
          <w:tab w:val="left" w:pos="7230"/>
        </w:tabs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0"/>
          <w:lang w:eastAsia="pl-PL"/>
        </w:rPr>
        <w:sectPr w:rsidR="00966ECD" w:rsidRPr="004B6994" w:rsidSect="005F48D1">
          <w:headerReference w:type="default" r:id="rId9"/>
          <w:footerReference w:type="default" r:id="rId10"/>
          <w:type w:val="oddPage"/>
          <w:pgSz w:w="11906" w:h="16838"/>
          <w:pgMar w:top="1814" w:right="1417" w:bottom="1417" w:left="1417" w:header="426" w:footer="708" w:gutter="0"/>
          <w:pgNumType w:start="1"/>
          <w:cols w:space="708"/>
          <w:docGrid w:linePitch="360"/>
        </w:sectPr>
      </w:pPr>
    </w:p>
    <w:p w:rsidR="000F6A53" w:rsidRPr="004B6994" w:rsidRDefault="000F6A53" w:rsidP="00966ECD">
      <w:pPr>
        <w:tabs>
          <w:tab w:val="left" w:pos="142"/>
          <w:tab w:val="left" w:pos="7230"/>
        </w:tabs>
        <w:ind w:firstLine="0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tabs>
          <w:tab w:val="left" w:pos="142"/>
          <w:tab w:val="left" w:pos="7230"/>
        </w:tabs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hAnsiTheme="minorHAnsi" w:cs="Times New Roman"/>
          <w:color w:val="000000" w:themeColor="text1"/>
          <w:sz w:val="22"/>
          <w:szCs w:val="22"/>
        </w:rPr>
        <w:t>Załącznik nr 2 do zapytania ofertowego</w:t>
      </w:r>
    </w:p>
    <w:p w:rsidR="00966ECD" w:rsidRPr="004B6994" w:rsidRDefault="00966ECD" w:rsidP="00966ECD">
      <w:pPr>
        <w:pStyle w:val="Default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right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………………………………………………….</w:t>
      </w:r>
    </w:p>
    <w:p w:rsidR="00966ECD" w:rsidRPr="004B6994" w:rsidRDefault="00966ECD" w:rsidP="00966ECD">
      <w:pPr>
        <w:pStyle w:val="Default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miejscowość, data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pieczęć firmowa </w:t>
      </w:r>
    </w:p>
    <w:p w:rsidR="00B51308" w:rsidRDefault="00B51308" w:rsidP="00966ECD">
      <w:pPr>
        <w:pStyle w:val="Default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OFERTA WYKONAWCY</w:t>
      </w:r>
    </w:p>
    <w:p w:rsidR="00966ECD" w:rsidRPr="004B6994" w:rsidRDefault="00966ECD" w:rsidP="00966ECD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w postępowaniu zgodnym z zasadą konkurencyjności</w:t>
      </w:r>
    </w:p>
    <w:p w:rsidR="00966ECD" w:rsidRPr="004B6994" w:rsidRDefault="00966ECD" w:rsidP="00966ECD">
      <w:pPr>
        <w:pStyle w:val="Default"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Nr postępowania </w:t>
      </w:r>
      <w:r w:rsidR="00AC18FB" w:rsidRPr="00AC18FB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73/0</w:t>
      </w:r>
      <w:r w:rsidR="001D320A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5</w:t>
      </w:r>
      <w:r w:rsidR="00AC18FB" w:rsidRPr="00AC18FB">
        <w:rPr>
          <w:rFonts w:asciiTheme="minorHAnsi" w:hAnsiTheme="minorHAnsi" w:cs="Times New Roman"/>
          <w:b/>
          <w:bCs/>
          <w:color w:val="000000" w:themeColor="text1"/>
          <w:sz w:val="22"/>
          <w:szCs w:val="22"/>
        </w:rPr>
        <w:t>/2014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 data </w:t>
      </w:r>
      <w:r w:rsidR="00AC18FB">
        <w:rPr>
          <w:rFonts w:asciiTheme="minorHAnsi" w:hAnsiTheme="minorHAnsi"/>
          <w:color w:val="000000" w:themeColor="text1"/>
          <w:sz w:val="22"/>
          <w:szCs w:val="22"/>
        </w:rPr>
        <w:t>22</w:t>
      </w:r>
      <w:r w:rsidR="00C87FE5">
        <w:rPr>
          <w:rFonts w:asciiTheme="minorHAnsi" w:hAnsiTheme="minorHAnsi"/>
          <w:color w:val="000000" w:themeColor="text1"/>
          <w:sz w:val="22"/>
          <w:szCs w:val="22"/>
        </w:rPr>
        <w:t>.05.2014 r.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Wsp</w:t>
      </w:r>
      <w:r w:rsidR="001832D5">
        <w:rPr>
          <w:rFonts w:asciiTheme="minorHAnsi" w:hAnsiTheme="minorHAnsi"/>
          <w:color w:val="000000" w:themeColor="text1"/>
          <w:sz w:val="22"/>
          <w:szCs w:val="22"/>
        </w:rPr>
        <w:t>ólny Słownik Zamówień (KOD CPV)</w:t>
      </w:r>
      <w:r w:rsidRPr="004B6994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:  55300000-3, 55110000-4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1.  Nazwa (firma) oraz adres Wykonawcy. 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66ECD" w:rsidRPr="004B6994" w:rsidRDefault="00966ECD" w:rsidP="00966EC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NIP: .................................................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REGON: .................................................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Numer rachunku bankowego: ................................................</w:t>
      </w:r>
    </w:p>
    <w:p w:rsidR="00966ECD" w:rsidRPr="004B6994" w:rsidRDefault="00966ECD" w:rsidP="00966EC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Default="00966ECD" w:rsidP="00C87FE5">
      <w:pPr>
        <w:pStyle w:val="Default"/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w odpowiedzi na zapytanie ofertowe dotyczące wyboru Wykonawcy </w:t>
      </w:r>
      <w:r w:rsidRPr="004B6994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ramach projektu </w:t>
      </w:r>
      <w:r w:rsidRPr="004B6994">
        <w:rPr>
          <w:rFonts w:asciiTheme="minorHAnsi" w:hAnsiTheme="minorHAnsi"/>
          <w:bCs/>
          <w:color w:val="000000" w:themeColor="text1"/>
          <w:sz w:val="22"/>
          <w:szCs w:val="22"/>
        </w:rPr>
        <w:br/>
        <w:t>pn. „Wsparcie środowiska osób niepełnosprawnych z terenów wiejskich i małomiasteczkowych”</w:t>
      </w:r>
      <w:r w:rsidRPr="004B6994">
        <w:rPr>
          <w:rFonts w:asciiTheme="minorHAnsi" w:hAnsiTheme="minorHAnsi"/>
          <w:bCs/>
          <w:color w:val="000000" w:themeColor="text1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składam ofertę na wykonanie </w:t>
      </w:r>
      <w:r w:rsidRPr="004B6994">
        <w:rPr>
          <w:rFonts w:asciiTheme="minorHAnsi" w:hAnsiTheme="minorHAnsi" w:cs="Times New Roman"/>
          <w:b/>
          <w:color w:val="000000" w:themeColor="text1"/>
          <w:sz w:val="22"/>
          <w:szCs w:val="22"/>
        </w:rPr>
        <w:t xml:space="preserve">usługi hotelarsko-gastronomicznej </w:t>
      </w:r>
      <w:r w:rsidRPr="004B6994">
        <w:rPr>
          <w:rFonts w:asciiTheme="minorHAnsi" w:hAnsiTheme="minorHAnsi"/>
          <w:color w:val="000000" w:themeColor="text1"/>
          <w:sz w:val="22"/>
          <w:szCs w:val="22"/>
        </w:rPr>
        <w:t>za następującą cenę:</w:t>
      </w:r>
      <w:bookmarkStart w:id="0" w:name="_GoBack"/>
      <w:bookmarkEnd w:id="0"/>
    </w:p>
    <w:p w:rsidR="00C87FE5" w:rsidRPr="004B6994" w:rsidRDefault="00C87FE5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031EF5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Cena na 1 osobę za 1 dzień [brutto]</w:t>
      </w: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4B6994">
        <w:rPr>
          <w:rFonts w:asciiTheme="minorHAnsi" w:hAnsiTheme="minorHAnsi"/>
          <w:bCs/>
          <w:color w:val="000000" w:themeColor="text1"/>
          <w:sz w:val="22"/>
          <w:szCs w:val="22"/>
        </w:rPr>
        <w:t>…………………..……………....................</w:t>
      </w: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PLN</w:t>
      </w:r>
    </w:p>
    <w:p w:rsidR="00966ECD" w:rsidRPr="004B6994" w:rsidRDefault="00966ECD" w:rsidP="00031EF5">
      <w:pPr>
        <w:pStyle w:val="Default"/>
        <w:spacing w:line="360" w:lineRule="auto"/>
        <w:jc w:val="both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Cena na 1 osobę za 1 dzień [netto]</w:t>
      </w: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ab/>
      </w:r>
      <w:r w:rsidRPr="004B6994">
        <w:rPr>
          <w:rFonts w:asciiTheme="minorHAnsi" w:hAnsiTheme="minorHAnsi"/>
          <w:bCs/>
          <w:color w:val="000000" w:themeColor="text1"/>
          <w:sz w:val="22"/>
          <w:szCs w:val="22"/>
        </w:rPr>
        <w:t>………………....…………………………………..</w:t>
      </w:r>
      <w:r w:rsidRPr="004B6994">
        <w:rPr>
          <w:rFonts w:asciiTheme="minorHAnsi" w:hAnsiTheme="minorHAnsi"/>
          <w:b/>
          <w:bCs/>
          <w:color w:val="000000" w:themeColor="text1"/>
          <w:sz w:val="22"/>
          <w:szCs w:val="22"/>
        </w:rPr>
        <w:t>PLN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Cena zawiera: </w:t>
      </w:r>
      <w:r w:rsidRPr="00031EF5">
        <w:rPr>
          <w:rFonts w:asciiTheme="minorHAnsi" w:hAnsiTheme="minorHAnsi"/>
          <w:b/>
          <w:color w:val="000000" w:themeColor="text1"/>
          <w:sz w:val="22"/>
          <w:szCs w:val="22"/>
        </w:rPr>
        <w:t xml:space="preserve">noclegi, </w:t>
      </w:r>
      <w:r w:rsidR="00ED4ADC" w:rsidRPr="00031EF5">
        <w:rPr>
          <w:rFonts w:asciiTheme="minorHAnsi" w:hAnsiTheme="minorHAnsi"/>
          <w:b/>
          <w:color w:val="000000" w:themeColor="text1"/>
          <w:sz w:val="22"/>
          <w:szCs w:val="22"/>
        </w:rPr>
        <w:t>wyżywienie (śniadania i kolacje)</w:t>
      </w:r>
      <w:r w:rsidR="00C87FE5" w:rsidRPr="00031EF5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2. Oświadczam, że zapoznałem/-am się z warunkami niniejszego zapytania i nie wnoszę do niego żadnych zastrzeżeń oraz zdobyłem/-am informacje konieczne do przygotowania oferty. </w:t>
      </w:r>
    </w:p>
    <w:p w:rsidR="00966ECD" w:rsidRPr="004B6994" w:rsidRDefault="00966ECD" w:rsidP="00966ECD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3.  Oświadczam, że termin związania z ofertą wynosi 30 dni kalendarzowych od dnia otwarcia ofert. </w:t>
      </w:r>
    </w:p>
    <w:p w:rsidR="00966ECD" w:rsidRPr="004B6994" w:rsidRDefault="00966ECD" w:rsidP="00966ECD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966ECD" w:rsidRDefault="00966ECD" w:rsidP="00966ECD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W przypadku udzielenia mi zamówienia zobowiązuję się do realizacji usługi w terminie i ilości określonej przez Zamawiającego.</w:t>
      </w:r>
    </w:p>
    <w:p w:rsidR="000C3F95" w:rsidRDefault="000C3F95" w:rsidP="000C3F9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87FE5" w:rsidRDefault="00C87FE5" w:rsidP="00C87FE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87FE5" w:rsidRDefault="00C87FE5" w:rsidP="00C87FE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87FE5" w:rsidRPr="004B6994" w:rsidRDefault="00C87FE5" w:rsidP="00C87FE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86917" w:rsidRPr="00D611B7" w:rsidRDefault="00966ECD" w:rsidP="00D611B7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Ofertę niniejszą składam na ........... kolejno ponumerowanych stronach. </w:t>
      </w:r>
    </w:p>
    <w:p w:rsidR="000F6A53" w:rsidRPr="00B51308" w:rsidRDefault="00966ECD" w:rsidP="00B51308">
      <w:pPr>
        <w:pStyle w:val="Default"/>
        <w:numPr>
          <w:ilvl w:val="0"/>
          <w:numId w:val="17"/>
        </w:numPr>
        <w:ind w:left="284" w:hanging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966ECD" w:rsidRPr="004B6994" w:rsidRDefault="00966ECD" w:rsidP="00966ECD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8.1.  pełnomocnictwo (o ile ofertę składa pełnomocnik) - jeśli dotyczy,</w:t>
      </w:r>
    </w:p>
    <w:p w:rsidR="000F6A53" w:rsidRPr="004B6994" w:rsidRDefault="00966ECD" w:rsidP="00086917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8.2.  specyfikacja dot. usługi/towaru - jeśli dotyczy,</w:t>
      </w:r>
    </w:p>
    <w:p w:rsidR="00966ECD" w:rsidRPr="004B6994" w:rsidRDefault="00966ECD" w:rsidP="00966ECD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8.3. aktualne (nie starcze niż 6 miesięcy przed upływem terminu składania ofert) odpis z właściwego rejestru albo zaświadczenie  o wpisie do Ewidencji Działalności Gospodarczej poświadczony za zgodność z oryginałem przez osobę upoważnioną, zgodnie z formą reprezentacji Wykonawcy,</w:t>
      </w:r>
    </w:p>
    <w:p w:rsidR="00966ECD" w:rsidRPr="004B6994" w:rsidRDefault="00966ECD" w:rsidP="00966ECD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8.4. dokumentacja fotograficzna przedstawiająca dostosowanie obiektu do pobytu osób poruszających się na wózkach inwalidzkich,</w:t>
      </w:r>
    </w:p>
    <w:p w:rsidR="00966ECD" w:rsidRPr="004B6994" w:rsidRDefault="00966ECD" w:rsidP="00966ECD">
      <w:pPr>
        <w:pStyle w:val="Default"/>
        <w:ind w:left="284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8.5.  minimum 2 rekomendacje potwierdzające wykonanie usług w podobnym zakresie.</w:t>
      </w: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………………………………………………………………………………..</w:t>
      </w: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pieczęć i podpis Wykonawcy lub osoby upoważnionej</w:t>
      </w: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4B6994">
        <w:rPr>
          <w:rFonts w:asciiTheme="minorHAnsi" w:hAnsiTheme="minorHAnsi"/>
          <w:color w:val="000000" w:themeColor="text1"/>
          <w:sz w:val="22"/>
          <w:szCs w:val="22"/>
        </w:rPr>
        <w:t>do reprezentowania Wykonawcy</w:t>
      </w: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  <w:sectPr w:rsidR="00966ECD" w:rsidRPr="004B6994" w:rsidSect="005F48D1">
          <w:type w:val="oddPage"/>
          <w:pgSz w:w="11906" w:h="16838"/>
          <w:pgMar w:top="1814" w:right="1417" w:bottom="1417" w:left="1417" w:header="426" w:footer="708" w:gutter="0"/>
          <w:pgNumType w:start="1"/>
          <w:cols w:space="708"/>
          <w:docGrid w:linePitch="360"/>
        </w:sectPr>
      </w:pPr>
    </w:p>
    <w:p w:rsidR="00966ECD" w:rsidRPr="004B6994" w:rsidRDefault="00966ECD" w:rsidP="00966ECD">
      <w:pPr>
        <w:pStyle w:val="Default"/>
        <w:ind w:left="3540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966ECD" w:rsidRPr="004B6994" w:rsidRDefault="00966ECD" w:rsidP="00966ECD">
      <w:pPr>
        <w:pStyle w:val="Default"/>
        <w:jc w:val="right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4B6994">
        <w:rPr>
          <w:rFonts w:asciiTheme="minorHAnsi" w:hAnsiTheme="minorHAnsi" w:cs="Times New Roman"/>
          <w:color w:val="000000" w:themeColor="text1"/>
          <w:sz w:val="22"/>
          <w:szCs w:val="22"/>
        </w:rPr>
        <w:t>Załącznik nr 3 do zapytania ofertowego</w:t>
      </w:r>
    </w:p>
    <w:p w:rsidR="00966ECD" w:rsidRPr="004B6994" w:rsidRDefault="00966ECD" w:rsidP="00966ECD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…………………, dnia ………………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………………………………………………….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18"/>
          <w:szCs w:val="18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18"/>
          <w:szCs w:val="18"/>
          <w:lang w:eastAsia="pl-PL"/>
        </w:rPr>
        <w:t>Dane teleadresowe Wykonawcy</w:t>
      </w: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Dotyczy zapytania ofertowego nr </w:t>
      </w:r>
      <w:r w:rsidR="00AC18FB" w:rsidRPr="00AC18FB"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sz w:val="22"/>
          <w:szCs w:val="22"/>
          <w:lang w:eastAsia="pl-PL"/>
        </w:rPr>
        <w:t>73/05/2014</w:t>
      </w:r>
      <w:r w:rsidR="000F6A53"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 </w:t>
      </w:r>
      <w:r w:rsidR="00134533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>(Kody CPV</w:t>
      </w:r>
      <w:r w:rsidR="003E7670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: </w:t>
      </w:r>
      <w:r w:rsidRPr="004B6994">
        <w:rPr>
          <w:rFonts w:asciiTheme="minorHAnsi" w:hAnsiTheme="minorHAnsi" w:cs="Times New Roman"/>
          <w:bCs/>
          <w:color w:val="000000" w:themeColor="text1"/>
          <w:sz w:val="22"/>
          <w:szCs w:val="22"/>
        </w:rPr>
        <w:t>55300000-3, 55110000-4</w:t>
      </w:r>
      <w:r w:rsidRPr="004B6994">
        <w:rPr>
          <w:rFonts w:asciiTheme="minorHAnsi" w:eastAsia="Times New Roman" w:hAnsiTheme="minorHAnsi" w:cs="Times New Roman"/>
          <w:bCs/>
          <w:color w:val="000000" w:themeColor="text1"/>
          <w:kern w:val="0"/>
          <w:sz w:val="22"/>
          <w:szCs w:val="22"/>
          <w:lang w:eastAsia="pl-PL"/>
        </w:rPr>
        <w:t xml:space="preserve">) w ramach projektu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966ECD" w:rsidRPr="004B6994" w:rsidRDefault="00966ECD" w:rsidP="000A54F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>OŚWIADCZENIE O SPE</w:t>
      </w:r>
      <w:r w:rsidR="003E7670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>ŁNIANIU WARUNKÓW UDZIAŁU W POSTĘ</w:t>
      </w:r>
      <w:r w:rsidRPr="004B6994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>POWANIU</w:t>
      </w:r>
    </w:p>
    <w:p w:rsidR="00966ECD" w:rsidRPr="004B6994" w:rsidRDefault="00966ECD" w:rsidP="000A54F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66ECD" w:rsidRPr="004B6994" w:rsidRDefault="00966ECD" w:rsidP="00966ECD">
      <w:pPr>
        <w:spacing w:line="240" w:lineRule="auto"/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b/>
          <w:color w:val="000000" w:themeColor="text1"/>
          <w:kern w:val="0"/>
          <w:sz w:val="22"/>
          <w:szCs w:val="22"/>
          <w:lang w:eastAsia="pl-PL"/>
        </w:rPr>
        <w:t xml:space="preserve">oświadczam, że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Wykonawca spełnia / nie spełnia* wszystkie warunki udziału w postepowaniu  w zakresie:</w:t>
      </w:r>
    </w:p>
    <w:p w:rsidR="00966ECD" w:rsidRPr="004B6994" w:rsidRDefault="00966ECD" w:rsidP="00966EC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dostosowania pomieszczeń do osób niepełnosprawnych oraz posiadania sali dydaktycznej spełniających wymagania Zamawiającego;</w:t>
      </w:r>
    </w:p>
    <w:p w:rsidR="00966ECD" w:rsidRPr="004B6994" w:rsidRDefault="00966ECD" w:rsidP="00966EC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966ECD" w:rsidRPr="004B6994" w:rsidRDefault="00966ECD" w:rsidP="00966EC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posiadam doświadczenie oraz uprawnienia do świadczenia usług dla osób niepełnosprawnych, grup zorganizowanych, szkoleń, jeżeli przepisy prawa nakładają obowiązek ich posiadania;</w:t>
      </w:r>
    </w:p>
    <w:p w:rsidR="00966ECD" w:rsidRPr="004B6994" w:rsidRDefault="00966ECD" w:rsidP="00966EC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966ECD" w:rsidRPr="004B6994" w:rsidRDefault="00966ECD" w:rsidP="00966ECD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</w:pPr>
      <w:r w:rsidRPr="004B6994">
        <w:rPr>
          <w:rFonts w:asciiTheme="minorHAnsi" w:hAnsiTheme="minorHAnsi"/>
          <w:b w:val="0"/>
          <w:color w:val="000000" w:themeColor="text1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966ECD" w:rsidRDefault="00966ECD" w:rsidP="000A54FD">
      <w:pPr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0C3F95" w:rsidRPr="004B6994" w:rsidRDefault="000C3F95" w:rsidP="000A54FD">
      <w:pPr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lef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966ECD" w:rsidRPr="004B6994" w:rsidRDefault="00966ECD" w:rsidP="00966ECD">
      <w:pPr>
        <w:ind w:firstLine="0"/>
        <w:jc w:val="center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</w:p>
    <w:p w:rsidR="00966ECD" w:rsidRPr="004B6994" w:rsidRDefault="00966ECD" w:rsidP="00966ECD">
      <w:pPr>
        <w:ind w:firstLine="0"/>
        <w:jc w:val="right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>……………………………………………………..</w:t>
      </w:r>
    </w:p>
    <w:p w:rsidR="00966ECD" w:rsidRPr="000A54FD" w:rsidRDefault="00966ECD" w:rsidP="000A54FD">
      <w:pPr>
        <w:tabs>
          <w:tab w:val="left" w:pos="0"/>
          <w:tab w:val="left" w:pos="7230"/>
        </w:tabs>
        <w:ind w:firstLine="0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</w:pPr>
      <w:r w:rsidRPr="0071243E">
        <w:rPr>
          <w:rFonts w:asciiTheme="minorHAnsi" w:eastAsia="Times New Roman" w:hAnsiTheme="minorHAnsi" w:cs="Times New Roman"/>
          <w:b/>
          <w:color w:val="000000" w:themeColor="text1"/>
          <w:kern w:val="0"/>
          <w:sz w:val="20"/>
          <w:lang w:eastAsia="pl-PL"/>
        </w:rPr>
        <w:t>*(niepotrzebne skreślić)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 xml:space="preserve"> </w:t>
      </w:r>
      <w:r w:rsidRPr="004B6994"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pl-PL"/>
        </w:rPr>
        <w:tab/>
        <w:t>podpis Wykonawcy</w:t>
      </w:r>
    </w:p>
    <w:sectPr w:rsidR="00966ECD" w:rsidRPr="000A54FD" w:rsidSect="000C3F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701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19" w:rsidRDefault="002C1619" w:rsidP="0096319C">
      <w:pPr>
        <w:spacing w:line="240" w:lineRule="auto"/>
      </w:pPr>
      <w:r>
        <w:separator/>
      </w:r>
    </w:p>
  </w:endnote>
  <w:endnote w:type="continuationSeparator" w:id="0">
    <w:p w:rsidR="002C1619" w:rsidRDefault="002C1619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E5" w:rsidRDefault="00C87FE5">
    <w:pPr>
      <w:pStyle w:val="Stopka"/>
    </w:pPr>
    <w:r>
      <w:rPr>
        <w:noProof/>
        <w:lang w:eastAsia="pl-PL"/>
      </w:rPr>
      <w:drawing>
        <wp:inline distT="0" distB="0" distL="0" distR="0" wp14:anchorId="2185153F" wp14:editId="098CD926">
          <wp:extent cx="5119200" cy="8820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0A54FD" w:rsidP="001C4B30">
    <w:pPr>
      <w:pStyle w:val="Stopka-ukryty"/>
      <w:jc w:val="both"/>
    </w:pPr>
    <w:r>
      <w:rPr>
        <w:noProof/>
        <w:lang w:eastAsia="pl-PL"/>
      </w:rPr>
      <w:drawing>
        <wp:inline distT="0" distB="0" distL="0" distR="0" wp14:anchorId="1E1D951E" wp14:editId="6FEE6BF3">
          <wp:extent cx="5119200" cy="882000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19" w:rsidRDefault="002C1619" w:rsidP="0096319C">
      <w:pPr>
        <w:spacing w:line="240" w:lineRule="auto"/>
      </w:pPr>
      <w:r>
        <w:separator/>
      </w:r>
    </w:p>
  </w:footnote>
  <w:footnote w:type="continuationSeparator" w:id="0">
    <w:p w:rsidR="002C1619" w:rsidRDefault="002C1619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CD" w:rsidRPr="003976ED" w:rsidRDefault="00966ECD" w:rsidP="00143B33">
    <w:pPr>
      <w:pStyle w:val="Nagwek"/>
      <w:ind w:firstLine="0"/>
      <w:jc w:val="lef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3C5DA90" wp14:editId="485EA4A6">
          <wp:simplePos x="0" y="0"/>
          <wp:positionH relativeFrom="page">
            <wp:posOffset>1065530</wp:posOffset>
          </wp:positionH>
          <wp:positionV relativeFrom="page">
            <wp:posOffset>152400</wp:posOffset>
          </wp:positionV>
          <wp:extent cx="5749925" cy="1188000"/>
          <wp:effectExtent l="19050" t="0" r="3175" b="0"/>
          <wp:wrapNone/>
          <wp:docPr id="5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C53FD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25BEBFD" wp14:editId="6B790E1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B30" w:rsidRDefault="001C4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032"/>
    <w:multiLevelType w:val="hybridMultilevel"/>
    <w:tmpl w:val="3E269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C341CC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2530AE"/>
    <w:multiLevelType w:val="hybridMultilevel"/>
    <w:tmpl w:val="15C2202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2F53ED9"/>
    <w:multiLevelType w:val="hybridMultilevel"/>
    <w:tmpl w:val="7B82C2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232E"/>
    <w:multiLevelType w:val="hybridMultilevel"/>
    <w:tmpl w:val="897AA1F2"/>
    <w:lvl w:ilvl="0" w:tplc="A2D4338A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8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63104FA"/>
    <w:multiLevelType w:val="hybridMultilevel"/>
    <w:tmpl w:val="44F8665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">
    <w:nsid w:val="48A52CF9"/>
    <w:multiLevelType w:val="hybridMultilevel"/>
    <w:tmpl w:val="557498C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B4F53B0"/>
    <w:multiLevelType w:val="hybridMultilevel"/>
    <w:tmpl w:val="61F2030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4BC34895"/>
    <w:multiLevelType w:val="hybridMultilevel"/>
    <w:tmpl w:val="5EA41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D23C8"/>
    <w:multiLevelType w:val="hybridMultilevel"/>
    <w:tmpl w:val="B9D6D2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007329"/>
    <w:multiLevelType w:val="hybridMultilevel"/>
    <w:tmpl w:val="5628D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4622E"/>
    <w:multiLevelType w:val="multilevel"/>
    <w:tmpl w:val="EDAC8090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13BD4"/>
    <w:multiLevelType w:val="hybridMultilevel"/>
    <w:tmpl w:val="1E44880E"/>
    <w:lvl w:ilvl="0" w:tplc="0415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A1E3A"/>
    <w:multiLevelType w:val="hybridMultilevel"/>
    <w:tmpl w:val="992EF8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5"/>
  </w:num>
  <w:num w:numId="5">
    <w:abstractNumId w:val="8"/>
  </w:num>
  <w:num w:numId="6">
    <w:abstractNumId w:val="13"/>
  </w:num>
  <w:num w:numId="7">
    <w:abstractNumId w:val="2"/>
  </w:num>
  <w:num w:numId="8">
    <w:abstractNumId w:val="19"/>
  </w:num>
  <w:num w:numId="9">
    <w:abstractNumId w:val="15"/>
  </w:num>
  <w:num w:numId="10">
    <w:abstractNumId w:val="12"/>
  </w:num>
  <w:num w:numId="11">
    <w:abstractNumId w:val="10"/>
  </w:num>
  <w:num w:numId="12">
    <w:abstractNumId w:val="1"/>
  </w:num>
  <w:num w:numId="13">
    <w:abstractNumId w:val="11"/>
  </w:num>
  <w:num w:numId="14">
    <w:abstractNumId w:val="3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4"/>
    </w:lvlOverride>
  </w:num>
  <w:num w:numId="17">
    <w:abstractNumId w:val="14"/>
  </w:num>
  <w:num w:numId="18">
    <w:abstractNumId w:val="17"/>
  </w:num>
  <w:num w:numId="19">
    <w:abstractNumId w:val="9"/>
  </w:num>
  <w:num w:numId="20">
    <w:abstractNumId w:val="4"/>
  </w:num>
  <w:num w:numId="21">
    <w:abstractNumId w:val="16"/>
    <w:lvlOverride w:ilvl="0">
      <w:startOverride w:val="1"/>
    </w:lvlOverride>
    <w:lvlOverride w:ilvl="1">
      <w:startOverride w:val="18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CD"/>
    <w:rsid w:val="00000B97"/>
    <w:rsid w:val="00030569"/>
    <w:rsid w:val="00031EF5"/>
    <w:rsid w:val="00037B2D"/>
    <w:rsid w:val="00086917"/>
    <w:rsid w:val="000A54FD"/>
    <w:rsid w:val="000C3F95"/>
    <w:rsid w:val="000F6A53"/>
    <w:rsid w:val="000F6C5B"/>
    <w:rsid w:val="0010027F"/>
    <w:rsid w:val="00113BDE"/>
    <w:rsid w:val="00132E52"/>
    <w:rsid w:val="00134533"/>
    <w:rsid w:val="00134CF6"/>
    <w:rsid w:val="00135CDB"/>
    <w:rsid w:val="00142081"/>
    <w:rsid w:val="0014349E"/>
    <w:rsid w:val="00147904"/>
    <w:rsid w:val="00152470"/>
    <w:rsid w:val="00174E8E"/>
    <w:rsid w:val="001832D5"/>
    <w:rsid w:val="00185556"/>
    <w:rsid w:val="00186148"/>
    <w:rsid w:val="001B398B"/>
    <w:rsid w:val="001C4B30"/>
    <w:rsid w:val="001C7150"/>
    <w:rsid w:val="001D320A"/>
    <w:rsid w:val="001E32D3"/>
    <w:rsid w:val="002006AF"/>
    <w:rsid w:val="002013DC"/>
    <w:rsid w:val="00202452"/>
    <w:rsid w:val="00204E4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9096F"/>
    <w:rsid w:val="00297E06"/>
    <w:rsid w:val="002A08AD"/>
    <w:rsid w:val="002C1619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19C9"/>
    <w:rsid w:val="00375EE8"/>
    <w:rsid w:val="003A6ED0"/>
    <w:rsid w:val="003B027A"/>
    <w:rsid w:val="003E7670"/>
    <w:rsid w:val="003F1462"/>
    <w:rsid w:val="00411213"/>
    <w:rsid w:val="00414448"/>
    <w:rsid w:val="00421D64"/>
    <w:rsid w:val="00421DFC"/>
    <w:rsid w:val="00430AB6"/>
    <w:rsid w:val="00442330"/>
    <w:rsid w:val="00447A39"/>
    <w:rsid w:val="004710F4"/>
    <w:rsid w:val="0048785C"/>
    <w:rsid w:val="00490ECE"/>
    <w:rsid w:val="00496017"/>
    <w:rsid w:val="004A4BA2"/>
    <w:rsid w:val="004A517F"/>
    <w:rsid w:val="004B17AB"/>
    <w:rsid w:val="004B1F40"/>
    <w:rsid w:val="004B6994"/>
    <w:rsid w:val="004C2913"/>
    <w:rsid w:val="004D41BF"/>
    <w:rsid w:val="004F03CC"/>
    <w:rsid w:val="00515239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243E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8550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C3805"/>
    <w:rsid w:val="0090038F"/>
    <w:rsid w:val="0091326E"/>
    <w:rsid w:val="0091454B"/>
    <w:rsid w:val="00925055"/>
    <w:rsid w:val="00942001"/>
    <w:rsid w:val="009421B7"/>
    <w:rsid w:val="0096319C"/>
    <w:rsid w:val="0096662C"/>
    <w:rsid w:val="00966ECD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D62C7"/>
    <w:rsid w:val="009F1F32"/>
    <w:rsid w:val="009F4A61"/>
    <w:rsid w:val="00A014AA"/>
    <w:rsid w:val="00A02178"/>
    <w:rsid w:val="00A02DF9"/>
    <w:rsid w:val="00A03961"/>
    <w:rsid w:val="00A21659"/>
    <w:rsid w:val="00A23283"/>
    <w:rsid w:val="00A276F6"/>
    <w:rsid w:val="00A353CC"/>
    <w:rsid w:val="00A45C1F"/>
    <w:rsid w:val="00A87560"/>
    <w:rsid w:val="00A87BF4"/>
    <w:rsid w:val="00A91402"/>
    <w:rsid w:val="00AB459D"/>
    <w:rsid w:val="00AC18FB"/>
    <w:rsid w:val="00AC6F71"/>
    <w:rsid w:val="00AE1360"/>
    <w:rsid w:val="00AF2EB4"/>
    <w:rsid w:val="00B02524"/>
    <w:rsid w:val="00B36428"/>
    <w:rsid w:val="00B5130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32D0"/>
    <w:rsid w:val="00C10823"/>
    <w:rsid w:val="00C244BD"/>
    <w:rsid w:val="00C36F23"/>
    <w:rsid w:val="00C53FD6"/>
    <w:rsid w:val="00C64B40"/>
    <w:rsid w:val="00C663F8"/>
    <w:rsid w:val="00C70536"/>
    <w:rsid w:val="00C70A3D"/>
    <w:rsid w:val="00C759B5"/>
    <w:rsid w:val="00C87FE5"/>
    <w:rsid w:val="00CA434D"/>
    <w:rsid w:val="00CE167F"/>
    <w:rsid w:val="00CE252D"/>
    <w:rsid w:val="00CE25D8"/>
    <w:rsid w:val="00CF7505"/>
    <w:rsid w:val="00D213E6"/>
    <w:rsid w:val="00D40814"/>
    <w:rsid w:val="00D611B7"/>
    <w:rsid w:val="00D80FA3"/>
    <w:rsid w:val="00D86BC9"/>
    <w:rsid w:val="00D95A36"/>
    <w:rsid w:val="00DA5789"/>
    <w:rsid w:val="00DB7A21"/>
    <w:rsid w:val="00DD23B5"/>
    <w:rsid w:val="00DD75C9"/>
    <w:rsid w:val="00DE76E6"/>
    <w:rsid w:val="00E01E62"/>
    <w:rsid w:val="00E03C34"/>
    <w:rsid w:val="00E2088F"/>
    <w:rsid w:val="00E21C7D"/>
    <w:rsid w:val="00E358B5"/>
    <w:rsid w:val="00E45A26"/>
    <w:rsid w:val="00E72E9B"/>
    <w:rsid w:val="00E9304B"/>
    <w:rsid w:val="00EA7030"/>
    <w:rsid w:val="00ED4ADC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390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ECD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6ECD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6ECD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6ECD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6ECD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6ECD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6ECD"/>
    <w:rPr>
      <w:rFonts w:eastAsia="Times New Roman"/>
      <w:b/>
      <w:bCs/>
      <w:kern w:val="2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6ECD"/>
    <w:rPr>
      <w:rFonts w:eastAsia="Times New Roman"/>
      <w:b/>
      <w:bCs/>
      <w:i/>
      <w:iCs/>
      <w:kern w:val="2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6ECD"/>
    <w:rPr>
      <w:rFonts w:eastAsia="Times New Roman"/>
      <w:b/>
      <w:bCs/>
      <w:kern w:val="2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6ECD"/>
    <w:rPr>
      <w:rFonts w:eastAsia="Times New Roman"/>
      <w:kern w:val="2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6ECD"/>
    <w:rPr>
      <w:rFonts w:eastAsia="Times New Roman"/>
      <w:i/>
      <w:iCs/>
      <w:kern w:val="2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6ECD"/>
    <w:rPr>
      <w:rFonts w:ascii="Cambria" w:eastAsia="Times New Roman" w:hAnsi="Cambria"/>
      <w:kern w:val="2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ECD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ECD"/>
    <w:rPr>
      <w:rFonts w:ascii="Times New Roman" w:hAnsi="Times New Roman"/>
      <w:kern w:val="20"/>
      <w:lang w:val="x-none" w:eastAsia="en-US"/>
    </w:rPr>
  </w:style>
  <w:style w:type="paragraph" w:styleId="Tekstpodstawowywcity">
    <w:name w:val="Body Text Indent"/>
    <w:basedOn w:val="Normalny"/>
    <w:link w:val="TekstpodstawowywcityZnak"/>
    <w:semiHidden/>
    <w:rsid w:val="00966ECD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6ECD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66EC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ECD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ECD"/>
    <w:rPr>
      <w:rFonts w:ascii="Times New Roman" w:hAnsi="Times New Roman"/>
      <w:kern w:val="20"/>
      <w:sz w:val="2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ECD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ECD"/>
    <w:rPr>
      <w:rFonts w:ascii="Times New Roman" w:hAnsi="Times New Roman"/>
      <w:kern w:val="20"/>
      <w:sz w:val="16"/>
      <w:szCs w:val="16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ECD"/>
    <w:rPr>
      <w:rFonts w:ascii="Times New Roman" w:hAnsi="Times New Roman"/>
      <w:b/>
      <w:bCs/>
      <w:kern w:val="20"/>
      <w:lang w:val="x-none" w:eastAsia="en-US"/>
    </w:rPr>
  </w:style>
  <w:style w:type="paragraph" w:customStyle="1" w:styleId="Default">
    <w:name w:val="Default"/>
    <w:rsid w:val="00966E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ECD"/>
    <w:pPr>
      <w:ind w:left="708"/>
    </w:pPr>
  </w:style>
  <w:style w:type="paragraph" w:customStyle="1" w:styleId="Body">
    <w:name w:val="Body"/>
    <w:basedOn w:val="Normalny"/>
    <w:uiPriority w:val="1"/>
    <w:qFormat/>
    <w:rsid w:val="00966EC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966ECD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6ECD"/>
    <w:rPr>
      <w:rFonts w:ascii="Times New Roman" w:eastAsia="Times New Roman" w:hAnsi="Times New Roman"/>
    </w:rPr>
  </w:style>
  <w:style w:type="character" w:styleId="Odwoanieprzypisudolnego">
    <w:name w:val="footnote reference"/>
    <w:rsid w:val="00966ECD"/>
    <w:rPr>
      <w:vertAlign w:val="superscript"/>
    </w:rPr>
  </w:style>
  <w:style w:type="character" w:customStyle="1" w:styleId="h1">
    <w:name w:val="h1"/>
    <w:rsid w:val="00966ECD"/>
  </w:style>
  <w:style w:type="paragraph" w:styleId="Poprawka">
    <w:name w:val="Revision"/>
    <w:hidden/>
    <w:uiPriority w:val="99"/>
    <w:semiHidden/>
    <w:rsid w:val="00966ECD"/>
    <w:rPr>
      <w:rFonts w:ascii="Times New Roman" w:hAnsi="Times New Roman" w:cs="DejaVu Sans"/>
      <w:kern w:val="2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CD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6ECD"/>
    <w:pPr>
      <w:keepNext/>
      <w:spacing w:before="240" w:after="60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6ECD"/>
    <w:pPr>
      <w:spacing w:before="240" w:after="60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6ECD"/>
    <w:pPr>
      <w:spacing w:before="240" w:after="60"/>
      <w:ind w:left="1152" w:hanging="1152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6ECD"/>
    <w:pPr>
      <w:spacing w:before="240" w:after="60"/>
      <w:ind w:left="1296" w:hanging="1296"/>
      <w:outlineLvl w:val="6"/>
    </w:pPr>
    <w:rPr>
      <w:rFonts w:ascii="Calibri" w:eastAsia="Times New Roman" w:hAnsi="Calibri" w:cs="Times New Roman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6ECD"/>
    <w:pPr>
      <w:spacing w:before="240" w:after="60"/>
      <w:ind w:left="1440" w:hanging="1440"/>
      <w:outlineLvl w:val="7"/>
    </w:pPr>
    <w:rPr>
      <w:rFonts w:ascii="Calibri" w:eastAsia="Times New Roman" w:hAnsi="Calibri" w:cs="Times New Roman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6ECD"/>
    <w:pPr>
      <w:spacing w:before="240" w:after="60"/>
      <w:ind w:left="1584" w:hanging="1584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6ECD"/>
    <w:rPr>
      <w:rFonts w:eastAsia="Times New Roman"/>
      <w:b/>
      <w:bCs/>
      <w:kern w:val="2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6ECD"/>
    <w:rPr>
      <w:rFonts w:eastAsia="Times New Roman"/>
      <w:b/>
      <w:bCs/>
      <w:i/>
      <w:iCs/>
      <w:kern w:val="20"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6ECD"/>
    <w:rPr>
      <w:rFonts w:eastAsia="Times New Roman"/>
      <w:b/>
      <w:bCs/>
      <w:kern w:val="2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6ECD"/>
    <w:rPr>
      <w:rFonts w:eastAsia="Times New Roman"/>
      <w:kern w:val="2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6ECD"/>
    <w:rPr>
      <w:rFonts w:eastAsia="Times New Roman"/>
      <w:i/>
      <w:iCs/>
      <w:kern w:val="2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6ECD"/>
    <w:rPr>
      <w:rFonts w:ascii="Cambria" w:eastAsia="Times New Roman" w:hAnsi="Cambria"/>
      <w:kern w:val="20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6ECD"/>
    <w:rPr>
      <w:rFonts w:cs="Times New Roman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6ECD"/>
    <w:rPr>
      <w:rFonts w:ascii="Times New Roman" w:hAnsi="Times New Roman"/>
      <w:kern w:val="20"/>
      <w:lang w:val="x-none" w:eastAsia="en-US"/>
    </w:rPr>
  </w:style>
  <w:style w:type="paragraph" w:styleId="Tekstpodstawowywcity">
    <w:name w:val="Body Text Indent"/>
    <w:basedOn w:val="Normalny"/>
    <w:link w:val="TekstpodstawowywcityZnak"/>
    <w:semiHidden/>
    <w:rsid w:val="00966ECD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6ECD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966ECD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66ECD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66ECD"/>
    <w:rPr>
      <w:rFonts w:ascii="Times New Roman" w:hAnsi="Times New Roman"/>
      <w:kern w:val="20"/>
      <w:sz w:val="24"/>
      <w:lang w:val="x-none"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66ECD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66ECD"/>
    <w:rPr>
      <w:rFonts w:ascii="Times New Roman" w:hAnsi="Times New Roman"/>
      <w:kern w:val="20"/>
      <w:sz w:val="16"/>
      <w:szCs w:val="16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ECD"/>
    <w:rPr>
      <w:rFonts w:ascii="Times New Roman" w:hAnsi="Times New Roman"/>
      <w:b/>
      <w:bCs/>
      <w:kern w:val="20"/>
      <w:lang w:val="x-none" w:eastAsia="en-US"/>
    </w:rPr>
  </w:style>
  <w:style w:type="paragraph" w:customStyle="1" w:styleId="Default">
    <w:name w:val="Default"/>
    <w:rsid w:val="00966EC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ECD"/>
    <w:pPr>
      <w:ind w:left="708"/>
    </w:pPr>
  </w:style>
  <w:style w:type="paragraph" w:customStyle="1" w:styleId="Body">
    <w:name w:val="Body"/>
    <w:basedOn w:val="Normalny"/>
    <w:uiPriority w:val="1"/>
    <w:qFormat/>
    <w:rsid w:val="00966ECD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paragraph" w:styleId="Tekstprzypisudolnego">
    <w:name w:val="footnote text"/>
    <w:basedOn w:val="Normalny"/>
    <w:link w:val="TekstprzypisudolnegoZnak"/>
    <w:rsid w:val="00966ECD"/>
    <w:pPr>
      <w:spacing w:line="240" w:lineRule="auto"/>
      <w:ind w:firstLine="0"/>
      <w:jc w:val="left"/>
    </w:pPr>
    <w:rPr>
      <w:rFonts w:eastAsia="Times New Roman" w:cs="Times New Roman"/>
      <w:kern w:val="0"/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66ECD"/>
    <w:rPr>
      <w:rFonts w:ascii="Times New Roman" w:eastAsia="Times New Roman" w:hAnsi="Times New Roman"/>
    </w:rPr>
  </w:style>
  <w:style w:type="character" w:styleId="Odwoanieprzypisudolnego">
    <w:name w:val="footnote reference"/>
    <w:rsid w:val="00966ECD"/>
    <w:rPr>
      <w:vertAlign w:val="superscript"/>
    </w:rPr>
  </w:style>
  <w:style w:type="character" w:customStyle="1" w:styleId="h1">
    <w:name w:val="h1"/>
    <w:rsid w:val="00966ECD"/>
  </w:style>
  <w:style w:type="paragraph" w:styleId="Poprawka">
    <w:name w:val="Revision"/>
    <w:hidden/>
    <w:uiPriority w:val="99"/>
    <w:semiHidden/>
    <w:rsid w:val="00966ECD"/>
    <w:rPr>
      <w:rFonts w:ascii="Times New Roman" w:hAnsi="Times New Roman" w:cs="DejaVu Sans"/>
      <w:kern w:val="2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ialic%20u&#380;ytkowe\u&#380;ytkowe\firm&#243;wki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262C-0729-4E1B-9057-0234747A8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4</TotalTime>
  <Pages>4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Kowalska</cp:lastModifiedBy>
  <cp:revision>10</cp:revision>
  <cp:lastPrinted>2014-04-24T13:43:00Z</cp:lastPrinted>
  <dcterms:created xsi:type="dcterms:W3CDTF">2014-05-20T09:46:00Z</dcterms:created>
  <dcterms:modified xsi:type="dcterms:W3CDTF">2014-05-22T13:22:00Z</dcterms:modified>
</cp:coreProperties>
</file>