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0F" w:rsidRPr="00FE260F" w:rsidRDefault="00FE260F" w:rsidP="00FE260F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  <w:r w:rsidRPr="00FE260F">
        <w:rPr>
          <w:rFonts w:ascii="Calibri" w:eastAsia="Calibri" w:hAnsi="Calibri" w:cs="Times New Roman"/>
          <w:i/>
          <w:kern w:val="20"/>
          <w:sz w:val="20"/>
          <w:szCs w:val="20"/>
        </w:rPr>
        <w:t>Załącznik nr 1 do zapytania ofertowego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FE260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FE260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miejscowość, data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FE260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FE260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pieczęć firmowa (jeśli dotyczy)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FE260F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FE260F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FE260F" w:rsidRPr="00736F4A" w:rsidRDefault="00736F4A" w:rsidP="00FE260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Nr postępowania </w:t>
      </w:r>
      <w:r w:rsidRPr="00736F4A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74/02/2014 data 19.02.2014 r. </w:t>
      </w:r>
    </w:p>
    <w:p w:rsidR="00FE260F" w:rsidRPr="00736F4A" w:rsidRDefault="00FE260F" w:rsidP="00FE260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ind w:firstLine="360"/>
        <w:jc w:val="left"/>
        <w:rPr>
          <w:rFonts w:ascii="Calibri" w:eastAsia="Calibri" w:hAnsi="Calibri" w:cs="DejaVu Sans"/>
          <w:color w:val="000000"/>
          <w:kern w:val="20"/>
          <w:sz w:val="20"/>
          <w:szCs w:val="20"/>
        </w:rPr>
      </w:pPr>
      <w:r w:rsidRPr="00FE260F">
        <w:rPr>
          <w:rFonts w:ascii="Calibri" w:eastAsia="Calibri" w:hAnsi="Calibri" w:cs="DejaVu Sans"/>
          <w:kern w:val="20"/>
          <w:sz w:val="20"/>
          <w:szCs w:val="20"/>
        </w:rPr>
        <w:t>Wspólny Słownik Zamówień (KOD CPV</w:t>
      </w:r>
      <w:r w:rsidRPr="00FE260F">
        <w:rPr>
          <w:rFonts w:ascii="Calibri" w:eastAsia="Calibri" w:hAnsi="Calibri" w:cs="DejaVu Sans"/>
          <w:color w:val="000000"/>
          <w:kern w:val="20"/>
          <w:sz w:val="20"/>
          <w:szCs w:val="20"/>
        </w:rPr>
        <w:t>80000000-4 Usługi edukacyjne i szkoleniowe</w:t>
      </w:r>
      <w:r w:rsidRPr="00FE260F">
        <w:rPr>
          <w:rFonts w:ascii="Calibri" w:eastAsia="Calibri" w:hAnsi="Calibri" w:cs="DejaVu Sans"/>
          <w:kern w:val="20"/>
          <w:sz w:val="20"/>
          <w:szCs w:val="20"/>
        </w:rPr>
        <w:t>)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FE260F" w:rsidRPr="00FE260F" w:rsidRDefault="00FE260F" w:rsidP="00FE260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FE260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1. Imię i nazwisko lub nazwa firmy (jeśli dotyczy) oraz adres Wykonawcy 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FE260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FE260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FE260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NIP:</w:t>
      </w:r>
      <w:r w:rsidRPr="00FE260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FE260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FE260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FE260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FE260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REGON: </w:t>
      </w:r>
      <w:r w:rsidRPr="00FE260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FE260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FE260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FE260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FE260F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 xml:space="preserve">w odpowiedzi na zapytanie ofertowe dotyczące wyboru </w:t>
      </w:r>
      <w:r w:rsidRPr="00FE260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(rodzaj usługi/usługodawcy/dostawcy towaru/</w:t>
      </w:r>
      <w:proofErr w:type="spellStart"/>
      <w:r w:rsidRPr="00FE260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ect</w:t>
      </w:r>
      <w:proofErr w:type="spellEnd"/>
      <w:r w:rsidRPr="00FE260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.)</w:t>
      </w:r>
      <w:r w:rsidRPr="00FE260F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 xml:space="preserve">: </w:t>
      </w:r>
      <w:r w:rsidRPr="00FE260F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Trenera/ki samodzielnoś</w:t>
      </w:r>
      <w:r w:rsidR="00736F4A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ci do e-Centrum w Garwolinie</w:t>
      </w:r>
      <w:r w:rsidRPr="00FE260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 </w:t>
      </w:r>
      <w:r w:rsidRPr="00FE260F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ramach projektu pn. „Wsparcie środowiska osób niepełnosprawnych z terenów wiejskich</w:t>
      </w:r>
      <w:r w:rsidRPr="00FE260F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br/>
        <w:t xml:space="preserve">i małomiasteczkowych”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FE260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składam ofertę </w:t>
      </w:r>
      <w:r w:rsidRPr="00FE260F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na stanowisko trenera/ki samodzielności </w:t>
      </w:r>
      <w:r w:rsidRPr="00FE260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za następującą cenę za godzinę pracy: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  <w:r w:rsidRPr="00FE260F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Cena [brutto]*</w:t>
      </w:r>
      <w:r w:rsidRPr="00FE260F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FE260F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Cena [netto]</w:t>
      </w:r>
      <w:r w:rsidRPr="00FE260F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</w:pPr>
    </w:p>
    <w:p w:rsidR="00FE260F" w:rsidRPr="00FE260F" w:rsidRDefault="00FE260F" w:rsidP="00FE260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</w:pPr>
      <w:r w:rsidRPr="00FE260F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Specyfikacja dot. usługi/towaru: 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FE260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Stanowisko trenera/ki samodzielności </w:t>
      </w:r>
      <w:r w:rsidRPr="00FE260F">
        <w:rPr>
          <w:rFonts w:ascii="Calibri" w:eastAsia="Times New Roman" w:hAnsi="Calibri" w:cs="Verdana"/>
          <w:color w:val="000000"/>
          <w:sz w:val="20"/>
          <w:szCs w:val="24"/>
          <w:lang w:eastAsia="pl-PL"/>
        </w:rPr>
        <w:t xml:space="preserve">na terenie województwa……………………………. i ……………………………………. </w:t>
      </w:r>
      <w:r w:rsidRPr="00FE260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w szczególności: w e-Centrum/ach: ………………………………………………………………………………………………………...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FE260F">
        <w:rPr>
          <w:rFonts w:ascii="Calibri" w:eastAsia="Times New Roman" w:hAnsi="Calibri" w:cs="Verdana"/>
          <w:color w:val="000000"/>
          <w:sz w:val="20"/>
          <w:szCs w:val="24"/>
          <w:lang w:eastAsia="pl-PL"/>
        </w:rPr>
        <w:t>w wymiarze</w:t>
      </w:r>
      <w:r w:rsidRPr="00FE260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 </w:t>
      </w:r>
      <w:r w:rsidRPr="00FE260F">
        <w:rPr>
          <w:rFonts w:ascii="Calibri" w:eastAsia="Times New Roman" w:hAnsi="Calibri" w:cs="Verdana"/>
          <w:color w:val="000000"/>
          <w:sz w:val="20"/>
          <w:szCs w:val="24"/>
          <w:lang w:eastAsia="pl-PL"/>
        </w:rPr>
        <w:t>od śr. 40 do nie więcej niż śr. 160 h miesięcznie w okresie 10 miesięcy licząc od dnia podpisania umowy maksymalnie do dnia 31.03.2015r.</w:t>
      </w:r>
      <w:r w:rsidRPr="00FE260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, zgodnie z zakresem obowiązków wskazanych w zapytaniu ofertowym.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FE260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2. Oświadczam, że zapoznałem/łam się z warunkami niniejszego zapytania i nie wnoszę do niego żadnych zastrzeżeń oraz zdobyłem informacje konieczne do przygotowania oferty. 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FE260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3. Oświadczam, że termin związania z ofertą wynosi 30 dni kalendarzowych od upływu terminu składania ofert. 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FE260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4. W przypadku uznania oferty za najkorzystniejszą zobowiązujemy się do podpisania umowy w terminie i miejscu wskazanym przez Zamawiającego. 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FE260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5. Ofertę niniejszą składamy na ........... kolejno ponumerowanych stronach. 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FE260F" w:rsidRPr="00FE260F" w:rsidRDefault="00FE260F" w:rsidP="00FE260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FE260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FE260F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FE260F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rPr>
          <w:rFonts w:ascii="Calibri" w:eastAsia="Calibri" w:hAnsi="Calibri" w:cs="DejaVu Sans"/>
          <w:kern w:val="20"/>
          <w:sz w:val="16"/>
          <w:szCs w:val="16"/>
        </w:rPr>
      </w:pPr>
      <w:r w:rsidRPr="00FE260F">
        <w:rPr>
          <w:rFonts w:ascii="Calibri" w:eastAsia="Calibri" w:hAnsi="Calibri" w:cs="DejaVu Sans"/>
          <w:bCs/>
          <w:kern w:val="20"/>
          <w:sz w:val="16"/>
          <w:szCs w:val="16"/>
        </w:rPr>
        <w:t>* W</w:t>
      </w:r>
      <w:r w:rsidRPr="00FE260F">
        <w:rPr>
          <w:rFonts w:ascii="Calibri" w:eastAsia="Calibri" w:hAnsi="Calibri" w:cs="DejaVu Sans"/>
          <w:kern w:val="20"/>
          <w:sz w:val="16"/>
          <w:szCs w:val="16"/>
        </w:rPr>
        <w:t xml:space="preserve"> przypadku osób nieposiadających przychodu w wysokości co najmniej najniższej krajowej </w:t>
      </w:r>
      <w:r w:rsidRPr="00FE260F">
        <w:rPr>
          <w:rFonts w:ascii="Calibri" w:eastAsia="Calibri" w:hAnsi="Calibri" w:cs="DejaVu Sans"/>
          <w:kern w:val="20"/>
          <w:sz w:val="16"/>
          <w:szCs w:val="16"/>
          <w:u w:val="single"/>
        </w:rPr>
        <w:t>(</w:t>
      </w:r>
      <w:proofErr w:type="spellStart"/>
      <w:r w:rsidRPr="00FE260F">
        <w:rPr>
          <w:rFonts w:ascii="Calibri" w:eastAsia="Calibri" w:hAnsi="Calibri" w:cs="DejaVu Sans"/>
          <w:kern w:val="20"/>
          <w:sz w:val="16"/>
          <w:szCs w:val="16"/>
          <w:u w:val="single"/>
        </w:rPr>
        <w:t>zg</w:t>
      </w:r>
      <w:proofErr w:type="spellEnd"/>
      <w:r w:rsidRPr="00FE260F">
        <w:rPr>
          <w:rFonts w:ascii="Calibri" w:eastAsia="Calibri" w:hAnsi="Calibri" w:cs="DejaVu Sans"/>
          <w:kern w:val="20"/>
          <w:sz w:val="16"/>
          <w:szCs w:val="16"/>
          <w:u w:val="single"/>
        </w:rPr>
        <w:t xml:space="preserve">. z </w:t>
      </w:r>
      <w:r w:rsidRPr="00FE260F">
        <w:rPr>
          <w:rFonts w:ascii="Calibri" w:eastAsia="Calibri" w:hAnsi="Calibri" w:cs="DejaVu Sans"/>
          <w:kern w:val="20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Calibri" w:eastAsia="Times New Roman" w:hAnsi="Calibri" w:cs="Times New Roman"/>
          <w:i/>
          <w:color w:val="000000"/>
          <w:sz w:val="20"/>
          <w:szCs w:val="24"/>
          <w:lang w:eastAsia="pl-PL"/>
        </w:rPr>
      </w:pPr>
      <w:r w:rsidRPr="00FE260F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br w:type="page"/>
      </w:r>
      <w:r w:rsidRPr="00FE260F">
        <w:rPr>
          <w:rFonts w:ascii="Calibri" w:eastAsia="Times New Roman" w:hAnsi="Calibri" w:cs="Times New Roman"/>
          <w:i/>
          <w:color w:val="000000"/>
          <w:sz w:val="20"/>
          <w:szCs w:val="24"/>
          <w:lang w:eastAsia="pl-PL"/>
        </w:rPr>
        <w:lastRenderedPageBreak/>
        <w:t>Załącznik nr 2 do zapytania ofertowego</w:t>
      </w:r>
    </w:p>
    <w:p w:rsidR="00FE260F" w:rsidRPr="00FE260F" w:rsidRDefault="00FE260F" w:rsidP="00FE260F">
      <w:pPr>
        <w:spacing w:before="120" w:after="0" w:line="240" w:lineRule="auto"/>
        <w:jc w:val="center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</w:t>
      </w:r>
    </w:p>
    <w:p w:rsidR="00FE260F" w:rsidRPr="00FE260F" w:rsidRDefault="00FE260F" w:rsidP="00FE260F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FE260F" w:rsidRPr="00FE260F" w:rsidRDefault="00FE260F" w:rsidP="00FE260F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FE260F" w:rsidRPr="00FE260F" w:rsidRDefault="00FE260F" w:rsidP="00FE260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FE260F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</w:t>
      </w:r>
      <w:r w:rsidR="00736F4A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fertowego nr </w:t>
      </w:r>
      <w:r w:rsidR="00736F4A" w:rsidRPr="00736F4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74/02/2014</w:t>
      </w:r>
      <w:r w:rsidR="00736F4A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FE260F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FE260F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FE260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FE260F" w:rsidRPr="00FE260F" w:rsidRDefault="00FE260F" w:rsidP="00FE260F">
      <w:pPr>
        <w:tabs>
          <w:tab w:val="left" w:pos="720"/>
          <w:tab w:val="left" w:pos="3600"/>
        </w:tabs>
        <w:suppressAutoHyphens/>
        <w:spacing w:after="0" w:line="360" w:lineRule="auto"/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</w:pPr>
    </w:p>
    <w:p w:rsidR="00FE260F" w:rsidRPr="00FE260F" w:rsidRDefault="00FE260F" w:rsidP="00FE260F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>Życiorys zawodowy</w:t>
      </w:r>
    </w:p>
    <w:p w:rsidR="00FE260F" w:rsidRPr="00FE260F" w:rsidRDefault="00FE260F" w:rsidP="00FE260F">
      <w:pPr>
        <w:numPr>
          <w:ilvl w:val="0"/>
          <w:numId w:val="11"/>
        </w:numPr>
        <w:tabs>
          <w:tab w:val="left" w:pos="3600"/>
        </w:tabs>
        <w:suppressAutoHyphens/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Nazwisko: </w:t>
      </w:r>
    </w:p>
    <w:p w:rsidR="00FE260F" w:rsidRPr="00FE260F" w:rsidRDefault="00FE260F" w:rsidP="00FE260F">
      <w:pPr>
        <w:numPr>
          <w:ilvl w:val="0"/>
          <w:numId w:val="11"/>
        </w:numPr>
        <w:tabs>
          <w:tab w:val="left" w:pos="3600"/>
        </w:tabs>
        <w:suppressAutoHyphens/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Imię: </w:t>
      </w:r>
    </w:p>
    <w:p w:rsidR="00FE260F" w:rsidRPr="00FE260F" w:rsidRDefault="00FE260F" w:rsidP="00FE260F">
      <w:pPr>
        <w:numPr>
          <w:ilvl w:val="0"/>
          <w:numId w:val="11"/>
        </w:numPr>
        <w:tabs>
          <w:tab w:val="left" w:pos="3600"/>
        </w:tabs>
        <w:suppressAutoHyphens/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Data urodzenia: </w:t>
      </w:r>
    </w:p>
    <w:p w:rsidR="00FE260F" w:rsidRPr="00FE260F" w:rsidRDefault="00FE260F" w:rsidP="00FE260F">
      <w:pPr>
        <w:numPr>
          <w:ilvl w:val="0"/>
          <w:numId w:val="11"/>
        </w:numPr>
        <w:tabs>
          <w:tab w:val="left" w:pos="3600"/>
        </w:tabs>
        <w:suppressAutoHyphens/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Narodowość: </w:t>
      </w:r>
    </w:p>
    <w:p w:rsidR="00FE260F" w:rsidRPr="00FE260F" w:rsidRDefault="00FE260F" w:rsidP="00FE260F">
      <w:pPr>
        <w:numPr>
          <w:ilvl w:val="0"/>
          <w:numId w:val="11"/>
        </w:numPr>
        <w:tabs>
          <w:tab w:val="left" w:pos="3600"/>
        </w:tabs>
        <w:suppressAutoHyphens/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Wykształcenie: </w:t>
      </w:r>
    </w:p>
    <w:p w:rsidR="00FE260F" w:rsidRPr="00FE260F" w:rsidRDefault="00FE260F" w:rsidP="00FE260F">
      <w:pPr>
        <w:tabs>
          <w:tab w:val="left" w:pos="3600"/>
        </w:tabs>
        <w:suppressAutoHyphens/>
        <w:spacing w:after="0" w:line="360" w:lineRule="auto"/>
        <w:ind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E260F" w:rsidRPr="00FE260F" w:rsidRDefault="00FE260F" w:rsidP="00FE260F">
      <w:pPr>
        <w:tabs>
          <w:tab w:val="left" w:pos="3600"/>
        </w:tabs>
        <w:suppressAutoHyphens/>
        <w:spacing w:after="0" w:line="360" w:lineRule="auto"/>
        <w:ind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E260F" w:rsidRPr="00FE260F" w:rsidRDefault="00FE260F" w:rsidP="00FE260F">
      <w:pPr>
        <w:tabs>
          <w:tab w:val="left" w:pos="3600"/>
        </w:tabs>
        <w:suppressAutoHyphens/>
        <w:spacing w:after="0" w:line="360" w:lineRule="auto"/>
        <w:ind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FE260F" w:rsidRPr="00FE260F" w:rsidTr="001F7BF9">
        <w:trPr>
          <w:cantSplit/>
        </w:trPr>
        <w:tc>
          <w:tcPr>
            <w:tcW w:w="4050" w:type="dxa"/>
          </w:tcPr>
          <w:p w:rsidR="00FE260F" w:rsidRPr="00FE260F" w:rsidRDefault="00FE260F" w:rsidP="00FE260F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E260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FE260F" w:rsidRPr="00FE260F" w:rsidRDefault="00FE260F" w:rsidP="00FE260F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E260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Uzyskany stopień lub dyplom</w:t>
            </w:r>
          </w:p>
        </w:tc>
      </w:tr>
      <w:tr w:rsidR="00FE260F" w:rsidRPr="00FE260F" w:rsidTr="001F7BF9">
        <w:trPr>
          <w:cantSplit/>
        </w:trPr>
        <w:tc>
          <w:tcPr>
            <w:tcW w:w="4050" w:type="dxa"/>
          </w:tcPr>
          <w:p w:rsidR="00FE260F" w:rsidRPr="00FE260F" w:rsidRDefault="00FE260F" w:rsidP="00FE260F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0" w:type="dxa"/>
          </w:tcPr>
          <w:p w:rsidR="00FE260F" w:rsidRPr="00FE260F" w:rsidRDefault="00FE260F" w:rsidP="00FE260F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FE260F" w:rsidRPr="00FE260F" w:rsidTr="001F7BF9">
        <w:trPr>
          <w:cantSplit/>
        </w:trPr>
        <w:tc>
          <w:tcPr>
            <w:tcW w:w="4050" w:type="dxa"/>
          </w:tcPr>
          <w:p w:rsidR="00FE260F" w:rsidRPr="00FE260F" w:rsidRDefault="00FE260F" w:rsidP="00FE260F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0" w:type="dxa"/>
          </w:tcPr>
          <w:p w:rsidR="00FE260F" w:rsidRPr="00FE260F" w:rsidRDefault="00FE260F" w:rsidP="00FE260F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FE260F" w:rsidRPr="00FE260F" w:rsidRDefault="00FE260F" w:rsidP="00FE260F">
      <w:pPr>
        <w:tabs>
          <w:tab w:val="left" w:pos="-720"/>
        </w:tabs>
        <w:suppressAutoHyphens/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E260F" w:rsidRPr="00FE260F" w:rsidRDefault="00FE260F" w:rsidP="00FE260F">
      <w:pPr>
        <w:numPr>
          <w:ilvl w:val="0"/>
          <w:numId w:val="10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360" w:lineRule="auto"/>
        <w:ind w:hanging="72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FE260F" w:rsidRPr="00FE260F" w:rsidTr="001F7BF9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FE260F" w:rsidRPr="00FE260F" w:rsidRDefault="00FE260F" w:rsidP="00FE260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E260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FE260F" w:rsidRPr="00FE260F" w:rsidRDefault="00FE260F" w:rsidP="00FE260F">
            <w:pPr>
              <w:tabs>
                <w:tab w:val="center" w:pos="105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E260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FE260F" w:rsidRPr="00FE260F" w:rsidRDefault="00FE260F" w:rsidP="00FE260F">
            <w:pPr>
              <w:tabs>
                <w:tab w:val="center" w:pos="105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E260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FE260F" w:rsidRPr="00FE260F" w:rsidRDefault="00FE260F" w:rsidP="00FE260F">
            <w:pPr>
              <w:tabs>
                <w:tab w:val="center" w:pos="105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E260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Pismo</w:t>
            </w:r>
          </w:p>
        </w:tc>
      </w:tr>
      <w:tr w:rsidR="00FE260F" w:rsidRPr="00FE260F" w:rsidTr="001F7BF9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FE260F" w:rsidRPr="00FE260F" w:rsidRDefault="00FE260F" w:rsidP="00FE260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FE260F" w:rsidRPr="00FE260F" w:rsidRDefault="00FE260F" w:rsidP="00FE260F">
            <w:pPr>
              <w:keepNext/>
              <w:keepLines/>
              <w:spacing w:after="0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FE260F" w:rsidRPr="00FE260F" w:rsidRDefault="00FE260F" w:rsidP="00FE260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FE260F" w:rsidRPr="00FE260F" w:rsidRDefault="00FE260F" w:rsidP="00FE260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FE260F" w:rsidRPr="00FE260F" w:rsidTr="001F7BF9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FE260F" w:rsidRPr="00FE260F" w:rsidRDefault="00FE260F" w:rsidP="00FE260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FE260F" w:rsidRPr="00FE260F" w:rsidRDefault="00FE260F" w:rsidP="00FE260F">
            <w:pPr>
              <w:keepNext/>
              <w:keepLines/>
              <w:spacing w:after="0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FE260F" w:rsidRPr="00FE260F" w:rsidRDefault="00FE260F" w:rsidP="00FE260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E260F" w:rsidRPr="00FE260F" w:rsidRDefault="00FE260F" w:rsidP="00FE260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FE260F" w:rsidRPr="00FE260F" w:rsidRDefault="00FE260F" w:rsidP="00FE260F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E260F" w:rsidRPr="00FE260F" w:rsidRDefault="00FE260F" w:rsidP="00FE260F">
      <w:pPr>
        <w:numPr>
          <w:ilvl w:val="0"/>
          <w:numId w:val="10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 w:line="360" w:lineRule="auto"/>
        <w:ind w:hanging="72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>Inne umiejętności:</w:t>
      </w:r>
    </w:p>
    <w:p w:rsidR="00FE260F" w:rsidRPr="00FE260F" w:rsidRDefault="00FE260F" w:rsidP="00FE260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E260F" w:rsidRPr="00FE260F" w:rsidRDefault="00FE260F" w:rsidP="00FE260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E260F" w:rsidRPr="00FE260F" w:rsidRDefault="00FE260F" w:rsidP="00FE260F">
      <w:pPr>
        <w:numPr>
          <w:ilvl w:val="0"/>
          <w:numId w:val="10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 w:line="360" w:lineRule="auto"/>
        <w:ind w:hanging="72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E260F" w:rsidRPr="00FE260F" w:rsidTr="001F7BF9">
        <w:tc>
          <w:tcPr>
            <w:tcW w:w="1843" w:type="dxa"/>
          </w:tcPr>
          <w:p w:rsidR="00FE260F" w:rsidRPr="00FE260F" w:rsidRDefault="00FE260F" w:rsidP="00FE260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E260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FE260F" w:rsidRPr="00FE260F" w:rsidRDefault="00FE260F" w:rsidP="00FE260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E260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FE260F" w:rsidRPr="00FE260F" w:rsidRDefault="00FE260F" w:rsidP="00FE260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E260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FE260F" w:rsidRPr="00FE260F" w:rsidRDefault="00FE260F" w:rsidP="00FE260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E260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FE260F" w:rsidRPr="00FE260F" w:rsidTr="001F7BF9">
        <w:tc>
          <w:tcPr>
            <w:tcW w:w="1843" w:type="dxa"/>
          </w:tcPr>
          <w:p w:rsidR="00FE260F" w:rsidRPr="00FE260F" w:rsidRDefault="00FE260F" w:rsidP="00FE260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FE260F" w:rsidRPr="00FE260F" w:rsidRDefault="00FE260F" w:rsidP="00FE260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FE260F" w:rsidRPr="00FE260F" w:rsidRDefault="00FE260F" w:rsidP="00FE260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9" w:type="dxa"/>
          </w:tcPr>
          <w:p w:rsidR="00FE260F" w:rsidRPr="00FE260F" w:rsidRDefault="00FE260F" w:rsidP="00FE260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FE260F" w:rsidRPr="00FE260F" w:rsidTr="001F7BF9">
        <w:tc>
          <w:tcPr>
            <w:tcW w:w="9090" w:type="dxa"/>
            <w:gridSpan w:val="4"/>
          </w:tcPr>
          <w:p w:rsidR="00FE260F" w:rsidRPr="00FE260F" w:rsidRDefault="00FE260F" w:rsidP="00FE260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FE260F" w:rsidRPr="00FE260F" w:rsidRDefault="00FE260F" w:rsidP="00FE260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E260F" w:rsidRPr="00FE260F" w:rsidRDefault="00FE260F" w:rsidP="00FE260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E260F" w:rsidRPr="00FE260F" w:rsidRDefault="00FE260F" w:rsidP="00FE260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E260F" w:rsidRPr="00FE260F" w:rsidRDefault="00FE260F" w:rsidP="00FE260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E260F" w:rsidRPr="00FE260F" w:rsidRDefault="00FE260F" w:rsidP="00FE260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E260F" w:rsidRPr="00FE260F" w:rsidRDefault="00FE260F" w:rsidP="00FE260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E260F" w:rsidRPr="00FE260F" w:rsidTr="001F7BF9">
        <w:tc>
          <w:tcPr>
            <w:tcW w:w="1843" w:type="dxa"/>
          </w:tcPr>
          <w:p w:rsidR="00FE260F" w:rsidRPr="00FE260F" w:rsidRDefault="00FE260F" w:rsidP="00FE260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E260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FE260F" w:rsidRPr="00FE260F" w:rsidRDefault="00FE260F" w:rsidP="00FE260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E260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FE260F" w:rsidRPr="00FE260F" w:rsidRDefault="00FE260F" w:rsidP="00FE260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E260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FE260F" w:rsidRPr="00FE260F" w:rsidRDefault="00FE260F" w:rsidP="00FE260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E260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FE260F" w:rsidRPr="00FE260F" w:rsidTr="001F7BF9">
        <w:tc>
          <w:tcPr>
            <w:tcW w:w="1843" w:type="dxa"/>
          </w:tcPr>
          <w:p w:rsidR="00FE260F" w:rsidRPr="00FE260F" w:rsidRDefault="00FE260F" w:rsidP="00FE260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FE260F" w:rsidRPr="00FE260F" w:rsidRDefault="00FE260F" w:rsidP="00FE260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FE260F" w:rsidRPr="00FE260F" w:rsidRDefault="00FE260F" w:rsidP="00FE260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9" w:type="dxa"/>
          </w:tcPr>
          <w:p w:rsidR="00FE260F" w:rsidRPr="00FE260F" w:rsidRDefault="00FE260F" w:rsidP="00FE260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FE260F" w:rsidRPr="00FE260F" w:rsidTr="001F7BF9">
        <w:tc>
          <w:tcPr>
            <w:tcW w:w="9090" w:type="dxa"/>
            <w:gridSpan w:val="4"/>
          </w:tcPr>
          <w:p w:rsidR="00FE260F" w:rsidRPr="00FE260F" w:rsidRDefault="00FE260F" w:rsidP="00FE260F">
            <w:pPr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FE260F" w:rsidRPr="00FE260F" w:rsidRDefault="00FE260F" w:rsidP="00FE260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E260F" w:rsidRPr="00FE260F" w:rsidRDefault="00FE260F" w:rsidP="00FE260F">
      <w:pPr>
        <w:numPr>
          <w:ilvl w:val="0"/>
          <w:numId w:val="10"/>
        </w:numPr>
        <w:spacing w:after="0" w:line="36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Inne informacje </w:t>
      </w:r>
    </w:p>
    <w:p w:rsidR="00FE260F" w:rsidRPr="00FE260F" w:rsidRDefault="00FE260F" w:rsidP="00FE260F">
      <w:pPr>
        <w:spacing w:after="0"/>
        <w:ind w:left="360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/>
        <w:ind w:left="360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/>
        <w:ind w:left="360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/>
        <w:ind w:left="360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/>
        <w:ind w:left="360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/>
        <w:ind w:left="360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/>
        <w:ind w:left="360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FE260F" w:rsidRPr="00FE260F" w:rsidRDefault="00FE260F" w:rsidP="00FE260F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FE260F" w:rsidRPr="00FE260F" w:rsidRDefault="00FE260F" w:rsidP="00FE260F">
      <w:pPr>
        <w:spacing w:after="0" w:line="360" w:lineRule="auto"/>
        <w:ind w:firstLine="709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FE260F" w:rsidRPr="00FE260F" w:rsidRDefault="00FE260F" w:rsidP="00FE260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ind w:left="5664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E260F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  <w:r w:rsidRPr="00FE260F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3 do zapytania ofertowego</w:t>
      </w:r>
    </w:p>
    <w:p w:rsidR="00FE260F" w:rsidRPr="00FE260F" w:rsidRDefault="00FE260F" w:rsidP="00FE260F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FE260F" w:rsidRPr="00FE260F" w:rsidRDefault="00FE260F" w:rsidP="00FE260F">
      <w:pPr>
        <w:spacing w:after="0"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FE260F" w:rsidRPr="00FE260F" w:rsidRDefault="00FE260F" w:rsidP="00FE260F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FE260F" w:rsidRPr="00FE260F" w:rsidRDefault="00FE260F" w:rsidP="00FE260F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FE260F" w:rsidRPr="00FE260F" w:rsidRDefault="00FE260F" w:rsidP="00FE260F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FE260F" w:rsidRPr="00FE260F" w:rsidRDefault="00FE260F" w:rsidP="00FE260F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FE260F" w:rsidRPr="00FE260F" w:rsidRDefault="00FE260F" w:rsidP="00FE260F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FE260F">
        <w:rPr>
          <w:rFonts w:ascii="Calibri" w:eastAsia="Times New Roman" w:hAnsi="Calibri" w:cs="Times New Roman"/>
          <w:b/>
          <w:lang w:eastAsia="pl-PL"/>
        </w:rPr>
        <w:t>Wykaz doświadczenia w zakresie działań aktywizacyjnych na rzecz społeczności lokalnej w gminie /ach…………………………………… w województwie/ach ………………………………….</w:t>
      </w:r>
    </w:p>
    <w:p w:rsidR="00FE260F" w:rsidRPr="00FE260F" w:rsidRDefault="00FE260F" w:rsidP="00FE260F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FE260F" w:rsidRPr="00FE260F" w:rsidRDefault="00FE260F" w:rsidP="00FE260F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FE260F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</w:t>
      </w:r>
      <w:r w:rsidR="00736F4A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fertowego nr  </w:t>
      </w:r>
      <w:r w:rsidR="00736F4A" w:rsidRPr="00736F4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74/02/2014</w:t>
      </w:r>
      <w:r w:rsidR="00736F4A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FE260F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FE260F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FE260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FE260F" w:rsidRPr="00FE260F" w:rsidRDefault="00FE260F" w:rsidP="00FE260F">
      <w:pPr>
        <w:spacing w:after="0" w:line="240" w:lineRule="auto"/>
        <w:jc w:val="left"/>
        <w:rPr>
          <w:rFonts w:ascii="Calibri" w:eastAsia="Calibri" w:hAnsi="Calibri" w:cs="DejaVu Sans"/>
          <w:kern w:val="20"/>
          <w:sz w:val="24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81"/>
        <w:gridCol w:w="1898"/>
        <w:gridCol w:w="1369"/>
        <w:gridCol w:w="1534"/>
        <w:gridCol w:w="1474"/>
      </w:tblGrid>
      <w:tr w:rsidR="00FE260F" w:rsidRPr="00FE260F" w:rsidTr="001F7BF9">
        <w:tc>
          <w:tcPr>
            <w:tcW w:w="541" w:type="dxa"/>
          </w:tcPr>
          <w:p w:rsidR="00FE260F" w:rsidRPr="00FE260F" w:rsidRDefault="00FE260F" w:rsidP="00FE260F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26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FE260F" w:rsidRPr="00FE260F" w:rsidRDefault="00FE260F" w:rsidP="00FE260F">
            <w:pPr>
              <w:spacing w:after="0" w:line="360" w:lineRule="auto"/>
              <w:jc w:val="center"/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</w:pPr>
            <w:r w:rsidRPr="00FE260F"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  <w:t>Nazwa/rodzaj inicjatywy oraz krótki opis działań.</w:t>
            </w:r>
          </w:p>
          <w:p w:rsidR="00FE260F" w:rsidRPr="00FE260F" w:rsidRDefault="00FE260F" w:rsidP="00FE260F">
            <w:pPr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</w:tcPr>
          <w:p w:rsidR="00FE260F" w:rsidRPr="00FE260F" w:rsidRDefault="00FE260F" w:rsidP="00FE260F">
            <w:pPr>
              <w:spacing w:after="0" w:line="360" w:lineRule="auto"/>
              <w:jc w:val="center"/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</w:pPr>
            <w:r w:rsidRPr="00FE260F"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  <w:t>Liczba uczestników, krótka charakterystyka grupy (w tym uczestnictwo osób niepełnosprawnych)</w:t>
            </w:r>
          </w:p>
          <w:p w:rsidR="00FE260F" w:rsidRPr="00FE260F" w:rsidRDefault="00FE260F" w:rsidP="00FE260F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</w:tcPr>
          <w:p w:rsidR="00FE260F" w:rsidRPr="00FE260F" w:rsidRDefault="00FE260F" w:rsidP="00FE260F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26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 wykonywania zadań</w:t>
            </w:r>
          </w:p>
        </w:tc>
        <w:tc>
          <w:tcPr>
            <w:tcW w:w="1547" w:type="dxa"/>
          </w:tcPr>
          <w:p w:rsidR="00FE260F" w:rsidRPr="00FE260F" w:rsidRDefault="00FE260F" w:rsidP="00FE260F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26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FE260F" w:rsidRPr="00FE260F" w:rsidRDefault="00FE260F" w:rsidP="00FE260F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26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Zamawiający </w:t>
            </w:r>
          </w:p>
        </w:tc>
      </w:tr>
      <w:tr w:rsidR="00FE260F" w:rsidRPr="00FE260F" w:rsidTr="001F7BF9">
        <w:tc>
          <w:tcPr>
            <w:tcW w:w="541" w:type="dxa"/>
          </w:tcPr>
          <w:p w:rsidR="00FE260F" w:rsidRPr="00FE260F" w:rsidRDefault="00FE260F" w:rsidP="00FE260F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FE260F" w:rsidRPr="00FE260F" w:rsidRDefault="00FE260F" w:rsidP="00FE260F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FE260F" w:rsidRPr="00FE260F" w:rsidRDefault="00FE260F" w:rsidP="00FE260F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FE260F" w:rsidRPr="00FE260F" w:rsidRDefault="00FE260F" w:rsidP="00FE260F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FE260F" w:rsidRPr="00FE260F" w:rsidRDefault="00FE260F" w:rsidP="00FE260F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FE260F" w:rsidRPr="00FE260F" w:rsidRDefault="00FE260F" w:rsidP="00FE260F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FE260F" w:rsidRPr="00FE260F" w:rsidTr="001F7BF9">
        <w:tc>
          <w:tcPr>
            <w:tcW w:w="541" w:type="dxa"/>
          </w:tcPr>
          <w:p w:rsidR="00FE260F" w:rsidRPr="00FE260F" w:rsidRDefault="00FE260F" w:rsidP="00FE260F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FE260F" w:rsidRPr="00FE260F" w:rsidRDefault="00FE260F" w:rsidP="00FE260F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FE260F" w:rsidRPr="00FE260F" w:rsidRDefault="00FE260F" w:rsidP="00FE260F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FE260F" w:rsidRPr="00FE260F" w:rsidRDefault="00FE260F" w:rsidP="00FE260F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FE260F" w:rsidRPr="00FE260F" w:rsidRDefault="00FE260F" w:rsidP="00FE260F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FE260F" w:rsidRPr="00FE260F" w:rsidRDefault="00FE260F" w:rsidP="00FE260F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FE260F" w:rsidRPr="00FE260F" w:rsidTr="001F7BF9">
        <w:tc>
          <w:tcPr>
            <w:tcW w:w="541" w:type="dxa"/>
          </w:tcPr>
          <w:p w:rsidR="00FE260F" w:rsidRPr="00FE260F" w:rsidRDefault="00FE260F" w:rsidP="00FE260F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FE260F" w:rsidRPr="00FE260F" w:rsidRDefault="00FE260F" w:rsidP="00FE260F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FE260F" w:rsidRPr="00FE260F" w:rsidRDefault="00FE260F" w:rsidP="00FE260F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FE260F" w:rsidRPr="00FE260F" w:rsidRDefault="00FE260F" w:rsidP="00FE260F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FE260F" w:rsidRPr="00FE260F" w:rsidRDefault="00FE260F" w:rsidP="00FE260F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FE260F" w:rsidRPr="00FE260F" w:rsidRDefault="00FE260F" w:rsidP="00FE260F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FE260F" w:rsidRPr="00FE260F" w:rsidTr="001F7BF9">
        <w:tc>
          <w:tcPr>
            <w:tcW w:w="541" w:type="dxa"/>
          </w:tcPr>
          <w:p w:rsidR="00FE260F" w:rsidRPr="00FE260F" w:rsidRDefault="00FE260F" w:rsidP="00FE260F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FE260F" w:rsidRPr="00FE260F" w:rsidRDefault="00FE260F" w:rsidP="00FE260F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FE260F" w:rsidRPr="00FE260F" w:rsidRDefault="00FE260F" w:rsidP="00FE260F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FE260F" w:rsidRPr="00FE260F" w:rsidRDefault="00FE260F" w:rsidP="00FE260F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FE260F" w:rsidRPr="00FE260F" w:rsidRDefault="00FE260F" w:rsidP="00FE260F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FE260F" w:rsidRPr="00FE260F" w:rsidRDefault="00FE260F" w:rsidP="00FE260F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FE260F" w:rsidRPr="00FE260F" w:rsidTr="001F7BF9">
        <w:tc>
          <w:tcPr>
            <w:tcW w:w="541" w:type="dxa"/>
          </w:tcPr>
          <w:p w:rsidR="00FE260F" w:rsidRPr="00FE260F" w:rsidRDefault="00FE260F" w:rsidP="00FE260F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FE260F" w:rsidRPr="00FE260F" w:rsidRDefault="00FE260F" w:rsidP="00FE260F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FE260F" w:rsidRPr="00FE260F" w:rsidRDefault="00FE260F" w:rsidP="00FE260F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FE260F" w:rsidRPr="00FE260F" w:rsidRDefault="00FE260F" w:rsidP="00FE260F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FE260F" w:rsidRPr="00FE260F" w:rsidRDefault="00FE260F" w:rsidP="00FE260F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FE260F" w:rsidRPr="00FE260F" w:rsidRDefault="00FE260F" w:rsidP="00FE260F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FE260F" w:rsidRPr="00FE260F" w:rsidTr="001F7BF9">
        <w:tc>
          <w:tcPr>
            <w:tcW w:w="541" w:type="dxa"/>
          </w:tcPr>
          <w:p w:rsidR="00FE260F" w:rsidRPr="00FE260F" w:rsidRDefault="00FE260F" w:rsidP="00FE260F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FE260F" w:rsidRPr="00FE260F" w:rsidRDefault="00FE260F" w:rsidP="00FE260F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FE260F" w:rsidRPr="00FE260F" w:rsidRDefault="00FE260F" w:rsidP="00FE260F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FE260F" w:rsidRPr="00FE260F" w:rsidRDefault="00FE260F" w:rsidP="00FE260F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FE260F" w:rsidRPr="00FE260F" w:rsidRDefault="00FE260F" w:rsidP="00FE260F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FE260F" w:rsidRPr="00FE260F" w:rsidRDefault="00FE260F" w:rsidP="00FE260F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FE260F" w:rsidRPr="00FE260F" w:rsidTr="001F7BF9">
        <w:tc>
          <w:tcPr>
            <w:tcW w:w="541" w:type="dxa"/>
          </w:tcPr>
          <w:p w:rsidR="00FE260F" w:rsidRPr="00FE260F" w:rsidRDefault="00FE260F" w:rsidP="00FE260F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FE260F" w:rsidRPr="00FE260F" w:rsidRDefault="00FE260F" w:rsidP="00FE260F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FE260F" w:rsidRPr="00FE260F" w:rsidRDefault="00FE260F" w:rsidP="00FE260F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FE260F" w:rsidRPr="00FE260F" w:rsidRDefault="00FE260F" w:rsidP="00FE260F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FE260F" w:rsidRPr="00FE260F" w:rsidRDefault="00FE260F" w:rsidP="00FE260F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FE260F" w:rsidRPr="00FE260F" w:rsidRDefault="00FE260F" w:rsidP="00FE260F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</w:tbl>
    <w:p w:rsidR="00FE260F" w:rsidRPr="00FE260F" w:rsidRDefault="00FE260F" w:rsidP="00FE260F">
      <w:pPr>
        <w:spacing w:after="0" w:line="240" w:lineRule="auto"/>
        <w:jc w:val="left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FE260F" w:rsidRPr="00FE260F" w:rsidRDefault="00FE260F" w:rsidP="00FE260F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FE260F" w:rsidRPr="00FE260F" w:rsidRDefault="00FE260F" w:rsidP="00FE260F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FE260F" w:rsidRPr="00FE260F" w:rsidRDefault="00FE260F" w:rsidP="00FE260F">
      <w:pPr>
        <w:spacing w:after="0" w:line="360" w:lineRule="auto"/>
        <w:ind w:left="3540" w:firstLine="708"/>
        <w:jc w:val="right"/>
        <w:rPr>
          <w:rFonts w:ascii="Calibri" w:eastAsia="Calibri" w:hAnsi="Calibri" w:cs="Times New Roman"/>
          <w:kern w:val="20"/>
        </w:rPr>
      </w:pPr>
      <w:r w:rsidRPr="00FE260F">
        <w:rPr>
          <w:rFonts w:ascii="Calibri" w:eastAsia="Calibri" w:hAnsi="Calibri" w:cs="Times New Roman"/>
          <w:kern w:val="20"/>
        </w:rPr>
        <w:t>…….………………………………</w:t>
      </w:r>
    </w:p>
    <w:p w:rsidR="00FE260F" w:rsidRPr="00FE260F" w:rsidRDefault="00FE260F" w:rsidP="00FE260F">
      <w:pPr>
        <w:spacing w:after="0" w:line="360" w:lineRule="auto"/>
        <w:ind w:left="6372" w:firstLine="708"/>
        <w:rPr>
          <w:rFonts w:ascii="Calibri" w:eastAsia="Calibri" w:hAnsi="Calibri" w:cs="Times New Roman"/>
          <w:kern w:val="20"/>
        </w:rPr>
      </w:pPr>
      <w:r w:rsidRPr="00FE260F">
        <w:rPr>
          <w:rFonts w:ascii="Calibri" w:eastAsia="Calibri" w:hAnsi="Calibri" w:cs="Times New Roman"/>
          <w:kern w:val="20"/>
        </w:rPr>
        <w:t>(podpis Wykonawcy/</w:t>
      </w:r>
    </w:p>
    <w:p w:rsidR="00FE260F" w:rsidRPr="00FE260F" w:rsidRDefault="00FE260F" w:rsidP="00FE260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E260F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  <w:r w:rsidRPr="00FE260F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4 do zapytania ofertowego</w:t>
      </w:r>
    </w:p>
    <w:p w:rsidR="00FE260F" w:rsidRPr="00FE260F" w:rsidRDefault="00FE260F" w:rsidP="00FE260F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ab/>
        <w:t>…………………, dnia ………………</w:t>
      </w:r>
    </w:p>
    <w:p w:rsidR="00FE260F" w:rsidRPr="00FE260F" w:rsidRDefault="00FE260F" w:rsidP="00FE260F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FE260F" w:rsidRPr="00FE260F" w:rsidRDefault="00FE260F" w:rsidP="00FE260F">
      <w:pPr>
        <w:spacing w:after="0"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FE260F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</w:t>
      </w:r>
      <w:r w:rsidR="00736F4A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ofertowego nr </w:t>
      </w:r>
      <w:r w:rsidR="00736F4A" w:rsidRPr="00736F4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74/02/2014</w:t>
      </w:r>
      <w:r w:rsidR="00736F4A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FE260F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w ramach projektu</w:t>
      </w:r>
      <w:r w:rsidRPr="00FE260F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FE260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color w:val="000000"/>
          <w:lang w:eastAsia="pl-PL"/>
        </w:rPr>
      </w:pPr>
    </w:p>
    <w:p w:rsidR="00FE260F" w:rsidRPr="00FE260F" w:rsidRDefault="00FE260F" w:rsidP="00FE260F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color w:val="000000"/>
          <w:lang w:eastAsia="pl-PL"/>
        </w:rPr>
      </w:pPr>
    </w:p>
    <w:p w:rsidR="00FE260F" w:rsidRPr="00FE260F" w:rsidRDefault="00FE260F" w:rsidP="00FE260F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color w:val="000000"/>
          <w:lang w:eastAsia="pl-PL"/>
        </w:rPr>
      </w:pPr>
      <w:r w:rsidRPr="00FE260F">
        <w:rPr>
          <w:rFonts w:ascii="Calibri" w:eastAsia="Times New Roman" w:hAnsi="Calibri" w:cs="Arial"/>
          <w:b/>
          <w:color w:val="000000"/>
          <w:lang w:eastAsia="pl-PL"/>
        </w:rPr>
        <w:t>OŚWIADCZENIE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360" w:lineRule="auto"/>
        <w:ind w:firstLine="708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FE260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Ja niżej podpisana/-y</w:t>
      </w:r>
      <w:r w:rsidRPr="00FE260F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 ……………………..…………………………………………….………</w:t>
      </w:r>
      <w:r w:rsidRPr="00FE260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, zamieszkała/-y </w:t>
      </w:r>
      <w:r w:rsidRPr="00FE260F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………………………………………………………………………………………………………………..,</w:t>
      </w:r>
      <w:r w:rsidRPr="00FE260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legitymująca/-y się dowodem osobistym Nr </w:t>
      </w:r>
      <w:r w:rsidRPr="00FE260F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….……………….,</w:t>
      </w:r>
      <w:r w:rsidRPr="00FE260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FE260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1) </w:t>
      </w:r>
      <w:r w:rsidRPr="00FE260F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jestem/nie jestem*</w:t>
      </w:r>
      <w:r w:rsidRPr="00FE260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zatrudniona/-y na podstawie stosunku pracy w </w:t>
      </w:r>
      <w:r w:rsidRPr="00FE260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FE260F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**</w:t>
      </w:r>
      <w:r w:rsidRPr="00FE260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FE260F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Wymiar zatrudnienia*** - </w:t>
      </w:r>
      <w:r w:rsidRPr="00FE260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…………..……., zajmowane stanowisko …………………………………………………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FE260F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…</w:t>
      </w:r>
      <w:r w:rsidRPr="00FE260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……………………………………………………………………………………………………………………………………..………………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FE260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Nazwa i adres instytucji</w:t>
      </w:r>
      <w:r w:rsidRPr="00FE260F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***</w:t>
      </w:r>
      <w:r w:rsidRPr="00FE260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FE260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W przypadku zaangażowania mnie do realizacji zlecenia, o które się ubiegam nie będzie zachodził konflikt interesów</w:t>
      </w:r>
      <w:r w:rsidRPr="00FE260F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****</w:t>
      </w:r>
      <w:r w:rsidRPr="00FE260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ani podwójne finansowanie w związku </w:t>
      </w:r>
      <w:r w:rsidRPr="00FE260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z innymi wykonywanymi przeze mnie zadaniami służbowymi w ramach zatrudnienia w instytucji uczestniczącej w realizacji PO KL.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FE260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2) </w:t>
      </w:r>
      <w:r w:rsidRPr="00FE260F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jestem/nie jestem*</w:t>
      </w:r>
      <w:r w:rsidRPr="00FE260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zaangażowana/-y w innym projekcie </w:t>
      </w:r>
      <w:r w:rsidRPr="00FE260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finansowanym w ramach PO KL, jak również w ramach innych programów NSRO.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FE260F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Forma zaangażowania***</w:t>
      </w:r>
      <w:r w:rsidRPr="00FE260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: umowa o pracę w wymiarze …………..……., umowa zlecenie, umowa</w:t>
      </w:r>
      <w:r w:rsidRPr="00FE260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FE260F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Forma zaangażowania***</w:t>
      </w:r>
      <w:r w:rsidRPr="00FE260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: umowa o pracę w wymiarze …………..……., umowa zlecenie, umowa</w:t>
      </w:r>
      <w:r w:rsidRPr="00FE260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FE260F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lastRenderedPageBreak/>
        <w:t>Forma zaangażowania***</w:t>
      </w:r>
      <w:r w:rsidRPr="00FE260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: umowa o pracę w wymiarze …………..……., umowa zlecenie, umowa</w:t>
      </w:r>
      <w:r w:rsidRPr="00FE260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FE260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FE260F" w:rsidRPr="00FE260F" w:rsidRDefault="00FE260F" w:rsidP="00FE260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FE260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łączne zaangażowanie w realizację zadań we wszystkich projektach NSRO nie przekroczy 240 godzin miesięcznie; </w:t>
      </w:r>
    </w:p>
    <w:p w:rsidR="00FE260F" w:rsidRPr="00FE260F" w:rsidRDefault="00FE260F" w:rsidP="00FE260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FE260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będę prowadzić ewidencję godzin i zadań realizowanych w ramach wszystkich projektów NSRO, z wyłączeniem przypadku gdy praca w ramach kilku projektów wykonywana jest</w:t>
      </w:r>
      <w:r w:rsidRPr="00FE260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na podstawie jednego stosunku pracy lub zadania są realizowane na podstawie umów,</w:t>
      </w:r>
      <w:r w:rsidRPr="00FE260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w wyniku których następuje wykonanie oznaczonego dzieła, np. raportu z badania</w:t>
      </w:r>
      <w:r w:rsidRPr="00FE260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lub ekspertyzy;</w:t>
      </w:r>
    </w:p>
    <w:p w:rsidR="00FE260F" w:rsidRPr="00FE260F" w:rsidRDefault="00FE260F" w:rsidP="00FE260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FE260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będę przekazywać Zleceniodawcy ewidencję, o której mowa w pkt b, w odniesieniu do okresu wykonywania zadań w ramach projektu Zleceniodawcy, na warunkach określonych</w:t>
      </w:r>
      <w:r w:rsidRPr="00FE260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w umowie zlecenia.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360" w:lineRule="auto"/>
        <w:ind w:left="709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FE260F" w:rsidRPr="00FE260F" w:rsidRDefault="00FE260F" w:rsidP="00FE260F">
      <w:pPr>
        <w:autoSpaceDE w:val="0"/>
        <w:autoSpaceDN w:val="0"/>
        <w:adjustRightInd w:val="0"/>
        <w:spacing w:after="0"/>
        <w:ind w:firstLine="708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FE260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Powyższe warunki dotyczące zatrudniania/angażowania personelu do projektu wynikają z Wytycznych</w:t>
      </w:r>
      <w:r w:rsidRPr="00FE260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w zakresie kwalifikowania wydatków w ramach PO KL i Zasad finansowania PO KL.</w:t>
      </w:r>
    </w:p>
    <w:p w:rsidR="00FE260F" w:rsidRPr="00FE260F" w:rsidRDefault="00FE260F" w:rsidP="00FE260F">
      <w:pPr>
        <w:autoSpaceDE w:val="0"/>
        <w:autoSpaceDN w:val="0"/>
        <w:adjustRightInd w:val="0"/>
        <w:spacing w:after="0"/>
        <w:jc w:val="left"/>
        <w:rPr>
          <w:rFonts w:ascii="Calibri" w:eastAsia="Times New Roman" w:hAnsi="Calibri" w:cs="Arial"/>
          <w:color w:val="000000"/>
          <w:lang w:eastAsia="pl-PL"/>
        </w:rPr>
      </w:pPr>
    </w:p>
    <w:p w:rsidR="00FE260F" w:rsidRPr="00FE260F" w:rsidRDefault="00FE260F" w:rsidP="00FE260F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color w:val="000000"/>
          <w:lang w:eastAsia="pl-PL"/>
        </w:rPr>
      </w:pPr>
      <w:r w:rsidRPr="00FE260F">
        <w:rPr>
          <w:rFonts w:ascii="Calibri" w:eastAsia="Times New Roman" w:hAnsi="Calibri" w:cs="Arial"/>
          <w:color w:val="000000"/>
          <w:lang w:eastAsia="pl-PL"/>
        </w:rPr>
        <w:t>…………..……………………………</w:t>
      </w:r>
    </w:p>
    <w:p w:rsidR="00FE260F" w:rsidRPr="00FE260F" w:rsidRDefault="00FE260F" w:rsidP="00FE260F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color w:val="000000"/>
          <w:lang w:eastAsia="pl-PL"/>
        </w:rPr>
      </w:pPr>
      <w:r w:rsidRPr="00FE260F">
        <w:rPr>
          <w:rFonts w:ascii="Calibri" w:eastAsia="Times New Roman" w:hAnsi="Calibri" w:cs="Arial"/>
          <w:color w:val="000000"/>
          <w:lang w:eastAsia="pl-PL"/>
        </w:rPr>
        <w:t>(data i czytelny podpis)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FE260F" w:rsidRPr="00FE260F" w:rsidRDefault="00FE260F" w:rsidP="00FE260F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  <w:r w:rsidRPr="00FE260F">
        <w:rPr>
          <w:rFonts w:ascii="Calibri" w:eastAsia="Times New Roman" w:hAnsi="Calibri" w:cs="Arial"/>
          <w:color w:val="000000"/>
          <w:sz w:val="16"/>
          <w:szCs w:val="16"/>
          <w:lang w:eastAsia="pl-PL"/>
        </w:rPr>
        <w:t>* niepotrzebne skreślić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  <w:r w:rsidRPr="00FE260F">
        <w:rPr>
          <w:rFonts w:ascii="Calibri" w:eastAsia="Times New Roman" w:hAnsi="Calibri" w:cs="Arial"/>
          <w:color w:val="000000"/>
          <w:sz w:val="16"/>
          <w:szCs w:val="16"/>
          <w:lang w:eastAsia="pl-PL"/>
        </w:rPr>
        <w:t>** należy podkreślić właściwą instytucję, jeżeli dotyczy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  <w:r w:rsidRPr="00FE260F">
        <w:rPr>
          <w:rFonts w:ascii="Calibri" w:eastAsia="Times New Roman" w:hAnsi="Calibri" w:cs="Arial"/>
          <w:color w:val="000000"/>
          <w:sz w:val="16"/>
          <w:szCs w:val="16"/>
          <w:lang w:eastAsia="pl-PL"/>
        </w:rPr>
        <w:t>*** jeżeli dotyczy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  <w:r w:rsidRPr="00FE260F">
        <w:rPr>
          <w:rFonts w:ascii="Calibri" w:eastAsia="Times New Roman" w:hAnsi="Calibri" w:cs="Arial"/>
          <w:color w:val="000000"/>
          <w:sz w:val="16"/>
          <w:szCs w:val="16"/>
          <w:lang w:eastAsia="pl-PL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FE260F" w:rsidRPr="00FE260F" w:rsidRDefault="00FE260F" w:rsidP="00FE260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E260F">
        <w:rPr>
          <w:rFonts w:ascii="Calibri" w:eastAsia="Times New Roman" w:hAnsi="Calibri" w:cs="Times New Roman"/>
          <w:i/>
          <w:sz w:val="18"/>
          <w:szCs w:val="18"/>
          <w:lang w:eastAsia="pl-PL"/>
        </w:rPr>
        <w:br w:type="page"/>
      </w:r>
      <w:r w:rsidRPr="00FE260F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5 do zapytania ofertowego</w:t>
      </w:r>
    </w:p>
    <w:p w:rsidR="00FE260F" w:rsidRPr="00FE260F" w:rsidRDefault="00FE260F" w:rsidP="00FE260F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FE260F" w:rsidRPr="00FE260F" w:rsidRDefault="00FE260F" w:rsidP="00FE260F">
      <w:pPr>
        <w:spacing w:after="0"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FE260F" w:rsidRPr="00FE260F" w:rsidRDefault="00FE260F" w:rsidP="00FE260F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FE260F" w:rsidRPr="00FE260F" w:rsidRDefault="00FE260F" w:rsidP="00FE260F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jc w:val="left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FE260F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</w:t>
      </w:r>
      <w:r w:rsidR="00736F4A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ofertowego nr </w:t>
      </w:r>
      <w:r w:rsidR="00736F4A" w:rsidRPr="00736F4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74/02/2014</w:t>
      </w:r>
      <w:r w:rsidRPr="00FE260F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(Numer CPV </w:t>
      </w:r>
      <w:r w:rsidRPr="00FE260F">
        <w:rPr>
          <w:rFonts w:ascii="Calibri" w:eastAsia="Calibri" w:hAnsi="Calibri" w:cs="DejaVu Sans"/>
          <w:kern w:val="20"/>
          <w:sz w:val="20"/>
          <w:szCs w:val="20"/>
        </w:rPr>
        <w:t>KOD CPV</w:t>
      </w:r>
      <w:r w:rsidRPr="00FE260F">
        <w:rPr>
          <w:rFonts w:ascii="Calibri" w:eastAsia="Calibri" w:hAnsi="Calibri" w:cs="DejaVu Sans"/>
          <w:color w:val="000000"/>
          <w:kern w:val="20"/>
          <w:sz w:val="20"/>
          <w:szCs w:val="20"/>
        </w:rPr>
        <w:t>80000000-4 Usługi edukacyjne i szkoleniowe</w:t>
      </w:r>
      <w:r w:rsidRPr="00FE260F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) w ramach projektu</w:t>
      </w:r>
      <w:r w:rsidRPr="00FE260F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FE260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FE260F" w:rsidRPr="00FE260F" w:rsidRDefault="00FE260F" w:rsidP="00FE260F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jc w:val="left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FE260F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OŚWIADCZENIE O BRAKU POWIĄZAŃ KAPITAŁOWYCH LUB OSOBOWYCH </w:t>
      </w:r>
    </w:p>
    <w:p w:rsidR="00FE260F" w:rsidRPr="00FE260F" w:rsidRDefault="00FE260F" w:rsidP="00FE260F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0" w:name="_GoBack"/>
      <w:bookmarkEnd w:id="0"/>
    </w:p>
    <w:p w:rsidR="00FE260F" w:rsidRPr="00FE260F" w:rsidRDefault="00FE260F" w:rsidP="00FE260F">
      <w:pPr>
        <w:tabs>
          <w:tab w:val="left" w:pos="2400"/>
        </w:tabs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FE260F" w:rsidRPr="00FE260F" w:rsidRDefault="00FE260F" w:rsidP="00FE260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260F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oświadczam, że </w:t>
      </w: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Wykonawca jest/nie jest* powiązany osobowo lub kapitałowo z Zamawiającym. </w:t>
      </w: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FE260F" w:rsidRPr="00FE260F" w:rsidRDefault="00FE260F" w:rsidP="00FE260F">
      <w:pPr>
        <w:spacing w:after="0" w:line="240" w:lineRule="auto"/>
        <w:ind w:left="1134" w:hanging="42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>a)</w:t>
      </w: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FE260F" w:rsidRPr="00FE260F" w:rsidRDefault="00FE260F" w:rsidP="00FE260F">
      <w:pPr>
        <w:spacing w:after="0" w:line="240" w:lineRule="auto"/>
        <w:ind w:left="1134" w:hanging="42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>b)</w:t>
      </w: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posiadaniu co najmniej 10% udziałów lub akcji;</w:t>
      </w:r>
    </w:p>
    <w:p w:rsidR="00FE260F" w:rsidRPr="00FE260F" w:rsidRDefault="00FE260F" w:rsidP="00FE260F">
      <w:pPr>
        <w:spacing w:after="0" w:line="240" w:lineRule="auto"/>
        <w:ind w:left="1134" w:hanging="42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>c)</w:t>
      </w: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ab/>
        <w:t>pełnieniu funkcji członka organu nadzorczego lub zarządzającego, prokurenta, pełnomocnika;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240" w:lineRule="auto"/>
        <w:ind w:left="1134" w:hanging="425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>d)</w:t>
      </w: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FE260F" w:rsidRPr="00FE260F" w:rsidRDefault="00FE260F" w:rsidP="00FE260F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FE260F" w:rsidRPr="00FE260F" w:rsidRDefault="00FE260F" w:rsidP="00FE260F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E260F" w:rsidRPr="00FE260F" w:rsidRDefault="00FE260F" w:rsidP="00FE260F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FE260F" w:rsidRPr="00FE260F" w:rsidRDefault="00FE260F" w:rsidP="00FE260F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260F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9D05DD" w:rsidRPr="00EC0BAA" w:rsidRDefault="009D05DD" w:rsidP="00EC0BAA"/>
    <w:sectPr w:rsidR="009D05DD" w:rsidRPr="00EC0BAA" w:rsidSect="000D78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A7" w:rsidRDefault="002F2EA7" w:rsidP="0096319C">
      <w:pPr>
        <w:spacing w:after="0" w:line="240" w:lineRule="auto"/>
      </w:pPr>
      <w:r>
        <w:separator/>
      </w:r>
    </w:p>
  </w:endnote>
  <w:endnote w:type="continuationSeparator" w:id="0">
    <w:p w:rsidR="002F2EA7" w:rsidRDefault="002F2EA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altName w:val="MS Mincho"/>
    <w:charset w:val="EE"/>
    <w:family w:val="swiss"/>
    <w:pitch w:val="variable"/>
    <w:sig w:usb0="00000007" w:usb1="5A07FDFF" w:usb2="0A042031" w:usb3="00000000" w:csb0="0002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1F" w:rsidRDefault="00F122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F1221F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1C89F37" wp14:editId="5890BFC5">
          <wp:simplePos x="0" y="0"/>
          <wp:positionH relativeFrom="page">
            <wp:posOffset>1380490</wp:posOffset>
          </wp:positionH>
          <wp:positionV relativeFrom="bottomMargin">
            <wp:posOffset>-8255</wp:posOffset>
          </wp:positionV>
          <wp:extent cx="5109517" cy="88199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517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1F" w:rsidRDefault="00F122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A7" w:rsidRDefault="002F2EA7" w:rsidP="0096319C">
      <w:pPr>
        <w:spacing w:after="0" w:line="240" w:lineRule="auto"/>
      </w:pPr>
      <w:r>
        <w:separator/>
      </w:r>
    </w:p>
  </w:footnote>
  <w:footnote w:type="continuationSeparator" w:id="0">
    <w:p w:rsidR="002F2EA7" w:rsidRDefault="002F2EA7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1F" w:rsidRDefault="00F122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F122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EAB281C" wp14:editId="372E99A2">
          <wp:simplePos x="0" y="0"/>
          <wp:positionH relativeFrom="page">
            <wp:posOffset>1066165</wp:posOffset>
          </wp:positionH>
          <wp:positionV relativeFrom="page">
            <wp:posOffset>152400</wp:posOffset>
          </wp:positionV>
          <wp:extent cx="5749919" cy="1187999"/>
          <wp:effectExtent l="19050" t="0" r="3181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1F" w:rsidRDefault="00F122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4CD0"/>
    <w:multiLevelType w:val="hybridMultilevel"/>
    <w:tmpl w:val="03182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22EF"/>
    <w:multiLevelType w:val="hybridMultilevel"/>
    <w:tmpl w:val="39446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84670"/>
    <w:multiLevelType w:val="hybridMultilevel"/>
    <w:tmpl w:val="DBECB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20290F"/>
    <w:multiLevelType w:val="hybridMultilevel"/>
    <w:tmpl w:val="CA166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135A39"/>
    <w:multiLevelType w:val="hybridMultilevel"/>
    <w:tmpl w:val="137A95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033140C"/>
    <w:multiLevelType w:val="hybridMultilevel"/>
    <w:tmpl w:val="DBECB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65F2479B"/>
    <w:multiLevelType w:val="hybridMultilevel"/>
    <w:tmpl w:val="DBECB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E9314C"/>
    <w:multiLevelType w:val="hybridMultilevel"/>
    <w:tmpl w:val="EEF0257E"/>
    <w:lvl w:ilvl="0" w:tplc="6840BBE0">
      <w:start w:val="1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BC4C50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C718C9"/>
    <w:multiLevelType w:val="hybridMultilevel"/>
    <w:tmpl w:val="47586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BD"/>
    <w:rsid w:val="0002028A"/>
    <w:rsid w:val="000B14B9"/>
    <w:rsid w:val="000B7681"/>
    <w:rsid w:val="000D3702"/>
    <w:rsid w:val="000D7810"/>
    <w:rsid w:val="000F6C5B"/>
    <w:rsid w:val="0010027F"/>
    <w:rsid w:val="001109DC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96762"/>
    <w:rsid w:val="001C7150"/>
    <w:rsid w:val="001E32D3"/>
    <w:rsid w:val="001E4FCB"/>
    <w:rsid w:val="002006AF"/>
    <w:rsid w:val="002013DC"/>
    <w:rsid w:val="00202452"/>
    <w:rsid w:val="0020401E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2EFF"/>
    <w:rsid w:val="0027792E"/>
    <w:rsid w:val="00281782"/>
    <w:rsid w:val="002A08AD"/>
    <w:rsid w:val="002C1A85"/>
    <w:rsid w:val="002C54B1"/>
    <w:rsid w:val="002C7755"/>
    <w:rsid w:val="002D117D"/>
    <w:rsid w:val="002D51CE"/>
    <w:rsid w:val="002D77A2"/>
    <w:rsid w:val="002E5DF7"/>
    <w:rsid w:val="002F2EA7"/>
    <w:rsid w:val="002F5127"/>
    <w:rsid w:val="003046CD"/>
    <w:rsid w:val="0034256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8255D"/>
    <w:rsid w:val="0048785C"/>
    <w:rsid w:val="00490ECE"/>
    <w:rsid w:val="00496017"/>
    <w:rsid w:val="004A517F"/>
    <w:rsid w:val="004B17AB"/>
    <w:rsid w:val="004F03CC"/>
    <w:rsid w:val="00513093"/>
    <w:rsid w:val="00516465"/>
    <w:rsid w:val="00522C07"/>
    <w:rsid w:val="0052492A"/>
    <w:rsid w:val="0055428F"/>
    <w:rsid w:val="00576A5D"/>
    <w:rsid w:val="0058040C"/>
    <w:rsid w:val="005A224F"/>
    <w:rsid w:val="005A50E8"/>
    <w:rsid w:val="005C57C3"/>
    <w:rsid w:val="005D4721"/>
    <w:rsid w:val="005F57AD"/>
    <w:rsid w:val="00610C99"/>
    <w:rsid w:val="0061685C"/>
    <w:rsid w:val="00617F01"/>
    <w:rsid w:val="00633648"/>
    <w:rsid w:val="00634978"/>
    <w:rsid w:val="00653762"/>
    <w:rsid w:val="00653B61"/>
    <w:rsid w:val="006667B6"/>
    <w:rsid w:val="00676D3B"/>
    <w:rsid w:val="00681F15"/>
    <w:rsid w:val="006B2054"/>
    <w:rsid w:val="006C6D9D"/>
    <w:rsid w:val="006D65F4"/>
    <w:rsid w:val="006E0EF7"/>
    <w:rsid w:val="006E6B14"/>
    <w:rsid w:val="0070192D"/>
    <w:rsid w:val="0070406D"/>
    <w:rsid w:val="00717BBC"/>
    <w:rsid w:val="0072789C"/>
    <w:rsid w:val="00730C7B"/>
    <w:rsid w:val="00734463"/>
    <w:rsid w:val="0073446A"/>
    <w:rsid w:val="00736F4A"/>
    <w:rsid w:val="007375A2"/>
    <w:rsid w:val="007532CE"/>
    <w:rsid w:val="0076741F"/>
    <w:rsid w:val="00785023"/>
    <w:rsid w:val="0079453A"/>
    <w:rsid w:val="007A0F4A"/>
    <w:rsid w:val="007A530F"/>
    <w:rsid w:val="007B018E"/>
    <w:rsid w:val="007B06AA"/>
    <w:rsid w:val="007B13C6"/>
    <w:rsid w:val="007B38BD"/>
    <w:rsid w:val="007C2351"/>
    <w:rsid w:val="007C3F13"/>
    <w:rsid w:val="007D3396"/>
    <w:rsid w:val="007D55AC"/>
    <w:rsid w:val="007F20E2"/>
    <w:rsid w:val="007F4367"/>
    <w:rsid w:val="007F6C6B"/>
    <w:rsid w:val="00804457"/>
    <w:rsid w:val="00817834"/>
    <w:rsid w:val="008255E0"/>
    <w:rsid w:val="00832346"/>
    <w:rsid w:val="00832971"/>
    <w:rsid w:val="008441A9"/>
    <w:rsid w:val="00884E7A"/>
    <w:rsid w:val="00894FA8"/>
    <w:rsid w:val="008A282A"/>
    <w:rsid w:val="008A4B23"/>
    <w:rsid w:val="008B669C"/>
    <w:rsid w:val="008C1EA0"/>
    <w:rsid w:val="0090038F"/>
    <w:rsid w:val="0091326E"/>
    <w:rsid w:val="0091454B"/>
    <w:rsid w:val="00925055"/>
    <w:rsid w:val="0095037B"/>
    <w:rsid w:val="00957349"/>
    <w:rsid w:val="0096319C"/>
    <w:rsid w:val="0096662C"/>
    <w:rsid w:val="009727A9"/>
    <w:rsid w:val="00972C51"/>
    <w:rsid w:val="00972FF0"/>
    <w:rsid w:val="009767B1"/>
    <w:rsid w:val="00983E08"/>
    <w:rsid w:val="00993F56"/>
    <w:rsid w:val="009A0FB6"/>
    <w:rsid w:val="009A35B9"/>
    <w:rsid w:val="009C3028"/>
    <w:rsid w:val="009D055A"/>
    <w:rsid w:val="009D05DD"/>
    <w:rsid w:val="009D59E0"/>
    <w:rsid w:val="009F1F32"/>
    <w:rsid w:val="009F4A61"/>
    <w:rsid w:val="00A02178"/>
    <w:rsid w:val="00A02DF9"/>
    <w:rsid w:val="00A03961"/>
    <w:rsid w:val="00A15608"/>
    <w:rsid w:val="00A21659"/>
    <w:rsid w:val="00A23283"/>
    <w:rsid w:val="00A45C1F"/>
    <w:rsid w:val="00A84DF8"/>
    <w:rsid w:val="00A87560"/>
    <w:rsid w:val="00A87BF4"/>
    <w:rsid w:val="00A91402"/>
    <w:rsid w:val="00AB459D"/>
    <w:rsid w:val="00AC6F71"/>
    <w:rsid w:val="00AF2EB4"/>
    <w:rsid w:val="00B02524"/>
    <w:rsid w:val="00B258EC"/>
    <w:rsid w:val="00B32B43"/>
    <w:rsid w:val="00B41A84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157F3"/>
    <w:rsid w:val="00C244BD"/>
    <w:rsid w:val="00C36F23"/>
    <w:rsid w:val="00C64B40"/>
    <w:rsid w:val="00C663F8"/>
    <w:rsid w:val="00C70A3D"/>
    <w:rsid w:val="00CA434D"/>
    <w:rsid w:val="00CD2D87"/>
    <w:rsid w:val="00CE167F"/>
    <w:rsid w:val="00CE252D"/>
    <w:rsid w:val="00CE25D8"/>
    <w:rsid w:val="00CF7505"/>
    <w:rsid w:val="00D213E6"/>
    <w:rsid w:val="00D35806"/>
    <w:rsid w:val="00D40814"/>
    <w:rsid w:val="00D46E72"/>
    <w:rsid w:val="00DA5789"/>
    <w:rsid w:val="00DB7A21"/>
    <w:rsid w:val="00DD75C9"/>
    <w:rsid w:val="00DE76E6"/>
    <w:rsid w:val="00E03C34"/>
    <w:rsid w:val="00E05807"/>
    <w:rsid w:val="00E2088F"/>
    <w:rsid w:val="00E21C7D"/>
    <w:rsid w:val="00E358B5"/>
    <w:rsid w:val="00E45A26"/>
    <w:rsid w:val="00E9304B"/>
    <w:rsid w:val="00EA7030"/>
    <w:rsid w:val="00EC0BAA"/>
    <w:rsid w:val="00ED2F8E"/>
    <w:rsid w:val="00EE10CE"/>
    <w:rsid w:val="00EF0622"/>
    <w:rsid w:val="00F1221F"/>
    <w:rsid w:val="00F172B5"/>
    <w:rsid w:val="00F228A6"/>
    <w:rsid w:val="00F24078"/>
    <w:rsid w:val="00F41864"/>
    <w:rsid w:val="00F424C3"/>
    <w:rsid w:val="00F47C7E"/>
    <w:rsid w:val="00F576CF"/>
    <w:rsid w:val="00F64CCF"/>
    <w:rsid w:val="00F74934"/>
    <w:rsid w:val="00F74AEB"/>
    <w:rsid w:val="00FA3DED"/>
    <w:rsid w:val="00FA6AE7"/>
    <w:rsid w:val="00FA78DC"/>
    <w:rsid w:val="00FE260F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8BD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3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38BD"/>
    <w:pPr>
      <w:spacing w:line="240" w:lineRule="auto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38BD"/>
    <w:rPr>
      <w:rFonts w:ascii="Times New Roman" w:eastAsia="Calibri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7B38BD"/>
    <w:pPr>
      <w:widowControl w:val="0"/>
      <w:suppressAutoHyphens/>
      <w:autoSpaceDE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38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B38BD"/>
    <w:pPr>
      <w:ind w:left="720"/>
      <w:contextualSpacing/>
    </w:pPr>
  </w:style>
  <w:style w:type="paragraph" w:customStyle="1" w:styleId="paragraph">
    <w:name w:val="paragraph"/>
    <w:basedOn w:val="Normalny"/>
    <w:rsid w:val="006E6B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E6B14"/>
  </w:style>
  <w:style w:type="character" w:customStyle="1" w:styleId="apple-converted-space">
    <w:name w:val="apple-converted-space"/>
    <w:basedOn w:val="Domylnaczcionkaakapitu"/>
    <w:rsid w:val="006E6B14"/>
  </w:style>
  <w:style w:type="character" w:customStyle="1" w:styleId="eop">
    <w:name w:val="eop"/>
    <w:basedOn w:val="Domylnaczcionkaakapitu"/>
    <w:rsid w:val="006E6B14"/>
  </w:style>
  <w:style w:type="character" w:customStyle="1" w:styleId="spellingerror">
    <w:name w:val="spellingerror"/>
    <w:basedOn w:val="Domylnaczcionkaakapitu"/>
    <w:rsid w:val="006E6B1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7A9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7A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72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8BD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3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38BD"/>
    <w:pPr>
      <w:spacing w:line="240" w:lineRule="auto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38BD"/>
    <w:rPr>
      <w:rFonts w:ascii="Times New Roman" w:eastAsia="Calibri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7B38BD"/>
    <w:pPr>
      <w:widowControl w:val="0"/>
      <w:suppressAutoHyphens/>
      <w:autoSpaceDE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38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B38BD"/>
    <w:pPr>
      <w:ind w:left="720"/>
      <w:contextualSpacing/>
    </w:pPr>
  </w:style>
  <w:style w:type="paragraph" w:customStyle="1" w:styleId="paragraph">
    <w:name w:val="paragraph"/>
    <w:basedOn w:val="Normalny"/>
    <w:rsid w:val="006E6B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E6B14"/>
  </w:style>
  <w:style w:type="character" w:customStyle="1" w:styleId="apple-converted-space">
    <w:name w:val="apple-converted-space"/>
    <w:basedOn w:val="Domylnaczcionkaakapitu"/>
    <w:rsid w:val="006E6B14"/>
  </w:style>
  <w:style w:type="character" w:customStyle="1" w:styleId="eop">
    <w:name w:val="eop"/>
    <w:basedOn w:val="Domylnaczcionkaakapitu"/>
    <w:rsid w:val="006E6B14"/>
  </w:style>
  <w:style w:type="character" w:customStyle="1" w:styleId="spellingerror">
    <w:name w:val="spellingerror"/>
    <w:basedOn w:val="Domylnaczcionkaakapitu"/>
    <w:rsid w:val="006E6B1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7A9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7A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72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szg\Desktop\system_2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6B498-6017-4B0B-9850-EBB8F3C0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system_2_bw</Template>
  <TotalTime>7</TotalTime>
  <Pages>7</Pages>
  <Words>1518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Gosk</dc:creator>
  <cp:lastModifiedBy>elzbieta.kowalik</cp:lastModifiedBy>
  <cp:revision>3</cp:revision>
  <cp:lastPrinted>2013-07-09T08:23:00Z</cp:lastPrinted>
  <dcterms:created xsi:type="dcterms:W3CDTF">2014-02-19T12:26:00Z</dcterms:created>
  <dcterms:modified xsi:type="dcterms:W3CDTF">2014-02-19T13:00:00Z</dcterms:modified>
</cp:coreProperties>
</file>