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C" w:rsidRPr="003D029C" w:rsidRDefault="00F70762" w:rsidP="003D029C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 xml:space="preserve">Załącznik nr 1 </w:t>
      </w:r>
      <w:r w:rsidR="003D029C">
        <w:rPr>
          <w:rFonts w:eastAsia="Times New Roman"/>
          <w:i/>
          <w:sz w:val="20"/>
          <w:lang w:eastAsia="pl-PL"/>
        </w:rPr>
        <w:t>do zapytania ofertowego</w:t>
      </w:r>
    </w:p>
    <w:p w:rsidR="003D029C" w:rsidRDefault="00873EDD" w:rsidP="003D029C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………………………………………..</w:t>
      </w:r>
    </w:p>
    <w:p w:rsidR="003D029C" w:rsidRDefault="00873EDD" w:rsidP="00873EDD">
      <w:pPr>
        <w:pStyle w:val="Default"/>
        <w:ind w:left="7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3D029C" w:rsidRPr="009E2470" w:rsidRDefault="00D261F3" w:rsidP="009E2470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D261F3" w:rsidRDefault="00D261F3" w:rsidP="00D261F3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D261F3" w:rsidRDefault="00D261F3" w:rsidP="00D261F3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D261F3" w:rsidRDefault="00D261F3" w:rsidP="00D261F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3D029C" w:rsidRPr="003D029C">
        <w:rPr>
          <w:rFonts w:ascii="Calibri" w:hAnsi="Calibri"/>
          <w:b/>
          <w:sz w:val="20"/>
          <w:szCs w:val="20"/>
        </w:rPr>
        <w:t>87/03/2014</w:t>
      </w:r>
      <w:r w:rsidR="003D029C" w:rsidRPr="003D029C">
        <w:rPr>
          <w:rFonts w:ascii="Calibri" w:hAnsi="Calibri"/>
          <w:sz w:val="20"/>
          <w:szCs w:val="20"/>
        </w:rPr>
        <w:t xml:space="preserve">, </w:t>
      </w:r>
      <w:r w:rsidR="003D029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data 18.03.2014 r.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261F3" w:rsidRPr="003D029C" w:rsidRDefault="00D261F3" w:rsidP="003D029C">
      <w:pPr>
        <w:spacing w:line="240" w:lineRule="auto"/>
        <w:jc w:val="left"/>
        <w:rPr>
          <w:rFonts w:ascii="Calibri" w:hAnsi="Calibri"/>
          <w:sz w:val="20"/>
        </w:rPr>
      </w:pPr>
      <w:r>
        <w:rPr>
          <w:sz w:val="20"/>
        </w:rPr>
        <w:t xml:space="preserve">Wspólny Słownik Zamówień (KOD CPV): </w:t>
      </w:r>
      <w:r>
        <w:rPr>
          <w:sz w:val="20"/>
          <w:szCs w:val="20"/>
        </w:rPr>
        <w:t>80000000-4 Usługi edukacyjne i szkoleniowe</w:t>
      </w:r>
      <w:r w:rsidR="003D029C">
        <w:rPr>
          <w:rFonts w:ascii="Calibri" w:hAnsi="Calibri"/>
          <w:sz w:val="20"/>
        </w:rPr>
        <w:t xml:space="preserve">, </w:t>
      </w:r>
      <w:r w:rsidR="003D029C">
        <w:rPr>
          <w:sz w:val="20"/>
          <w:szCs w:val="20"/>
        </w:rPr>
        <w:t>80500000-9 Usługi szkoleniowe,</w:t>
      </w:r>
      <w:r>
        <w:rPr>
          <w:sz w:val="20"/>
          <w:szCs w:val="20"/>
        </w:rPr>
        <w:t> 80580000-3 Oferowanie kursów językowych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261F3" w:rsidRDefault="00D261F3" w:rsidP="00D261F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D261F3" w:rsidRDefault="00D261F3" w:rsidP="009E2470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w odpowiedzi na zapytanie ofertowe dotyczące wyboru: </w:t>
      </w:r>
      <w:r w:rsidR="009E2470">
        <w:rPr>
          <w:rFonts w:ascii="Calibri" w:hAnsi="Calibri"/>
          <w:sz w:val="20"/>
        </w:rPr>
        <w:t xml:space="preserve">trenera/-ki szkolenia/szkoleń z języka angielskiego na poziomie A1 lub A2  </w:t>
      </w:r>
      <w:r w:rsidR="009E2470" w:rsidRPr="009E2470">
        <w:rPr>
          <w:rFonts w:asciiTheme="minorHAnsi" w:hAnsiTheme="minorHAnsi"/>
          <w:sz w:val="20"/>
        </w:rPr>
        <w:t xml:space="preserve">na obszarze województwa </w:t>
      </w:r>
      <w:r w:rsidR="00383528">
        <w:rPr>
          <w:rFonts w:asciiTheme="minorHAnsi" w:hAnsiTheme="minorHAnsi"/>
          <w:sz w:val="20"/>
        </w:rPr>
        <w:t xml:space="preserve">mazowieckiego i lubelskiego, </w:t>
      </w:r>
      <w:r w:rsidR="009E2470" w:rsidRPr="009E2470">
        <w:rPr>
          <w:rFonts w:asciiTheme="minorHAnsi" w:hAnsiTheme="minorHAnsi"/>
          <w:sz w:val="20"/>
        </w:rPr>
        <w:t>w szczegól</w:t>
      </w:r>
      <w:r w:rsidR="00FD4BDD">
        <w:rPr>
          <w:rFonts w:asciiTheme="minorHAnsi" w:hAnsiTheme="minorHAnsi"/>
          <w:sz w:val="20"/>
        </w:rPr>
        <w:t xml:space="preserve">ności </w:t>
      </w:r>
      <w:r w:rsidR="009E2470">
        <w:rPr>
          <w:rFonts w:asciiTheme="minorHAnsi" w:hAnsiTheme="minorHAnsi"/>
          <w:sz w:val="20"/>
        </w:rPr>
        <w:t xml:space="preserve">w e-Centrum w Garwolinie, </w:t>
      </w:r>
      <w:r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trenera/-ki szkolenia językowego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D261F3" w:rsidRDefault="00D261F3" w:rsidP="00D261F3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[brutto]*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D261F3" w:rsidRDefault="00D261F3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3D029C" w:rsidRDefault="003D029C" w:rsidP="00D261F3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D261F3" w:rsidRDefault="00D261F3" w:rsidP="00D261F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D261F3" w:rsidRDefault="009E2470" w:rsidP="00D261F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</w:t>
      </w:r>
      <w:r>
        <w:rPr>
          <w:rFonts w:ascii="Calibri" w:hAnsi="Calibri"/>
          <w:sz w:val="20"/>
        </w:rPr>
        <w:t xml:space="preserve">szkolenia/szkoleń z języka angielskiego na poziomie A1 lub A2 </w:t>
      </w:r>
      <w:r w:rsidRPr="009E2470">
        <w:rPr>
          <w:rFonts w:asciiTheme="minorHAnsi" w:hAnsiTheme="minorHAnsi"/>
          <w:sz w:val="20"/>
        </w:rPr>
        <w:t>na obszarze województwa mazowieckiego i lubelskiego, a  w szczegól</w:t>
      </w:r>
      <w:r>
        <w:rPr>
          <w:rFonts w:asciiTheme="minorHAnsi" w:hAnsiTheme="minorHAnsi"/>
          <w:sz w:val="20"/>
        </w:rPr>
        <w:t>ności: w e-Centrum w Garwolinie</w:t>
      </w:r>
      <w:r w:rsidR="00D261F3">
        <w:rPr>
          <w:rFonts w:ascii="Calibri" w:hAnsi="Calibri"/>
          <w:color w:val="auto"/>
          <w:sz w:val="20"/>
        </w:rPr>
        <w:t xml:space="preserve">, </w:t>
      </w:r>
      <w:r w:rsidR="00D261F3">
        <w:rPr>
          <w:rFonts w:ascii="Calibri" w:hAnsi="Calibri"/>
          <w:sz w:val="20"/>
        </w:rPr>
        <w:t xml:space="preserve">w </w:t>
      </w:r>
      <w:r w:rsidR="00D261F3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D261F3" w:rsidRDefault="00D261F3" w:rsidP="00D261F3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D261F3" w:rsidRDefault="00D261F3" w:rsidP="00D261F3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przekazuję Zamawiającemu.</w:t>
      </w:r>
    </w:p>
    <w:p w:rsidR="00D261F3" w:rsidRDefault="00D261F3" w:rsidP="00D261F3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D261F3" w:rsidRDefault="00D261F3" w:rsidP="00D261F3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>
        <w:rPr>
          <w:rFonts w:ascii="Calibri" w:hAnsi="Calibri" w:cs="Arial"/>
          <w:sz w:val="20"/>
        </w:rPr>
        <w:t>od dnia upływu terminu składania ofert</w:t>
      </w:r>
      <w:r>
        <w:rPr>
          <w:rFonts w:ascii="Calibri" w:hAnsi="Calibri"/>
          <w:sz w:val="20"/>
          <w:szCs w:val="20"/>
        </w:rPr>
        <w:t>.</w:t>
      </w:r>
    </w:p>
    <w:p w:rsidR="00D261F3" w:rsidRDefault="00D261F3" w:rsidP="00D261F3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D261F3" w:rsidRDefault="00D261F3" w:rsidP="00D261F3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D261F3" w:rsidRDefault="00D261F3" w:rsidP="00D261F3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D261F3" w:rsidRDefault="00D261F3" w:rsidP="00D261F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261F3" w:rsidRDefault="00D261F3" w:rsidP="00D261F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D261F3" w:rsidRDefault="00D261F3" w:rsidP="00D261F3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D261F3" w:rsidRDefault="00D261F3" w:rsidP="00D261F3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do reprezentowania Wykonawcy</w:t>
      </w:r>
    </w:p>
    <w:p w:rsidR="00D261F3" w:rsidRDefault="00D261F3" w:rsidP="00D261F3">
      <w:pPr>
        <w:spacing w:line="240" w:lineRule="auto"/>
        <w:rPr>
          <w:rFonts w:ascii="Calibri" w:hAnsi="Calibri"/>
          <w:bCs/>
          <w:sz w:val="14"/>
          <w:szCs w:val="14"/>
        </w:rPr>
      </w:pPr>
    </w:p>
    <w:p w:rsidR="00D261F3" w:rsidRDefault="00D261F3" w:rsidP="006F0E84">
      <w:pPr>
        <w:spacing w:line="240" w:lineRule="auto"/>
        <w:rPr>
          <w:sz w:val="14"/>
          <w:szCs w:val="14"/>
        </w:rPr>
        <w:sectPr w:rsidR="00D261F3" w:rsidSect="003D029C">
          <w:headerReference w:type="default" r:id="rId9"/>
          <w:footerReference w:type="default" r:id="rId10"/>
          <w:pgSz w:w="11906" w:h="16838"/>
          <w:pgMar w:top="509" w:right="1417" w:bottom="1417" w:left="1417" w:header="142" w:footer="0" w:gutter="0"/>
          <w:pgNumType w:start="1"/>
          <w:cols w:space="708"/>
        </w:sectPr>
      </w:pPr>
      <w:r>
        <w:rPr>
          <w:bCs/>
          <w:sz w:val="14"/>
          <w:szCs w:val="14"/>
        </w:rPr>
        <w:t>* W</w:t>
      </w:r>
      <w:r>
        <w:rPr>
          <w:sz w:val="14"/>
          <w:szCs w:val="14"/>
        </w:rPr>
        <w:t xml:space="preserve"> przypadku osób nieposiadających przychodu w wysokości co najmniej najniższej krajowej </w:t>
      </w:r>
      <w:r>
        <w:rPr>
          <w:sz w:val="14"/>
          <w:szCs w:val="14"/>
          <w:u w:val="single"/>
        </w:rPr>
        <w:t xml:space="preserve">(zg. z </w:t>
      </w:r>
      <w:r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261F3" w:rsidRDefault="00D261F3" w:rsidP="00D261F3">
      <w:pPr>
        <w:spacing w:line="240" w:lineRule="auto"/>
        <w:rPr>
          <w:sz w:val="14"/>
          <w:szCs w:val="14"/>
        </w:rPr>
      </w:pPr>
    </w:p>
    <w:p w:rsidR="00D261F3" w:rsidRDefault="00D261F3" w:rsidP="00D261F3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>Załącznik nr 2 do zapytania ofertowego</w:t>
      </w:r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rPr>
          <w:rFonts w:eastAsia="Times New Roman"/>
          <w:bCs/>
          <w:sz w:val="20"/>
          <w:lang w:eastAsia="pl-PL"/>
        </w:rPr>
      </w:pPr>
      <w:r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D029C" w:rsidRPr="003D029C">
        <w:rPr>
          <w:rFonts w:eastAsia="Times New Roman"/>
          <w:b/>
          <w:bCs/>
          <w:color w:val="000000"/>
          <w:sz w:val="20"/>
          <w:lang w:eastAsia="pl-PL"/>
        </w:rPr>
        <w:t>87/03/2014</w:t>
      </w:r>
      <w:r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>
        <w:rPr>
          <w:rFonts w:eastAsia="Times New Roman"/>
          <w:bCs/>
          <w:sz w:val="20"/>
          <w:lang w:eastAsia="pl-PL"/>
        </w:rPr>
        <w:t xml:space="preserve"> </w:t>
      </w:r>
      <w:r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D261F3" w:rsidRDefault="00D261F3" w:rsidP="00D261F3">
      <w:pPr>
        <w:tabs>
          <w:tab w:val="left" w:pos="720"/>
          <w:tab w:val="left" w:pos="3600"/>
        </w:tabs>
        <w:suppressAutoHyphens/>
        <w:jc w:val="center"/>
        <w:rPr>
          <w:rFonts w:eastAsia="Calibri"/>
          <w:b/>
          <w:spacing w:val="-3"/>
        </w:rPr>
      </w:pPr>
      <w:r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261F3" w:rsidTr="00E62CC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Uzyskany stopień lub dyplom</w:t>
            </w:r>
          </w:p>
        </w:tc>
      </w:tr>
      <w:tr w:rsidR="00D261F3" w:rsidTr="00E62CC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D261F3" w:rsidTr="00E62CC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1F3" w:rsidRDefault="00D261F3" w:rsidP="00E62CC9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D261F3" w:rsidRDefault="00D261F3" w:rsidP="00D261F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D261F3" w:rsidRPr="003D029C" w:rsidRDefault="00D261F3" w:rsidP="003D029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b/>
          <w:spacing w:val="-3"/>
        </w:rPr>
      </w:pPr>
      <w:r w:rsidRPr="003D029C">
        <w:rPr>
          <w:b/>
          <w:spacing w:val="-3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261F3" w:rsidTr="00E62CC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D261F3" w:rsidTr="00E62CC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261F3" w:rsidTr="00E62CC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D261F3" w:rsidRDefault="00D261F3" w:rsidP="00D261F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261F3" w:rsidTr="00E62CC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D261F3" w:rsidTr="00E62CC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1F3" w:rsidRDefault="00D261F3" w:rsidP="00E62C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D261F3" w:rsidTr="00E62CC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F3" w:rsidRDefault="00D261F3" w:rsidP="00E62CC9"/>
        </w:tc>
      </w:tr>
    </w:tbl>
    <w:p w:rsidR="00D261F3" w:rsidRDefault="00D261F3" w:rsidP="00D261F3">
      <w:pPr>
        <w:jc w:val="left"/>
        <w:rPr>
          <w:rFonts w:ascii="Calibri" w:hAnsi="Calibri"/>
          <w:sz w:val="8"/>
          <w:szCs w:val="8"/>
        </w:rPr>
      </w:pPr>
    </w:p>
    <w:p w:rsidR="00D261F3" w:rsidRDefault="00D261F3" w:rsidP="00D261F3">
      <w:pPr>
        <w:jc w:val="left"/>
        <w:rPr>
          <w:sz w:val="20"/>
        </w:rPr>
      </w:pPr>
      <w:r>
        <w:rPr>
          <w:sz w:val="20"/>
        </w:rPr>
        <w:t>Inne informacje:</w:t>
      </w:r>
    </w:p>
    <w:p w:rsidR="0097658C" w:rsidRDefault="0097658C" w:rsidP="00D261F3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D261F3" w:rsidRPr="003D029C" w:rsidRDefault="00D261F3" w:rsidP="00D261F3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3D029C">
        <w:rPr>
          <w:rFonts w:eastAsia="Times New Roman"/>
          <w:sz w:val="20"/>
          <w:szCs w:val="20"/>
          <w:lang w:eastAsia="pl-PL"/>
        </w:rPr>
        <w:t>……………………………………………………..</w:t>
      </w:r>
    </w:p>
    <w:p w:rsidR="00D261F3" w:rsidRPr="003D029C" w:rsidRDefault="00D261F3" w:rsidP="00D261F3">
      <w:pPr>
        <w:jc w:val="right"/>
        <w:rPr>
          <w:rFonts w:eastAsia="Times New Roman"/>
          <w:sz w:val="20"/>
          <w:szCs w:val="20"/>
          <w:lang w:eastAsia="pl-PL"/>
        </w:rPr>
      </w:pPr>
      <w:r w:rsidRPr="003D029C">
        <w:rPr>
          <w:rFonts w:eastAsia="Times New Roman"/>
          <w:sz w:val="20"/>
          <w:szCs w:val="20"/>
          <w:lang w:eastAsia="pl-PL"/>
        </w:rPr>
        <w:t>podpis Wykonawcy</w:t>
      </w:r>
    </w:p>
    <w:p w:rsidR="00D261F3" w:rsidRDefault="00D261F3" w:rsidP="00D261F3">
      <w:pPr>
        <w:spacing w:after="0"/>
        <w:jc w:val="left"/>
        <w:rPr>
          <w:rFonts w:eastAsia="Times New Roman"/>
          <w:lang w:eastAsia="pl-PL"/>
        </w:rPr>
        <w:sectPr w:rsidR="00D261F3" w:rsidSect="005D5714">
          <w:pgSz w:w="11906" w:h="16838"/>
          <w:pgMar w:top="1417" w:right="1417" w:bottom="1417" w:left="1417" w:header="284" w:footer="0" w:gutter="0"/>
          <w:pgNumType w:start="1"/>
          <w:cols w:space="708"/>
        </w:sectPr>
      </w:pPr>
    </w:p>
    <w:p w:rsidR="00D7342C" w:rsidRDefault="00D7342C" w:rsidP="00D7342C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D261F3" w:rsidRPr="003D029C" w:rsidRDefault="00D261F3" w:rsidP="003D029C">
      <w:pPr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>Załącznik nr 3 do zapytania ofertowego</w:t>
      </w:r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261F3" w:rsidRDefault="00D261F3" w:rsidP="00D261F3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D261F3" w:rsidRPr="003D029C" w:rsidRDefault="00D261F3" w:rsidP="003D029C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Wykaz doświadczenia zawodowego z prowadzenia szkoleń</w:t>
      </w:r>
      <w:r>
        <w:rPr>
          <w:szCs w:val="24"/>
        </w:rPr>
        <w:t xml:space="preserve"> </w:t>
      </w:r>
    </w:p>
    <w:p w:rsidR="00D261F3" w:rsidRDefault="00D261F3" w:rsidP="00D261F3">
      <w:pPr>
        <w:spacing w:line="240" w:lineRule="auto"/>
        <w:rPr>
          <w:rFonts w:eastAsia="Times New Roman"/>
          <w:bCs/>
          <w:sz w:val="20"/>
          <w:lang w:eastAsia="pl-PL"/>
        </w:rPr>
      </w:pPr>
      <w:r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D029C" w:rsidRPr="003D029C">
        <w:rPr>
          <w:rFonts w:eastAsia="Times New Roman"/>
          <w:b/>
          <w:bCs/>
          <w:color w:val="000000"/>
          <w:sz w:val="20"/>
          <w:lang w:eastAsia="pl-PL"/>
        </w:rPr>
        <w:t>87/03/2014</w:t>
      </w:r>
      <w:r w:rsidR="003D029C">
        <w:rPr>
          <w:rFonts w:eastAsia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/>
          <w:bCs/>
          <w:sz w:val="20"/>
          <w:lang w:eastAsia="pl-PL"/>
        </w:rPr>
        <w:t xml:space="preserve"> </w:t>
      </w:r>
      <w:r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D261F3" w:rsidRDefault="00D261F3" w:rsidP="00D261F3">
      <w:pPr>
        <w:spacing w:line="240" w:lineRule="auto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F3" w:rsidRDefault="00D261F3" w:rsidP="00E62CC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F3" w:rsidRDefault="00D261F3" w:rsidP="00E62CC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Tematyka przeprowadzonych szkoleń</w:t>
            </w:r>
          </w:p>
          <w:p w:rsidR="00D261F3" w:rsidRDefault="00D261F3" w:rsidP="00E62CC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F3" w:rsidRDefault="00D261F3" w:rsidP="00E62CC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F3" w:rsidRDefault="00D261F3" w:rsidP="00E62CC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F3" w:rsidRDefault="00D261F3" w:rsidP="00E62CC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61F3" w:rsidTr="00E62CC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F3" w:rsidRDefault="00D261F3" w:rsidP="00E62CC9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261F3" w:rsidRDefault="00D261F3" w:rsidP="00D261F3">
      <w:pPr>
        <w:spacing w:line="240" w:lineRule="auto"/>
        <w:jc w:val="right"/>
        <w:rPr>
          <w:rFonts w:ascii="Calibri" w:eastAsia="Times New Roman" w:hAnsi="Calibri"/>
          <w:i/>
          <w:lang w:eastAsia="pl-PL"/>
        </w:rPr>
      </w:pPr>
    </w:p>
    <w:p w:rsidR="00D261F3" w:rsidRPr="00D7342C" w:rsidRDefault="00D261F3" w:rsidP="00D7342C">
      <w:pPr>
        <w:ind w:left="5664" w:firstLine="708"/>
        <w:jc w:val="center"/>
        <w:rPr>
          <w:rFonts w:eastAsia="Calibri"/>
          <w:sz w:val="20"/>
          <w:szCs w:val="20"/>
        </w:rPr>
      </w:pPr>
      <w:r w:rsidRPr="00D7342C">
        <w:rPr>
          <w:sz w:val="20"/>
          <w:szCs w:val="20"/>
        </w:rPr>
        <w:t>…….………………………………</w:t>
      </w:r>
    </w:p>
    <w:p w:rsidR="00D261F3" w:rsidRPr="00D7342C" w:rsidRDefault="00D261F3" w:rsidP="00D261F3">
      <w:pPr>
        <w:ind w:left="6372" w:firstLine="708"/>
        <w:rPr>
          <w:sz w:val="20"/>
          <w:szCs w:val="20"/>
        </w:rPr>
      </w:pPr>
      <w:r w:rsidRPr="00D7342C">
        <w:rPr>
          <w:sz w:val="20"/>
          <w:szCs w:val="20"/>
        </w:rPr>
        <w:t>(podpis Wykonawcy)</w:t>
      </w:r>
    </w:p>
    <w:p w:rsidR="00D261F3" w:rsidRDefault="00D261F3" w:rsidP="00D261F3">
      <w:pPr>
        <w:spacing w:after="0"/>
        <w:jc w:val="left"/>
        <w:rPr>
          <w:rFonts w:eastAsia="Times New Roman"/>
          <w:sz w:val="20"/>
          <w:lang w:eastAsia="pl-PL"/>
        </w:rPr>
        <w:sectPr w:rsidR="00D261F3" w:rsidSect="003D029C">
          <w:pgSz w:w="11906" w:h="16838"/>
          <w:pgMar w:top="1417" w:right="1417" w:bottom="1417" w:left="1417" w:header="284" w:footer="0" w:gutter="0"/>
          <w:pgNumType w:start="1"/>
          <w:cols w:space="708"/>
        </w:sectPr>
      </w:pPr>
    </w:p>
    <w:p w:rsidR="00D261F3" w:rsidRDefault="00D261F3" w:rsidP="00D261F3">
      <w:pPr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>Załącznik nr 4 do zapytania ofertowego</w:t>
      </w:r>
    </w:p>
    <w:p w:rsidR="00D261F3" w:rsidRDefault="00D261F3" w:rsidP="00D261F3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D261F3" w:rsidRPr="003D029C" w:rsidRDefault="00D261F3" w:rsidP="003D029C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261F3" w:rsidRDefault="00D261F3" w:rsidP="00D261F3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D261F3" w:rsidRDefault="00D261F3" w:rsidP="00D261F3">
      <w:pPr>
        <w:spacing w:line="240" w:lineRule="auto"/>
        <w:rPr>
          <w:rFonts w:eastAsia="Times New Roman"/>
          <w:bCs/>
          <w:sz w:val="20"/>
          <w:lang w:eastAsia="pl-PL"/>
        </w:rPr>
      </w:pPr>
      <w:r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D029C" w:rsidRPr="003D029C">
        <w:rPr>
          <w:rFonts w:eastAsia="Times New Roman"/>
          <w:b/>
          <w:bCs/>
          <w:color w:val="000000"/>
          <w:sz w:val="20"/>
          <w:lang w:eastAsia="pl-PL"/>
        </w:rPr>
        <w:t xml:space="preserve">87/03/2014 </w:t>
      </w:r>
      <w:r>
        <w:rPr>
          <w:rFonts w:eastAsia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/>
          <w:bCs/>
          <w:sz w:val="20"/>
          <w:lang w:eastAsia="pl-PL"/>
        </w:rPr>
        <w:t xml:space="preserve"> </w:t>
      </w:r>
      <w:r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D261F3" w:rsidRDefault="00D261F3" w:rsidP="00D261F3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261F3" w:rsidRDefault="00D261F3" w:rsidP="00D261F3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D261F3" w:rsidRDefault="00D261F3" w:rsidP="00D261F3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>
        <w:rPr>
          <w:rFonts w:ascii="Calibri" w:hAnsi="Calibri" w:cs="Arial"/>
          <w:b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261F3" w:rsidRDefault="00D261F3" w:rsidP="00D261F3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261F3" w:rsidRDefault="00D261F3" w:rsidP="00D261F3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zaangażowany/ na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D261F3" w:rsidRDefault="00D261F3" w:rsidP="00D261F3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261F3" w:rsidRDefault="00D261F3" w:rsidP="00D261F3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D261F3" w:rsidRDefault="00D261F3" w:rsidP="00D261F3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D261F3" w:rsidRDefault="00D261F3" w:rsidP="00D261F3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cywilno-prawnej.</w:t>
      </w:r>
    </w:p>
    <w:p w:rsidR="00D261F3" w:rsidRDefault="00D261F3" w:rsidP="00D261F3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D261F3" w:rsidRDefault="00D261F3" w:rsidP="00D261F3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D261F3" w:rsidRDefault="00D261F3" w:rsidP="00D261F3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261F3" w:rsidRPr="00495A16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</w:p>
    <w:p w:rsidR="00D261F3" w:rsidRPr="00495A16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495A16">
        <w:rPr>
          <w:rFonts w:ascii="Calibri" w:hAnsi="Calibri" w:cs="Arial"/>
          <w:sz w:val="20"/>
          <w:szCs w:val="20"/>
        </w:rPr>
        <w:t>…………..……………………………</w:t>
      </w:r>
    </w:p>
    <w:p w:rsidR="00D261F3" w:rsidRPr="00495A16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495A16">
        <w:rPr>
          <w:rFonts w:ascii="Calibri" w:hAnsi="Calibri" w:cs="Arial"/>
          <w:sz w:val="20"/>
          <w:szCs w:val="20"/>
        </w:rPr>
        <w:t>(data i czytelny podpis)</w:t>
      </w:r>
    </w:p>
    <w:p w:rsidR="00D261F3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261F3" w:rsidRDefault="00D261F3" w:rsidP="00D261F3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niepotrzebne skreślić</w:t>
      </w:r>
    </w:p>
    <w:p w:rsidR="00D261F3" w:rsidRDefault="00D261F3" w:rsidP="00D261F3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D261F3" w:rsidRDefault="00D261F3" w:rsidP="00D261F3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*** jeżeli dotyczy</w:t>
      </w:r>
    </w:p>
    <w:p w:rsidR="00D261F3" w:rsidRDefault="00D261F3" w:rsidP="00D261F3">
      <w:pPr>
        <w:pStyle w:val="Default"/>
        <w:rPr>
          <w:rFonts w:cs="Arial"/>
        </w:rPr>
      </w:pPr>
      <w:r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D261F3" w:rsidRDefault="00D261F3" w:rsidP="00D261F3">
      <w:pPr>
        <w:spacing w:after="0" w:line="240" w:lineRule="auto"/>
        <w:jc w:val="left"/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sectPr w:rsidR="00D261F3" w:rsidSect="003D029C">
          <w:pgSz w:w="11906" w:h="16838"/>
          <w:pgMar w:top="1417" w:right="1417" w:bottom="1417" w:left="1417" w:header="284" w:footer="0" w:gutter="0"/>
          <w:pgNumType w:start="1"/>
          <w:cols w:space="708"/>
        </w:sectPr>
      </w:pPr>
    </w:p>
    <w:p w:rsidR="00D261F3" w:rsidRDefault="00D261F3" w:rsidP="00D261F3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lastRenderedPageBreak/>
        <w:t>Załącznik nr 5 do zapytania ofertowego</w:t>
      </w:r>
    </w:p>
    <w:p w:rsidR="00D261F3" w:rsidRDefault="00D261F3" w:rsidP="00D261F3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rPr>
          <w:rFonts w:eastAsia="Times New Roman"/>
          <w:bCs/>
          <w:sz w:val="20"/>
          <w:lang w:eastAsia="pl-PL"/>
        </w:rPr>
      </w:pPr>
      <w:r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3D029C" w:rsidRPr="003D029C">
        <w:rPr>
          <w:rFonts w:eastAsia="Times New Roman"/>
          <w:b/>
          <w:bCs/>
          <w:color w:val="000000"/>
          <w:sz w:val="20"/>
          <w:lang w:eastAsia="pl-PL"/>
        </w:rPr>
        <w:t>87/03/2014</w:t>
      </w:r>
      <w:r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>
        <w:rPr>
          <w:rFonts w:eastAsia="Times New Roman"/>
          <w:bCs/>
          <w:sz w:val="20"/>
          <w:lang w:eastAsia="pl-PL"/>
        </w:rPr>
        <w:t xml:space="preserve"> </w:t>
      </w:r>
      <w:r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D261F3" w:rsidRDefault="00D261F3" w:rsidP="00D261F3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D261F3" w:rsidRDefault="00D261F3" w:rsidP="00D261F3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D261F3" w:rsidRDefault="00D261F3" w:rsidP="00D261F3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261F3" w:rsidRDefault="00D261F3" w:rsidP="00D261F3">
      <w:pPr>
        <w:spacing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oświadczam, że </w:t>
      </w:r>
      <w:r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261F3" w:rsidRDefault="00D261F3" w:rsidP="00D261F3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a)</w:t>
      </w:r>
      <w:r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D261F3" w:rsidRDefault="00D261F3" w:rsidP="00D261F3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b)</w:t>
      </w:r>
      <w:r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D261F3" w:rsidRDefault="00D261F3" w:rsidP="00D261F3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c)</w:t>
      </w:r>
      <w:r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261F3" w:rsidRDefault="00D261F3" w:rsidP="00D261F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d)</w:t>
      </w:r>
      <w:r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261F3" w:rsidRDefault="00D261F3" w:rsidP="00D261F3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D261F3" w:rsidRDefault="00D261F3" w:rsidP="00D261F3">
      <w:pPr>
        <w:spacing w:line="240" w:lineRule="auto"/>
        <w:jc w:val="left"/>
        <w:rPr>
          <w:rFonts w:eastAsia="Times New Roman"/>
          <w:sz w:val="20"/>
          <w:lang w:eastAsia="pl-PL"/>
        </w:rPr>
      </w:pPr>
      <w:bookmarkStart w:id="0" w:name="_GoBack"/>
      <w:bookmarkEnd w:id="0"/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…………………………………………………..</w:t>
      </w:r>
    </w:p>
    <w:p w:rsidR="00D261F3" w:rsidRDefault="00D261F3" w:rsidP="00D261F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podpis Wykonawcy</w:t>
      </w:r>
    </w:p>
    <w:p w:rsidR="00D261F3" w:rsidRDefault="00D261F3" w:rsidP="00D261F3">
      <w:pPr>
        <w:spacing w:line="240" w:lineRule="auto"/>
        <w:jc w:val="right"/>
        <w:rPr>
          <w:rFonts w:eastAsia="Calibri"/>
          <w:i/>
          <w:sz w:val="20"/>
        </w:rPr>
      </w:pPr>
    </w:p>
    <w:p w:rsidR="00D261F3" w:rsidRDefault="00D261F3" w:rsidP="00D261F3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niepotrzebne skreślić</w:t>
      </w:r>
    </w:p>
    <w:p w:rsidR="009D05DD" w:rsidRPr="009D05DD" w:rsidRDefault="009D05DD" w:rsidP="009D05DD"/>
    <w:sectPr w:rsidR="009D05DD" w:rsidRPr="009D05DD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75" w:rsidRDefault="00495375" w:rsidP="0096319C">
      <w:pPr>
        <w:spacing w:after="0" w:line="240" w:lineRule="auto"/>
      </w:pPr>
      <w:r>
        <w:separator/>
      </w:r>
    </w:p>
  </w:endnote>
  <w:endnote w:type="continuationSeparator" w:id="0">
    <w:p w:rsidR="00495375" w:rsidRDefault="004953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9C" w:rsidRDefault="003D02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91B74B0" wp14:editId="1D585769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075919" wp14:editId="73F1E2E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75" w:rsidRDefault="00495375" w:rsidP="0096319C">
      <w:pPr>
        <w:spacing w:after="0" w:line="240" w:lineRule="auto"/>
      </w:pPr>
      <w:r>
        <w:separator/>
      </w:r>
    </w:p>
  </w:footnote>
  <w:footnote w:type="continuationSeparator" w:id="0">
    <w:p w:rsidR="00495375" w:rsidRDefault="004953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F3" w:rsidRDefault="00D261F3">
    <w:pPr>
      <w:pStyle w:val="Nagwek"/>
    </w:pPr>
    <w:r>
      <w:rPr>
        <w:noProof/>
        <w:lang w:eastAsia="pl-PL"/>
      </w:rPr>
      <w:drawing>
        <wp:inline distT="0" distB="0" distL="0" distR="0" wp14:anchorId="7D660EB4" wp14:editId="4F4F1D14">
          <wp:extent cx="5749290" cy="1187450"/>
          <wp:effectExtent l="0" t="0" r="381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2D4828C" wp14:editId="5DA11E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F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21F3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83528"/>
    <w:rsid w:val="003A6ED0"/>
    <w:rsid w:val="003B027A"/>
    <w:rsid w:val="003C2100"/>
    <w:rsid w:val="003D029C"/>
    <w:rsid w:val="003F1462"/>
    <w:rsid w:val="00414448"/>
    <w:rsid w:val="00421D64"/>
    <w:rsid w:val="00430AB6"/>
    <w:rsid w:val="00447A39"/>
    <w:rsid w:val="0048785C"/>
    <w:rsid w:val="00490ECE"/>
    <w:rsid w:val="00495375"/>
    <w:rsid w:val="00495A16"/>
    <w:rsid w:val="00496017"/>
    <w:rsid w:val="004A517F"/>
    <w:rsid w:val="004A61A2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D5714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F0E8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73EDD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58C"/>
    <w:rsid w:val="009767B1"/>
    <w:rsid w:val="00983E08"/>
    <w:rsid w:val="00993F56"/>
    <w:rsid w:val="009A0FB6"/>
    <w:rsid w:val="009A35B9"/>
    <w:rsid w:val="009C3028"/>
    <w:rsid w:val="009D05DD"/>
    <w:rsid w:val="009D59E0"/>
    <w:rsid w:val="009E247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D61E2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261F3"/>
    <w:rsid w:val="00D40814"/>
    <w:rsid w:val="00D7342C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0762"/>
    <w:rsid w:val="00F74934"/>
    <w:rsid w:val="00F76C4E"/>
    <w:rsid w:val="00F94288"/>
    <w:rsid w:val="00FA3DED"/>
    <w:rsid w:val="00FA78DC"/>
    <w:rsid w:val="00FC76D8"/>
    <w:rsid w:val="00FD4BDD"/>
    <w:rsid w:val="00FE2E81"/>
    <w:rsid w:val="00FE5A1A"/>
    <w:rsid w:val="00FF4DA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261F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261F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kowalska\Desktop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2B15-31FA-4764-8E53-0A759450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18</TotalTime>
  <Pages>6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</dc:creator>
  <cp:lastModifiedBy>Magdalena Kowalska</cp:lastModifiedBy>
  <cp:revision>19</cp:revision>
  <cp:lastPrinted>2013-01-21T12:02:00Z</cp:lastPrinted>
  <dcterms:created xsi:type="dcterms:W3CDTF">2014-03-18T13:05:00Z</dcterms:created>
  <dcterms:modified xsi:type="dcterms:W3CDTF">2014-03-18T14:28:00Z</dcterms:modified>
</cp:coreProperties>
</file>