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F9E" w:rsidRPr="00915F9E" w:rsidRDefault="00915F9E" w:rsidP="00915F9E">
      <w:pPr>
        <w:spacing w:after="0" w:line="240" w:lineRule="auto"/>
        <w:jc w:val="right"/>
        <w:rPr>
          <w:rFonts w:ascii="Calibri" w:eastAsia="Calibri" w:hAnsi="Calibri" w:cs="Times New Roman"/>
          <w:i/>
          <w:kern w:val="20"/>
          <w:sz w:val="20"/>
          <w:szCs w:val="20"/>
        </w:rPr>
      </w:pPr>
      <w:r w:rsidRPr="00915F9E">
        <w:rPr>
          <w:rFonts w:ascii="Calibri" w:eastAsia="Calibri" w:hAnsi="Calibri" w:cs="Times New Roman"/>
          <w:i/>
          <w:kern w:val="20"/>
          <w:sz w:val="20"/>
          <w:szCs w:val="20"/>
        </w:rPr>
        <w:t>Załącznik nr 1 do zapytania ofertowego</w:t>
      </w:r>
    </w:p>
    <w:p w:rsidR="00915F9E" w:rsidRPr="00915F9E" w:rsidRDefault="00915F9E" w:rsidP="00915F9E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</w:p>
    <w:p w:rsidR="00915F9E" w:rsidRPr="00915F9E" w:rsidRDefault="00915F9E" w:rsidP="00915F9E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915F9E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………………………………………………….</w:t>
      </w:r>
    </w:p>
    <w:p w:rsidR="00915F9E" w:rsidRPr="00915F9E" w:rsidRDefault="00915F9E" w:rsidP="00915F9E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915F9E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miejscowość, data</w:t>
      </w:r>
    </w:p>
    <w:p w:rsidR="00915F9E" w:rsidRPr="00915F9E" w:rsidRDefault="00915F9E" w:rsidP="00915F9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915F9E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…………………………………………………………</w:t>
      </w:r>
    </w:p>
    <w:p w:rsidR="00915F9E" w:rsidRPr="00915F9E" w:rsidRDefault="00915F9E" w:rsidP="00915F9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915F9E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 xml:space="preserve">pieczęć firmowa </w:t>
      </w:r>
    </w:p>
    <w:p w:rsidR="00915F9E" w:rsidRPr="00915F9E" w:rsidRDefault="00915F9E" w:rsidP="00915F9E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915F9E">
        <w:rPr>
          <w:rFonts w:ascii="Calibri" w:eastAsia="Times New Roman" w:hAnsi="Calibri" w:cs="Verdana"/>
          <w:b/>
          <w:bCs/>
          <w:color w:val="000000"/>
          <w:sz w:val="20"/>
          <w:szCs w:val="20"/>
          <w:lang w:eastAsia="pl-PL"/>
        </w:rPr>
        <w:t>OFERTA WYKONAWCY</w:t>
      </w:r>
    </w:p>
    <w:p w:rsidR="00915F9E" w:rsidRPr="00915F9E" w:rsidRDefault="00915F9E" w:rsidP="00915F9E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915F9E">
        <w:rPr>
          <w:rFonts w:ascii="Calibri" w:eastAsia="Times New Roman" w:hAnsi="Calibri" w:cs="Verdana"/>
          <w:b/>
          <w:bCs/>
          <w:color w:val="000000"/>
          <w:sz w:val="20"/>
          <w:szCs w:val="20"/>
          <w:lang w:eastAsia="pl-PL"/>
        </w:rPr>
        <w:t>w postępowaniu zgodnym z zasadą konkurencyjności</w:t>
      </w:r>
    </w:p>
    <w:p w:rsidR="00915F9E" w:rsidRPr="00915F9E" w:rsidRDefault="00915F9E" w:rsidP="00915F9E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</w:p>
    <w:p w:rsidR="00915F9E" w:rsidRPr="00915F9E" w:rsidRDefault="00E76318" w:rsidP="00915F9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Nr postępowania 88/03/2014, data: 18.03</w:t>
      </w:r>
      <w:r w:rsidR="00915F9E" w:rsidRPr="00915F9E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.2014</w:t>
      </w:r>
    </w:p>
    <w:p w:rsidR="00915F9E" w:rsidRPr="00915F9E" w:rsidRDefault="00915F9E" w:rsidP="00915F9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</w:p>
    <w:p w:rsidR="00915F9E" w:rsidRPr="00915F9E" w:rsidRDefault="00915F9E" w:rsidP="00915F9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915F9E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Wspólny Słownik Zamówień (KOD CPV) 80000000-4 Usługi edukacyjne i szkoleniowe</w:t>
      </w:r>
    </w:p>
    <w:p w:rsidR="00915F9E" w:rsidRPr="00915F9E" w:rsidRDefault="00915F9E" w:rsidP="00915F9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</w:p>
    <w:p w:rsidR="00915F9E" w:rsidRPr="00915F9E" w:rsidRDefault="00915F9E" w:rsidP="00915F9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915F9E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 xml:space="preserve">1. Nazwa (firma) oraz adres Wykonawcy. </w:t>
      </w:r>
    </w:p>
    <w:p w:rsidR="00915F9E" w:rsidRPr="00915F9E" w:rsidRDefault="00915F9E" w:rsidP="00915F9E">
      <w:pPr>
        <w:autoSpaceDE w:val="0"/>
        <w:autoSpaceDN w:val="0"/>
        <w:adjustRightInd w:val="0"/>
        <w:spacing w:after="0" w:line="48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915F9E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915F9E" w:rsidRPr="00915F9E" w:rsidRDefault="00915F9E" w:rsidP="00915F9E">
      <w:pPr>
        <w:autoSpaceDE w:val="0"/>
        <w:autoSpaceDN w:val="0"/>
        <w:adjustRightInd w:val="0"/>
        <w:spacing w:after="0" w:line="48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915F9E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915F9E" w:rsidRPr="00915F9E" w:rsidRDefault="00915F9E" w:rsidP="00915F9E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915F9E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NIP:</w:t>
      </w:r>
      <w:r w:rsidRPr="00915F9E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ab/>
      </w:r>
      <w:r w:rsidRPr="00915F9E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ab/>
      </w:r>
      <w:r w:rsidRPr="00915F9E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ab/>
      </w:r>
      <w:r w:rsidRPr="00915F9E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ab/>
        <w:t>.................................................</w:t>
      </w:r>
    </w:p>
    <w:p w:rsidR="00915F9E" w:rsidRPr="00915F9E" w:rsidRDefault="00915F9E" w:rsidP="00915F9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915F9E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 xml:space="preserve">REGON: </w:t>
      </w:r>
      <w:r w:rsidRPr="00915F9E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ab/>
      </w:r>
      <w:r w:rsidRPr="00915F9E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ab/>
      </w:r>
      <w:r w:rsidRPr="00915F9E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ab/>
      </w:r>
      <w:r w:rsidRPr="00915F9E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ab/>
        <w:t>.................................................</w:t>
      </w:r>
    </w:p>
    <w:p w:rsidR="00915F9E" w:rsidRPr="00915F9E" w:rsidRDefault="00915F9E" w:rsidP="00915F9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915F9E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 xml:space="preserve">Numer rachunku bankowego: </w:t>
      </w:r>
      <w:r w:rsidRPr="00915F9E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ab/>
        <w:t>................................................</w:t>
      </w:r>
    </w:p>
    <w:p w:rsidR="00915F9E" w:rsidRPr="00915F9E" w:rsidRDefault="00915F9E" w:rsidP="00915F9E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</w:p>
    <w:p w:rsidR="00915F9E" w:rsidRPr="00915F9E" w:rsidRDefault="00915F9E" w:rsidP="00915F9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915F9E">
        <w:rPr>
          <w:rFonts w:ascii="Calibri" w:eastAsia="Times New Roman" w:hAnsi="Calibri" w:cs="Verdana"/>
          <w:b/>
          <w:bCs/>
          <w:color w:val="000000"/>
          <w:sz w:val="20"/>
          <w:szCs w:val="20"/>
          <w:lang w:eastAsia="pl-PL"/>
        </w:rPr>
        <w:t xml:space="preserve">w odpowiedzi na zapytanie ofertowe dotyczące wyboru </w:t>
      </w:r>
      <w:r w:rsidRPr="00915F9E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(rodzaj </w:t>
      </w:r>
      <w:r w:rsidRPr="00915F9E">
        <w:rPr>
          <w:rFonts w:ascii="Calibri" w:eastAsia="Times New Roman" w:hAnsi="Calibri" w:cs="Times New Roman"/>
          <w:strike/>
          <w:color w:val="000000"/>
          <w:sz w:val="20"/>
          <w:szCs w:val="20"/>
          <w:lang w:eastAsia="pl-PL"/>
        </w:rPr>
        <w:t>usługi</w:t>
      </w:r>
      <w:r w:rsidRPr="00915F9E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/usługodawcy/</w:t>
      </w:r>
      <w:r w:rsidRPr="00915F9E">
        <w:rPr>
          <w:rFonts w:ascii="Calibri" w:eastAsia="Times New Roman" w:hAnsi="Calibri" w:cs="Times New Roman"/>
          <w:strike/>
          <w:color w:val="000000"/>
          <w:sz w:val="20"/>
          <w:szCs w:val="20"/>
          <w:lang w:eastAsia="pl-PL"/>
        </w:rPr>
        <w:t>dostawcy towaru/</w:t>
      </w:r>
      <w:proofErr w:type="spellStart"/>
      <w:r w:rsidRPr="00915F9E">
        <w:rPr>
          <w:rFonts w:ascii="Calibri" w:eastAsia="Times New Roman" w:hAnsi="Calibri" w:cs="Times New Roman"/>
          <w:strike/>
          <w:color w:val="000000"/>
          <w:sz w:val="20"/>
          <w:szCs w:val="20"/>
          <w:lang w:eastAsia="pl-PL"/>
        </w:rPr>
        <w:t>ect</w:t>
      </w:r>
      <w:proofErr w:type="spellEnd"/>
      <w:r w:rsidRPr="00915F9E">
        <w:rPr>
          <w:rFonts w:ascii="Calibri" w:eastAsia="Times New Roman" w:hAnsi="Calibri" w:cs="Times New Roman"/>
          <w:strike/>
          <w:color w:val="000000"/>
          <w:sz w:val="20"/>
          <w:szCs w:val="20"/>
          <w:lang w:eastAsia="pl-PL"/>
        </w:rPr>
        <w:t>.)</w:t>
      </w:r>
      <w:r w:rsidRPr="00915F9E">
        <w:rPr>
          <w:rFonts w:ascii="Calibri" w:eastAsia="Times New Roman" w:hAnsi="Calibri" w:cs="Verdana"/>
          <w:b/>
          <w:bCs/>
          <w:strike/>
          <w:color w:val="000000"/>
          <w:sz w:val="20"/>
          <w:szCs w:val="20"/>
          <w:lang w:eastAsia="pl-PL"/>
        </w:rPr>
        <w:t>:</w:t>
      </w:r>
      <w:r w:rsidRPr="00915F9E">
        <w:rPr>
          <w:rFonts w:ascii="Calibri" w:eastAsia="Times New Roman" w:hAnsi="Calibri" w:cs="Verdana"/>
          <w:b/>
          <w:bCs/>
          <w:color w:val="000000"/>
          <w:sz w:val="20"/>
          <w:szCs w:val="20"/>
          <w:lang w:eastAsia="pl-PL"/>
        </w:rPr>
        <w:t xml:space="preserve"> </w:t>
      </w:r>
      <w:r w:rsidRPr="00915F9E">
        <w:rPr>
          <w:rFonts w:ascii="Calibri" w:eastAsia="Times New Roman" w:hAnsi="Calibri" w:cs="Verdana"/>
          <w:b/>
          <w:color w:val="000000"/>
          <w:sz w:val="20"/>
          <w:szCs w:val="20"/>
          <w:lang w:eastAsia="pl-PL"/>
        </w:rPr>
        <w:t>prawnika/</w:t>
      </w:r>
      <w:proofErr w:type="spellStart"/>
      <w:r w:rsidRPr="00915F9E">
        <w:rPr>
          <w:rFonts w:ascii="Calibri" w:eastAsia="Times New Roman" w:hAnsi="Calibri" w:cs="Verdana"/>
          <w:b/>
          <w:color w:val="000000"/>
          <w:sz w:val="20"/>
          <w:szCs w:val="20"/>
          <w:lang w:eastAsia="pl-PL"/>
        </w:rPr>
        <w:t>czki</w:t>
      </w:r>
      <w:proofErr w:type="spellEnd"/>
      <w:r w:rsidRPr="00915F9E">
        <w:rPr>
          <w:rFonts w:ascii="Calibri" w:eastAsia="Times New Roman" w:hAnsi="Calibri" w:cs="Verdana"/>
          <w:b/>
          <w:color w:val="000000"/>
          <w:sz w:val="20"/>
          <w:szCs w:val="20"/>
          <w:lang w:eastAsia="pl-PL"/>
        </w:rPr>
        <w:t xml:space="preserve"> w Oddziale w </w:t>
      </w:r>
      <w:r w:rsidRPr="00A237E5">
        <w:rPr>
          <w:rFonts w:ascii="Calibri" w:eastAsia="Times New Roman" w:hAnsi="Calibri" w:cs="Verdana"/>
          <w:b/>
          <w:color w:val="000000"/>
          <w:sz w:val="20"/>
          <w:szCs w:val="20"/>
          <w:lang w:eastAsia="pl-PL"/>
        </w:rPr>
        <w:t>Warszawie</w:t>
      </w:r>
      <w:r w:rsidRPr="00915F9E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 xml:space="preserve"> w </w:t>
      </w:r>
      <w:r w:rsidRPr="00915F9E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 xml:space="preserve">ramach projektu pn. „Wsparcie środowiska osób niepełnosprawnych z terenów wiejskich i małomiasteczkowych” w ramach Programu Operacyjnego Kapitał Ludzki 2007-2013,  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Pr="00915F9E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 xml:space="preserve">składam ofertę </w:t>
      </w:r>
      <w:r w:rsidRPr="00915F9E">
        <w:rPr>
          <w:rFonts w:ascii="Calibri" w:eastAsia="Times New Roman" w:hAnsi="Calibri" w:cs="Verdana"/>
          <w:b/>
          <w:color w:val="000000"/>
          <w:sz w:val="20"/>
          <w:szCs w:val="20"/>
          <w:lang w:eastAsia="pl-PL"/>
        </w:rPr>
        <w:t>na stanowisko prawnika/</w:t>
      </w:r>
      <w:proofErr w:type="spellStart"/>
      <w:r w:rsidRPr="00915F9E">
        <w:rPr>
          <w:rFonts w:ascii="Calibri" w:eastAsia="Times New Roman" w:hAnsi="Calibri" w:cs="Verdana"/>
          <w:b/>
          <w:color w:val="000000"/>
          <w:sz w:val="20"/>
          <w:szCs w:val="20"/>
          <w:lang w:eastAsia="pl-PL"/>
        </w:rPr>
        <w:t>czki</w:t>
      </w:r>
      <w:proofErr w:type="spellEnd"/>
      <w:r w:rsidRPr="00915F9E">
        <w:rPr>
          <w:rFonts w:ascii="Calibri" w:eastAsia="Times New Roman" w:hAnsi="Calibri" w:cs="Verdana"/>
          <w:b/>
          <w:color w:val="000000"/>
          <w:sz w:val="20"/>
          <w:szCs w:val="20"/>
          <w:lang w:eastAsia="pl-PL"/>
        </w:rPr>
        <w:t xml:space="preserve"> </w:t>
      </w:r>
      <w:r w:rsidRPr="00915F9E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za następującą cenę za godzinę pracy:</w:t>
      </w:r>
    </w:p>
    <w:p w:rsidR="00915F9E" w:rsidRPr="00915F9E" w:rsidRDefault="00915F9E" w:rsidP="00915F9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b/>
          <w:bCs/>
          <w:color w:val="000000"/>
          <w:sz w:val="20"/>
          <w:szCs w:val="20"/>
          <w:lang w:eastAsia="pl-PL"/>
        </w:rPr>
      </w:pPr>
      <w:r w:rsidRPr="00915F9E">
        <w:rPr>
          <w:rFonts w:ascii="Calibri" w:eastAsia="Times New Roman" w:hAnsi="Calibri" w:cs="Verdana"/>
          <w:b/>
          <w:bCs/>
          <w:color w:val="000000"/>
          <w:sz w:val="20"/>
          <w:szCs w:val="20"/>
          <w:lang w:eastAsia="pl-PL"/>
        </w:rPr>
        <w:t>Cena [brutto]</w:t>
      </w:r>
      <w:r w:rsidRPr="00915F9E">
        <w:rPr>
          <w:rFonts w:ascii="Calibri" w:eastAsia="Times New Roman" w:hAnsi="Calibri" w:cs="Verdana"/>
          <w:b/>
          <w:bCs/>
          <w:color w:val="000000"/>
          <w:sz w:val="20"/>
          <w:szCs w:val="20"/>
          <w:lang w:eastAsia="pl-PL"/>
        </w:rPr>
        <w:tab/>
        <w:t>…………………..…………….................... PLN</w:t>
      </w:r>
    </w:p>
    <w:p w:rsidR="00915F9E" w:rsidRPr="00915F9E" w:rsidRDefault="00915F9E" w:rsidP="00915F9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915F9E">
        <w:rPr>
          <w:rFonts w:ascii="Calibri" w:eastAsia="Times New Roman" w:hAnsi="Calibri" w:cs="Verdana"/>
          <w:b/>
          <w:bCs/>
          <w:color w:val="000000"/>
          <w:sz w:val="20"/>
          <w:szCs w:val="20"/>
          <w:lang w:eastAsia="pl-PL"/>
        </w:rPr>
        <w:t>Cena [netto]</w:t>
      </w:r>
      <w:r w:rsidRPr="00915F9E">
        <w:rPr>
          <w:rFonts w:ascii="Calibri" w:eastAsia="Times New Roman" w:hAnsi="Calibri" w:cs="Verdana"/>
          <w:b/>
          <w:bCs/>
          <w:color w:val="000000"/>
          <w:sz w:val="20"/>
          <w:szCs w:val="20"/>
          <w:lang w:eastAsia="pl-PL"/>
        </w:rPr>
        <w:tab/>
        <w:t>………………..…………………………………. PLN</w:t>
      </w:r>
    </w:p>
    <w:p w:rsidR="00915F9E" w:rsidRPr="00915F9E" w:rsidRDefault="00915F9E" w:rsidP="00915F9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</w:p>
    <w:p w:rsidR="00915F9E" w:rsidRPr="00915F9E" w:rsidRDefault="00915F9E" w:rsidP="00915F9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b/>
          <w:color w:val="000000"/>
          <w:sz w:val="20"/>
          <w:szCs w:val="20"/>
          <w:lang w:eastAsia="pl-PL"/>
        </w:rPr>
      </w:pPr>
      <w:r w:rsidRPr="00915F9E">
        <w:rPr>
          <w:rFonts w:ascii="Calibri" w:eastAsia="Times New Roman" w:hAnsi="Calibri" w:cs="Verdana"/>
          <w:b/>
          <w:color w:val="000000"/>
          <w:sz w:val="20"/>
          <w:szCs w:val="20"/>
          <w:lang w:eastAsia="pl-PL"/>
        </w:rPr>
        <w:t xml:space="preserve">Specyfikacja dot. usługi/towaru (opis lub załącznik). </w:t>
      </w:r>
    </w:p>
    <w:p w:rsidR="00915F9E" w:rsidRPr="00915F9E" w:rsidRDefault="00915F9E" w:rsidP="00915F9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915F9E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Stanowisko prawnika/</w:t>
      </w:r>
      <w:proofErr w:type="spellStart"/>
      <w:r w:rsidRPr="00915F9E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czki</w:t>
      </w:r>
      <w:proofErr w:type="spellEnd"/>
      <w:r w:rsidRPr="00915F9E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 xml:space="preserve"> na terenie województw mazowieckiego i lubelskiego w okresie od dnia podpisania umowy, do dnia zakończenia realizacji projektu tj. 31.03.2015 r. , w wymiarze nie mniejszym niż 4 h i nie większym niż 140 h. </w:t>
      </w:r>
    </w:p>
    <w:p w:rsidR="00915F9E" w:rsidRPr="00915F9E" w:rsidRDefault="00915F9E" w:rsidP="00915F9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b/>
          <w:color w:val="000000"/>
          <w:sz w:val="20"/>
          <w:szCs w:val="20"/>
          <w:lang w:eastAsia="pl-PL"/>
        </w:rPr>
      </w:pPr>
    </w:p>
    <w:p w:rsidR="00915F9E" w:rsidRPr="00915F9E" w:rsidRDefault="00915F9E" w:rsidP="00915F9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915F9E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 xml:space="preserve">2. Oświadczam(y), że zapoznałam/em się z warunkami niniejszego zapytania i nie wnoszę do niego żadnych zastrzeżeń oraz zdobyłem informacje konieczne do przygotowania oferty. </w:t>
      </w:r>
    </w:p>
    <w:p w:rsidR="00915F9E" w:rsidRPr="00915F9E" w:rsidRDefault="00915F9E" w:rsidP="00915F9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</w:p>
    <w:p w:rsidR="00915F9E" w:rsidRPr="00915F9E" w:rsidRDefault="00915F9E" w:rsidP="00915F9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915F9E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3. Oświadczam(y), że termin związania z ofertą wynosi 21 dni kalendarzowych  od dnia otwarcia ofert</w:t>
      </w:r>
    </w:p>
    <w:p w:rsidR="00915F9E" w:rsidRPr="00915F9E" w:rsidRDefault="00915F9E" w:rsidP="00915F9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</w:p>
    <w:p w:rsidR="00915F9E" w:rsidRPr="00915F9E" w:rsidRDefault="00915F9E" w:rsidP="00915F9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915F9E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4. W przypadku uznania naszej oferty za najkorzystniejszą zobowiązuję/</w:t>
      </w:r>
      <w:proofErr w:type="spellStart"/>
      <w:r w:rsidRPr="00915F9E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emy</w:t>
      </w:r>
      <w:proofErr w:type="spellEnd"/>
      <w:r w:rsidRPr="00915F9E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 xml:space="preserve"> się do podpisania umowy w terminie i miejscu wskazanym przez Zamawiającego. </w:t>
      </w:r>
    </w:p>
    <w:p w:rsidR="00915F9E" w:rsidRPr="00915F9E" w:rsidRDefault="00915F9E" w:rsidP="00915F9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</w:p>
    <w:p w:rsidR="00915F9E" w:rsidRPr="00915F9E" w:rsidRDefault="00915F9E" w:rsidP="00915F9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915F9E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 xml:space="preserve">5. Ofertę niniejszą składam/y na ........... kolejno ponumerowanych stronach. </w:t>
      </w:r>
    </w:p>
    <w:p w:rsidR="00915F9E" w:rsidRPr="00915F9E" w:rsidRDefault="00915F9E" w:rsidP="00915F9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</w:p>
    <w:p w:rsidR="00915F9E" w:rsidRPr="00915F9E" w:rsidRDefault="00915F9E" w:rsidP="00915F9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915F9E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 xml:space="preserve">6. Do niniejszego formularza są załączone i stanowią integralną część niniejszej oferty, następujące dokumenty: </w:t>
      </w:r>
    </w:p>
    <w:p w:rsidR="00915F9E" w:rsidRPr="00915F9E" w:rsidRDefault="00915F9E" w:rsidP="00915F9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</w:p>
    <w:p w:rsidR="00915F9E" w:rsidRPr="00915F9E" w:rsidRDefault="00915F9E" w:rsidP="00915F9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915F9E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………………………………………………………………………………..</w:t>
      </w:r>
    </w:p>
    <w:p w:rsidR="00915F9E" w:rsidRPr="00915F9E" w:rsidRDefault="00915F9E" w:rsidP="00915F9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Verdana"/>
          <w:i/>
          <w:color w:val="000000"/>
          <w:sz w:val="20"/>
          <w:szCs w:val="20"/>
          <w:lang w:eastAsia="pl-PL"/>
        </w:rPr>
      </w:pPr>
      <w:r w:rsidRPr="00915F9E">
        <w:rPr>
          <w:rFonts w:ascii="Calibri" w:eastAsia="Times New Roman" w:hAnsi="Calibri" w:cs="Verdana"/>
          <w:i/>
          <w:color w:val="000000"/>
          <w:sz w:val="20"/>
          <w:szCs w:val="20"/>
          <w:lang w:eastAsia="pl-PL"/>
        </w:rPr>
        <w:t>pieczęć i podpis Wykonawcy lub osoby upoważnionej</w:t>
      </w:r>
    </w:p>
    <w:p w:rsidR="00915F9E" w:rsidRPr="00915F9E" w:rsidRDefault="00915F9E" w:rsidP="00915F9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Verdana"/>
          <w:i/>
          <w:color w:val="000000"/>
          <w:sz w:val="20"/>
          <w:szCs w:val="20"/>
          <w:lang w:eastAsia="pl-PL"/>
        </w:rPr>
      </w:pPr>
      <w:r w:rsidRPr="00915F9E">
        <w:rPr>
          <w:rFonts w:ascii="Calibri" w:eastAsia="Times New Roman" w:hAnsi="Calibri" w:cs="Verdana"/>
          <w:i/>
          <w:color w:val="000000"/>
          <w:sz w:val="20"/>
          <w:szCs w:val="20"/>
          <w:lang w:eastAsia="pl-PL"/>
        </w:rPr>
        <w:t>do reprezentowania Wykonawcy</w:t>
      </w:r>
    </w:p>
    <w:p w:rsidR="00915F9E" w:rsidRPr="00915F9E" w:rsidRDefault="00915F9E" w:rsidP="00915F9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915F9E" w:rsidRPr="00915F9E" w:rsidRDefault="00915F9E" w:rsidP="00915F9E">
      <w:pPr>
        <w:spacing w:after="0" w:line="240" w:lineRule="auto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915F9E" w:rsidRPr="00915F9E" w:rsidRDefault="00915F9E" w:rsidP="00915F9E">
      <w:pPr>
        <w:spacing w:after="0" w:line="240" w:lineRule="auto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915F9E">
        <w:rPr>
          <w:rFonts w:ascii="Calibri" w:eastAsia="Times New Roman" w:hAnsi="Calibri" w:cs="Times New Roman"/>
          <w:i/>
          <w:sz w:val="20"/>
          <w:szCs w:val="20"/>
          <w:lang w:eastAsia="pl-PL"/>
        </w:rPr>
        <w:lastRenderedPageBreak/>
        <w:t>Załącznik nr 2 do zapytania ofertowego</w:t>
      </w:r>
    </w:p>
    <w:p w:rsidR="00915F9E" w:rsidRPr="00915F9E" w:rsidRDefault="00915F9E" w:rsidP="00915F9E">
      <w:pPr>
        <w:spacing w:before="120" w:after="0" w:line="240" w:lineRule="auto"/>
        <w:jc w:val="center"/>
        <w:rPr>
          <w:rFonts w:ascii="Calibri" w:eastAsia="Arial Unicode MS" w:hAnsi="Calibri" w:cs="Times New Roman"/>
          <w:b/>
          <w:sz w:val="20"/>
          <w:szCs w:val="20"/>
          <w:lang w:eastAsia="pl-PL"/>
        </w:rPr>
      </w:pPr>
    </w:p>
    <w:p w:rsidR="00915F9E" w:rsidRPr="00915F9E" w:rsidRDefault="00915F9E" w:rsidP="00915F9E">
      <w:pPr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915F9E">
        <w:rPr>
          <w:rFonts w:ascii="Calibri" w:eastAsia="Times New Roman" w:hAnsi="Calibri" w:cs="Times New Roman"/>
          <w:sz w:val="20"/>
          <w:szCs w:val="20"/>
          <w:lang w:eastAsia="pl-PL"/>
        </w:rPr>
        <w:t>…………………, dnia ………………</w:t>
      </w:r>
    </w:p>
    <w:p w:rsidR="00915F9E" w:rsidRPr="00915F9E" w:rsidRDefault="00915F9E" w:rsidP="00915F9E">
      <w:pPr>
        <w:spacing w:after="0" w:line="240" w:lineRule="auto"/>
        <w:jc w:val="left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915F9E" w:rsidRPr="00915F9E" w:rsidRDefault="00915F9E" w:rsidP="00915F9E">
      <w:pPr>
        <w:spacing w:after="0" w:line="240" w:lineRule="auto"/>
        <w:jc w:val="lef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915F9E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………………………………………………….</w:t>
      </w:r>
    </w:p>
    <w:p w:rsidR="00915F9E" w:rsidRPr="00915F9E" w:rsidRDefault="00915F9E" w:rsidP="00915F9E">
      <w:pPr>
        <w:spacing w:after="0" w:line="240" w:lineRule="auto"/>
        <w:jc w:val="lef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915F9E">
        <w:rPr>
          <w:rFonts w:ascii="Calibri" w:eastAsia="Times New Roman" w:hAnsi="Calibri" w:cs="Times New Roman"/>
          <w:sz w:val="20"/>
          <w:szCs w:val="20"/>
          <w:lang w:eastAsia="pl-PL"/>
        </w:rPr>
        <w:t>Dane teleadresowe Wykonawcy</w:t>
      </w:r>
    </w:p>
    <w:p w:rsidR="00915F9E" w:rsidRPr="00915F9E" w:rsidRDefault="00915F9E" w:rsidP="00915F9E">
      <w:pPr>
        <w:spacing w:after="0" w:line="240" w:lineRule="auto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915F9E" w:rsidRPr="00915F9E" w:rsidRDefault="00915F9E" w:rsidP="00915F9E">
      <w:pPr>
        <w:spacing w:after="0" w:line="240" w:lineRule="auto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915F9E" w:rsidRPr="00915F9E" w:rsidRDefault="00915F9E" w:rsidP="00915F9E">
      <w:pPr>
        <w:spacing w:after="0" w:line="240" w:lineRule="auto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 w:rsidRPr="00915F9E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>Do</w:t>
      </w:r>
      <w:r w:rsidR="00E76318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>tyczy zapytania ofertowego nr 88/03</w:t>
      </w:r>
      <w:r w:rsidRPr="00915F9E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>/2014 (Numer CPV 80000000-4 Usługi edukacyjne i szkoleniowe) w ramach projektu</w:t>
      </w:r>
      <w:r w:rsidRPr="00915F9E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 </w:t>
      </w:r>
      <w:r w:rsidRPr="00915F9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„Wsparcie środowiska osób niepełnosprawnych z terenów wiejskich i małomiasteczkowych” </w:t>
      </w:r>
      <w:r w:rsidRPr="00915F9E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współfinansowanego ze środków Unii Europejskiej w ramach Europejskiego Funduszu Społecznego</w:t>
      </w:r>
    </w:p>
    <w:p w:rsidR="00915F9E" w:rsidRPr="00915F9E" w:rsidRDefault="00915F9E" w:rsidP="00915F9E">
      <w:pPr>
        <w:tabs>
          <w:tab w:val="left" w:pos="720"/>
          <w:tab w:val="left" w:pos="3600"/>
        </w:tabs>
        <w:suppressAutoHyphens/>
        <w:spacing w:after="0" w:line="360" w:lineRule="auto"/>
        <w:ind w:firstLine="709"/>
        <w:rPr>
          <w:rFonts w:ascii="Calibri" w:eastAsia="Calibri" w:hAnsi="Calibri" w:cs="DejaVu Sans"/>
          <w:b/>
          <w:spacing w:val="-3"/>
          <w:kern w:val="20"/>
          <w:sz w:val="20"/>
          <w:szCs w:val="20"/>
        </w:rPr>
      </w:pPr>
    </w:p>
    <w:p w:rsidR="00915F9E" w:rsidRPr="00915F9E" w:rsidRDefault="00915F9E" w:rsidP="00915F9E">
      <w:pPr>
        <w:tabs>
          <w:tab w:val="left" w:pos="720"/>
          <w:tab w:val="left" w:pos="3600"/>
        </w:tabs>
        <w:suppressAutoHyphens/>
        <w:spacing w:after="0" w:line="360" w:lineRule="auto"/>
        <w:ind w:firstLine="709"/>
        <w:jc w:val="center"/>
        <w:rPr>
          <w:rFonts w:ascii="Calibri" w:eastAsia="Calibri" w:hAnsi="Calibri" w:cs="DejaVu Sans"/>
          <w:b/>
          <w:spacing w:val="-3"/>
          <w:kern w:val="20"/>
          <w:sz w:val="20"/>
          <w:szCs w:val="20"/>
        </w:rPr>
      </w:pPr>
      <w:r w:rsidRPr="00915F9E">
        <w:rPr>
          <w:rFonts w:ascii="Calibri" w:eastAsia="Calibri" w:hAnsi="Calibri" w:cs="DejaVu Sans"/>
          <w:b/>
          <w:spacing w:val="-3"/>
          <w:kern w:val="20"/>
          <w:sz w:val="20"/>
          <w:szCs w:val="20"/>
        </w:rPr>
        <w:t>Życiorys zawodowy</w:t>
      </w:r>
    </w:p>
    <w:p w:rsidR="00915F9E" w:rsidRPr="00915F9E" w:rsidRDefault="00915F9E" w:rsidP="00915F9E">
      <w:pPr>
        <w:numPr>
          <w:ilvl w:val="0"/>
          <w:numId w:val="11"/>
        </w:numPr>
        <w:tabs>
          <w:tab w:val="left" w:pos="3600"/>
        </w:tabs>
        <w:suppressAutoHyphens/>
        <w:spacing w:after="0" w:line="360" w:lineRule="auto"/>
        <w:rPr>
          <w:rFonts w:ascii="Calibri" w:eastAsia="Calibri" w:hAnsi="Calibri" w:cs="DejaVu Sans"/>
          <w:spacing w:val="-3"/>
          <w:kern w:val="20"/>
          <w:sz w:val="20"/>
          <w:szCs w:val="20"/>
        </w:rPr>
      </w:pPr>
      <w:r w:rsidRPr="00915F9E">
        <w:rPr>
          <w:rFonts w:ascii="Calibri" w:eastAsia="Calibri" w:hAnsi="Calibri" w:cs="DejaVu Sans"/>
          <w:spacing w:val="-3"/>
          <w:kern w:val="20"/>
          <w:sz w:val="20"/>
          <w:szCs w:val="20"/>
        </w:rPr>
        <w:t xml:space="preserve">Nazwisko: </w:t>
      </w:r>
    </w:p>
    <w:p w:rsidR="00915F9E" w:rsidRPr="00915F9E" w:rsidRDefault="00915F9E" w:rsidP="00915F9E">
      <w:pPr>
        <w:numPr>
          <w:ilvl w:val="0"/>
          <w:numId w:val="11"/>
        </w:numPr>
        <w:tabs>
          <w:tab w:val="left" w:pos="3600"/>
        </w:tabs>
        <w:suppressAutoHyphens/>
        <w:spacing w:after="0" w:line="360" w:lineRule="auto"/>
        <w:rPr>
          <w:rFonts w:ascii="Calibri" w:eastAsia="Calibri" w:hAnsi="Calibri" w:cs="DejaVu Sans"/>
          <w:spacing w:val="-3"/>
          <w:kern w:val="20"/>
          <w:sz w:val="20"/>
          <w:szCs w:val="20"/>
        </w:rPr>
      </w:pPr>
      <w:r w:rsidRPr="00915F9E">
        <w:rPr>
          <w:rFonts w:ascii="Calibri" w:eastAsia="Calibri" w:hAnsi="Calibri" w:cs="DejaVu Sans"/>
          <w:spacing w:val="-3"/>
          <w:kern w:val="20"/>
          <w:sz w:val="20"/>
          <w:szCs w:val="20"/>
        </w:rPr>
        <w:t xml:space="preserve">Imię: </w:t>
      </w:r>
    </w:p>
    <w:p w:rsidR="00915F9E" w:rsidRPr="00915F9E" w:rsidRDefault="00915F9E" w:rsidP="00915F9E">
      <w:pPr>
        <w:numPr>
          <w:ilvl w:val="0"/>
          <w:numId w:val="11"/>
        </w:numPr>
        <w:tabs>
          <w:tab w:val="left" w:pos="3600"/>
        </w:tabs>
        <w:suppressAutoHyphens/>
        <w:spacing w:after="0" w:line="360" w:lineRule="auto"/>
        <w:rPr>
          <w:rFonts w:ascii="Calibri" w:eastAsia="Calibri" w:hAnsi="Calibri" w:cs="DejaVu Sans"/>
          <w:spacing w:val="-3"/>
          <w:kern w:val="20"/>
          <w:sz w:val="20"/>
          <w:szCs w:val="20"/>
        </w:rPr>
      </w:pPr>
      <w:r w:rsidRPr="00915F9E">
        <w:rPr>
          <w:rFonts w:ascii="Calibri" w:eastAsia="Calibri" w:hAnsi="Calibri" w:cs="DejaVu Sans"/>
          <w:spacing w:val="-3"/>
          <w:kern w:val="20"/>
          <w:sz w:val="20"/>
          <w:szCs w:val="20"/>
        </w:rPr>
        <w:t xml:space="preserve">Data urodzenia: </w:t>
      </w:r>
    </w:p>
    <w:p w:rsidR="00915F9E" w:rsidRPr="00915F9E" w:rsidRDefault="00915F9E" w:rsidP="00915F9E">
      <w:pPr>
        <w:numPr>
          <w:ilvl w:val="0"/>
          <w:numId w:val="11"/>
        </w:numPr>
        <w:tabs>
          <w:tab w:val="left" w:pos="3600"/>
        </w:tabs>
        <w:suppressAutoHyphens/>
        <w:spacing w:after="0" w:line="360" w:lineRule="auto"/>
        <w:rPr>
          <w:rFonts w:ascii="Calibri" w:eastAsia="Calibri" w:hAnsi="Calibri" w:cs="DejaVu Sans"/>
          <w:spacing w:val="-3"/>
          <w:kern w:val="20"/>
          <w:sz w:val="20"/>
          <w:szCs w:val="20"/>
        </w:rPr>
      </w:pPr>
      <w:r w:rsidRPr="00915F9E">
        <w:rPr>
          <w:rFonts w:ascii="Calibri" w:eastAsia="Calibri" w:hAnsi="Calibri" w:cs="DejaVu Sans"/>
          <w:spacing w:val="-3"/>
          <w:kern w:val="20"/>
          <w:sz w:val="20"/>
          <w:szCs w:val="20"/>
        </w:rPr>
        <w:t xml:space="preserve">Narodowość: </w:t>
      </w:r>
    </w:p>
    <w:p w:rsidR="00915F9E" w:rsidRPr="00915F9E" w:rsidRDefault="00915F9E" w:rsidP="00915F9E">
      <w:pPr>
        <w:numPr>
          <w:ilvl w:val="0"/>
          <w:numId w:val="11"/>
        </w:numPr>
        <w:tabs>
          <w:tab w:val="left" w:pos="3600"/>
        </w:tabs>
        <w:suppressAutoHyphens/>
        <w:spacing w:after="0" w:line="360" w:lineRule="auto"/>
        <w:rPr>
          <w:rFonts w:ascii="Calibri" w:eastAsia="Calibri" w:hAnsi="Calibri" w:cs="DejaVu Sans"/>
          <w:spacing w:val="-3"/>
          <w:kern w:val="20"/>
          <w:sz w:val="20"/>
          <w:szCs w:val="20"/>
        </w:rPr>
      </w:pPr>
      <w:r w:rsidRPr="00915F9E">
        <w:rPr>
          <w:rFonts w:ascii="Calibri" w:eastAsia="Calibri" w:hAnsi="Calibri" w:cs="DejaVu Sans"/>
          <w:spacing w:val="-3"/>
          <w:kern w:val="20"/>
          <w:sz w:val="20"/>
          <w:szCs w:val="20"/>
        </w:rPr>
        <w:t xml:space="preserve">Wykształcenie: </w:t>
      </w:r>
    </w:p>
    <w:p w:rsidR="00915F9E" w:rsidRPr="00915F9E" w:rsidRDefault="00915F9E" w:rsidP="00915F9E">
      <w:pPr>
        <w:tabs>
          <w:tab w:val="left" w:pos="3600"/>
        </w:tabs>
        <w:suppressAutoHyphens/>
        <w:spacing w:after="0" w:line="360" w:lineRule="auto"/>
        <w:ind w:firstLine="709"/>
        <w:rPr>
          <w:rFonts w:ascii="Calibri" w:eastAsia="Calibri" w:hAnsi="Calibri" w:cs="DejaVu Sans"/>
          <w:spacing w:val="-3"/>
          <w:kern w:val="20"/>
          <w:sz w:val="20"/>
          <w:szCs w:val="20"/>
        </w:rPr>
      </w:pP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50"/>
        <w:gridCol w:w="4950"/>
      </w:tblGrid>
      <w:tr w:rsidR="00915F9E" w:rsidRPr="00915F9E" w:rsidTr="00F277AE">
        <w:trPr>
          <w:cantSplit/>
        </w:trPr>
        <w:tc>
          <w:tcPr>
            <w:tcW w:w="4050" w:type="dxa"/>
          </w:tcPr>
          <w:p w:rsidR="00915F9E" w:rsidRPr="00915F9E" w:rsidRDefault="00915F9E" w:rsidP="00915F9E">
            <w:pPr>
              <w:tabs>
                <w:tab w:val="left" w:pos="-720"/>
              </w:tabs>
              <w:suppressAutoHyphens/>
              <w:spacing w:after="0" w:line="360" w:lineRule="auto"/>
              <w:ind w:firstLine="709"/>
              <w:jc w:val="center"/>
              <w:rPr>
                <w:rFonts w:ascii="Calibri" w:eastAsia="Calibri" w:hAnsi="Calibri" w:cs="DejaVu Sans"/>
                <w:bCs/>
                <w:spacing w:val="-3"/>
                <w:kern w:val="20"/>
                <w:sz w:val="20"/>
                <w:szCs w:val="20"/>
              </w:rPr>
            </w:pPr>
            <w:r w:rsidRPr="00915F9E">
              <w:rPr>
                <w:rFonts w:ascii="Calibri" w:eastAsia="Calibri" w:hAnsi="Calibri" w:cs="DejaVu Sans"/>
                <w:bCs/>
                <w:spacing w:val="-3"/>
                <w:kern w:val="20"/>
                <w:sz w:val="20"/>
                <w:szCs w:val="20"/>
              </w:rPr>
              <w:t>Nazwa uczelni; ośrodka szkoleniowego oraz data ukończenia</w:t>
            </w:r>
          </w:p>
        </w:tc>
        <w:tc>
          <w:tcPr>
            <w:tcW w:w="4950" w:type="dxa"/>
          </w:tcPr>
          <w:p w:rsidR="00915F9E" w:rsidRPr="00915F9E" w:rsidRDefault="00915F9E" w:rsidP="00915F9E">
            <w:pPr>
              <w:tabs>
                <w:tab w:val="left" w:pos="-720"/>
              </w:tabs>
              <w:suppressAutoHyphens/>
              <w:spacing w:after="0" w:line="360" w:lineRule="auto"/>
              <w:ind w:firstLine="709"/>
              <w:jc w:val="center"/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</w:pPr>
            <w:r w:rsidRPr="00915F9E"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  <w:t>Uzyskany stopień lub dyplom</w:t>
            </w:r>
          </w:p>
        </w:tc>
      </w:tr>
      <w:tr w:rsidR="00915F9E" w:rsidRPr="00915F9E" w:rsidTr="00F277AE">
        <w:trPr>
          <w:cantSplit/>
        </w:trPr>
        <w:tc>
          <w:tcPr>
            <w:tcW w:w="4050" w:type="dxa"/>
          </w:tcPr>
          <w:p w:rsidR="00915F9E" w:rsidRPr="00915F9E" w:rsidRDefault="00915F9E" w:rsidP="00915F9E">
            <w:pPr>
              <w:tabs>
                <w:tab w:val="left" w:pos="-720"/>
              </w:tabs>
              <w:suppressAutoHyphens/>
              <w:spacing w:after="0" w:line="360" w:lineRule="auto"/>
              <w:ind w:firstLine="709"/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</w:pPr>
          </w:p>
        </w:tc>
        <w:tc>
          <w:tcPr>
            <w:tcW w:w="4950" w:type="dxa"/>
          </w:tcPr>
          <w:p w:rsidR="00915F9E" w:rsidRPr="00915F9E" w:rsidRDefault="00915F9E" w:rsidP="00915F9E">
            <w:pPr>
              <w:tabs>
                <w:tab w:val="left" w:pos="-720"/>
              </w:tabs>
              <w:suppressAutoHyphens/>
              <w:spacing w:after="0" w:line="360" w:lineRule="auto"/>
              <w:ind w:firstLine="709"/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</w:pPr>
          </w:p>
        </w:tc>
      </w:tr>
      <w:tr w:rsidR="00915F9E" w:rsidRPr="00915F9E" w:rsidTr="00F277AE">
        <w:trPr>
          <w:cantSplit/>
        </w:trPr>
        <w:tc>
          <w:tcPr>
            <w:tcW w:w="4050" w:type="dxa"/>
          </w:tcPr>
          <w:p w:rsidR="00915F9E" w:rsidRPr="00915F9E" w:rsidRDefault="00915F9E" w:rsidP="00915F9E">
            <w:pPr>
              <w:tabs>
                <w:tab w:val="left" w:pos="-720"/>
              </w:tabs>
              <w:suppressAutoHyphens/>
              <w:spacing w:after="0" w:line="360" w:lineRule="auto"/>
              <w:ind w:firstLine="709"/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</w:pPr>
          </w:p>
        </w:tc>
        <w:tc>
          <w:tcPr>
            <w:tcW w:w="4950" w:type="dxa"/>
          </w:tcPr>
          <w:p w:rsidR="00915F9E" w:rsidRPr="00915F9E" w:rsidRDefault="00915F9E" w:rsidP="00915F9E">
            <w:pPr>
              <w:tabs>
                <w:tab w:val="left" w:pos="-720"/>
              </w:tabs>
              <w:suppressAutoHyphens/>
              <w:spacing w:after="0" w:line="360" w:lineRule="auto"/>
              <w:ind w:firstLine="709"/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</w:pPr>
          </w:p>
        </w:tc>
      </w:tr>
    </w:tbl>
    <w:p w:rsidR="00915F9E" w:rsidRPr="00915F9E" w:rsidRDefault="00915F9E" w:rsidP="00915F9E">
      <w:pPr>
        <w:tabs>
          <w:tab w:val="left" w:pos="-720"/>
        </w:tabs>
        <w:suppressAutoHyphens/>
        <w:spacing w:after="0" w:line="360" w:lineRule="auto"/>
        <w:ind w:firstLine="709"/>
        <w:rPr>
          <w:rFonts w:ascii="Calibri" w:eastAsia="Calibri" w:hAnsi="Calibri" w:cs="DejaVu Sans"/>
          <w:spacing w:val="-3"/>
          <w:kern w:val="20"/>
          <w:sz w:val="20"/>
          <w:szCs w:val="20"/>
        </w:rPr>
      </w:pPr>
    </w:p>
    <w:p w:rsidR="00915F9E" w:rsidRPr="00915F9E" w:rsidRDefault="00915F9E" w:rsidP="00915F9E">
      <w:pPr>
        <w:numPr>
          <w:ilvl w:val="0"/>
          <w:numId w:val="10"/>
        </w:numPr>
        <w:tabs>
          <w:tab w:val="left" w:pos="-23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spacing w:after="0" w:line="360" w:lineRule="auto"/>
        <w:ind w:hanging="720"/>
        <w:rPr>
          <w:rFonts w:ascii="Calibri" w:eastAsia="Calibri" w:hAnsi="Calibri" w:cs="DejaVu Sans"/>
          <w:spacing w:val="-3"/>
          <w:kern w:val="20"/>
          <w:sz w:val="20"/>
          <w:szCs w:val="20"/>
        </w:rPr>
      </w:pPr>
      <w:r w:rsidRPr="00915F9E">
        <w:rPr>
          <w:rFonts w:ascii="Calibri" w:eastAsia="Calibri" w:hAnsi="Calibri" w:cs="DejaVu Sans"/>
          <w:spacing w:val="-3"/>
          <w:kern w:val="20"/>
          <w:sz w:val="20"/>
          <w:szCs w:val="20"/>
        </w:rPr>
        <w:t>Języki obce: (od 1 do 5 (5 = bardzo dobrze; 1 = słabo))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40"/>
        <w:gridCol w:w="2220"/>
        <w:gridCol w:w="2220"/>
        <w:gridCol w:w="2220"/>
      </w:tblGrid>
      <w:tr w:rsidR="00915F9E" w:rsidRPr="00915F9E" w:rsidTr="00F277AE">
        <w:tc>
          <w:tcPr>
            <w:tcW w:w="2340" w:type="dxa"/>
            <w:tcBorders>
              <w:top w:val="double" w:sz="4" w:space="0" w:color="auto"/>
              <w:left w:val="double" w:sz="4" w:space="0" w:color="auto"/>
            </w:tcBorders>
          </w:tcPr>
          <w:p w:rsidR="00915F9E" w:rsidRPr="00915F9E" w:rsidRDefault="00915F9E" w:rsidP="00915F9E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  <w:tab w:val="left" w:pos="3600"/>
              </w:tabs>
              <w:suppressAutoHyphens/>
              <w:spacing w:after="0" w:line="360" w:lineRule="auto"/>
              <w:ind w:firstLine="709"/>
              <w:jc w:val="center"/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</w:pPr>
            <w:r w:rsidRPr="00915F9E"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  <w:t>Język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</w:tcBorders>
          </w:tcPr>
          <w:p w:rsidR="00915F9E" w:rsidRPr="00915F9E" w:rsidRDefault="00915F9E" w:rsidP="00915F9E">
            <w:pPr>
              <w:tabs>
                <w:tab w:val="center" w:pos="1050"/>
              </w:tabs>
              <w:suppressAutoHyphens/>
              <w:spacing w:after="0" w:line="360" w:lineRule="auto"/>
              <w:ind w:firstLine="709"/>
              <w:jc w:val="center"/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</w:pPr>
            <w:r w:rsidRPr="00915F9E"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  <w:t>Czytanie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</w:tcBorders>
          </w:tcPr>
          <w:p w:rsidR="00915F9E" w:rsidRPr="00915F9E" w:rsidRDefault="00915F9E" w:rsidP="00915F9E">
            <w:pPr>
              <w:tabs>
                <w:tab w:val="center" w:pos="1050"/>
              </w:tabs>
              <w:suppressAutoHyphens/>
              <w:spacing w:after="0" w:line="360" w:lineRule="auto"/>
              <w:ind w:firstLine="709"/>
              <w:jc w:val="center"/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</w:pPr>
            <w:r w:rsidRPr="00915F9E"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  <w:t>Mowa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</w:tcPr>
          <w:p w:rsidR="00915F9E" w:rsidRPr="00915F9E" w:rsidRDefault="00915F9E" w:rsidP="00915F9E">
            <w:pPr>
              <w:tabs>
                <w:tab w:val="center" w:pos="1050"/>
              </w:tabs>
              <w:suppressAutoHyphens/>
              <w:spacing w:after="0" w:line="360" w:lineRule="auto"/>
              <w:ind w:firstLine="709"/>
              <w:jc w:val="center"/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</w:pPr>
            <w:r w:rsidRPr="00915F9E"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  <w:t>Pismo</w:t>
            </w:r>
          </w:p>
        </w:tc>
      </w:tr>
      <w:tr w:rsidR="00915F9E" w:rsidRPr="00915F9E" w:rsidTr="00F277AE">
        <w:tc>
          <w:tcPr>
            <w:tcW w:w="2340" w:type="dxa"/>
            <w:tcBorders>
              <w:top w:val="single" w:sz="6" w:space="0" w:color="auto"/>
              <w:left w:val="double" w:sz="4" w:space="0" w:color="auto"/>
            </w:tcBorders>
          </w:tcPr>
          <w:p w:rsidR="00915F9E" w:rsidRPr="00915F9E" w:rsidRDefault="00915F9E" w:rsidP="00915F9E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after="0" w:line="360" w:lineRule="auto"/>
              <w:ind w:firstLine="709"/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915F9E" w:rsidRPr="00915F9E" w:rsidRDefault="00915F9E" w:rsidP="00915F9E">
            <w:pPr>
              <w:keepNext/>
              <w:keepLines/>
              <w:spacing w:after="0"/>
              <w:outlineLvl w:val="0"/>
              <w:rPr>
                <w:rFonts w:ascii="Calibri" w:eastAsia="Times New Roman" w:hAnsi="Calibri" w:cs="Calibri"/>
                <w:bCs/>
                <w:color w:val="38384C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915F9E" w:rsidRPr="00915F9E" w:rsidRDefault="00915F9E" w:rsidP="00915F9E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after="0" w:line="360" w:lineRule="auto"/>
              <w:ind w:firstLine="709"/>
              <w:jc w:val="center"/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915F9E" w:rsidRPr="00915F9E" w:rsidRDefault="00915F9E" w:rsidP="00915F9E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after="0" w:line="360" w:lineRule="auto"/>
              <w:ind w:firstLine="709"/>
              <w:jc w:val="center"/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</w:pPr>
          </w:p>
        </w:tc>
      </w:tr>
      <w:tr w:rsidR="00915F9E" w:rsidRPr="00915F9E" w:rsidTr="00F277AE">
        <w:tc>
          <w:tcPr>
            <w:tcW w:w="2340" w:type="dxa"/>
            <w:tcBorders>
              <w:left w:val="double" w:sz="4" w:space="0" w:color="auto"/>
              <w:bottom w:val="double" w:sz="4" w:space="0" w:color="auto"/>
            </w:tcBorders>
          </w:tcPr>
          <w:p w:rsidR="00915F9E" w:rsidRPr="00915F9E" w:rsidRDefault="00915F9E" w:rsidP="00915F9E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after="0" w:line="360" w:lineRule="auto"/>
              <w:ind w:firstLine="709"/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</w:tcBorders>
          </w:tcPr>
          <w:p w:rsidR="00915F9E" w:rsidRPr="00915F9E" w:rsidRDefault="00915F9E" w:rsidP="00915F9E">
            <w:pPr>
              <w:keepNext/>
              <w:keepLines/>
              <w:spacing w:after="0"/>
              <w:outlineLvl w:val="0"/>
              <w:rPr>
                <w:rFonts w:ascii="Calibri" w:eastAsia="Times New Roman" w:hAnsi="Calibri" w:cs="Calibri"/>
                <w:bCs/>
                <w:color w:val="38384C"/>
                <w:sz w:val="20"/>
                <w:szCs w:val="20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</w:tcBorders>
          </w:tcPr>
          <w:p w:rsidR="00915F9E" w:rsidRPr="00915F9E" w:rsidRDefault="00915F9E" w:rsidP="00915F9E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after="0" w:line="360" w:lineRule="auto"/>
              <w:ind w:firstLine="709"/>
              <w:jc w:val="center"/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915F9E" w:rsidRPr="00915F9E" w:rsidRDefault="00915F9E" w:rsidP="00915F9E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after="0" w:line="360" w:lineRule="auto"/>
              <w:ind w:firstLine="709"/>
              <w:jc w:val="center"/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</w:pPr>
          </w:p>
        </w:tc>
      </w:tr>
    </w:tbl>
    <w:p w:rsidR="00915F9E" w:rsidRPr="00915F9E" w:rsidRDefault="00915F9E" w:rsidP="00915F9E">
      <w:pPr>
        <w:tabs>
          <w:tab w:val="left" w:pos="-23"/>
          <w:tab w:val="left" w:pos="544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spacing w:after="0" w:line="360" w:lineRule="auto"/>
        <w:ind w:firstLine="709"/>
        <w:rPr>
          <w:rFonts w:ascii="Calibri" w:eastAsia="Calibri" w:hAnsi="Calibri" w:cs="DejaVu Sans"/>
          <w:spacing w:val="-3"/>
          <w:kern w:val="20"/>
          <w:sz w:val="20"/>
          <w:szCs w:val="20"/>
        </w:rPr>
      </w:pPr>
      <w:r w:rsidRPr="00915F9E">
        <w:rPr>
          <w:rFonts w:ascii="Calibri" w:eastAsia="Calibri" w:hAnsi="Calibri" w:cs="DejaVu Sans"/>
          <w:spacing w:val="-3"/>
          <w:kern w:val="20"/>
          <w:sz w:val="20"/>
          <w:szCs w:val="20"/>
        </w:rPr>
        <w:tab/>
      </w:r>
      <w:r w:rsidRPr="00915F9E">
        <w:rPr>
          <w:rFonts w:ascii="Calibri" w:eastAsia="Calibri" w:hAnsi="Calibri" w:cs="DejaVu Sans"/>
          <w:spacing w:val="-3"/>
          <w:kern w:val="20"/>
          <w:sz w:val="20"/>
          <w:szCs w:val="20"/>
        </w:rPr>
        <w:tab/>
      </w:r>
      <w:r w:rsidRPr="00915F9E">
        <w:rPr>
          <w:rFonts w:ascii="Calibri" w:eastAsia="Calibri" w:hAnsi="Calibri" w:cs="DejaVu Sans"/>
          <w:spacing w:val="-3"/>
          <w:kern w:val="20"/>
          <w:sz w:val="20"/>
          <w:szCs w:val="20"/>
        </w:rPr>
        <w:tab/>
      </w:r>
    </w:p>
    <w:p w:rsidR="00915F9E" w:rsidRPr="00915F9E" w:rsidRDefault="00915F9E" w:rsidP="00915F9E">
      <w:pPr>
        <w:numPr>
          <w:ilvl w:val="0"/>
          <w:numId w:val="10"/>
        </w:num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after="0" w:line="360" w:lineRule="auto"/>
        <w:ind w:hanging="720"/>
        <w:rPr>
          <w:rFonts w:ascii="Calibri" w:eastAsia="Calibri" w:hAnsi="Calibri" w:cs="DejaVu Sans"/>
          <w:spacing w:val="-3"/>
          <w:kern w:val="20"/>
          <w:sz w:val="20"/>
          <w:szCs w:val="20"/>
        </w:rPr>
      </w:pPr>
      <w:r w:rsidRPr="00915F9E">
        <w:rPr>
          <w:rFonts w:ascii="Calibri" w:eastAsia="Calibri" w:hAnsi="Calibri" w:cs="DejaVu Sans"/>
          <w:spacing w:val="-3"/>
          <w:kern w:val="20"/>
          <w:sz w:val="20"/>
          <w:szCs w:val="20"/>
        </w:rPr>
        <w:t>Inne umiejętności:</w:t>
      </w:r>
      <w:r w:rsidRPr="00915F9E">
        <w:rPr>
          <w:rFonts w:ascii="Calibri" w:eastAsia="Calibri" w:hAnsi="Calibri" w:cs="DejaVu Sans"/>
          <w:spacing w:val="-3"/>
          <w:kern w:val="20"/>
          <w:sz w:val="20"/>
          <w:szCs w:val="20"/>
        </w:rPr>
        <w:tab/>
      </w:r>
    </w:p>
    <w:p w:rsidR="00915F9E" w:rsidRPr="00915F9E" w:rsidRDefault="00915F9E" w:rsidP="00915F9E">
      <w:pPr>
        <w:numPr>
          <w:ilvl w:val="0"/>
          <w:numId w:val="10"/>
        </w:num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after="0" w:line="360" w:lineRule="auto"/>
        <w:ind w:hanging="720"/>
        <w:rPr>
          <w:rFonts w:ascii="Calibri" w:eastAsia="Calibri" w:hAnsi="Calibri" w:cs="DejaVu Sans"/>
          <w:spacing w:val="-3"/>
          <w:kern w:val="20"/>
          <w:sz w:val="20"/>
          <w:szCs w:val="20"/>
        </w:rPr>
      </w:pPr>
      <w:r w:rsidRPr="00915F9E">
        <w:rPr>
          <w:rFonts w:ascii="Calibri" w:eastAsia="Calibri" w:hAnsi="Calibri" w:cs="DejaVu Sans"/>
          <w:spacing w:val="-3"/>
          <w:kern w:val="20"/>
          <w:sz w:val="20"/>
          <w:szCs w:val="20"/>
        </w:rPr>
        <w:t>Doświadczenie zawodowe:</w:t>
      </w:r>
    </w:p>
    <w:p w:rsidR="00915F9E" w:rsidRPr="00915F9E" w:rsidRDefault="00915F9E" w:rsidP="00915F9E">
      <w:pPr>
        <w:tabs>
          <w:tab w:val="left" w:pos="0"/>
          <w:tab w:val="left" w:pos="72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spacing w:after="0" w:line="360" w:lineRule="auto"/>
        <w:ind w:firstLine="709"/>
        <w:rPr>
          <w:rFonts w:ascii="Calibri" w:eastAsia="Calibri" w:hAnsi="Calibri" w:cs="DejaVu Sans"/>
          <w:spacing w:val="-3"/>
          <w:kern w:val="20"/>
          <w:sz w:val="20"/>
          <w:szCs w:val="20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915F9E" w:rsidRPr="00915F9E" w:rsidTr="00F277AE">
        <w:tc>
          <w:tcPr>
            <w:tcW w:w="1843" w:type="dxa"/>
          </w:tcPr>
          <w:p w:rsidR="00915F9E" w:rsidRPr="00915F9E" w:rsidRDefault="00915F9E" w:rsidP="00915F9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jc w:val="center"/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</w:pPr>
            <w:r w:rsidRPr="00915F9E"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  <w:t>Data</w:t>
            </w:r>
          </w:p>
        </w:tc>
        <w:tc>
          <w:tcPr>
            <w:tcW w:w="2126" w:type="dxa"/>
          </w:tcPr>
          <w:p w:rsidR="00915F9E" w:rsidRPr="00915F9E" w:rsidRDefault="00915F9E" w:rsidP="00915F9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jc w:val="center"/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</w:pPr>
            <w:r w:rsidRPr="00915F9E"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  <w:t>Miejscowość</w:t>
            </w:r>
          </w:p>
        </w:tc>
        <w:tc>
          <w:tcPr>
            <w:tcW w:w="2552" w:type="dxa"/>
          </w:tcPr>
          <w:p w:rsidR="00915F9E" w:rsidRPr="00915F9E" w:rsidRDefault="00915F9E" w:rsidP="00915F9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jc w:val="center"/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</w:pPr>
            <w:r w:rsidRPr="00915F9E"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  <w:t>Firma</w:t>
            </w:r>
          </w:p>
        </w:tc>
        <w:tc>
          <w:tcPr>
            <w:tcW w:w="2569" w:type="dxa"/>
          </w:tcPr>
          <w:p w:rsidR="00915F9E" w:rsidRPr="00915F9E" w:rsidRDefault="00915F9E" w:rsidP="00915F9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jc w:val="center"/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</w:pPr>
            <w:r w:rsidRPr="00915F9E"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  <w:t>Stanowisko</w:t>
            </w:r>
          </w:p>
        </w:tc>
      </w:tr>
      <w:tr w:rsidR="00915F9E" w:rsidRPr="00915F9E" w:rsidTr="00F277AE">
        <w:tc>
          <w:tcPr>
            <w:tcW w:w="1843" w:type="dxa"/>
          </w:tcPr>
          <w:p w:rsidR="00915F9E" w:rsidRPr="00915F9E" w:rsidRDefault="00915F9E" w:rsidP="00915F9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ind w:firstLine="709"/>
              <w:jc w:val="center"/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</w:pPr>
          </w:p>
        </w:tc>
        <w:tc>
          <w:tcPr>
            <w:tcW w:w="2126" w:type="dxa"/>
          </w:tcPr>
          <w:p w:rsidR="00915F9E" w:rsidRPr="00915F9E" w:rsidRDefault="00915F9E" w:rsidP="00915F9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ind w:firstLine="709"/>
              <w:jc w:val="center"/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</w:pPr>
          </w:p>
        </w:tc>
        <w:tc>
          <w:tcPr>
            <w:tcW w:w="2552" w:type="dxa"/>
          </w:tcPr>
          <w:p w:rsidR="00915F9E" w:rsidRPr="00915F9E" w:rsidRDefault="00915F9E" w:rsidP="00915F9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ind w:firstLine="709"/>
              <w:jc w:val="center"/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</w:pPr>
          </w:p>
        </w:tc>
        <w:tc>
          <w:tcPr>
            <w:tcW w:w="2569" w:type="dxa"/>
          </w:tcPr>
          <w:p w:rsidR="00915F9E" w:rsidRPr="00915F9E" w:rsidRDefault="00915F9E" w:rsidP="00915F9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ind w:firstLine="709"/>
              <w:jc w:val="center"/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</w:pPr>
          </w:p>
        </w:tc>
      </w:tr>
      <w:tr w:rsidR="00915F9E" w:rsidRPr="00915F9E" w:rsidTr="00F277AE">
        <w:tc>
          <w:tcPr>
            <w:tcW w:w="9090" w:type="dxa"/>
            <w:gridSpan w:val="4"/>
          </w:tcPr>
          <w:p w:rsidR="00915F9E" w:rsidRPr="00915F9E" w:rsidRDefault="00915F9E" w:rsidP="00915F9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ind w:firstLine="709"/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</w:pPr>
          </w:p>
        </w:tc>
      </w:tr>
    </w:tbl>
    <w:p w:rsidR="00915F9E" w:rsidRPr="00915F9E" w:rsidRDefault="00915F9E" w:rsidP="00915F9E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spacing w:after="0" w:line="360" w:lineRule="auto"/>
        <w:ind w:firstLine="709"/>
        <w:rPr>
          <w:rFonts w:ascii="Calibri" w:eastAsia="Calibri" w:hAnsi="Calibri" w:cs="DejaVu Sans"/>
          <w:spacing w:val="-3"/>
          <w:kern w:val="20"/>
          <w:sz w:val="20"/>
          <w:szCs w:val="20"/>
        </w:rPr>
      </w:pPr>
    </w:p>
    <w:p w:rsidR="00915F9E" w:rsidRPr="00915F9E" w:rsidRDefault="00915F9E" w:rsidP="00915F9E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spacing w:after="0" w:line="360" w:lineRule="auto"/>
        <w:ind w:firstLine="709"/>
        <w:rPr>
          <w:rFonts w:ascii="Calibri" w:eastAsia="Calibri" w:hAnsi="Calibri" w:cs="DejaVu Sans"/>
          <w:spacing w:val="-3"/>
          <w:kern w:val="20"/>
          <w:sz w:val="20"/>
          <w:szCs w:val="20"/>
        </w:rPr>
      </w:pPr>
    </w:p>
    <w:p w:rsidR="00915F9E" w:rsidRPr="00915F9E" w:rsidRDefault="00915F9E" w:rsidP="00915F9E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spacing w:after="0" w:line="360" w:lineRule="auto"/>
        <w:ind w:firstLine="709"/>
        <w:rPr>
          <w:rFonts w:ascii="Calibri" w:eastAsia="Calibri" w:hAnsi="Calibri" w:cs="DejaVu Sans"/>
          <w:spacing w:val="-3"/>
          <w:kern w:val="20"/>
          <w:sz w:val="20"/>
          <w:szCs w:val="20"/>
        </w:rPr>
      </w:pPr>
    </w:p>
    <w:p w:rsidR="00915F9E" w:rsidRPr="00915F9E" w:rsidRDefault="00915F9E" w:rsidP="00915F9E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spacing w:after="0" w:line="360" w:lineRule="auto"/>
        <w:ind w:firstLine="709"/>
        <w:rPr>
          <w:rFonts w:ascii="Calibri" w:eastAsia="Calibri" w:hAnsi="Calibri" w:cs="DejaVu Sans"/>
          <w:spacing w:val="-3"/>
          <w:kern w:val="20"/>
          <w:sz w:val="20"/>
          <w:szCs w:val="20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915F9E" w:rsidRPr="00915F9E" w:rsidTr="00F277AE">
        <w:tc>
          <w:tcPr>
            <w:tcW w:w="1843" w:type="dxa"/>
          </w:tcPr>
          <w:p w:rsidR="00915F9E" w:rsidRPr="00915F9E" w:rsidRDefault="00915F9E" w:rsidP="00915F9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jc w:val="center"/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</w:pPr>
            <w:r w:rsidRPr="00915F9E"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  <w:lastRenderedPageBreak/>
              <w:t>Data</w:t>
            </w:r>
          </w:p>
        </w:tc>
        <w:tc>
          <w:tcPr>
            <w:tcW w:w="2126" w:type="dxa"/>
          </w:tcPr>
          <w:p w:rsidR="00915F9E" w:rsidRPr="00915F9E" w:rsidRDefault="00915F9E" w:rsidP="00915F9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jc w:val="center"/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</w:pPr>
            <w:r w:rsidRPr="00915F9E"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  <w:t>Miejscowość</w:t>
            </w:r>
          </w:p>
        </w:tc>
        <w:tc>
          <w:tcPr>
            <w:tcW w:w="2552" w:type="dxa"/>
          </w:tcPr>
          <w:p w:rsidR="00915F9E" w:rsidRPr="00915F9E" w:rsidRDefault="00915F9E" w:rsidP="00915F9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jc w:val="center"/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</w:pPr>
            <w:r w:rsidRPr="00915F9E"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  <w:t>Firma</w:t>
            </w:r>
          </w:p>
        </w:tc>
        <w:tc>
          <w:tcPr>
            <w:tcW w:w="2569" w:type="dxa"/>
          </w:tcPr>
          <w:p w:rsidR="00915F9E" w:rsidRPr="00915F9E" w:rsidRDefault="00915F9E" w:rsidP="00915F9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jc w:val="center"/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</w:pPr>
            <w:r w:rsidRPr="00915F9E"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  <w:t>Stanowisko</w:t>
            </w:r>
          </w:p>
        </w:tc>
      </w:tr>
      <w:tr w:rsidR="00915F9E" w:rsidRPr="00915F9E" w:rsidTr="00F277AE">
        <w:tc>
          <w:tcPr>
            <w:tcW w:w="1843" w:type="dxa"/>
          </w:tcPr>
          <w:p w:rsidR="00915F9E" w:rsidRPr="00915F9E" w:rsidRDefault="00915F9E" w:rsidP="00915F9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ind w:firstLine="709"/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</w:pPr>
          </w:p>
        </w:tc>
        <w:tc>
          <w:tcPr>
            <w:tcW w:w="2126" w:type="dxa"/>
          </w:tcPr>
          <w:p w:rsidR="00915F9E" w:rsidRPr="00915F9E" w:rsidRDefault="00915F9E" w:rsidP="00915F9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ind w:firstLine="709"/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</w:pPr>
          </w:p>
        </w:tc>
        <w:tc>
          <w:tcPr>
            <w:tcW w:w="2552" w:type="dxa"/>
          </w:tcPr>
          <w:p w:rsidR="00915F9E" w:rsidRPr="00915F9E" w:rsidRDefault="00915F9E" w:rsidP="00915F9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ind w:firstLine="709"/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</w:pPr>
          </w:p>
        </w:tc>
        <w:tc>
          <w:tcPr>
            <w:tcW w:w="2569" w:type="dxa"/>
          </w:tcPr>
          <w:p w:rsidR="00915F9E" w:rsidRPr="00915F9E" w:rsidRDefault="00915F9E" w:rsidP="00915F9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ind w:firstLine="709"/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</w:pPr>
          </w:p>
        </w:tc>
      </w:tr>
      <w:tr w:rsidR="00915F9E" w:rsidRPr="00915F9E" w:rsidTr="00F277AE">
        <w:tc>
          <w:tcPr>
            <w:tcW w:w="9090" w:type="dxa"/>
            <w:gridSpan w:val="4"/>
          </w:tcPr>
          <w:p w:rsidR="00915F9E" w:rsidRPr="00915F9E" w:rsidRDefault="00915F9E" w:rsidP="00915F9E">
            <w:pPr>
              <w:spacing w:after="0" w:line="360" w:lineRule="auto"/>
              <w:ind w:firstLine="709"/>
              <w:rPr>
                <w:rFonts w:ascii="Calibri" w:eastAsia="Calibri" w:hAnsi="Calibri" w:cs="DejaVu Sans"/>
                <w:kern w:val="20"/>
                <w:sz w:val="20"/>
                <w:szCs w:val="20"/>
              </w:rPr>
            </w:pPr>
          </w:p>
        </w:tc>
      </w:tr>
    </w:tbl>
    <w:p w:rsidR="00915F9E" w:rsidRPr="00915F9E" w:rsidRDefault="00915F9E" w:rsidP="00915F9E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spacing w:after="0" w:line="360" w:lineRule="auto"/>
        <w:ind w:firstLine="709"/>
        <w:rPr>
          <w:rFonts w:ascii="Calibri" w:eastAsia="Calibri" w:hAnsi="Calibri" w:cs="DejaVu Sans"/>
          <w:spacing w:val="-3"/>
          <w:kern w:val="20"/>
          <w:sz w:val="20"/>
          <w:szCs w:val="20"/>
        </w:rPr>
      </w:pPr>
    </w:p>
    <w:p w:rsidR="00915F9E" w:rsidRPr="00915F9E" w:rsidRDefault="00915F9E" w:rsidP="00915F9E">
      <w:pPr>
        <w:numPr>
          <w:ilvl w:val="0"/>
          <w:numId w:val="10"/>
        </w:numPr>
        <w:spacing w:after="0" w:line="360" w:lineRule="auto"/>
        <w:jc w:val="left"/>
        <w:rPr>
          <w:rFonts w:ascii="Calibri" w:eastAsia="Calibri" w:hAnsi="Calibri" w:cs="DejaVu Sans"/>
          <w:kern w:val="20"/>
          <w:sz w:val="20"/>
          <w:szCs w:val="20"/>
        </w:rPr>
      </w:pPr>
      <w:r w:rsidRPr="00915F9E">
        <w:rPr>
          <w:rFonts w:ascii="Calibri" w:eastAsia="Calibri" w:hAnsi="Calibri" w:cs="DejaVu Sans"/>
          <w:kern w:val="20"/>
          <w:sz w:val="20"/>
          <w:szCs w:val="20"/>
        </w:rPr>
        <w:t>Inne informacje:</w:t>
      </w:r>
    </w:p>
    <w:p w:rsidR="00915F9E" w:rsidRPr="00915F9E" w:rsidRDefault="00915F9E" w:rsidP="00915F9E">
      <w:pPr>
        <w:spacing w:after="0" w:line="360" w:lineRule="auto"/>
        <w:ind w:left="720" w:firstLine="709"/>
        <w:rPr>
          <w:rFonts w:ascii="Calibri" w:eastAsia="Calibri" w:hAnsi="Calibri" w:cs="DejaVu Sans"/>
          <w:kern w:val="20"/>
          <w:sz w:val="20"/>
          <w:szCs w:val="20"/>
        </w:rPr>
      </w:pPr>
    </w:p>
    <w:p w:rsidR="00915F9E" w:rsidRPr="00915F9E" w:rsidRDefault="00915F9E" w:rsidP="00915F9E">
      <w:pPr>
        <w:spacing w:after="0" w:line="360" w:lineRule="auto"/>
        <w:ind w:left="720" w:firstLine="709"/>
        <w:rPr>
          <w:rFonts w:ascii="Calibri" w:eastAsia="Calibri" w:hAnsi="Calibri" w:cs="DejaVu Sans"/>
          <w:kern w:val="20"/>
          <w:sz w:val="20"/>
          <w:szCs w:val="20"/>
        </w:rPr>
      </w:pPr>
    </w:p>
    <w:p w:rsidR="00915F9E" w:rsidRPr="00915F9E" w:rsidRDefault="00915F9E" w:rsidP="00915F9E">
      <w:pPr>
        <w:spacing w:after="0" w:line="360" w:lineRule="auto"/>
        <w:ind w:left="720" w:firstLine="709"/>
        <w:rPr>
          <w:rFonts w:ascii="Calibri" w:eastAsia="Calibri" w:hAnsi="Calibri" w:cs="DejaVu Sans"/>
          <w:kern w:val="20"/>
          <w:sz w:val="20"/>
          <w:szCs w:val="20"/>
        </w:rPr>
      </w:pPr>
    </w:p>
    <w:p w:rsidR="00915F9E" w:rsidRPr="00915F9E" w:rsidRDefault="00915F9E" w:rsidP="00915F9E">
      <w:pPr>
        <w:spacing w:after="0" w:line="360" w:lineRule="auto"/>
        <w:ind w:left="720" w:firstLine="709"/>
        <w:rPr>
          <w:rFonts w:ascii="Calibri" w:eastAsia="Calibri" w:hAnsi="Calibri" w:cs="DejaVu Sans"/>
          <w:kern w:val="20"/>
          <w:sz w:val="20"/>
          <w:szCs w:val="20"/>
        </w:rPr>
      </w:pPr>
    </w:p>
    <w:p w:rsidR="00915F9E" w:rsidRPr="00915F9E" w:rsidRDefault="00915F9E" w:rsidP="00915F9E">
      <w:pPr>
        <w:spacing w:after="0" w:line="240" w:lineRule="auto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915F9E" w:rsidRPr="00915F9E" w:rsidRDefault="00915F9E" w:rsidP="00915F9E">
      <w:pPr>
        <w:spacing w:after="0" w:line="240" w:lineRule="auto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915F9E" w:rsidRPr="00915F9E" w:rsidRDefault="00915F9E" w:rsidP="00915F9E">
      <w:pPr>
        <w:spacing w:after="0" w:line="240" w:lineRule="auto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915F9E" w:rsidRPr="00915F9E" w:rsidRDefault="00915F9E" w:rsidP="00915F9E">
      <w:pPr>
        <w:spacing w:after="0" w:line="240" w:lineRule="auto"/>
        <w:jc w:val="lef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915F9E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 dnia ……………………………..</w:t>
      </w:r>
    </w:p>
    <w:p w:rsidR="00915F9E" w:rsidRPr="00915F9E" w:rsidRDefault="00915F9E" w:rsidP="00915F9E">
      <w:pPr>
        <w:spacing w:after="0" w:line="240" w:lineRule="auto"/>
        <w:jc w:val="lef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915F9E" w:rsidRPr="00915F9E" w:rsidRDefault="00915F9E" w:rsidP="00915F9E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915F9E" w:rsidRPr="00915F9E" w:rsidRDefault="00915F9E" w:rsidP="00915F9E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915F9E" w:rsidRPr="00915F9E" w:rsidRDefault="00915F9E" w:rsidP="00915F9E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915F9E" w:rsidRPr="00915F9E" w:rsidRDefault="00915F9E" w:rsidP="00915F9E">
      <w:pPr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915F9E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……………………………………………………..</w:t>
      </w:r>
    </w:p>
    <w:p w:rsidR="00915F9E" w:rsidRPr="00915F9E" w:rsidRDefault="00915F9E" w:rsidP="00915F9E">
      <w:pPr>
        <w:spacing w:after="0" w:line="360" w:lineRule="auto"/>
        <w:ind w:firstLine="709"/>
        <w:jc w:val="right"/>
        <w:rPr>
          <w:rFonts w:ascii="Calibri" w:eastAsia="Calibri" w:hAnsi="Calibri" w:cs="DejaVu Sans"/>
          <w:kern w:val="20"/>
          <w:sz w:val="20"/>
          <w:szCs w:val="20"/>
        </w:rPr>
      </w:pPr>
      <w:r w:rsidRPr="00915F9E">
        <w:rPr>
          <w:rFonts w:ascii="Calibri" w:eastAsia="Times New Roman" w:hAnsi="Calibri" w:cs="Times New Roman"/>
          <w:sz w:val="20"/>
          <w:szCs w:val="20"/>
          <w:lang w:eastAsia="pl-PL"/>
        </w:rPr>
        <w:t>podpis Wykonawcy</w:t>
      </w:r>
    </w:p>
    <w:p w:rsidR="00915F9E" w:rsidRPr="00915F9E" w:rsidRDefault="00915F9E" w:rsidP="00915F9E">
      <w:pPr>
        <w:spacing w:after="0" w:line="240" w:lineRule="auto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915F9E" w:rsidRPr="00915F9E" w:rsidRDefault="00915F9E" w:rsidP="00915F9E">
      <w:pPr>
        <w:spacing w:after="0" w:line="240" w:lineRule="auto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915F9E" w:rsidRPr="00915F9E" w:rsidRDefault="00915F9E" w:rsidP="00915F9E">
      <w:pPr>
        <w:spacing w:after="0" w:line="240" w:lineRule="auto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915F9E" w:rsidRPr="00915F9E" w:rsidRDefault="00915F9E" w:rsidP="00915F9E">
      <w:pPr>
        <w:spacing w:after="0" w:line="240" w:lineRule="auto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915F9E" w:rsidRPr="00915F9E" w:rsidRDefault="00915F9E" w:rsidP="00915F9E">
      <w:pPr>
        <w:spacing w:after="0" w:line="240" w:lineRule="auto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915F9E" w:rsidRPr="00915F9E" w:rsidRDefault="00915F9E" w:rsidP="00915F9E">
      <w:pPr>
        <w:spacing w:after="0" w:line="240" w:lineRule="auto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915F9E" w:rsidRPr="00915F9E" w:rsidRDefault="00915F9E" w:rsidP="00915F9E">
      <w:pPr>
        <w:spacing w:after="0" w:line="240" w:lineRule="auto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915F9E" w:rsidRPr="00915F9E" w:rsidRDefault="00915F9E" w:rsidP="00915F9E">
      <w:pPr>
        <w:spacing w:after="0" w:line="240" w:lineRule="auto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915F9E" w:rsidRPr="00915F9E" w:rsidRDefault="00915F9E" w:rsidP="00915F9E">
      <w:pPr>
        <w:spacing w:after="0" w:line="240" w:lineRule="auto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915F9E" w:rsidRPr="00915F9E" w:rsidRDefault="00915F9E" w:rsidP="00915F9E">
      <w:pPr>
        <w:spacing w:after="0" w:line="240" w:lineRule="auto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915F9E" w:rsidRPr="00915F9E" w:rsidRDefault="00915F9E" w:rsidP="00915F9E">
      <w:pPr>
        <w:spacing w:after="0" w:line="240" w:lineRule="auto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915F9E" w:rsidRPr="00915F9E" w:rsidRDefault="00915F9E" w:rsidP="00915F9E">
      <w:pPr>
        <w:spacing w:after="0" w:line="240" w:lineRule="auto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915F9E" w:rsidRPr="00915F9E" w:rsidRDefault="00915F9E" w:rsidP="00915F9E">
      <w:pPr>
        <w:spacing w:after="0" w:line="240" w:lineRule="auto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915F9E" w:rsidRPr="00915F9E" w:rsidRDefault="00915F9E" w:rsidP="00915F9E">
      <w:pPr>
        <w:spacing w:after="0" w:line="240" w:lineRule="auto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915F9E" w:rsidRPr="00915F9E" w:rsidRDefault="00915F9E" w:rsidP="00915F9E">
      <w:pPr>
        <w:spacing w:after="0" w:line="240" w:lineRule="auto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915F9E" w:rsidRPr="00915F9E" w:rsidRDefault="00915F9E" w:rsidP="00915F9E">
      <w:pPr>
        <w:spacing w:after="0" w:line="240" w:lineRule="auto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915F9E" w:rsidRPr="00915F9E" w:rsidRDefault="00915F9E" w:rsidP="00915F9E">
      <w:pPr>
        <w:spacing w:after="0" w:line="240" w:lineRule="auto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915F9E" w:rsidRPr="00915F9E" w:rsidRDefault="00915F9E" w:rsidP="00915F9E">
      <w:pPr>
        <w:spacing w:after="0" w:line="240" w:lineRule="auto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915F9E" w:rsidRPr="00915F9E" w:rsidRDefault="00915F9E" w:rsidP="00915F9E">
      <w:pPr>
        <w:spacing w:after="0" w:line="240" w:lineRule="auto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915F9E" w:rsidRPr="00915F9E" w:rsidRDefault="00915F9E" w:rsidP="00915F9E">
      <w:pPr>
        <w:spacing w:after="0" w:line="240" w:lineRule="auto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915F9E" w:rsidRPr="00915F9E" w:rsidRDefault="00915F9E" w:rsidP="00915F9E">
      <w:pPr>
        <w:spacing w:after="0" w:line="240" w:lineRule="auto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915F9E" w:rsidRPr="00915F9E" w:rsidRDefault="00915F9E" w:rsidP="00915F9E">
      <w:pPr>
        <w:spacing w:after="0" w:line="240" w:lineRule="auto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915F9E" w:rsidRPr="00915F9E" w:rsidRDefault="00915F9E" w:rsidP="00915F9E">
      <w:pPr>
        <w:spacing w:after="0" w:line="240" w:lineRule="auto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915F9E" w:rsidRPr="00915F9E" w:rsidRDefault="00915F9E" w:rsidP="00915F9E">
      <w:pPr>
        <w:spacing w:after="0" w:line="240" w:lineRule="auto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915F9E" w:rsidRPr="00915F9E" w:rsidRDefault="00915F9E" w:rsidP="00915F9E">
      <w:pPr>
        <w:spacing w:after="0" w:line="240" w:lineRule="auto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915F9E" w:rsidRPr="00915F9E" w:rsidRDefault="00915F9E" w:rsidP="00915F9E">
      <w:pPr>
        <w:spacing w:after="0" w:line="240" w:lineRule="auto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915F9E" w:rsidRDefault="00915F9E" w:rsidP="00915F9E">
      <w:pPr>
        <w:spacing w:after="0" w:line="240" w:lineRule="auto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915F9E" w:rsidRPr="00915F9E" w:rsidRDefault="00915F9E" w:rsidP="00915F9E">
      <w:pPr>
        <w:spacing w:after="0" w:line="240" w:lineRule="auto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915F9E" w:rsidRPr="00915F9E" w:rsidRDefault="00915F9E" w:rsidP="00915F9E">
      <w:pPr>
        <w:spacing w:after="0" w:line="240" w:lineRule="auto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915F9E" w:rsidRPr="00915F9E" w:rsidRDefault="00915F9E" w:rsidP="00915F9E">
      <w:pPr>
        <w:spacing w:after="0" w:line="240" w:lineRule="auto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915F9E" w:rsidRPr="00915F9E" w:rsidRDefault="00915F9E" w:rsidP="00915F9E">
      <w:pPr>
        <w:spacing w:after="0" w:line="240" w:lineRule="auto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915F9E">
        <w:rPr>
          <w:rFonts w:ascii="Calibri" w:eastAsia="Times New Roman" w:hAnsi="Calibri" w:cs="Times New Roman"/>
          <w:i/>
          <w:sz w:val="20"/>
          <w:szCs w:val="20"/>
          <w:lang w:eastAsia="pl-PL"/>
        </w:rPr>
        <w:lastRenderedPageBreak/>
        <w:t>Załącznik nr 3 do zapytania ofertowego</w:t>
      </w:r>
    </w:p>
    <w:p w:rsidR="00915F9E" w:rsidRPr="00915F9E" w:rsidRDefault="00915F9E" w:rsidP="00915F9E">
      <w:pPr>
        <w:spacing w:before="120" w:after="0" w:line="240" w:lineRule="auto"/>
        <w:jc w:val="center"/>
        <w:rPr>
          <w:rFonts w:ascii="Calibri" w:eastAsia="Arial Unicode MS" w:hAnsi="Calibri" w:cs="Times New Roman"/>
          <w:b/>
          <w:sz w:val="20"/>
          <w:szCs w:val="20"/>
          <w:lang w:eastAsia="pl-PL"/>
        </w:rPr>
      </w:pPr>
    </w:p>
    <w:p w:rsidR="00915F9E" w:rsidRPr="00915F9E" w:rsidRDefault="00915F9E" w:rsidP="00915F9E">
      <w:pPr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915F9E">
        <w:rPr>
          <w:rFonts w:ascii="Calibri" w:eastAsia="Times New Roman" w:hAnsi="Calibri" w:cs="Times New Roman"/>
          <w:sz w:val="20"/>
          <w:szCs w:val="20"/>
          <w:lang w:eastAsia="pl-PL"/>
        </w:rPr>
        <w:t>…………………, dnia ………………</w:t>
      </w:r>
    </w:p>
    <w:p w:rsidR="00915F9E" w:rsidRPr="00915F9E" w:rsidRDefault="00915F9E" w:rsidP="00915F9E">
      <w:pPr>
        <w:spacing w:after="0" w:line="240" w:lineRule="auto"/>
        <w:jc w:val="left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915F9E" w:rsidRPr="00915F9E" w:rsidRDefault="00915F9E" w:rsidP="00915F9E">
      <w:pPr>
        <w:spacing w:after="0" w:line="240" w:lineRule="auto"/>
        <w:jc w:val="lef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915F9E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………………………………………………….</w:t>
      </w:r>
    </w:p>
    <w:p w:rsidR="00915F9E" w:rsidRPr="00915F9E" w:rsidRDefault="00915F9E" w:rsidP="00915F9E">
      <w:pPr>
        <w:spacing w:after="0" w:line="240" w:lineRule="auto"/>
        <w:jc w:val="lef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915F9E">
        <w:rPr>
          <w:rFonts w:ascii="Calibri" w:eastAsia="Times New Roman" w:hAnsi="Calibri" w:cs="Times New Roman"/>
          <w:sz w:val="20"/>
          <w:szCs w:val="20"/>
          <w:lang w:eastAsia="pl-PL"/>
        </w:rPr>
        <w:t>Dane teleadresowe Wykonawcy</w:t>
      </w:r>
    </w:p>
    <w:p w:rsidR="00915F9E" w:rsidRPr="00915F9E" w:rsidRDefault="00915F9E" w:rsidP="00915F9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pl-PL"/>
        </w:rPr>
      </w:pPr>
    </w:p>
    <w:p w:rsidR="00915F9E" w:rsidRPr="00915F9E" w:rsidRDefault="00915F9E" w:rsidP="00915F9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pl-PL"/>
        </w:rPr>
      </w:pPr>
    </w:p>
    <w:p w:rsidR="00915F9E" w:rsidRPr="00915F9E" w:rsidRDefault="00915F9E" w:rsidP="00915F9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pl-PL"/>
        </w:rPr>
      </w:pPr>
    </w:p>
    <w:p w:rsidR="00915F9E" w:rsidRPr="00915F9E" w:rsidRDefault="00915F9E" w:rsidP="00915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15F9E">
        <w:rPr>
          <w:rFonts w:ascii="Times New Roman" w:eastAsia="Times New Roman" w:hAnsi="Times New Roman" w:cs="Times New Roman"/>
          <w:b/>
          <w:lang w:eastAsia="pl-PL"/>
        </w:rPr>
        <w:t xml:space="preserve">Wykaz doświadczenia zawodowego w zakresie </w:t>
      </w:r>
      <w:r w:rsidRPr="00915F9E">
        <w:rPr>
          <w:rFonts w:ascii="Calibri" w:eastAsia="Calibri" w:hAnsi="Calibri" w:cs="DejaVu Sans"/>
          <w:kern w:val="20"/>
          <w:sz w:val="20"/>
          <w:szCs w:val="20"/>
        </w:rPr>
        <w:t>grupowego doradztwa prawnego  ( seminaria, warsztaty, szkolenia)</w:t>
      </w:r>
    </w:p>
    <w:p w:rsidR="00915F9E" w:rsidRPr="00915F9E" w:rsidRDefault="00915F9E" w:rsidP="00915F9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pl-PL"/>
        </w:rPr>
      </w:pPr>
    </w:p>
    <w:p w:rsidR="00915F9E" w:rsidRPr="00915F9E" w:rsidRDefault="00915F9E" w:rsidP="00915F9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pl-PL"/>
        </w:rPr>
      </w:pPr>
    </w:p>
    <w:p w:rsidR="00915F9E" w:rsidRPr="00915F9E" w:rsidRDefault="00915F9E" w:rsidP="00915F9E">
      <w:pPr>
        <w:spacing w:after="0" w:line="240" w:lineRule="auto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 w:rsidRPr="00915F9E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 xml:space="preserve">Dotyczy </w:t>
      </w:r>
      <w:r w:rsidR="00E76318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>zapytania ofertowego nr 88/03</w:t>
      </w:r>
      <w:r w:rsidRPr="00915F9E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>/2014 (Numer CPV 80000000-4 Usługi edukacyjne i szkoleniowe) w ramach projektu</w:t>
      </w:r>
      <w:r w:rsidRPr="00915F9E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 </w:t>
      </w:r>
      <w:r w:rsidRPr="00915F9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„Wsparcie środowiska osób niepełnosprawnych z terenów wiejskich i małomiasteczkowych” </w:t>
      </w:r>
      <w:r w:rsidRPr="00915F9E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współfinansowanego ze środków Unii Europejskiej w ramach Europejskiego Funduszu Społecznego</w:t>
      </w:r>
    </w:p>
    <w:p w:rsidR="00915F9E" w:rsidRPr="00915F9E" w:rsidRDefault="00915F9E" w:rsidP="00915F9E">
      <w:pPr>
        <w:spacing w:after="0" w:line="240" w:lineRule="auto"/>
        <w:jc w:val="left"/>
        <w:rPr>
          <w:rFonts w:ascii="Times New Roman" w:eastAsia="Calibri" w:hAnsi="Times New Roman" w:cs="DejaVu Sans"/>
          <w:kern w:val="20"/>
          <w:sz w:val="24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"/>
        <w:gridCol w:w="2504"/>
        <w:gridCol w:w="1898"/>
        <w:gridCol w:w="1369"/>
        <w:gridCol w:w="1526"/>
        <w:gridCol w:w="1462"/>
      </w:tblGrid>
      <w:tr w:rsidR="00915F9E" w:rsidRPr="00915F9E" w:rsidTr="00F277AE">
        <w:tc>
          <w:tcPr>
            <w:tcW w:w="541" w:type="dxa"/>
          </w:tcPr>
          <w:p w:rsidR="00915F9E" w:rsidRPr="00915F9E" w:rsidRDefault="00915F9E" w:rsidP="00915F9E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15F9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603" w:type="dxa"/>
          </w:tcPr>
          <w:p w:rsidR="00915F9E" w:rsidRPr="00915F9E" w:rsidRDefault="00915F9E" w:rsidP="00915F9E">
            <w:pPr>
              <w:spacing w:after="0" w:line="360" w:lineRule="auto"/>
              <w:jc w:val="center"/>
              <w:rPr>
                <w:rFonts w:ascii="Calibri" w:eastAsia="Calibri" w:hAnsi="Calibri" w:cs="DejaVu Sans"/>
                <w:b/>
                <w:kern w:val="20"/>
                <w:sz w:val="20"/>
                <w:szCs w:val="20"/>
              </w:rPr>
            </w:pPr>
            <w:r w:rsidRPr="00915F9E">
              <w:rPr>
                <w:rFonts w:ascii="Calibri" w:eastAsia="Calibri" w:hAnsi="Calibri" w:cs="DejaVu Sans"/>
                <w:b/>
                <w:kern w:val="20"/>
                <w:sz w:val="20"/>
                <w:szCs w:val="20"/>
              </w:rPr>
              <w:t>Zakres grupowego doradztwa/charakter doradztwa (warsztaty, seminaria, szkolenia)</w:t>
            </w:r>
          </w:p>
          <w:p w:rsidR="00915F9E" w:rsidRPr="00915F9E" w:rsidRDefault="00915F9E" w:rsidP="00915F9E">
            <w:pPr>
              <w:spacing w:after="0" w:line="360" w:lineRule="auto"/>
              <w:ind w:firstLine="709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</w:tcPr>
          <w:p w:rsidR="00915F9E" w:rsidRPr="00915F9E" w:rsidRDefault="00915F9E" w:rsidP="00915F9E">
            <w:pPr>
              <w:spacing w:after="0" w:line="360" w:lineRule="auto"/>
              <w:jc w:val="center"/>
              <w:rPr>
                <w:rFonts w:ascii="Calibri" w:eastAsia="Calibri" w:hAnsi="Calibri" w:cs="DejaVu Sans"/>
                <w:b/>
                <w:kern w:val="20"/>
                <w:sz w:val="20"/>
                <w:szCs w:val="20"/>
              </w:rPr>
            </w:pPr>
            <w:r w:rsidRPr="00915F9E">
              <w:rPr>
                <w:rFonts w:ascii="Calibri" w:eastAsia="Calibri" w:hAnsi="Calibri" w:cs="DejaVu Sans"/>
                <w:b/>
                <w:kern w:val="20"/>
                <w:sz w:val="20"/>
                <w:szCs w:val="20"/>
              </w:rPr>
              <w:t>Liczba uczestników, krótka charakterystyka grupy (w tym uczestnictwo osób niepełnosprawnych)</w:t>
            </w:r>
          </w:p>
          <w:p w:rsidR="00915F9E" w:rsidRPr="00915F9E" w:rsidRDefault="00915F9E" w:rsidP="00915F9E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5" w:type="dxa"/>
          </w:tcPr>
          <w:p w:rsidR="00915F9E" w:rsidRPr="00915F9E" w:rsidRDefault="00915F9E" w:rsidP="00915F9E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15F9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Okres wykonywania zadania</w:t>
            </w:r>
          </w:p>
        </w:tc>
        <w:tc>
          <w:tcPr>
            <w:tcW w:w="1547" w:type="dxa"/>
          </w:tcPr>
          <w:p w:rsidR="00915F9E" w:rsidRPr="00915F9E" w:rsidRDefault="00915F9E" w:rsidP="00915F9E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15F9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Zakres realizowanych zadań </w:t>
            </w:r>
          </w:p>
        </w:tc>
        <w:tc>
          <w:tcPr>
            <w:tcW w:w="1493" w:type="dxa"/>
          </w:tcPr>
          <w:p w:rsidR="00915F9E" w:rsidRPr="00915F9E" w:rsidRDefault="00915F9E" w:rsidP="00915F9E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15F9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Zamawiający </w:t>
            </w:r>
          </w:p>
        </w:tc>
      </w:tr>
      <w:tr w:rsidR="00915F9E" w:rsidRPr="00915F9E" w:rsidTr="00F277AE">
        <w:tc>
          <w:tcPr>
            <w:tcW w:w="541" w:type="dxa"/>
          </w:tcPr>
          <w:p w:rsidR="00915F9E" w:rsidRPr="00915F9E" w:rsidRDefault="00915F9E" w:rsidP="00915F9E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2603" w:type="dxa"/>
          </w:tcPr>
          <w:p w:rsidR="00915F9E" w:rsidRPr="00915F9E" w:rsidRDefault="00915F9E" w:rsidP="00915F9E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737" w:type="dxa"/>
          </w:tcPr>
          <w:p w:rsidR="00915F9E" w:rsidRPr="00915F9E" w:rsidRDefault="00915F9E" w:rsidP="00915F9E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365" w:type="dxa"/>
          </w:tcPr>
          <w:p w:rsidR="00915F9E" w:rsidRPr="00915F9E" w:rsidRDefault="00915F9E" w:rsidP="00915F9E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547" w:type="dxa"/>
          </w:tcPr>
          <w:p w:rsidR="00915F9E" w:rsidRPr="00915F9E" w:rsidRDefault="00915F9E" w:rsidP="00915F9E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493" w:type="dxa"/>
          </w:tcPr>
          <w:p w:rsidR="00915F9E" w:rsidRPr="00915F9E" w:rsidRDefault="00915F9E" w:rsidP="00915F9E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</w:tr>
      <w:tr w:rsidR="00915F9E" w:rsidRPr="00915F9E" w:rsidTr="00F277AE">
        <w:tc>
          <w:tcPr>
            <w:tcW w:w="541" w:type="dxa"/>
          </w:tcPr>
          <w:p w:rsidR="00915F9E" w:rsidRPr="00915F9E" w:rsidRDefault="00915F9E" w:rsidP="00915F9E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2603" w:type="dxa"/>
          </w:tcPr>
          <w:p w:rsidR="00915F9E" w:rsidRPr="00915F9E" w:rsidRDefault="00915F9E" w:rsidP="00915F9E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737" w:type="dxa"/>
          </w:tcPr>
          <w:p w:rsidR="00915F9E" w:rsidRPr="00915F9E" w:rsidRDefault="00915F9E" w:rsidP="00915F9E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365" w:type="dxa"/>
          </w:tcPr>
          <w:p w:rsidR="00915F9E" w:rsidRPr="00915F9E" w:rsidRDefault="00915F9E" w:rsidP="00915F9E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547" w:type="dxa"/>
          </w:tcPr>
          <w:p w:rsidR="00915F9E" w:rsidRPr="00915F9E" w:rsidRDefault="00915F9E" w:rsidP="00915F9E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493" w:type="dxa"/>
          </w:tcPr>
          <w:p w:rsidR="00915F9E" w:rsidRPr="00915F9E" w:rsidRDefault="00915F9E" w:rsidP="00915F9E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</w:tr>
      <w:tr w:rsidR="00915F9E" w:rsidRPr="00915F9E" w:rsidTr="00F277AE">
        <w:tc>
          <w:tcPr>
            <w:tcW w:w="541" w:type="dxa"/>
          </w:tcPr>
          <w:p w:rsidR="00915F9E" w:rsidRPr="00915F9E" w:rsidRDefault="00915F9E" w:rsidP="00915F9E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2603" w:type="dxa"/>
          </w:tcPr>
          <w:p w:rsidR="00915F9E" w:rsidRPr="00915F9E" w:rsidRDefault="00915F9E" w:rsidP="00915F9E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737" w:type="dxa"/>
          </w:tcPr>
          <w:p w:rsidR="00915F9E" w:rsidRPr="00915F9E" w:rsidRDefault="00915F9E" w:rsidP="00915F9E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365" w:type="dxa"/>
          </w:tcPr>
          <w:p w:rsidR="00915F9E" w:rsidRPr="00915F9E" w:rsidRDefault="00915F9E" w:rsidP="00915F9E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547" w:type="dxa"/>
          </w:tcPr>
          <w:p w:rsidR="00915F9E" w:rsidRPr="00915F9E" w:rsidRDefault="00915F9E" w:rsidP="00915F9E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493" w:type="dxa"/>
          </w:tcPr>
          <w:p w:rsidR="00915F9E" w:rsidRPr="00915F9E" w:rsidRDefault="00915F9E" w:rsidP="00915F9E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</w:tr>
      <w:tr w:rsidR="00915F9E" w:rsidRPr="00915F9E" w:rsidTr="00F277AE">
        <w:tc>
          <w:tcPr>
            <w:tcW w:w="541" w:type="dxa"/>
          </w:tcPr>
          <w:p w:rsidR="00915F9E" w:rsidRPr="00915F9E" w:rsidRDefault="00915F9E" w:rsidP="00915F9E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2603" w:type="dxa"/>
          </w:tcPr>
          <w:p w:rsidR="00915F9E" w:rsidRPr="00915F9E" w:rsidRDefault="00915F9E" w:rsidP="00915F9E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737" w:type="dxa"/>
          </w:tcPr>
          <w:p w:rsidR="00915F9E" w:rsidRPr="00915F9E" w:rsidRDefault="00915F9E" w:rsidP="00915F9E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365" w:type="dxa"/>
          </w:tcPr>
          <w:p w:rsidR="00915F9E" w:rsidRPr="00915F9E" w:rsidRDefault="00915F9E" w:rsidP="00915F9E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547" w:type="dxa"/>
          </w:tcPr>
          <w:p w:rsidR="00915F9E" w:rsidRPr="00915F9E" w:rsidRDefault="00915F9E" w:rsidP="00915F9E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493" w:type="dxa"/>
          </w:tcPr>
          <w:p w:rsidR="00915F9E" w:rsidRPr="00915F9E" w:rsidRDefault="00915F9E" w:rsidP="00915F9E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</w:tr>
      <w:tr w:rsidR="00915F9E" w:rsidRPr="00915F9E" w:rsidTr="00F277AE">
        <w:tc>
          <w:tcPr>
            <w:tcW w:w="541" w:type="dxa"/>
          </w:tcPr>
          <w:p w:rsidR="00915F9E" w:rsidRPr="00915F9E" w:rsidRDefault="00915F9E" w:rsidP="00915F9E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2603" w:type="dxa"/>
          </w:tcPr>
          <w:p w:rsidR="00915F9E" w:rsidRPr="00915F9E" w:rsidRDefault="00915F9E" w:rsidP="00915F9E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737" w:type="dxa"/>
          </w:tcPr>
          <w:p w:rsidR="00915F9E" w:rsidRPr="00915F9E" w:rsidRDefault="00915F9E" w:rsidP="00915F9E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365" w:type="dxa"/>
          </w:tcPr>
          <w:p w:rsidR="00915F9E" w:rsidRPr="00915F9E" w:rsidRDefault="00915F9E" w:rsidP="00915F9E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547" w:type="dxa"/>
          </w:tcPr>
          <w:p w:rsidR="00915F9E" w:rsidRPr="00915F9E" w:rsidRDefault="00915F9E" w:rsidP="00915F9E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493" w:type="dxa"/>
          </w:tcPr>
          <w:p w:rsidR="00915F9E" w:rsidRPr="00915F9E" w:rsidRDefault="00915F9E" w:rsidP="00915F9E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</w:tr>
      <w:tr w:rsidR="00915F9E" w:rsidRPr="00915F9E" w:rsidTr="00F277AE">
        <w:tc>
          <w:tcPr>
            <w:tcW w:w="541" w:type="dxa"/>
          </w:tcPr>
          <w:p w:rsidR="00915F9E" w:rsidRPr="00915F9E" w:rsidRDefault="00915F9E" w:rsidP="00915F9E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2603" w:type="dxa"/>
          </w:tcPr>
          <w:p w:rsidR="00915F9E" w:rsidRPr="00915F9E" w:rsidRDefault="00915F9E" w:rsidP="00915F9E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737" w:type="dxa"/>
          </w:tcPr>
          <w:p w:rsidR="00915F9E" w:rsidRPr="00915F9E" w:rsidRDefault="00915F9E" w:rsidP="00915F9E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365" w:type="dxa"/>
          </w:tcPr>
          <w:p w:rsidR="00915F9E" w:rsidRPr="00915F9E" w:rsidRDefault="00915F9E" w:rsidP="00915F9E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547" w:type="dxa"/>
          </w:tcPr>
          <w:p w:rsidR="00915F9E" w:rsidRPr="00915F9E" w:rsidRDefault="00915F9E" w:rsidP="00915F9E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493" w:type="dxa"/>
          </w:tcPr>
          <w:p w:rsidR="00915F9E" w:rsidRPr="00915F9E" w:rsidRDefault="00915F9E" w:rsidP="00915F9E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</w:tr>
      <w:tr w:rsidR="00915F9E" w:rsidRPr="00915F9E" w:rsidTr="00F277AE">
        <w:tc>
          <w:tcPr>
            <w:tcW w:w="541" w:type="dxa"/>
          </w:tcPr>
          <w:p w:rsidR="00915F9E" w:rsidRPr="00915F9E" w:rsidRDefault="00915F9E" w:rsidP="00915F9E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2603" w:type="dxa"/>
          </w:tcPr>
          <w:p w:rsidR="00915F9E" w:rsidRPr="00915F9E" w:rsidRDefault="00915F9E" w:rsidP="00915F9E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737" w:type="dxa"/>
          </w:tcPr>
          <w:p w:rsidR="00915F9E" w:rsidRPr="00915F9E" w:rsidRDefault="00915F9E" w:rsidP="00915F9E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365" w:type="dxa"/>
          </w:tcPr>
          <w:p w:rsidR="00915F9E" w:rsidRPr="00915F9E" w:rsidRDefault="00915F9E" w:rsidP="00915F9E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547" w:type="dxa"/>
          </w:tcPr>
          <w:p w:rsidR="00915F9E" w:rsidRPr="00915F9E" w:rsidRDefault="00915F9E" w:rsidP="00915F9E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493" w:type="dxa"/>
          </w:tcPr>
          <w:p w:rsidR="00915F9E" w:rsidRPr="00915F9E" w:rsidRDefault="00915F9E" w:rsidP="00915F9E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</w:tr>
    </w:tbl>
    <w:p w:rsidR="00915F9E" w:rsidRPr="00915F9E" w:rsidRDefault="00915F9E" w:rsidP="00915F9E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915F9E" w:rsidRPr="00915F9E" w:rsidRDefault="00915F9E" w:rsidP="00915F9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pl-PL"/>
        </w:rPr>
      </w:pPr>
    </w:p>
    <w:p w:rsidR="00915F9E" w:rsidRPr="00915F9E" w:rsidRDefault="00915F9E" w:rsidP="00915F9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pl-PL"/>
        </w:rPr>
      </w:pPr>
    </w:p>
    <w:p w:rsidR="00915F9E" w:rsidRPr="00915F9E" w:rsidRDefault="00915F9E" w:rsidP="00915F9E">
      <w:pPr>
        <w:spacing w:after="0" w:line="360" w:lineRule="auto"/>
        <w:ind w:left="3540" w:firstLine="708"/>
        <w:jc w:val="right"/>
        <w:rPr>
          <w:rFonts w:ascii="Times New Roman" w:eastAsia="Calibri" w:hAnsi="Times New Roman" w:cs="Times New Roman"/>
          <w:kern w:val="20"/>
        </w:rPr>
      </w:pPr>
      <w:r w:rsidRPr="00915F9E">
        <w:rPr>
          <w:rFonts w:ascii="Times New Roman" w:eastAsia="Calibri" w:hAnsi="Times New Roman" w:cs="Times New Roman"/>
          <w:kern w:val="20"/>
        </w:rPr>
        <w:t>…….………………………………</w:t>
      </w:r>
    </w:p>
    <w:p w:rsidR="00915F9E" w:rsidRPr="00915F9E" w:rsidRDefault="00915F9E" w:rsidP="00915F9E">
      <w:pPr>
        <w:spacing w:after="0" w:line="360" w:lineRule="auto"/>
        <w:ind w:left="6372" w:firstLine="708"/>
        <w:rPr>
          <w:rFonts w:ascii="Times New Roman" w:eastAsia="Calibri" w:hAnsi="Times New Roman" w:cs="Times New Roman"/>
          <w:kern w:val="20"/>
        </w:rPr>
      </w:pPr>
      <w:r w:rsidRPr="00915F9E">
        <w:rPr>
          <w:rFonts w:ascii="Times New Roman" w:eastAsia="Calibri" w:hAnsi="Times New Roman" w:cs="Times New Roman"/>
          <w:kern w:val="20"/>
        </w:rPr>
        <w:t>(podpis Wykonawcy/</w:t>
      </w:r>
    </w:p>
    <w:p w:rsidR="00915F9E" w:rsidRPr="00915F9E" w:rsidRDefault="00915F9E" w:rsidP="00915F9E">
      <w:pPr>
        <w:spacing w:after="0" w:line="240" w:lineRule="auto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915F9E" w:rsidRPr="00915F9E" w:rsidRDefault="00915F9E" w:rsidP="00915F9E">
      <w:pPr>
        <w:spacing w:after="0" w:line="240" w:lineRule="auto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915F9E" w:rsidRPr="00915F9E" w:rsidRDefault="00915F9E" w:rsidP="00915F9E">
      <w:pPr>
        <w:spacing w:after="0" w:line="240" w:lineRule="auto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915F9E" w:rsidRPr="00915F9E" w:rsidRDefault="00915F9E" w:rsidP="00915F9E">
      <w:pPr>
        <w:spacing w:after="0" w:line="240" w:lineRule="auto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915F9E" w:rsidRPr="00915F9E" w:rsidRDefault="00915F9E" w:rsidP="00915F9E">
      <w:pPr>
        <w:spacing w:after="0" w:line="240" w:lineRule="auto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915F9E" w:rsidRPr="00915F9E" w:rsidRDefault="00915F9E" w:rsidP="00915F9E">
      <w:pPr>
        <w:spacing w:after="0" w:line="240" w:lineRule="auto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915F9E" w:rsidRPr="00915F9E" w:rsidRDefault="00915F9E" w:rsidP="00915F9E">
      <w:pPr>
        <w:spacing w:after="0" w:line="240" w:lineRule="auto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915F9E">
        <w:rPr>
          <w:rFonts w:ascii="Calibri" w:eastAsia="Times New Roman" w:hAnsi="Calibri" w:cs="Times New Roman"/>
          <w:i/>
          <w:sz w:val="20"/>
          <w:szCs w:val="20"/>
          <w:lang w:eastAsia="pl-PL"/>
        </w:rPr>
        <w:t>Załącznik nr 4 do zapytania ofertowego</w:t>
      </w:r>
    </w:p>
    <w:p w:rsidR="00915F9E" w:rsidRPr="00915F9E" w:rsidRDefault="00915F9E" w:rsidP="00915F9E">
      <w:pPr>
        <w:spacing w:before="120" w:after="0" w:line="240" w:lineRule="auto"/>
        <w:jc w:val="center"/>
        <w:rPr>
          <w:rFonts w:ascii="Calibri" w:eastAsia="Arial Unicode MS" w:hAnsi="Calibri" w:cs="Times New Roman"/>
          <w:b/>
          <w:sz w:val="20"/>
          <w:szCs w:val="20"/>
          <w:lang w:eastAsia="pl-PL"/>
        </w:rPr>
      </w:pPr>
    </w:p>
    <w:p w:rsidR="00915F9E" w:rsidRPr="00915F9E" w:rsidRDefault="00915F9E" w:rsidP="00915F9E">
      <w:pPr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915F9E">
        <w:rPr>
          <w:rFonts w:ascii="Calibri" w:eastAsia="Times New Roman" w:hAnsi="Calibri" w:cs="Times New Roman"/>
          <w:sz w:val="20"/>
          <w:szCs w:val="20"/>
          <w:lang w:eastAsia="pl-PL"/>
        </w:rPr>
        <w:t>…………………, dnia ………………</w:t>
      </w:r>
    </w:p>
    <w:p w:rsidR="00915F9E" w:rsidRPr="00915F9E" w:rsidRDefault="00915F9E" w:rsidP="00915F9E">
      <w:pPr>
        <w:spacing w:after="0" w:line="240" w:lineRule="auto"/>
        <w:jc w:val="left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915F9E" w:rsidRPr="00915F9E" w:rsidRDefault="00915F9E" w:rsidP="00915F9E">
      <w:pPr>
        <w:spacing w:after="0" w:line="240" w:lineRule="auto"/>
        <w:jc w:val="lef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915F9E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………………………………………………….</w:t>
      </w:r>
    </w:p>
    <w:p w:rsidR="00915F9E" w:rsidRPr="00915F9E" w:rsidRDefault="00915F9E" w:rsidP="00915F9E">
      <w:pPr>
        <w:spacing w:after="0" w:line="240" w:lineRule="auto"/>
        <w:jc w:val="lef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915F9E">
        <w:rPr>
          <w:rFonts w:ascii="Calibri" w:eastAsia="Times New Roman" w:hAnsi="Calibri" w:cs="Times New Roman"/>
          <w:sz w:val="20"/>
          <w:szCs w:val="20"/>
          <w:lang w:eastAsia="pl-PL"/>
        </w:rPr>
        <w:t>Dane teleadresowe Wykonawcy</w:t>
      </w:r>
    </w:p>
    <w:p w:rsidR="00915F9E" w:rsidRPr="00915F9E" w:rsidRDefault="00915F9E" w:rsidP="00915F9E">
      <w:pPr>
        <w:spacing w:after="0" w:line="240" w:lineRule="auto"/>
        <w:jc w:val="lef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915F9E" w:rsidRPr="00915F9E" w:rsidRDefault="00915F9E" w:rsidP="00915F9E">
      <w:pPr>
        <w:spacing w:after="0" w:line="240" w:lineRule="auto"/>
        <w:jc w:val="left"/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</w:pPr>
    </w:p>
    <w:p w:rsidR="00915F9E" w:rsidRPr="00915F9E" w:rsidRDefault="00915F9E" w:rsidP="00915F9E">
      <w:pPr>
        <w:spacing w:after="0" w:line="240" w:lineRule="auto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 w:rsidRPr="00915F9E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 xml:space="preserve">Dotyczy </w:t>
      </w:r>
      <w:r w:rsidR="00E76318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>zapytania ofertowego nr 88/03</w:t>
      </w:r>
      <w:r w:rsidRPr="00915F9E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>/2014 (Numer CPV 80000000-4 Usługi edukacyjne i szkoleniowe) w ramach projektu</w:t>
      </w:r>
      <w:r w:rsidRPr="00915F9E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 </w:t>
      </w:r>
      <w:r w:rsidRPr="00915F9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„Wsparcie środowiska osób niepełnosprawnych z terenów wiejskich i małomiasteczkowych” </w:t>
      </w:r>
      <w:r w:rsidRPr="00915F9E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współfinansowanego ze środków Unii Europejskiej w ramach Europejskiego Funduszu Społecznego</w:t>
      </w:r>
    </w:p>
    <w:p w:rsidR="00915F9E" w:rsidRPr="00915F9E" w:rsidRDefault="00915F9E" w:rsidP="00915F9E">
      <w:pPr>
        <w:spacing w:after="0" w:line="240" w:lineRule="auto"/>
        <w:jc w:val="left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915F9E" w:rsidRPr="00915F9E" w:rsidRDefault="00915F9E" w:rsidP="00915F9E">
      <w:pPr>
        <w:spacing w:after="0" w:line="240" w:lineRule="auto"/>
        <w:jc w:val="left"/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</w:pPr>
    </w:p>
    <w:p w:rsidR="00915F9E" w:rsidRPr="00915F9E" w:rsidRDefault="00915F9E" w:rsidP="00915F9E">
      <w:pPr>
        <w:spacing w:after="0" w:line="240" w:lineRule="auto"/>
        <w:jc w:val="left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915F9E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OŚWIADCZENIE O BRAKU POWIĄZAŃ KAPITAŁOWYCH LUB OSOBOWYCH </w:t>
      </w:r>
    </w:p>
    <w:p w:rsidR="00915F9E" w:rsidRPr="00915F9E" w:rsidRDefault="00915F9E" w:rsidP="00915F9E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915F9E" w:rsidRPr="00915F9E" w:rsidRDefault="00915F9E" w:rsidP="00915F9E">
      <w:pPr>
        <w:tabs>
          <w:tab w:val="left" w:pos="2400"/>
        </w:tabs>
        <w:spacing w:after="0" w:line="240" w:lineRule="auto"/>
        <w:jc w:val="lef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915F9E">
        <w:rPr>
          <w:rFonts w:ascii="Calibri" w:eastAsia="Times New Roman" w:hAnsi="Calibri" w:cs="Times New Roman"/>
          <w:sz w:val="20"/>
          <w:szCs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915F9E" w:rsidRPr="00915F9E" w:rsidRDefault="00915F9E" w:rsidP="00915F9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915F9E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oświadczam, że </w:t>
      </w:r>
      <w:r w:rsidRPr="00915F9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Wykonawca jest/nie jest* powiązany osobowo lub kapitałowo z Zamawiającym. </w:t>
      </w:r>
      <w:r w:rsidRPr="00915F9E">
        <w:rPr>
          <w:rFonts w:ascii="Calibri" w:eastAsia="Times New Roman" w:hAnsi="Calibri" w:cs="Times New Roman"/>
          <w:sz w:val="20"/>
          <w:szCs w:val="20"/>
          <w:lang w:eastAsia="pl-PL"/>
        </w:rPr>
        <w:br/>
        <w:t>Przez powiązania osobowe lub kapitałowe rozumie się wzajemne powiązania pomiędzy Zamawiającym</w:t>
      </w:r>
      <w:r w:rsidRPr="00915F9E">
        <w:rPr>
          <w:rFonts w:ascii="Calibri" w:eastAsia="Times New Roman" w:hAnsi="Calibri" w:cs="Times New Roman"/>
          <w:sz w:val="20"/>
          <w:szCs w:val="20"/>
          <w:lang w:eastAsia="pl-PL"/>
        </w:rPr>
        <w:br/>
        <w:t>lub osobami upoważnionymi do zaciągania zobowiązań w imieniu Zamawiającego lub osobami wykonującymi</w:t>
      </w:r>
      <w:r w:rsidRPr="00915F9E">
        <w:rPr>
          <w:rFonts w:ascii="Calibri" w:eastAsia="Times New Roman" w:hAnsi="Calibri" w:cs="Times New Roman"/>
          <w:sz w:val="20"/>
          <w:szCs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915F9E" w:rsidRPr="00915F9E" w:rsidRDefault="00915F9E" w:rsidP="00915F9E">
      <w:pPr>
        <w:spacing w:after="0" w:line="240" w:lineRule="auto"/>
        <w:ind w:left="1134" w:hanging="425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915F9E">
        <w:rPr>
          <w:rFonts w:ascii="Calibri" w:eastAsia="Times New Roman" w:hAnsi="Calibri" w:cs="Times New Roman"/>
          <w:sz w:val="20"/>
          <w:szCs w:val="20"/>
          <w:lang w:eastAsia="pl-PL"/>
        </w:rPr>
        <w:t>a)</w:t>
      </w:r>
      <w:r w:rsidRPr="00915F9E">
        <w:rPr>
          <w:rFonts w:ascii="Calibri" w:eastAsia="Times New Roman" w:hAnsi="Calibri" w:cs="Times New Roman"/>
          <w:sz w:val="20"/>
          <w:szCs w:val="20"/>
          <w:lang w:eastAsia="pl-PL"/>
        </w:rPr>
        <w:tab/>
        <w:t>uczestniczeniu w spółce jako wspólnik spółki cywilnej lub spółki osobowej;</w:t>
      </w:r>
    </w:p>
    <w:p w:rsidR="00915F9E" w:rsidRPr="00915F9E" w:rsidRDefault="00915F9E" w:rsidP="00915F9E">
      <w:pPr>
        <w:spacing w:after="0" w:line="240" w:lineRule="auto"/>
        <w:ind w:left="1134" w:hanging="425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915F9E">
        <w:rPr>
          <w:rFonts w:ascii="Calibri" w:eastAsia="Times New Roman" w:hAnsi="Calibri" w:cs="Times New Roman"/>
          <w:sz w:val="20"/>
          <w:szCs w:val="20"/>
          <w:lang w:eastAsia="pl-PL"/>
        </w:rPr>
        <w:t>b)</w:t>
      </w:r>
      <w:r w:rsidRPr="00915F9E">
        <w:rPr>
          <w:rFonts w:ascii="Calibri" w:eastAsia="Times New Roman" w:hAnsi="Calibri" w:cs="Times New Roman"/>
          <w:sz w:val="20"/>
          <w:szCs w:val="20"/>
          <w:lang w:eastAsia="pl-PL"/>
        </w:rPr>
        <w:tab/>
        <w:t>posiadaniu co najmniej 10% udziałów lub akcji;</w:t>
      </w:r>
    </w:p>
    <w:p w:rsidR="00915F9E" w:rsidRPr="00915F9E" w:rsidRDefault="00915F9E" w:rsidP="00915F9E">
      <w:pPr>
        <w:spacing w:after="0" w:line="240" w:lineRule="auto"/>
        <w:ind w:left="1134" w:hanging="425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915F9E">
        <w:rPr>
          <w:rFonts w:ascii="Calibri" w:eastAsia="Times New Roman" w:hAnsi="Calibri" w:cs="Times New Roman"/>
          <w:sz w:val="20"/>
          <w:szCs w:val="20"/>
          <w:lang w:eastAsia="pl-PL"/>
        </w:rPr>
        <w:t>c)</w:t>
      </w:r>
      <w:r w:rsidRPr="00915F9E">
        <w:rPr>
          <w:rFonts w:ascii="Calibri" w:eastAsia="Times New Roman" w:hAnsi="Calibri" w:cs="Times New Roman"/>
          <w:sz w:val="20"/>
          <w:szCs w:val="20"/>
          <w:lang w:eastAsia="pl-PL"/>
        </w:rPr>
        <w:tab/>
        <w:t>pełnieniu funkcji członka organu nadzorczego lub zarządzającego, prokurenta, pełnomocnika;</w:t>
      </w:r>
    </w:p>
    <w:p w:rsidR="00915F9E" w:rsidRPr="00915F9E" w:rsidRDefault="00915F9E" w:rsidP="00915F9E">
      <w:pPr>
        <w:autoSpaceDE w:val="0"/>
        <w:autoSpaceDN w:val="0"/>
        <w:adjustRightInd w:val="0"/>
        <w:spacing w:after="0" w:line="240" w:lineRule="auto"/>
        <w:ind w:left="1134" w:hanging="425"/>
        <w:jc w:val="lef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915F9E">
        <w:rPr>
          <w:rFonts w:ascii="Calibri" w:eastAsia="Times New Roman" w:hAnsi="Calibri" w:cs="Times New Roman"/>
          <w:sz w:val="20"/>
          <w:szCs w:val="20"/>
          <w:lang w:eastAsia="pl-PL"/>
        </w:rPr>
        <w:t>d)</w:t>
      </w:r>
      <w:r w:rsidRPr="00915F9E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915F9E" w:rsidRPr="00915F9E" w:rsidRDefault="00915F9E" w:rsidP="00915F9E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915F9E" w:rsidRPr="00915F9E" w:rsidRDefault="00915F9E" w:rsidP="00915F9E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915F9E" w:rsidRPr="00915F9E" w:rsidRDefault="00915F9E" w:rsidP="00915F9E">
      <w:pPr>
        <w:spacing w:after="0" w:line="240" w:lineRule="auto"/>
        <w:jc w:val="lef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915F9E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 dnia ……………………………..</w:t>
      </w:r>
    </w:p>
    <w:p w:rsidR="00915F9E" w:rsidRPr="00915F9E" w:rsidRDefault="00915F9E" w:rsidP="00915F9E">
      <w:pPr>
        <w:spacing w:after="0" w:line="240" w:lineRule="auto"/>
        <w:jc w:val="lef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915F9E" w:rsidRPr="00915F9E" w:rsidRDefault="00915F9E" w:rsidP="00915F9E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915F9E" w:rsidRPr="00915F9E" w:rsidRDefault="00915F9E" w:rsidP="00915F9E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915F9E" w:rsidRPr="00915F9E" w:rsidRDefault="00915F9E" w:rsidP="00915F9E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915F9E" w:rsidRPr="00915F9E" w:rsidRDefault="00915F9E" w:rsidP="00915F9E">
      <w:pPr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915F9E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……………………………………………………..</w:t>
      </w:r>
    </w:p>
    <w:p w:rsidR="00915F9E" w:rsidRPr="00915F9E" w:rsidRDefault="00915F9E" w:rsidP="00915F9E">
      <w:pPr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915F9E">
        <w:rPr>
          <w:rFonts w:ascii="Calibri" w:eastAsia="Times New Roman" w:hAnsi="Calibri" w:cs="Times New Roman"/>
          <w:sz w:val="20"/>
          <w:szCs w:val="20"/>
          <w:lang w:eastAsia="pl-PL"/>
        </w:rPr>
        <w:t>podpis Wykonawcy</w:t>
      </w:r>
    </w:p>
    <w:p w:rsidR="00915F9E" w:rsidRPr="00915F9E" w:rsidRDefault="00915F9E" w:rsidP="00915F9E">
      <w:pPr>
        <w:spacing w:after="0" w:line="240" w:lineRule="auto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915F9E" w:rsidRPr="00915F9E" w:rsidRDefault="00915F9E" w:rsidP="00915F9E">
      <w:pPr>
        <w:spacing w:after="0" w:line="240" w:lineRule="auto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915F9E" w:rsidRPr="00915F9E" w:rsidRDefault="00915F9E" w:rsidP="00915F9E">
      <w:pPr>
        <w:spacing w:after="0" w:line="240" w:lineRule="auto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915F9E" w:rsidRPr="00915F9E" w:rsidRDefault="00915F9E" w:rsidP="00915F9E">
      <w:pPr>
        <w:spacing w:after="0" w:line="240" w:lineRule="auto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915F9E" w:rsidRPr="00915F9E" w:rsidRDefault="00915F9E" w:rsidP="00915F9E">
      <w:pPr>
        <w:spacing w:after="0" w:line="240" w:lineRule="auto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915F9E" w:rsidRPr="00915F9E" w:rsidRDefault="00915F9E" w:rsidP="00915F9E">
      <w:pPr>
        <w:spacing w:after="0" w:line="240" w:lineRule="auto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915F9E" w:rsidRPr="00915F9E" w:rsidRDefault="00915F9E" w:rsidP="00915F9E">
      <w:pPr>
        <w:spacing w:after="0" w:line="240" w:lineRule="auto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915F9E" w:rsidRPr="00915F9E" w:rsidRDefault="00915F9E" w:rsidP="00915F9E">
      <w:pPr>
        <w:spacing w:after="0" w:line="240" w:lineRule="auto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915F9E" w:rsidRPr="00915F9E" w:rsidRDefault="00915F9E" w:rsidP="00915F9E">
      <w:pPr>
        <w:spacing w:after="0" w:line="240" w:lineRule="auto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915F9E" w:rsidRPr="00915F9E" w:rsidRDefault="00915F9E" w:rsidP="00915F9E">
      <w:pPr>
        <w:spacing w:after="0" w:line="240" w:lineRule="auto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915F9E" w:rsidRPr="00915F9E" w:rsidRDefault="00915F9E" w:rsidP="00915F9E">
      <w:pPr>
        <w:spacing w:after="0" w:line="240" w:lineRule="auto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915F9E" w:rsidRPr="00915F9E" w:rsidRDefault="00915F9E" w:rsidP="00915F9E">
      <w:pPr>
        <w:spacing w:after="0" w:line="240" w:lineRule="auto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915F9E" w:rsidRPr="00915F9E" w:rsidRDefault="00915F9E" w:rsidP="00915F9E">
      <w:pPr>
        <w:spacing w:after="0" w:line="240" w:lineRule="auto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915F9E" w:rsidRDefault="00915F9E" w:rsidP="00915F9E">
      <w:pPr>
        <w:spacing w:after="0" w:line="240" w:lineRule="auto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E76318" w:rsidRDefault="00E76318" w:rsidP="00915F9E">
      <w:pPr>
        <w:spacing w:after="0" w:line="240" w:lineRule="auto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E76318" w:rsidRDefault="00E76318" w:rsidP="00915F9E">
      <w:pPr>
        <w:spacing w:after="0" w:line="240" w:lineRule="auto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E76318" w:rsidRPr="00915F9E" w:rsidRDefault="00E76318" w:rsidP="00915F9E">
      <w:pPr>
        <w:spacing w:after="0" w:line="240" w:lineRule="auto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bookmarkStart w:id="0" w:name="_GoBack"/>
      <w:bookmarkEnd w:id="0"/>
    </w:p>
    <w:p w:rsidR="00915F9E" w:rsidRPr="00915F9E" w:rsidRDefault="00915F9E" w:rsidP="00915F9E">
      <w:pPr>
        <w:spacing w:after="0" w:line="240" w:lineRule="auto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915F9E" w:rsidRPr="00915F9E" w:rsidRDefault="00915F9E" w:rsidP="00915F9E">
      <w:pPr>
        <w:spacing w:after="0" w:line="240" w:lineRule="auto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915F9E">
        <w:rPr>
          <w:rFonts w:ascii="Calibri" w:eastAsia="Times New Roman" w:hAnsi="Calibri" w:cs="Times New Roman"/>
          <w:i/>
          <w:sz w:val="20"/>
          <w:szCs w:val="20"/>
          <w:lang w:eastAsia="pl-PL"/>
        </w:rPr>
        <w:lastRenderedPageBreak/>
        <w:t>Załącznik nr 5 do zapytania ofertowego</w:t>
      </w:r>
    </w:p>
    <w:p w:rsidR="00915F9E" w:rsidRPr="00915F9E" w:rsidRDefault="00915F9E" w:rsidP="00915F9E">
      <w:pPr>
        <w:spacing w:before="120" w:after="0" w:line="240" w:lineRule="auto"/>
        <w:jc w:val="center"/>
        <w:rPr>
          <w:rFonts w:ascii="Calibri" w:eastAsia="Arial Unicode MS" w:hAnsi="Calibri" w:cs="Times New Roman"/>
          <w:b/>
          <w:sz w:val="20"/>
          <w:szCs w:val="20"/>
          <w:lang w:eastAsia="pl-PL"/>
        </w:rPr>
      </w:pPr>
    </w:p>
    <w:p w:rsidR="00915F9E" w:rsidRPr="00915F9E" w:rsidRDefault="00915F9E" w:rsidP="00915F9E">
      <w:pPr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915F9E">
        <w:rPr>
          <w:rFonts w:ascii="Calibri" w:eastAsia="Times New Roman" w:hAnsi="Calibri" w:cs="Times New Roman"/>
          <w:sz w:val="20"/>
          <w:szCs w:val="20"/>
          <w:lang w:eastAsia="pl-PL"/>
        </w:rPr>
        <w:t>…………………, dnia ………………</w:t>
      </w:r>
    </w:p>
    <w:p w:rsidR="00915F9E" w:rsidRPr="00915F9E" w:rsidRDefault="00915F9E" w:rsidP="00915F9E">
      <w:pPr>
        <w:spacing w:after="0" w:line="240" w:lineRule="auto"/>
        <w:jc w:val="left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915F9E" w:rsidRPr="00915F9E" w:rsidRDefault="00915F9E" w:rsidP="00915F9E">
      <w:pPr>
        <w:spacing w:after="0" w:line="240" w:lineRule="auto"/>
        <w:jc w:val="lef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915F9E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………………………………………………….</w:t>
      </w:r>
    </w:p>
    <w:p w:rsidR="00915F9E" w:rsidRPr="00915F9E" w:rsidRDefault="00915F9E" w:rsidP="00915F9E">
      <w:pPr>
        <w:spacing w:after="0" w:line="240" w:lineRule="auto"/>
        <w:jc w:val="lef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915F9E">
        <w:rPr>
          <w:rFonts w:ascii="Calibri" w:eastAsia="Times New Roman" w:hAnsi="Calibri" w:cs="Times New Roman"/>
          <w:sz w:val="20"/>
          <w:szCs w:val="20"/>
          <w:lang w:eastAsia="pl-PL"/>
        </w:rPr>
        <w:t>Dane teleadresowe Wykonawcy</w:t>
      </w:r>
    </w:p>
    <w:p w:rsidR="00915F9E" w:rsidRPr="00915F9E" w:rsidRDefault="00915F9E" w:rsidP="00915F9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pl-PL"/>
        </w:rPr>
      </w:pPr>
    </w:p>
    <w:p w:rsidR="00915F9E" w:rsidRPr="00915F9E" w:rsidRDefault="00915F9E" w:rsidP="00915F9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pl-PL"/>
        </w:rPr>
      </w:pPr>
    </w:p>
    <w:p w:rsidR="00915F9E" w:rsidRPr="00915F9E" w:rsidRDefault="00915F9E" w:rsidP="00915F9E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915F9E" w:rsidRPr="00915F9E" w:rsidRDefault="00915F9E" w:rsidP="00915F9E">
      <w:pPr>
        <w:spacing w:after="0" w:line="240" w:lineRule="auto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 w:rsidRPr="00915F9E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>Do</w:t>
      </w:r>
      <w:r w:rsidR="00E76318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>tyczy zapytania ofertowego nr 88/03</w:t>
      </w:r>
      <w:r w:rsidRPr="00915F9E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>/2014 (Kod CPV </w:t>
      </w:r>
      <w:r w:rsidRPr="00915F9E">
        <w:rPr>
          <w:rFonts w:ascii="Calibri" w:eastAsia="Calibri" w:hAnsi="Calibri" w:cs="DejaVu Sans"/>
          <w:color w:val="000000"/>
          <w:kern w:val="20"/>
          <w:sz w:val="20"/>
          <w:szCs w:val="20"/>
        </w:rPr>
        <w:t>80000000-4</w:t>
      </w:r>
      <w:r w:rsidRPr="00915F9E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>) w ramach projektu</w:t>
      </w:r>
      <w:r w:rsidRPr="00915F9E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 </w:t>
      </w:r>
      <w:r w:rsidRPr="00915F9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„Wsparcie środowiska osób niepełnosprawnych z terenów wiejskich i małomiasteczkowych” </w:t>
      </w:r>
      <w:r w:rsidRPr="00915F9E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współfinansowanego ze środków Unii Europejskiej w ramach Europejskiego Funduszu Społecznego</w:t>
      </w:r>
    </w:p>
    <w:p w:rsidR="00915F9E" w:rsidRPr="00915F9E" w:rsidRDefault="00915F9E" w:rsidP="00915F9E">
      <w:pPr>
        <w:spacing w:after="0" w:line="240" w:lineRule="auto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915F9E" w:rsidRPr="00915F9E" w:rsidRDefault="00915F9E" w:rsidP="00915F9E">
      <w:pPr>
        <w:spacing w:after="0" w:line="240" w:lineRule="auto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915F9E" w:rsidRPr="00915F9E" w:rsidRDefault="00915F9E" w:rsidP="00915F9E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Arial"/>
          <w:b/>
          <w:color w:val="000000"/>
          <w:lang w:eastAsia="pl-PL"/>
        </w:rPr>
      </w:pPr>
      <w:r w:rsidRPr="00915F9E">
        <w:rPr>
          <w:rFonts w:ascii="Calibri" w:eastAsia="Times New Roman" w:hAnsi="Calibri" w:cs="Arial"/>
          <w:b/>
          <w:color w:val="000000"/>
          <w:lang w:eastAsia="pl-PL"/>
        </w:rPr>
        <w:t>OŚWIADCZENIE</w:t>
      </w:r>
    </w:p>
    <w:p w:rsidR="00915F9E" w:rsidRPr="00915F9E" w:rsidRDefault="00915F9E" w:rsidP="00915F9E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Arial"/>
          <w:color w:val="000000"/>
          <w:lang w:eastAsia="pl-PL"/>
        </w:rPr>
      </w:pPr>
    </w:p>
    <w:p w:rsidR="00915F9E" w:rsidRPr="00915F9E" w:rsidRDefault="00915F9E" w:rsidP="00915F9E">
      <w:pPr>
        <w:autoSpaceDE w:val="0"/>
        <w:autoSpaceDN w:val="0"/>
        <w:adjustRightInd w:val="0"/>
        <w:spacing w:after="0" w:line="360" w:lineRule="auto"/>
        <w:ind w:firstLine="708"/>
        <w:rPr>
          <w:rFonts w:ascii="Calibri" w:eastAsia="Times New Roman" w:hAnsi="Calibri" w:cs="Arial"/>
          <w:color w:val="000000"/>
          <w:sz w:val="20"/>
          <w:szCs w:val="20"/>
          <w:lang w:eastAsia="pl-PL"/>
        </w:rPr>
      </w:pPr>
      <w:r w:rsidRPr="00915F9E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>Ja niżej podpisana/-y ……………………..…………………………………………….………, zamieszkała/-y ……………………………………………………………………………………………………………….., legitymująca/-y się dowodem osobistym Nr ….……………….</w:t>
      </w:r>
      <w:r w:rsidRPr="00915F9E">
        <w:rPr>
          <w:rFonts w:ascii="Calibri" w:eastAsia="Times New Roman" w:hAnsi="Calibri" w:cs="Arial"/>
          <w:b/>
          <w:color w:val="000000"/>
          <w:sz w:val="20"/>
          <w:szCs w:val="20"/>
          <w:lang w:eastAsia="pl-PL"/>
        </w:rPr>
        <w:t>,</w:t>
      </w:r>
      <w:r w:rsidRPr="00915F9E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 ubiegając się o zaangażowanie w ramach projektu systemowego pn. „Wsparcie środowiska osób niepełnosprawnych z terenów wiejskich i małomiasteczkowych’’ realizowanego przez Fundację Aktywizacja w Warszawie oświadczam, że:</w:t>
      </w:r>
    </w:p>
    <w:p w:rsidR="00915F9E" w:rsidRPr="00915F9E" w:rsidRDefault="00915F9E" w:rsidP="00915F9E">
      <w:pPr>
        <w:autoSpaceDE w:val="0"/>
        <w:autoSpaceDN w:val="0"/>
        <w:adjustRightInd w:val="0"/>
        <w:spacing w:after="0" w:line="360" w:lineRule="auto"/>
        <w:ind w:left="284" w:hanging="284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915F9E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1) </w:t>
      </w:r>
      <w:r w:rsidRPr="00915F9E">
        <w:rPr>
          <w:rFonts w:ascii="Calibri" w:eastAsia="Times New Roman" w:hAnsi="Calibri" w:cs="Arial"/>
          <w:b/>
          <w:color w:val="000000"/>
          <w:sz w:val="20"/>
          <w:szCs w:val="20"/>
          <w:lang w:eastAsia="pl-PL"/>
        </w:rPr>
        <w:t>jestem/nie jestem*</w:t>
      </w:r>
      <w:r w:rsidRPr="00915F9E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 zatrudniona/-y na podstawie stosunku pracy w </w:t>
      </w:r>
      <w:r w:rsidRPr="00915F9E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instytucji uczestniczącej w realizacji PO KL /Instytucja Zarządzająca, Instytucja Pośrednicząca, Instytucja Wdrażająca (Instytucja Pośrednicząca II stopnia), Regionalny Ośrodek EFS, Krajowy Ośrodek EFS oraz Krajowa Instytucja Wspomagająca/</w:t>
      </w:r>
      <w:r w:rsidRPr="00915F9E">
        <w:rPr>
          <w:rFonts w:ascii="Calibri" w:eastAsia="Times New Roman" w:hAnsi="Calibri" w:cs="Verdana"/>
          <w:b/>
          <w:color w:val="000000"/>
          <w:sz w:val="20"/>
          <w:szCs w:val="20"/>
          <w:lang w:eastAsia="pl-PL"/>
        </w:rPr>
        <w:t>**</w:t>
      </w:r>
      <w:r w:rsidRPr="00915F9E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.</w:t>
      </w:r>
    </w:p>
    <w:p w:rsidR="00915F9E" w:rsidRPr="00915F9E" w:rsidRDefault="00915F9E" w:rsidP="00915F9E">
      <w:pPr>
        <w:autoSpaceDE w:val="0"/>
        <w:autoSpaceDN w:val="0"/>
        <w:adjustRightInd w:val="0"/>
        <w:spacing w:after="0" w:line="360" w:lineRule="auto"/>
        <w:ind w:left="284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915F9E">
        <w:rPr>
          <w:rFonts w:ascii="Calibri" w:eastAsia="Times New Roman" w:hAnsi="Calibri" w:cs="Verdana"/>
          <w:b/>
          <w:color w:val="000000"/>
          <w:sz w:val="20"/>
          <w:szCs w:val="20"/>
          <w:lang w:eastAsia="pl-PL"/>
        </w:rPr>
        <w:t xml:space="preserve">Wymiar zatrudnienia*** - </w:t>
      </w:r>
      <w:r w:rsidRPr="00915F9E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…………..……., zajmowane stanowisko …………………………………………………</w:t>
      </w:r>
    </w:p>
    <w:p w:rsidR="00915F9E" w:rsidRPr="00915F9E" w:rsidRDefault="00915F9E" w:rsidP="00915F9E">
      <w:pPr>
        <w:autoSpaceDE w:val="0"/>
        <w:autoSpaceDN w:val="0"/>
        <w:adjustRightInd w:val="0"/>
        <w:spacing w:after="0" w:line="360" w:lineRule="auto"/>
        <w:ind w:left="284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915F9E">
        <w:rPr>
          <w:rFonts w:ascii="Calibri" w:eastAsia="Times New Roman" w:hAnsi="Calibri" w:cs="Verdana"/>
          <w:b/>
          <w:color w:val="000000"/>
          <w:sz w:val="20"/>
          <w:szCs w:val="20"/>
          <w:lang w:eastAsia="pl-PL"/>
        </w:rPr>
        <w:t>…</w:t>
      </w:r>
      <w:r w:rsidRPr="00915F9E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……………………………………………………………………………………………………………………………………..………………</w:t>
      </w:r>
    </w:p>
    <w:p w:rsidR="00915F9E" w:rsidRPr="00915F9E" w:rsidRDefault="00915F9E" w:rsidP="00915F9E">
      <w:pPr>
        <w:autoSpaceDE w:val="0"/>
        <w:autoSpaceDN w:val="0"/>
        <w:adjustRightInd w:val="0"/>
        <w:spacing w:after="0" w:line="360" w:lineRule="auto"/>
        <w:ind w:left="284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915F9E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Nazwa i adres instytucji</w:t>
      </w:r>
      <w:r w:rsidRPr="00915F9E">
        <w:rPr>
          <w:rFonts w:ascii="Calibri" w:eastAsia="Times New Roman" w:hAnsi="Calibri" w:cs="Verdana"/>
          <w:b/>
          <w:color w:val="000000"/>
          <w:sz w:val="20"/>
          <w:szCs w:val="20"/>
          <w:lang w:eastAsia="pl-PL"/>
        </w:rPr>
        <w:t>***</w:t>
      </w:r>
      <w:r w:rsidRPr="00915F9E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 xml:space="preserve">…………………………………………………………………………………………… …………………………………………………………………………………………………………………………..……………………….…., </w:t>
      </w:r>
    </w:p>
    <w:p w:rsidR="00915F9E" w:rsidRPr="00915F9E" w:rsidRDefault="00915F9E" w:rsidP="00915F9E">
      <w:pPr>
        <w:autoSpaceDE w:val="0"/>
        <w:autoSpaceDN w:val="0"/>
        <w:adjustRightInd w:val="0"/>
        <w:spacing w:after="0" w:line="360" w:lineRule="auto"/>
        <w:ind w:left="284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915F9E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>W przypadku zaangażowania mnie do realizacji zlecenia, o które się ubiegam nie będzie zachodził konflikt interesów</w:t>
      </w:r>
      <w:r w:rsidRPr="00915F9E">
        <w:rPr>
          <w:rFonts w:ascii="Calibri" w:eastAsia="Times New Roman" w:hAnsi="Calibri" w:cs="Arial"/>
          <w:b/>
          <w:color w:val="000000"/>
          <w:sz w:val="20"/>
          <w:szCs w:val="20"/>
          <w:lang w:eastAsia="pl-PL"/>
        </w:rPr>
        <w:t>****</w:t>
      </w:r>
      <w:r w:rsidRPr="00915F9E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 ani podwójne finansowanie w związku </w:t>
      </w:r>
      <w:r w:rsidRPr="00915F9E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br/>
        <w:t>z innymi wykonywanymi przeze mnie zadaniami służbowymi w ramach zatrudnienia w instytucji uczestniczącej w realizacji PO KL.</w:t>
      </w:r>
    </w:p>
    <w:p w:rsidR="00915F9E" w:rsidRPr="00915F9E" w:rsidRDefault="00915F9E" w:rsidP="00915F9E">
      <w:pPr>
        <w:autoSpaceDE w:val="0"/>
        <w:autoSpaceDN w:val="0"/>
        <w:adjustRightInd w:val="0"/>
        <w:spacing w:after="0" w:line="360" w:lineRule="auto"/>
        <w:ind w:left="284" w:hanging="284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915F9E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 xml:space="preserve">2) </w:t>
      </w:r>
      <w:r w:rsidRPr="00915F9E">
        <w:rPr>
          <w:rFonts w:ascii="Calibri" w:eastAsia="Times New Roman" w:hAnsi="Calibri" w:cs="Verdana"/>
          <w:b/>
          <w:color w:val="000000"/>
          <w:sz w:val="20"/>
          <w:szCs w:val="20"/>
          <w:lang w:eastAsia="pl-PL"/>
        </w:rPr>
        <w:t>jestem/nie jestem*</w:t>
      </w:r>
      <w:r w:rsidRPr="00915F9E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 zaangażowany/ na w innym projekcie </w:t>
      </w:r>
      <w:r w:rsidRPr="00915F9E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finansowanym w ramach PO KL, jak również w ramach innych programów NSRO.</w:t>
      </w:r>
    </w:p>
    <w:p w:rsidR="00915F9E" w:rsidRPr="00915F9E" w:rsidRDefault="00915F9E" w:rsidP="00915F9E">
      <w:pPr>
        <w:autoSpaceDE w:val="0"/>
        <w:autoSpaceDN w:val="0"/>
        <w:adjustRightInd w:val="0"/>
        <w:spacing w:after="0" w:line="360" w:lineRule="auto"/>
        <w:ind w:left="284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915F9E">
        <w:rPr>
          <w:rFonts w:ascii="Calibri" w:eastAsia="Times New Roman" w:hAnsi="Calibri" w:cs="Verdana"/>
          <w:b/>
          <w:color w:val="000000"/>
          <w:sz w:val="20"/>
          <w:szCs w:val="20"/>
          <w:lang w:eastAsia="pl-PL"/>
        </w:rPr>
        <w:t>Forma zaangażowania***</w:t>
      </w:r>
      <w:r w:rsidRPr="00915F9E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: umowa o pracę w wymiarze …………..……., umowa zlecenie, umowa</w:t>
      </w:r>
      <w:r w:rsidRPr="00915F9E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br/>
        <w:t>o dzieło, inna forma - …………………………………………………………..……*, zajmowane stanowisko ……………………………………………………………………………………..……..……., okres obowiązywania umowy ………………………………………………………………………, miesięczny wymiar godzin …………………… .</w:t>
      </w:r>
    </w:p>
    <w:p w:rsidR="00915F9E" w:rsidRPr="00915F9E" w:rsidRDefault="00915F9E" w:rsidP="00915F9E">
      <w:pPr>
        <w:autoSpaceDE w:val="0"/>
        <w:autoSpaceDN w:val="0"/>
        <w:adjustRightInd w:val="0"/>
        <w:spacing w:after="0" w:line="360" w:lineRule="auto"/>
        <w:ind w:left="284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915F9E">
        <w:rPr>
          <w:rFonts w:ascii="Calibri" w:eastAsia="Times New Roman" w:hAnsi="Calibri" w:cs="Verdana"/>
          <w:b/>
          <w:color w:val="000000"/>
          <w:sz w:val="20"/>
          <w:szCs w:val="20"/>
          <w:lang w:eastAsia="pl-PL"/>
        </w:rPr>
        <w:t>Forma zaangażowania***</w:t>
      </w:r>
      <w:r w:rsidRPr="00915F9E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: umowa o pracę w wymiarze …………..……., umowa zlecenie, umowa</w:t>
      </w:r>
      <w:r w:rsidRPr="00915F9E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br/>
        <w:t xml:space="preserve">o dzieło, inna forma - ………………………………………………..……………..……*, zajmowane stanowisko </w:t>
      </w:r>
      <w:r w:rsidRPr="00915F9E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lastRenderedPageBreak/>
        <w:t>………………………………………………………………………..………………………..……., okres obowiązywania umowy ………………………………………………………………………, miesięczny wymiar godzin …………….……….</w:t>
      </w:r>
    </w:p>
    <w:p w:rsidR="00915F9E" w:rsidRPr="00915F9E" w:rsidRDefault="00915F9E" w:rsidP="00915F9E">
      <w:pPr>
        <w:autoSpaceDE w:val="0"/>
        <w:autoSpaceDN w:val="0"/>
        <w:adjustRightInd w:val="0"/>
        <w:spacing w:after="0" w:line="360" w:lineRule="auto"/>
        <w:ind w:left="284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915F9E">
        <w:rPr>
          <w:rFonts w:ascii="Calibri" w:eastAsia="Times New Roman" w:hAnsi="Calibri" w:cs="Verdana"/>
          <w:b/>
          <w:color w:val="000000"/>
          <w:sz w:val="20"/>
          <w:szCs w:val="20"/>
          <w:lang w:eastAsia="pl-PL"/>
        </w:rPr>
        <w:t>Forma zaangażowania***</w:t>
      </w:r>
      <w:r w:rsidRPr="00915F9E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: umowa o pracę w wymiarze …………..……., umowa zlecenie, umowa</w:t>
      </w:r>
      <w:r w:rsidRPr="00915F9E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br/>
        <w:t>o dzieło, inna forma - …………………………………………………………..…………..……*, zajmowane stanowisko …………………………………………………………………………..…………..……..……., okres obowiązywania umowy ………………………………………………………………………, miesięczny wymiar godzin …………………… .</w:t>
      </w:r>
    </w:p>
    <w:p w:rsidR="00915F9E" w:rsidRPr="00915F9E" w:rsidRDefault="00915F9E" w:rsidP="00915F9E">
      <w:pPr>
        <w:autoSpaceDE w:val="0"/>
        <w:autoSpaceDN w:val="0"/>
        <w:adjustRightInd w:val="0"/>
        <w:spacing w:after="0" w:line="360" w:lineRule="auto"/>
        <w:ind w:left="284"/>
        <w:rPr>
          <w:rFonts w:ascii="Calibri" w:eastAsia="Times New Roman" w:hAnsi="Calibri" w:cs="Arial"/>
          <w:color w:val="000000"/>
          <w:sz w:val="20"/>
          <w:szCs w:val="20"/>
          <w:lang w:eastAsia="pl-PL"/>
        </w:rPr>
      </w:pPr>
      <w:r w:rsidRPr="00915F9E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>3) w przypadku zaangażowania mnie do realizacji zlecenia, o które się ubiegam obciążenie wynikające</w:t>
      </w:r>
      <w:r w:rsidRPr="00915F9E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br/>
        <w:t>z zaangażowania w realizację zadań w więcej niż jednym projekcie nie będzie wykluczało możliwości prawidłowej i efektywnej realizacji wszystkich powierzonych mi zadań oraz:</w:t>
      </w:r>
    </w:p>
    <w:p w:rsidR="00915F9E" w:rsidRPr="00915F9E" w:rsidRDefault="00915F9E" w:rsidP="00915F9E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709" w:hanging="425"/>
        <w:rPr>
          <w:rFonts w:ascii="Calibri" w:eastAsia="Times New Roman" w:hAnsi="Calibri" w:cs="Arial"/>
          <w:color w:val="000000"/>
          <w:sz w:val="20"/>
          <w:szCs w:val="20"/>
          <w:lang w:eastAsia="pl-PL"/>
        </w:rPr>
      </w:pPr>
      <w:r w:rsidRPr="00915F9E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łączne zaangażowanie w realizację zadań we wszystkich projektach NSRO nie przekroczy 240 godzin miesięcznie; </w:t>
      </w:r>
    </w:p>
    <w:p w:rsidR="00915F9E" w:rsidRPr="00915F9E" w:rsidRDefault="00915F9E" w:rsidP="00915F9E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709" w:hanging="425"/>
        <w:rPr>
          <w:rFonts w:ascii="Calibri" w:eastAsia="Times New Roman" w:hAnsi="Calibri" w:cs="Arial"/>
          <w:color w:val="000000"/>
          <w:sz w:val="20"/>
          <w:szCs w:val="20"/>
          <w:lang w:eastAsia="pl-PL"/>
        </w:rPr>
      </w:pPr>
      <w:r w:rsidRPr="00915F9E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>będę prowadzić ewidencję godzin i zadań realizowanych w ramach wszystkich projektów NSRO,</w:t>
      </w:r>
      <w:r w:rsidRPr="00915F9E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br/>
        <w:t>z wyłączeniem przypadku gdy praca w ramach kilku projektów wykonywana jest</w:t>
      </w:r>
      <w:r w:rsidRPr="00915F9E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br/>
        <w:t>na podstawie jednego stosunku pracy lub zadania są realizowane na podstawie umów,</w:t>
      </w:r>
      <w:r w:rsidRPr="00915F9E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br/>
        <w:t>w wyniku których następuje wykonanie oznaczonego dzieła, np. raportu z badania</w:t>
      </w:r>
      <w:r w:rsidRPr="00915F9E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br/>
        <w:t>lub ekspertyzy;</w:t>
      </w:r>
    </w:p>
    <w:p w:rsidR="00915F9E" w:rsidRPr="00915F9E" w:rsidRDefault="00915F9E" w:rsidP="00915F9E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709" w:hanging="425"/>
        <w:rPr>
          <w:rFonts w:ascii="Calibri" w:eastAsia="Times New Roman" w:hAnsi="Calibri" w:cs="Arial"/>
          <w:color w:val="000000"/>
          <w:sz w:val="20"/>
          <w:szCs w:val="20"/>
          <w:lang w:eastAsia="pl-PL"/>
        </w:rPr>
      </w:pPr>
      <w:r w:rsidRPr="00915F9E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>będę przekazywać Zleceniodawcy ewidencję, o której mowa w pkt. b, w odniesieniu do okresu wykonywania zadań w ramach projektu Zleceniodawcy, na warunkach określonych</w:t>
      </w:r>
      <w:r w:rsidRPr="00915F9E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br/>
        <w:t>w umowie zlecenia.</w:t>
      </w:r>
    </w:p>
    <w:p w:rsidR="00915F9E" w:rsidRPr="00915F9E" w:rsidRDefault="00915F9E" w:rsidP="00915F9E">
      <w:pPr>
        <w:autoSpaceDE w:val="0"/>
        <w:autoSpaceDN w:val="0"/>
        <w:adjustRightInd w:val="0"/>
        <w:spacing w:after="0" w:line="360" w:lineRule="auto"/>
        <w:ind w:left="709"/>
        <w:rPr>
          <w:rFonts w:ascii="Calibri" w:eastAsia="Times New Roman" w:hAnsi="Calibri" w:cs="Arial"/>
          <w:color w:val="000000"/>
          <w:sz w:val="20"/>
          <w:szCs w:val="20"/>
          <w:lang w:eastAsia="pl-PL"/>
        </w:rPr>
      </w:pPr>
    </w:p>
    <w:p w:rsidR="00915F9E" w:rsidRPr="00915F9E" w:rsidRDefault="00915F9E" w:rsidP="00915F9E">
      <w:pPr>
        <w:autoSpaceDE w:val="0"/>
        <w:autoSpaceDN w:val="0"/>
        <w:adjustRightInd w:val="0"/>
        <w:spacing w:after="0"/>
        <w:ind w:firstLine="708"/>
        <w:rPr>
          <w:rFonts w:ascii="Calibri" w:eastAsia="Times New Roman" w:hAnsi="Calibri" w:cs="Arial"/>
          <w:color w:val="000000"/>
          <w:sz w:val="20"/>
          <w:szCs w:val="20"/>
          <w:lang w:eastAsia="pl-PL"/>
        </w:rPr>
      </w:pPr>
      <w:r w:rsidRPr="00915F9E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>Powyższe warunki dotyczące zatrudniania/angażowania personelu do projektu wynikają z Wytycznych</w:t>
      </w:r>
      <w:r w:rsidRPr="00915F9E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br/>
        <w:t>w zakresie kwalifikowania wydatków w ramach Programu Operacyjnego Kapitał Ludzki z dnia 01.07. 2013 roku i Zasad finansowania PO KL z dnia 24.12 2012 roku.</w:t>
      </w:r>
    </w:p>
    <w:p w:rsidR="00915F9E" w:rsidRPr="00915F9E" w:rsidRDefault="00915F9E" w:rsidP="00915F9E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</w:p>
    <w:p w:rsidR="00915F9E" w:rsidRPr="00915F9E" w:rsidRDefault="00915F9E" w:rsidP="00915F9E">
      <w:pPr>
        <w:autoSpaceDE w:val="0"/>
        <w:autoSpaceDN w:val="0"/>
        <w:adjustRightInd w:val="0"/>
        <w:spacing w:after="0"/>
        <w:jc w:val="right"/>
        <w:rPr>
          <w:rFonts w:ascii="Calibri" w:eastAsia="Times New Roman" w:hAnsi="Calibri" w:cs="Arial"/>
          <w:color w:val="000000"/>
          <w:lang w:eastAsia="pl-PL"/>
        </w:rPr>
      </w:pPr>
    </w:p>
    <w:p w:rsidR="00915F9E" w:rsidRPr="00915F9E" w:rsidRDefault="00915F9E" w:rsidP="00915F9E">
      <w:pPr>
        <w:autoSpaceDE w:val="0"/>
        <w:autoSpaceDN w:val="0"/>
        <w:adjustRightInd w:val="0"/>
        <w:spacing w:after="0"/>
        <w:jc w:val="right"/>
        <w:rPr>
          <w:rFonts w:ascii="Calibri" w:eastAsia="Times New Roman" w:hAnsi="Calibri" w:cs="Arial"/>
          <w:color w:val="000000"/>
          <w:lang w:eastAsia="pl-PL"/>
        </w:rPr>
      </w:pPr>
      <w:r w:rsidRPr="00915F9E">
        <w:rPr>
          <w:rFonts w:ascii="Calibri" w:eastAsia="Times New Roman" w:hAnsi="Calibri" w:cs="Arial"/>
          <w:color w:val="000000"/>
          <w:lang w:eastAsia="pl-PL"/>
        </w:rPr>
        <w:t>…………..……………………………</w:t>
      </w:r>
    </w:p>
    <w:p w:rsidR="00915F9E" w:rsidRPr="00915F9E" w:rsidRDefault="00915F9E" w:rsidP="00915F9E">
      <w:pPr>
        <w:autoSpaceDE w:val="0"/>
        <w:autoSpaceDN w:val="0"/>
        <w:adjustRightInd w:val="0"/>
        <w:spacing w:after="0"/>
        <w:jc w:val="right"/>
        <w:rPr>
          <w:rFonts w:ascii="Calibri" w:eastAsia="Times New Roman" w:hAnsi="Calibri" w:cs="Arial"/>
          <w:color w:val="000000"/>
          <w:lang w:eastAsia="pl-PL"/>
        </w:rPr>
      </w:pPr>
      <w:r w:rsidRPr="00915F9E">
        <w:rPr>
          <w:rFonts w:ascii="Calibri" w:eastAsia="Times New Roman" w:hAnsi="Calibri" w:cs="Arial"/>
          <w:color w:val="000000"/>
          <w:lang w:eastAsia="pl-PL"/>
        </w:rPr>
        <w:t>(data i czytelny podpis)</w:t>
      </w:r>
    </w:p>
    <w:p w:rsidR="00915F9E" w:rsidRPr="00915F9E" w:rsidRDefault="00915F9E" w:rsidP="00915F9E">
      <w:pPr>
        <w:autoSpaceDE w:val="0"/>
        <w:autoSpaceDN w:val="0"/>
        <w:adjustRightInd w:val="0"/>
        <w:spacing w:after="0"/>
        <w:jc w:val="left"/>
        <w:rPr>
          <w:rFonts w:ascii="Calibri" w:eastAsia="Times New Roman" w:hAnsi="Calibri" w:cs="Arial"/>
          <w:color w:val="000000"/>
          <w:lang w:eastAsia="pl-PL"/>
        </w:rPr>
      </w:pPr>
    </w:p>
    <w:p w:rsidR="00915F9E" w:rsidRPr="00915F9E" w:rsidRDefault="00915F9E" w:rsidP="00915F9E">
      <w:pPr>
        <w:autoSpaceDE w:val="0"/>
        <w:autoSpaceDN w:val="0"/>
        <w:adjustRightInd w:val="0"/>
        <w:spacing w:after="0"/>
        <w:jc w:val="right"/>
        <w:rPr>
          <w:rFonts w:ascii="Calibri" w:eastAsia="Times New Roman" w:hAnsi="Calibri" w:cs="Arial"/>
          <w:color w:val="000000"/>
          <w:sz w:val="18"/>
          <w:lang w:eastAsia="pl-PL"/>
        </w:rPr>
      </w:pPr>
    </w:p>
    <w:p w:rsidR="00915F9E" w:rsidRPr="00915F9E" w:rsidRDefault="00915F9E" w:rsidP="00915F9E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="Times New Roman" w:hAnsi="Calibri" w:cs="Arial"/>
          <w:color w:val="000000"/>
          <w:sz w:val="20"/>
          <w:szCs w:val="20"/>
          <w:lang w:eastAsia="pl-PL"/>
        </w:rPr>
      </w:pPr>
      <w:r w:rsidRPr="00915F9E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* </w:t>
      </w:r>
      <w:r w:rsidRPr="00915F9E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>niepotrzebne skreślić</w:t>
      </w:r>
    </w:p>
    <w:p w:rsidR="00915F9E" w:rsidRPr="00915F9E" w:rsidRDefault="00915F9E" w:rsidP="00915F9E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="Times New Roman" w:hAnsi="Calibri" w:cs="Arial"/>
          <w:color w:val="000000"/>
          <w:sz w:val="20"/>
          <w:szCs w:val="20"/>
          <w:lang w:eastAsia="pl-PL"/>
        </w:rPr>
      </w:pPr>
      <w:r w:rsidRPr="00915F9E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>** należy podkreślić właściwą instytucję, jeżeli dotyczy</w:t>
      </w:r>
    </w:p>
    <w:p w:rsidR="00915F9E" w:rsidRPr="00915F9E" w:rsidRDefault="00915F9E" w:rsidP="00915F9E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="Times New Roman" w:hAnsi="Calibri" w:cs="Arial"/>
          <w:color w:val="000000"/>
          <w:sz w:val="20"/>
          <w:szCs w:val="20"/>
          <w:lang w:eastAsia="pl-PL"/>
        </w:rPr>
      </w:pPr>
      <w:r w:rsidRPr="00915F9E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>*** jeżeli dotyczy</w:t>
      </w:r>
    </w:p>
    <w:p w:rsidR="00915F9E" w:rsidRPr="00915F9E" w:rsidRDefault="00915F9E" w:rsidP="00915F9E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="Times New Roman" w:hAnsi="Calibri" w:cs="Arial"/>
          <w:color w:val="000000"/>
          <w:sz w:val="20"/>
          <w:szCs w:val="20"/>
          <w:lang w:eastAsia="pl-PL"/>
        </w:rPr>
      </w:pPr>
      <w:r w:rsidRPr="00915F9E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>****konflikt interesów jest rozumiany jako naruszenie zasady bezinteresowności i bezstronności, tj. w szczególności: przyjmowanie jakiejkolwiek formy zapłaty za wykonywanie zadań mających związek lub kolidujących ze stanowiskiem służbowym, podejmowanie dodatkowego zatrudnienia lub zajęcia zarobkowego mogącego mieć negatywny wpływ na bezstronność prowadzenia spraw służbowych.</w:t>
      </w:r>
    </w:p>
    <w:p w:rsidR="00915F9E" w:rsidRPr="00915F9E" w:rsidRDefault="00915F9E" w:rsidP="00915F9E">
      <w:pPr>
        <w:spacing w:after="0" w:line="240" w:lineRule="auto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915F9E" w:rsidRPr="00915F9E" w:rsidRDefault="00915F9E" w:rsidP="00915F9E">
      <w:pPr>
        <w:spacing w:after="0" w:line="240" w:lineRule="auto"/>
        <w:rPr>
          <w:rFonts w:ascii="Calibri" w:eastAsia="Calibri" w:hAnsi="Calibri" w:cs="DejaVu Sans"/>
          <w:i/>
          <w:kern w:val="20"/>
          <w:sz w:val="20"/>
          <w:szCs w:val="20"/>
        </w:rPr>
      </w:pPr>
    </w:p>
    <w:p w:rsidR="009D05DD" w:rsidRPr="00EC0BAA" w:rsidRDefault="009D05DD" w:rsidP="00EC0BAA"/>
    <w:sectPr w:rsidR="009D05DD" w:rsidRPr="00EC0BAA" w:rsidSect="000D78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127" w:right="1417" w:bottom="1417" w:left="1417" w:header="170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09A" w:rsidRDefault="0008209A" w:rsidP="0096319C">
      <w:pPr>
        <w:spacing w:after="0" w:line="240" w:lineRule="auto"/>
      </w:pPr>
      <w:r>
        <w:separator/>
      </w:r>
    </w:p>
  </w:endnote>
  <w:endnote w:type="continuationSeparator" w:id="0">
    <w:p w:rsidR="0008209A" w:rsidRDefault="0008209A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altName w:val="Arial"/>
    <w:charset w:val="EE"/>
    <w:family w:val="swiss"/>
    <w:pitch w:val="variable"/>
    <w:sig w:usb0="00000000" w:usb1="D200FDFF" w:usb2="0A04602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21F" w:rsidRDefault="00F1221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F1221F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11C89F37" wp14:editId="5890BFC5">
          <wp:simplePos x="0" y="0"/>
          <wp:positionH relativeFrom="page">
            <wp:posOffset>1380490</wp:posOffset>
          </wp:positionH>
          <wp:positionV relativeFrom="bottomMargin">
            <wp:posOffset>-8255</wp:posOffset>
          </wp:positionV>
          <wp:extent cx="5109517" cy="881999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9517" cy="881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21F" w:rsidRDefault="00F1221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09A" w:rsidRDefault="0008209A" w:rsidP="0096319C">
      <w:pPr>
        <w:spacing w:after="0" w:line="240" w:lineRule="auto"/>
      </w:pPr>
      <w:r>
        <w:separator/>
      </w:r>
    </w:p>
  </w:footnote>
  <w:footnote w:type="continuationSeparator" w:id="0">
    <w:p w:rsidR="0008209A" w:rsidRDefault="0008209A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21F" w:rsidRDefault="00F1221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5E0" w:rsidRDefault="00F1221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6EAB281C" wp14:editId="372E99A2">
          <wp:simplePos x="0" y="0"/>
          <wp:positionH relativeFrom="page">
            <wp:posOffset>1066165</wp:posOffset>
          </wp:positionH>
          <wp:positionV relativeFrom="page">
            <wp:posOffset>152400</wp:posOffset>
          </wp:positionV>
          <wp:extent cx="5749919" cy="1187999"/>
          <wp:effectExtent l="19050" t="0" r="3181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rzegorzW\Pictures\identyfikacja\papier\systemowka\header_minimum_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49919" cy="1187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21F" w:rsidRDefault="00F1221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84CD0"/>
    <w:multiLevelType w:val="hybridMultilevel"/>
    <w:tmpl w:val="031827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122EF"/>
    <w:multiLevelType w:val="hybridMultilevel"/>
    <w:tmpl w:val="39446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84670"/>
    <w:multiLevelType w:val="hybridMultilevel"/>
    <w:tmpl w:val="DBECB1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420290F"/>
    <w:multiLevelType w:val="hybridMultilevel"/>
    <w:tmpl w:val="CA166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EB497B"/>
    <w:multiLevelType w:val="hybridMultilevel"/>
    <w:tmpl w:val="AD66BB3C"/>
    <w:lvl w:ilvl="0" w:tplc="D5966E3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135A39"/>
    <w:multiLevelType w:val="hybridMultilevel"/>
    <w:tmpl w:val="137A95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CD16D1E"/>
    <w:multiLevelType w:val="hybridMultilevel"/>
    <w:tmpl w:val="D0DC00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033140C"/>
    <w:multiLevelType w:val="hybridMultilevel"/>
    <w:tmpl w:val="DBECB1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9">
    <w:nsid w:val="65F2479B"/>
    <w:multiLevelType w:val="hybridMultilevel"/>
    <w:tmpl w:val="DBECB1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5E9314C"/>
    <w:multiLevelType w:val="hybridMultilevel"/>
    <w:tmpl w:val="EEF0257E"/>
    <w:lvl w:ilvl="0" w:tplc="6840BBE0">
      <w:start w:val="1"/>
      <w:numFmt w:val="decimal"/>
      <w:lvlText w:val="%1)"/>
      <w:lvlJc w:val="left"/>
      <w:pPr>
        <w:tabs>
          <w:tab w:val="num" w:pos="372"/>
        </w:tabs>
        <w:ind w:left="372" w:hanging="372"/>
      </w:pPr>
      <w:rPr>
        <w:rFonts w:hint="default"/>
      </w:rPr>
    </w:lvl>
    <w:lvl w:ilvl="1" w:tplc="BC4C50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DC718C9"/>
    <w:multiLevelType w:val="hybridMultilevel"/>
    <w:tmpl w:val="47586B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7"/>
  </w:num>
  <w:num w:numId="5">
    <w:abstractNumId w:val="5"/>
  </w:num>
  <w:num w:numId="6">
    <w:abstractNumId w:val="1"/>
  </w:num>
  <w:num w:numId="7">
    <w:abstractNumId w:val="3"/>
  </w:num>
  <w:num w:numId="8">
    <w:abstractNumId w:val="10"/>
  </w:num>
  <w:num w:numId="9">
    <w:abstractNumId w:val="11"/>
  </w:num>
  <w:num w:numId="10">
    <w:abstractNumId w:val="4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8BD"/>
    <w:rsid w:val="0002028A"/>
    <w:rsid w:val="0008209A"/>
    <w:rsid w:val="000B14B9"/>
    <w:rsid w:val="000D3702"/>
    <w:rsid w:val="000D7810"/>
    <w:rsid w:val="000F6C5B"/>
    <w:rsid w:val="0010027F"/>
    <w:rsid w:val="001109DC"/>
    <w:rsid w:val="00113BDE"/>
    <w:rsid w:val="00132E52"/>
    <w:rsid w:val="00134CF6"/>
    <w:rsid w:val="00135CDB"/>
    <w:rsid w:val="00142081"/>
    <w:rsid w:val="0014349E"/>
    <w:rsid w:val="00147904"/>
    <w:rsid w:val="00152470"/>
    <w:rsid w:val="00185556"/>
    <w:rsid w:val="00196762"/>
    <w:rsid w:val="001C7150"/>
    <w:rsid w:val="001E32D3"/>
    <w:rsid w:val="001E4FCB"/>
    <w:rsid w:val="002006AF"/>
    <w:rsid w:val="002013DC"/>
    <w:rsid w:val="00202452"/>
    <w:rsid w:val="0020401E"/>
    <w:rsid w:val="00210155"/>
    <w:rsid w:val="00231522"/>
    <w:rsid w:val="00233EDC"/>
    <w:rsid w:val="00236B00"/>
    <w:rsid w:val="00237686"/>
    <w:rsid w:val="00240BA6"/>
    <w:rsid w:val="00251968"/>
    <w:rsid w:val="0025376D"/>
    <w:rsid w:val="002538BF"/>
    <w:rsid w:val="0026422D"/>
    <w:rsid w:val="0027042D"/>
    <w:rsid w:val="00272EFF"/>
    <w:rsid w:val="0027792E"/>
    <w:rsid w:val="00281782"/>
    <w:rsid w:val="002A08AD"/>
    <w:rsid w:val="002C1A85"/>
    <w:rsid w:val="002C54B1"/>
    <w:rsid w:val="002C7755"/>
    <w:rsid w:val="002D117D"/>
    <w:rsid w:val="002D51CE"/>
    <w:rsid w:val="002D77A2"/>
    <w:rsid w:val="002E5DF7"/>
    <w:rsid w:val="002F5127"/>
    <w:rsid w:val="003046CD"/>
    <w:rsid w:val="00342567"/>
    <w:rsid w:val="00353167"/>
    <w:rsid w:val="00356B6B"/>
    <w:rsid w:val="003619E5"/>
    <w:rsid w:val="003643C2"/>
    <w:rsid w:val="00364E8F"/>
    <w:rsid w:val="00366C59"/>
    <w:rsid w:val="00375EE8"/>
    <w:rsid w:val="003A6ED0"/>
    <w:rsid w:val="003B027A"/>
    <w:rsid w:val="003F1462"/>
    <w:rsid w:val="00414448"/>
    <w:rsid w:val="00421D64"/>
    <w:rsid w:val="00430AB6"/>
    <w:rsid w:val="00447A39"/>
    <w:rsid w:val="0048255D"/>
    <w:rsid w:val="0048785C"/>
    <w:rsid w:val="00490ECE"/>
    <w:rsid w:val="00496017"/>
    <w:rsid w:val="004A517F"/>
    <w:rsid w:val="004B17AB"/>
    <w:rsid w:val="004F03CC"/>
    <w:rsid w:val="00513093"/>
    <w:rsid w:val="00516465"/>
    <w:rsid w:val="00522C07"/>
    <w:rsid w:val="0052492A"/>
    <w:rsid w:val="0055428F"/>
    <w:rsid w:val="00576A5D"/>
    <w:rsid w:val="0058040C"/>
    <w:rsid w:val="005A224F"/>
    <w:rsid w:val="005A50E8"/>
    <w:rsid w:val="005C57C3"/>
    <w:rsid w:val="005D4721"/>
    <w:rsid w:val="005F57AD"/>
    <w:rsid w:val="00610C99"/>
    <w:rsid w:val="0061685C"/>
    <w:rsid w:val="00617F01"/>
    <w:rsid w:val="00633648"/>
    <w:rsid w:val="00634978"/>
    <w:rsid w:val="00653762"/>
    <w:rsid w:val="00653B61"/>
    <w:rsid w:val="006667B6"/>
    <w:rsid w:val="00676D3B"/>
    <w:rsid w:val="00681F15"/>
    <w:rsid w:val="006B2054"/>
    <w:rsid w:val="006C6D9D"/>
    <w:rsid w:val="006D65F4"/>
    <w:rsid w:val="006E0EF7"/>
    <w:rsid w:val="006E6B14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85023"/>
    <w:rsid w:val="0079453A"/>
    <w:rsid w:val="007A0F4A"/>
    <w:rsid w:val="007A530F"/>
    <w:rsid w:val="007B018E"/>
    <w:rsid w:val="007B06AA"/>
    <w:rsid w:val="007B13C6"/>
    <w:rsid w:val="007B38BD"/>
    <w:rsid w:val="007C2351"/>
    <w:rsid w:val="007C3F13"/>
    <w:rsid w:val="007D3396"/>
    <w:rsid w:val="007D55AC"/>
    <w:rsid w:val="007F20E2"/>
    <w:rsid w:val="007F4367"/>
    <w:rsid w:val="007F6C6B"/>
    <w:rsid w:val="00804457"/>
    <w:rsid w:val="00817834"/>
    <w:rsid w:val="008255E0"/>
    <w:rsid w:val="00832346"/>
    <w:rsid w:val="00832971"/>
    <w:rsid w:val="008441A9"/>
    <w:rsid w:val="00884E7A"/>
    <w:rsid w:val="00894FA8"/>
    <w:rsid w:val="008A282A"/>
    <w:rsid w:val="008A4B23"/>
    <w:rsid w:val="008B669C"/>
    <w:rsid w:val="008C1EA0"/>
    <w:rsid w:val="0090038F"/>
    <w:rsid w:val="0091326E"/>
    <w:rsid w:val="0091454B"/>
    <w:rsid w:val="00915F9E"/>
    <w:rsid w:val="00925055"/>
    <w:rsid w:val="0095037B"/>
    <w:rsid w:val="00957349"/>
    <w:rsid w:val="0096319C"/>
    <w:rsid w:val="0096662C"/>
    <w:rsid w:val="00972C51"/>
    <w:rsid w:val="00972FF0"/>
    <w:rsid w:val="009767B1"/>
    <w:rsid w:val="00983E08"/>
    <w:rsid w:val="00993F56"/>
    <w:rsid w:val="009A0FB6"/>
    <w:rsid w:val="009A35B9"/>
    <w:rsid w:val="009C3028"/>
    <w:rsid w:val="009C35F0"/>
    <w:rsid w:val="009D055A"/>
    <w:rsid w:val="009D05DD"/>
    <w:rsid w:val="009D59E0"/>
    <w:rsid w:val="009F1F32"/>
    <w:rsid w:val="009F4A61"/>
    <w:rsid w:val="00A02178"/>
    <w:rsid w:val="00A02DF9"/>
    <w:rsid w:val="00A03961"/>
    <w:rsid w:val="00A15608"/>
    <w:rsid w:val="00A21659"/>
    <w:rsid w:val="00A23283"/>
    <w:rsid w:val="00A237E5"/>
    <w:rsid w:val="00A45C1F"/>
    <w:rsid w:val="00A84DF8"/>
    <w:rsid w:val="00A87560"/>
    <w:rsid w:val="00A87BF4"/>
    <w:rsid w:val="00A91402"/>
    <w:rsid w:val="00AB459D"/>
    <w:rsid w:val="00AC6F71"/>
    <w:rsid w:val="00AE272F"/>
    <w:rsid w:val="00AF2EB4"/>
    <w:rsid w:val="00B02524"/>
    <w:rsid w:val="00B258EC"/>
    <w:rsid w:val="00B32B43"/>
    <w:rsid w:val="00B60DD9"/>
    <w:rsid w:val="00B939F0"/>
    <w:rsid w:val="00B9403F"/>
    <w:rsid w:val="00B97811"/>
    <w:rsid w:val="00BB4C2A"/>
    <w:rsid w:val="00BC69A1"/>
    <w:rsid w:val="00BD29A1"/>
    <w:rsid w:val="00BD4CE4"/>
    <w:rsid w:val="00BD58E3"/>
    <w:rsid w:val="00BD640A"/>
    <w:rsid w:val="00C10823"/>
    <w:rsid w:val="00C157F3"/>
    <w:rsid w:val="00C244BD"/>
    <w:rsid w:val="00C36F23"/>
    <w:rsid w:val="00C64B40"/>
    <w:rsid w:val="00C663F8"/>
    <w:rsid w:val="00C70A3D"/>
    <w:rsid w:val="00CA434D"/>
    <w:rsid w:val="00CE167F"/>
    <w:rsid w:val="00CE252D"/>
    <w:rsid w:val="00CE25D8"/>
    <w:rsid w:val="00CF7505"/>
    <w:rsid w:val="00D213E6"/>
    <w:rsid w:val="00D35806"/>
    <w:rsid w:val="00D40814"/>
    <w:rsid w:val="00D46E72"/>
    <w:rsid w:val="00DA5789"/>
    <w:rsid w:val="00DB7A21"/>
    <w:rsid w:val="00DD75C9"/>
    <w:rsid w:val="00DE76E6"/>
    <w:rsid w:val="00E03C34"/>
    <w:rsid w:val="00E05807"/>
    <w:rsid w:val="00E2088F"/>
    <w:rsid w:val="00E21C7D"/>
    <w:rsid w:val="00E358B5"/>
    <w:rsid w:val="00E45A26"/>
    <w:rsid w:val="00E76318"/>
    <w:rsid w:val="00E9304B"/>
    <w:rsid w:val="00EA7030"/>
    <w:rsid w:val="00EC0BAA"/>
    <w:rsid w:val="00ED2F8E"/>
    <w:rsid w:val="00EE10CE"/>
    <w:rsid w:val="00F1221F"/>
    <w:rsid w:val="00F172B5"/>
    <w:rsid w:val="00F228A6"/>
    <w:rsid w:val="00F24078"/>
    <w:rsid w:val="00F41864"/>
    <w:rsid w:val="00F424C3"/>
    <w:rsid w:val="00F47C7E"/>
    <w:rsid w:val="00F576CF"/>
    <w:rsid w:val="00F64CCF"/>
    <w:rsid w:val="00F74934"/>
    <w:rsid w:val="00F74AEB"/>
    <w:rsid w:val="00FA3DED"/>
    <w:rsid w:val="00FA6AE7"/>
    <w:rsid w:val="00FA78DC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8BD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3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B38BD"/>
    <w:pPr>
      <w:spacing w:line="240" w:lineRule="auto"/>
      <w:jc w:val="left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B38BD"/>
    <w:rPr>
      <w:rFonts w:ascii="Times New Roman" w:eastAsia="Calibri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rsid w:val="007B38BD"/>
    <w:pPr>
      <w:widowControl w:val="0"/>
      <w:suppressAutoHyphens/>
      <w:autoSpaceDE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B38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B38BD"/>
    <w:pPr>
      <w:ind w:left="720"/>
      <w:contextualSpacing/>
    </w:pPr>
  </w:style>
  <w:style w:type="paragraph" w:customStyle="1" w:styleId="paragraph">
    <w:name w:val="paragraph"/>
    <w:basedOn w:val="Normalny"/>
    <w:rsid w:val="006E6B1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E6B14"/>
  </w:style>
  <w:style w:type="character" w:customStyle="1" w:styleId="apple-converted-space">
    <w:name w:val="apple-converted-space"/>
    <w:basedOn w:val="Domylnaczcionkaakapitu"/>
    <w:rsid w:val="006E6B14"/>
  </w:style>
  <w:style w:type="character" w:customStyle="1" w:styleId="eop">
    <w:name w:val="eop"/>
    <w:basedOn w:val="Domylnaczcionkaakapitu"/>
    <w:rsid w:val="006E6B14"/>
  </w:style>
  <w:style w:type="character" w:customStyle="1" w:styleId="spellingerror">
    <w:name w:val="spellingerror"/>
    <w:basedOn w:val="Domylnaczcionkaakapitu"/>
    <w:rsid w:val="006E6B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8BD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3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B38BD"/>
    <w:pPr>
      <w:spacing w:line="240" w:lineRule="auto"/>
      <w:jc w:val="left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B38BD"/>
    <w:rPr>
      <w:rFonts w:ascii="Times New Roman" w:eastAsia="Calibri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rsid w:val="007B38BD"/>
    <w:pPr>
      <w:widowControl w:val="0"/>
      <w:suppressAutoHyphens/>
      <w:autoSpaceDE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B38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B38BD"/>
    <w:pPr>
      <w:ind w:left="720"/>
      <w:contextualSpacing/>
    </w:pPr>
  </w:style>
  <w:style w:type="paragraph" w:customStyle="1" w:styleId="paragraph">
    <w:name w:val="paragraph"/>
    <w:basedOn w:val="Normalny"/>
    <w:rsid w:val="006E6B1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E6B14"/>
  </w:style>
  <w:style w:type="character" w:customStyle="1" w:styleId="apple-converted-space">
    <w:name w:val="apple-converted-space"/>
    <w:basedOn w:val="Domylnaczcionkaakapitu"/>
    <w:rsid w:val="006E6B14"/>
  </w:style>
  <w:style w:type="character" w:customStyle="1" w:styleId="eop">
    <w:name w:val="eop"/>
    <w:basedOn w:val="Domylnaczcionkaakapitu"/>
    <w:rsid w:val="006E6B14"/>
  </w:style>
  <w:style w:type="character" w:customStyle="1" w:styleId="spellingerror">
    <w:name w:val="spellingerror"/>
    <w:basedOn w:val="Domylnaczcionkaakapitu"/>
    <w:rsid w:val="006E6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riuszg\Desktop\system_2_bw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771BE-D379-484F-BBCD-C8BCA6987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system_2_bw</Template>
  <TotalTime>21</TotalTime>
  <Pages>7</Pages>
  <Words>1488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10400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Gosk</dc:creator>
  <cp:lastModifiedBy>elzbieta.kowalik</cp:lastModifiedBy>
  <cp:revision>5</cp:revision>
  <cp:lastPrinted>2013-07-09T08:23:00Z</cp:lastPrinted>
  <dcterms:created xsi:type="dcterms:W3CDTF">2014-02-03T14:56:00Z</dcterms:created>
  <dcterms:modified xsi:type="dcterms:W3CDTF">2014-03-18T16:02:00Z</dcterms:modified>
</cp:coreProperties>
</file>