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89" w:rsidRPr="00A93989" w:rsidRDefault="00A93989" w:rsidP="00A93989">
      <w:pPr>
        <w:spacing w:after="0" w:line="240" w:lineRule="auto"/>
        <w:ind w:left="5672"/>
        <w:rPr>
          <w:rFonts w:ascii="Calibri" w:eastAsia="Calibri" w:hAnsi="Calibri" w:cs="Times New Roman"/>
          <w:i/>
          <w:kern w:val="20"/>
          <w:sz w:val="20"/>
          <w:szCs w:val="20"/>
        </w:rPr>
      </w:pPr>
      <w:r w:rsidRPr="00A93989">
        <w:rPr>
          <w:rFonts w:ascii="Calibri" w:eastAsia="Calibri" w:hAnsi="Calibri" w:cs="Times New Roman"/>
          <w:i/>
          <w:kern w:val="20"/>
          <w:sz w:val="20"/>
          <w:szCs w:val="20"/>
        </w:rPr>
        <w:t>Załącznik nr 1 do zapytania ofertowego</w:t>
      </w:r>
    </w:p>
    <w:p w:rsidR="00A93989" w:rsidRPr="00A93989" w:rsidRDefault="00A93989" w:rsidP="00A93989">
      <w:pPr>
        <w:spacing w:after="0" w:line="240" w:lineRule="auto"/>
        <w:ind w:left="5672"/>
        <w:rPr>
          <w:rFonts w:ascii="Calibri" w:eastAsia="Calibri" w:hAnsi="Calibri" w:cs="Times New Roman"/>
          <w:i/>
          <w:kern w:val="20"/>
          <w:sz w:val="20"/>
          <w:szCs w:val="20"/>
        </w:rPr>
      </w:pP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ind w:left="5672" w:firstLine="709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………………………………………………….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ind w:left="7090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miejscowość, data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</w:pP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OFERTA WYKONAWCY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w postępowaniu zgodnym z zasadą konkurencyjności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Nr postępowania</w:t>
      </w:r>
      <w:r w:rsidRPr="00C93F88">
        <w:rPr>
          <w:rFonts w:ascii="Calibri" w:eastAsia="Times New Roman" w:hAnsi="Calibri" w:cs="Verdana"/>
          <w:sz w:val="20"/>
          <w:szCs w:val="20"/>
          <w:lang w:eastAsia="pl-PL"/>
        </w:rPr>
        <w:t xml:space="preserve">: </w:t>
      </w:r>
      <w:r w:rsidR="005E5B4C" w:rsidRPr="00C93F88">
        <w:rPr>
          <w:rFonts w:ascii="Calibri" w:eastAsia="Times New Roman" w:hAnsi="Calibri" w:cs="Verdana"/>
          <w:b/>
          <w:sz w:val="20"/>
          <w:szCs w:val="20"/>
          <w:lang w:eastAsia="pl-PL"/>
        </w:rPr>
        <w:t xml:space="preserve"> </w:t>
      </w:r>
      <w:r w:rsidR="00E577A3" w:rsidRPr="00C93F88">
        <w:rPr>
          <w:rFonts w:ascii="Calibri" w:eastAsia="Times New Roman" w:hAnsi="Calibri" w:cs="Verdana"/>
          <w:sz w:val="20"/>
          <w:szCs w:val="20"/>
          <w:lang w:eastAsia="pl-PL"/>
        </w:rPr>
        <w:t>32</w:t>
      </w:r>
      <w:r w:rsidR="005E5B4C" w:rsidRPr="00C93F88">
        <w:rPr>
          <w:rFonts w:ascii="Calibri" w:eastAsia="Times New Roman" w:hAnsi="Calibri" w:cs="Verdana"/>
          <w:sz w:val="20"/>
          <w:szCs w:val="20"/>
          <w:lang w:eastAsia="pl-PL"/>
        </w:rPr>
        <w:t xml:space="preserve">/ </w:t>
      </w:r>
      <w:r w:rsidR="00C93F88" w:rsidRPr="00C93F88">
        <w:rPr>
          <w:rFonts w:ascii="Calibri" w:eastAsia="Times New Roman" w:hAnsi="Calibri" w:cs="Verdana"/>
          <w:sz w:val="20"/>
          <w:szCs w:val="20"/>
          <w:lang w:eastAsia="pl-PL"/>
        </w:rPr>
        <w:t>06</w:t>
      </w:r>
      <w:r w:rsidR="005E5B4C" w:rsidRPr="00C93F88">
        <w:rPr>
          <w:rFonts w:ascii="Calibri" w:eastAsia="Times New Roman" w:hAnsi="Calibri" w:cs="Verdana"/>
          <w:sz w:val="20"/>
          <w:szCs w:val="20"/>
          <w:lang w:eastAsia="pl-PL"/>
        </w:rPr>
        <w:t xml:space="preserve"> </w:t>
      </w:r>
      <w:r w:rsidRPr="00C93F88">
        <w:rPr>
          <w:rFonts w:ascii="Calibri" w:eastAsia="Times New Roman" w:hAnsi="Calibri" w:cs="Verdana"/>
          <w:sz w:val="20"/>
          <w:szCs w:val="20"/>
          <w:lang w:eastAsia="pl-PL"/>
        </w:rPr>
        <w:t>/2014</w:t>
      </w:r>
      <w:r w:rsidR="00C93F88" w:rsidRPr="00C93F88">
        <w:rPr>
          <w:rFonts w:ascii="Calibri" w:eastAsia="Times New Roman" w:hAnsi="Calibri" w:cs="Verdana"/>
          <w:sz w:val="20"/>
          <w:szCs w:val="20"/>
          <w:lang w:eastAsia="pl-PL"/>
        </w:rPr>
        <w:t>/ WN</w:t>
      </w:r>
      <w:r w:rsidRPr="00C93F88">
        <w:rPr>
          <w:rFonts w:ascii="Calibri" w:eastAsia="Times New Roman" w:hAnsi="Calibri" w:cs="Verdana"/>
          <w:sz w:val="20"/>
          <w:szCs w:val="20"/>
          <w:lang w:eastAsia="pl-PL"/>
        </w:rPr>
        <w:t xml:space="preserve"> data</w:t>
      </w:r>
      <w:r w:rsidR="005E5B4C" w:rsidRPr="00C93F88">
        <w:rPr>
          <w:rFonts w:ascii="Calibri" w:eastAsia="Times New Roman" w:hAnsi="Calibri" w:cs="Verdana"/>
          <w:sz w:val="20"/>
          <w:szCs w:val="20"/>
          <w:lang w:eastAsia="pl-PL"/>
        </w:rPr>
        <w:t xml:space="preserve"> </w:t>
      </w:r>
      <w:r w:rsidR="00C93F88" w:rsidRPr="00C93F88">
        <w:rPr>
          <w:rFonts w:ascii="Calibri" w:eastAsia="Times New Roman" w:hAnsi="Calibri" w:cs="Verdana"/>
          <w:sz w:val="20"/>
          <w:szCs w:val="20"/>
          <w:lang w:eastAsia="pl-PL"/>
        </w:rPr>
        <w:t>18.06.1</w:t>
      </w:r>
      <w:r w:rsidRPr="00C93F88">
        <w:rPr>
          <w:rFonts w:ascii="Calibri" w:eastAsia="Times New Roman" w:hAnsi="Calibri" w:cs="Verdana"/>
          <w:sz w:val="20"/>
          <w:szCs w:val="20"/>
          <w:lang w:eastAsia="pl-PL"/>
        </w:rPr>
        <w:t xml:space="preserve">2014 r. 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A93989">
        <w:rPr>
          <w:rFonts w:ascii="Calibri" w:eastAsia="Calibri" w:hAnsi="Calibri" w:cs="DejaVu Sans"/>
          <w:kern w:val="20"/>
          <w:sz w:val="20"/>
          <w:szCs w:val="20"/>
        </w:rPr>
        <w:t xml:space="preserve">Wspólny Słownik Zamówień (KOD CPV): </w:t>
      </w:r>
      <w:r w:rsidRPr="00A9398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80000000-4, </w:t>
      </w:r>
      <w:r w:rsidRPr="00A93989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80500000-9, 80533100-0, 80533000-9, 80533200-1 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1. Imię i nazwisko </w:t>
      </w:r>
      <w:r w:rsidR="005E5B4C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oraz </w:t>
      </w: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adres Wykonawcy 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NIP:</w:t>
      </w: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REGON: </w:t>
      </w: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  <w:t>.................................................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b/>
          <w:bCs/>
          <w:color w:val="000000"/>
          <w:sz w:val="20"/>
          <w:szCs w:val="24"/>
          <w:lang w:eastAsia="pl-PL"/>
        </w:rPr>
        <w:t xml:space="preserve">w odpowiedzi na zapytanie ofertowe dotyczące wyboru </w:t>
      </w:r>
      <w:r w:rsidRPr="00A93989">
        <w:rPr>
          <w:rFonts w:ascii="Calibri" w:eastAsia="Times New Roman" w:hAnsi="Calibri" w:cs="Times New Roman"/>
          <w:color w:val="000000"/>
          <w:sz w:val="20"/>
          <w:szCs w:val="24"/>
          <w:lang w:eastAsia="pl-PL"/>
        </w:rPr>
        <w:t>(</w:t>
      </w:r>
      <w:r w:rsidRPr="00A93989">
        <w:rPr>
          <w:rFonts w:ascii="Calibri" w:eastAsia="Times New Roman" w:hAnsi="Calibri" w:cs="Times New Roman"/>
          <w:strike/>
          <w:color w:val="000000"/>
          <w:sz w:val="20"/>
          <w:szCs w:val="24"/>
          <w:lang w:eastAsia="pl-PL"/>
        </w:rPr>
        <w:t>rodzaj usługi</w:t>
      </w:r>
      <w:r w:rsidRPr="00A93989">
        <w:rPr>
          <w:rFonts w:ascii="Calibri" w:eastAsia="Times New Roman" w:hAnsi="Calibri" w:cs="Times New Roman"/>
          <w:color w:val="000000"/>
          <w:sz w:val="20"/>
          <w:szCs w:val="24"/>
          <w:lang w:eastAsia="pl-PL"/>
        </w:rPr>
        <w:t>/usługodawcy/</w:t>
      </w:r>
      <w:r w:rsidRPr="00A93989">
        <w:rPr>
          <w:rFonts w:ascii="Calibri" w:eastAsia="Times New Roman" w:hAnsi="Calibri" w:cs="Times New Roman"/>
          <w:strike/>
          <w:color w:val="000000"/>
          <w:sz w:val="20"/>
          <w:szCs w:val="24"/>
          <w:lang w:eastAsia="pl-PL"/>
        </w:rPr>
        <w:t>dostawcy towaru/etc</w:t>
      </w:r>
      <w:r w:rsidRPr="00A93989">
        <w:rPr>
          <w:rFonts w:ascii="Calibri" w:eastAsia="Times New Roman" w:hAnsi="Calibri" w:cs="Times New Roman"/>
          <w:color w:val="000000"/>
          <w:sz w:val="20"/>
          <w:szCs w:val="24"/>
          <w:lang w:eastAsia="pl-PL"/>
        </w:rPr>
        <w:t>.)</w:t>
      </w:r>
      <w:r w:rsidRPr="00A93989">
        <w:rPr>
          <w:rFonts w:ascii="Calibri" w:eastAsia="Times New Roman" w:hAnsi="Calibri" w:cs="Verdana"/>
          <w:b/>
          <w:bCs/>
          <w:color w:val="000000"/>
          <w:sz w:val="20"/>
          <w:szCs w:val="24"/>
          <w:lang w:eastAsia="pl-PL"/>
        </w:rPr>
        <w:t xml:space="preserve">: </w:t>
      </w:r>
      <w:r w:rsidRPr="00A93989">
        <w:rPr>
          <w:rFonts w:ascii="Calibri" w:eastAsia="Times New Roman" w:hAnsi="Calibri" w:cs="Verdana"/>
          <w:b/>
          <w:color w:val="000000"/>
          <w:sz w:val="20"/>
          <w:szCs w:val="24"/>
          <w:lang w:eastAsia="pl-PL"/>
        </w:rPr>
        <w:t xml:space="preserve">trenera/-ki szkolenia </w:t>
      </w:r>
      <w:r w:rsidRPr="00A93989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 xml:space="preserve">z zakresu podstawowej i obsługi komputera i Internetu oraz </w:t>
      </w:r>
      <w:r w:rsidRPr="00A93989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w r</w:t>
      </w:r>
      <w:r w:rsidR="005E5B4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amach projektu pn. „Od samodzielności do aktywności zawodowej</w:t>
      </w:r>
      <w:r w:rsidRPr="00A93989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” w</w:t>
      </w:r>
      <w:r w:rsidR="005E5B4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ramach </w:t>
      </w:r>
      <w:r w:rsidR="00E005ED" w:rsidRPr="00276835">
        <w:rPr>
          <w:rFonts w:ascii="Calibri" w:eastAsia="Calibri" w:hAnsi="Calibri" w:cs="DejaVu Sans"/>
          <w:bCs/>
          <w:kern w:val="20"/>
          <w:sz w:val="20"/>
          <w:szCs w:val="20"/>
        </w:rPr>
        <w:t xml:space="preserve">w ramach </w:t>
      </w:r>
      <w:r w:rsidR="00E005ED">
        <w:rPr>
          <w:rFonts w:ascii="Calibri" w:eastAsia="Calibri" w:hAnsi="Calibri" w:cs="DejaVu Sans"/>
          <w:bCs/>
          <w:kern w:val="20"/>
          <w:sz w:val="20"/>
          <w:szCs w:val="20"/>
        </w:rPr>
        <w:t xml:space="preserve">dofinansowania ze środków Państwowego Funduszu Rehabilitacji Osób Niepełnosprawnych </w:t>
      </w:r>
      <w:r w:rsidRPr="00A93989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, </w:t>
      </w:r>
      <w:r w:rsidRPr="00A93989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>składam ofertę na stanowisko trenera/-ki szkolenia za następującą cenę za godzinę pracy</w:t>
      </w: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: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</w:pP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Cena [brutto]*</w:t>
      </w:r>
      <w:r w:rsidRPr="00A93989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ab/>
        <w:t>…………………..…………….................... PLN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Cena [netto]</w:t>
      </w:r>
      <w:r w:rsidRPr="00A93989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ab/>
        <w:t>………………..…………………………………. PLN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sz w:val="20"/>
          <w:szCs w:val="20"/>
          <w:lang w:eastAsia="pl-PL"/>
        </w:rPr>
        <w:t>W cenę nie wlicza się przejazdów, wyżywienia i noclegów</w:t>
      </w:r>
      <w:r w:rsidRPr="00A93989">
        <w:rPr>
          <w:rFonts w:ascii="Verdana" w:eastAsia="Times New Roman" w:hAnsi="Verdana" w:cs="Verdana"/>
          <w:color w:val="1F497D"/>
          <w:sz w:val="24"/>
          <w:szCs w:val="24"/>
          <w:lang w:eastAsia="pl-PL"/>
        </w:rPr>
        <w:t>.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 xml:space="preserve">Specyfikacja dot. usługi/towaru: 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Stanowisko trenera/-ki szkolenia z zakresu podstawowej </w:t>
      </w:r>
      <w:bookmarkStart w:id="0" w:name="_GoBack"/>
      <w:bookmarkEnd w:id="0"/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obsługi komputera i Internetu </w:t>
      </w:r>
      <w:r w:rsidRPr="00A93989">
        <w:rPr>
          <w:rFonts w:ascii="Calibri" w:eastAsia="Times New Roman" w:hAnsi="Calibri" w:cs="Verdana"/>
          <w:color w:val="000000"/>
          <w:sz w:val="20"/>
          <w:szCs w:val="24"/>
          <w:lang w:eastAsia="pl-PL"/>
        </w:rPr>
        <w:t xml:space="preserve">w </w:t>
      </w:r>
      <w:r w:rsidR="005E5B4C">
        <w:rPr>
          <w:rFonts w:ascii="Calibri" w:eastAsia="Times New Roman" w:hAnsi="Calibri" w:cs="Verdana"/>
          <w:sz w:val="20"/>
          <w:szCs w:val="24"/>
          <w:lang w:eastAsia="pl-PL"/>
        </w:rPr>
        <w:t xml:space="preserve">wymiarze od 52 do 104 h </w:t>
      </w:r>
      <w:r w:rsidRPr="00A93989">
        <w:rPr>
          <w:rFonts w:ascii="Calibri" w:eastAsia="Times New Roman" w:hAnsi="Calibri" w:cs="Verdana"/>
          <w:sz w:val="20"/>
          <w:szCs w:val="24"/>
          <w:lang w:eastAsia="pl-PL"/>
        </w:rPr>
        <w:t xml:space="preserve"> w okresie realizacji projektu tj. od dnia podpisania umowy maksymalnie do dnia 31.03.2015r.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</w:pPr>
    </w:p>
    <w:p w:rsidR="00A93989" w:rsidRPr="00A93989" w:rsidRDefault="00A93989" w:rsidP="00A939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Oświadczam, że "Program szczegółowego szkolenia” wraz z  materiałami szkoleniowymi (w formie  elektronicznej) przekażę Zamawiającemu na prawach licencji Creative </w:t>
      </w:r>
      <w:proofErr w:type="spellStart"/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commons</w:t>
      </w:r>
      <w:proofErr w:type="spellEnd"/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.</w:t>
      </w:r>
    </w:p>
    <w:p w:rsidR="00A93989" w:rsidRPr="00A93989" w:rsidRDefault="00A93989" w:rsidP="00A939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Oświadczam, że zapoznałem/-</w:t>
      </w:r>
      <w:proofErr w:type="spellStart"/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am</w:t>
      </w:r>
      <w:proofErr w:type="spellEnd"/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 się z warunkami niniejszego zapytania i nie wnoszę do niego żadnych zastrzeżeń oraz zdobyłem/-</w:t>
      </w:r>
      <w:proofErr w:type="spellStart"/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am</w:t>
      </w:r>
      <w:proofErr w:type="spellEnd"/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 informacje konieczne do przygotowania oferty.</w:t>
      </w:r>
    </w:p>
    <w:p w:rsidR="00A93989" w:rsidRPr="00A93989" w:rsidRDefault="00A93989" w:rsidP="00A939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Oświadczam, że termin związania z ofertą wynosi 30 dni kalendarzowych </w:t>
      </w:r>
      <w:r w:rsidRPr="00A93989">
        <w:rPr>
          <w:rFonts w:ascii="Calibri" w:eastAsia="Times New Roman" w:hAnsi="Calibri" w:cs="Arial"/>
          <w:color w:val="000000"/>
          <w:sz w:val="20"/>
          <w:szCs w:val="24"/>
          <w:lang w:eastAsia="pl-PL"/>
        </w:rPr>
        <w:t>od dnia upływu terminu składania ofert</w:t>
      </w: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.</w:t>
      </w:r>
    </w:p>
    <w:p w:rsidR="00A93989" w:rsidRPr="00A93989" w:rsidRDefault="00A93989" w:rsidP="00A939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W przypadku uznania oferty za najkorzystniejszą zobowiązuję się do podpisania umowy w terminie i miejscu wskazanym przez Zamawiającego.</w:t>
      </w:r>
    </w:p>
    <w:p w:rsidR="00A93989" w:rsidRPr="00A93989" w:rsidRDefault="00A93989" w:rsidP="00A939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Ofertę niniejszą składam na ........... kolejno ponumerowanych stronach.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ind w:left="3546" w:firstLine="708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………………………………………………………………………………..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  <w:t>pieczęć i podpis Wykonawcy lub osoby upoważnionej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  <w:t>do reprezentowania Wykonawcy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Calibri" w:hAnsi="Calibri" w:cs="DejaVu Sans"/>
          <w:kern w:val="20"/>
          <w:sz w:val="14"/>
          <w:szCs w:val="14"/>
        </w:rPr>
      </w:pPr>
      <w:r w:rsidRPr="00A93989">
        <w:rPr>
          <w:rFonts w:ascii="Calibri" w:eastAsia="Calibri" w:hAnsi="Calibri" w:cs="DejaVu Sans"/>
          <w:bCs/>
          <w:kern w:val="20"/>
          <w:sz w:val="14"/>
          <w:szCs w:val="14"/>
        </w:rPr>
        <w:t>* W</w:t>
      </w:r>
      <w:r w:rsidRPr="00A93989">
        <w:rPr>
          <w:rFonts w:ascii="Calibri" w:eastAsia="Calibri" w:hAnsi="Calibri" w:cs="DejaVu Sans"/>
          <w:kern w:val="20"/>
          <w:sz w:val="14"/>
          <w:szCs w:val="14"/>
        </w:rPr>
        <w:t xml:space="preserve"> przypadku osób nieposiadających przychodu w wysokości co najmniej najniższej krajowej </w:t>
      </w:r>
      <w:r w:rsidRPr="00A93989">
        <w:rPr>
          <w:rFonts w:ascii="Calibri" w:eastAsia="Calibri" w:hAnsi="Calibri" w:cs="DejaVu Sans"/>
          <w:kern w:val="20"/>
          <w:sz w:val="14"/>
          <w:szCs w:val="14"/>
          <w:u w:val="single"/>
        </w:rPr>
        <w:t>(</w:t>
      </w:r>
      <w:proofErr w:type="spellStart"/>
      <w:r w:rsidRPr="00A93989">
        <w:rPr>
          <w:rFonts w:ascii="Calibri" w:eastAsia="Calibri" w:hAnsi="Calibri" w:cs="DejaVu Sans"/>
          <w:kern w:val="20"/>
          <w:sz w:val="14"/>
          <w:szCs w:val="14"/>
        </w:rPr>
        <w:t>zg</w:t>
      </w:r>
      <w:proofErr w:type="spellEnd"/>
      <w:r w:rsidRPr="00A93989">
        <w:rPr>
          <w:rFonts w:ascii="Calibri" w:eastAsia="Calibri" w:hAnsi="Calibri" w:cs="DejaVu Sans"/>
          <w:kern w:val="20"/>
          <w:sz w:val="14"/>
          <w:szCs w:val="14"/>
        </w:rPr>
        <w:t>. z 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9D05DD" w:rsidRDefault="009D05DD" w:rsidP="00DA0F7E"/>
    <w:p w:rsidR="005E5B4C" w:rsidRDefault="005E5B4C" w:rsidP="00A93989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5E5B4C" w:rsidRDefault="005E5B4C" w:rsidP="00A93989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A93989" w:rsidRPr="00A93989" w:rsidRDefault="00A93989" w:rsidP="00A93989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A93989">
        <w:rPr>
          <w:rFonts w:ascii="Calibri" w:eastAsia="Times New Roman" w:hAnsi="Calibri" w:cs="Times New Roman"/>
          <w:i/>
          <w:sz w:val="20"/>
          <w:szCs w:val="20"/>
          <w:lang w:eastAsia="pl-PL"/>
        </w:rPr>
        <w:lastRenderedPageBreak/>
        <w:t>Załącznik nr 2 do zapytania ofertowego</w:t>
      </w:r>
    </w:p>
    <w:p w:rsidR="00A93989" w:rsidRPr="00A93989" w:rsidRDefault="00A93989" w:rsidP="00A93989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A93989" w:rsidRPr="00A93989" w:rsidRDefault="00A93989" w:rsidP="00A93989">
      <w:pPr>
        <w:spacing w:after="0" w:line="240" w:lineRule="auto"/>
        <w:ind w:left="5672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93989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93989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93989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A93989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Dotyczy zapytania ofertowego</w:t>
      </w:r>
      <w:r w:rsidR="00C93F88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 nr</w:t>
      </w:r>
      <w:r w:rsidRPr="00A93989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="00C93F88" w:rsidRPr="00C93F88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32/ 06 /2014/ WN</w:t>
      </w:r>
      <w:r w:rsidRPr="00C93F88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Pr="00A93989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ramach projektu</w:t>
      </w:r>
      <w:r w:rsidRPr="00A93989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Pr="00A93989">
        <w:rPr>
          <w:rFonts w:ascii="Calibri" w:eastAsia="Times New Roman" w:hAnsi="Calibri" w:cs="Times New Roman"/>
          <w:sz w:val="20"/>
          <w:szCs w:val="20"/>
          <w:lang w:eastAsia="pl-PL"/>
        </w:rPr>
        <w:t>„</w:t>
      </w:r>
      <w:r w:rsidR="005E5B4C" w:rsidRPr="005E5B4C">
        <w:rPr>
          <w:rFonts w:ascii="Calibri" w:eastAsia="Times New Roman" w:hAnsi="Calibri" w:cs="Times New Roman"/>
          <w:sz w:val="20"/>
          <w:szCs w:val="20"/>
          <w:lang w:eastAsia="pl-PL"/>
        </w:rPr>
        <w:t>Od samodzielności do aktywności zawodowej</w:t>
      </w:r>
      <w:r w:rsidRPr="00A9398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” </w:t>
      </w:r>
      <w:r w:rsidR="00E005ED">
        <w:rPr>
          <w:rFonts w:ascii="Calibri" w:eastAsia="Times New Roman" w:hAnsi="Calibri" w:cs="Times New Roman"/>
          <w:sz w:val="20"/>
          <w:szCs w:val="20"/>
          <w:lang w:eastAsia="pl-PL"/>
        </w:rPr>
        <w:t>do</w:t>
      </w:r>
      <w:r w:rsidR="00E005ED" w:rsidRPr="005E5B4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finansowanego ze środków </w:t>
      </w:r>
      <w:r w:rsidR="00E005E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E005ED">
        <w:rPr>
          <w:rFonts w:ascii="Calibri" w:eastAsia="Calibri" w:hAnsi="Calibri" w:cs="DejaVu Sans"/>
          <w:bCs/>
          <w:kern w:val="20"/>
          <w:sz w:val="20"/>
          <w:szCs w:val="20"/>
        </w:rPr>
        <w:t>Państwowego Funduszu Rehabilitacji Osób Niepełnosprawnych</w:t>
      </w:r>
    </w:p>
    <w:p w:rsidR="00A93989" w:rsidRPr="00A93989" w:rsidRDefault="00A93989" w:rsidP="00A93989">
      <w:pPr>
        <w:tabs>
          <w:tab w:val="left" w:pos="720"/>
          <w:tab w:val="left" w:pos="3600"/>
        </w:tabs>
        <w:suppressAutoHyphens/>
        <w:spacing w:after="0" w:line="360" w:lineRule="auto"/>
        <w:ind w:firstLine="709"/>
        <w:rPr>
          <w:rFonts w:ascii="Calibri" w:eastAsia="Calibri" w:hAnsi="Calibri" w:cs="DejaVu Sans"/>
          <w:b/>
          <w:spacing w:val="-3"/>
          <w:kern w:val="20"/>
          <w:sz w:val="24"/>
          <w:szCs w:val="20"/>
        </w:rPr>
      </w:pPr>
    </w:p>
    <w:p w:rsidR="00A93989" w:rsidRPr="00A93989" w:rsidRDefault="00A93989" w:rsidP="00A93989">
      <w:pPr>
        <w:tabs>
          <w:tab w:val="left" w:pos="720"/>
          <w:tab w:val="left" w:pos="3600"/>
        </w:tabs>
        <w:suppressAutoHyphens/>
        <w:spacing w:after="0" w:line="360" w:lineRule="auto"/>
        <w:ind w:firstLine="709"/>
        <w:jc w:val="center"/>
        <w:rPr>
          <w:rFonts w:ascii="Calibri" w:eastAsia="Calibri" w:hAnsi="Calibri" w:cs="DejaVu Sans"/>
          <w:b/>
          <w:spacing w:val="-3"/>
          <w:kern w:val="20"/>
          <w:sz w:val="24"/>
          <w:szCs w:val="20"/>
        </w:rPr>
      </w:pPr>
      <w:r w:rsidRPr="00A93989">
        <w:rPr>
          <w:rFonts w:ascii="Calibri" w:eastAsia="Calibri" w:hAnsi="Calibri" w:cs="DejaVu Sans"/>
          <w:b/>
          <w:spacing w:val="-3"/>
          <w:kern w:val="20"/>
          <w:sz w:val="24"/>
          <w:szCs w:val="20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A93989" w:rsidRPr="00A93989" w:rsidTr="00652FEC">
        <w:trPr>
          <w:cantSplit/>
        </w:trPr>
        <w:tc>
          <w:tcPr>
            <w:tcW w:w="4050" w:type="dxa"/>
          </w:tcPr>
          <w:p w:rsidR="00A93989" w:rsidRPr="00A93989" w:rsidRDefault="00A93989" w:rsidP="00A93989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bCs/>
                <w:spacing w:val="-3"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bCs/>
                <w:spacing w:val="-3"/>
                <w:kern w:val="20"/>
                <w:sz w:val="20"/>
                <w:szCs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A93989" w:rsidRPr="00A93989" w:rsidRDefault="00A93989" w:rsidP="00A93989">
            <w:pPr>
              <w:tabs>
                <w:tab w:val="left" w:pos="-720"/>
              </w:tabs>
              <w:suppressAutoHyphens/>
              <w:spacing w:after="0" w:line="24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Uzyskany stopień lub dyplom</w:t>
            </w:r>
          </w:p>
        </w:tc>
      </w:tr>
      <w:tr w:rsidR="00A93989" w:rsidRPr="00A93989" w:rsidTr="00652FEC">
        <w:trPr>
          <w:cantSplit/>
        </w:trPr>
        <w:tc>
          <w:tcPr>
            <w:tcW w:w="4050" w:type="dxa"/>
          </w:tcPr>
          <w:p w:rsidR="00A93989" w:rsidRPr="00A93989" w:rsidRDefault="00A93989" w:rsidP="00A93989">
            <w:pPr>
              <w:tabs>
                <w:tab w:val="left" w:pos="-720"/>
              </w:tabs>
              <w:suppressAutoHyphens/>
              <w:spacing w:after="0" w:line="24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4950" w:type="dxa"/>
          </w:tcPr>
          <w:p w:rsidR="00A93989" w:rsidRPr="00A93989" w:rsidRDefault="00A93989" w:rsidP="00A93989">
            <w:pPr>
              <w:tabs>
                <w:tab w:val="left" w:pos="-720"/>
              </w:tabs>
              <w:suppressAutoHyphens/>
              <w:spacing w:after="0" w:line="24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</w:tr>
      <w:tr w:rsidR="00A93989" w:rsidRPr="00A93989" w:rsidTr="00652FEC">
        <w:trPr>
          <w:cantSplit/>
        </w:trPr>
        <w:tc>
          <w:tcPr>
            <w:tcW w:w="4050" w:type="dxa"/>
          </w:tcPr>
          <w:p w:rsidR="00A93989" w:rsidRPr="00A93989" w:rsidRDefault="00A93989" w:rsidP="00A93989">
            <w:pPr>
              <w:tabs>
                <w:tab w:val="left" w:pos="-720"/>
              </w:tabs>
              <w:suppressAutoHyphens/>
              <w:spacing w:after="0" w:line="24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4950" w:type="dxa"/>
          </w:tcPr>
          <w:p w:rsidR="00A93989" w:rsidRPr="00A93989" w:rsidRDefault="00A93989" w:rsidP="00A93989">
            <w:pPr>
              <w:tabs>
                <w:tab w:val="left" w:pos="-720"/>
              </w:tabs>
              <w:suppressAutoHyphens/>
              <w:spacing w:after="0" w:line="24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</w:tr>
    </w:tbl>
    <w:p w:rsidR="00A93989" w:rsidRPr="00A93989" w:rsidRDefault="00A93989" w:rsidP="00A9398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0"/>
        <w:rPr>
          <w:rFonts w:ascii="Calibri" w:eastAsia="Calibri" w:hAnsi="Calibri" w:cs="DejaVu Sans"/>
          <w:spacing w:val="-3"/>
          <w:kern w:val="20"/>
          <w:sz w:val="24"/>
          <w:szCs w:val="20"/>
        </w:rPr>
      </w:pPr>
    </w:p>
    <w:p w:rsidR="00A93989" w:rsidRPr="00A93989" w:rsidRDefault="00A93989" w:rsidP="00A9398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0"/>
        <w:jc w:val="center"/>
        <w:rPr>
          <w:rFonts w:ascii="Calibri" w:eastAsia="Calibri" w:hAnsi="Calibri" w:cs="DejaVu Sans"/>
          <w:b/>
          <w:spacing w:val="-3"/>
          <w:kern w:val="20"/>
          <w:sz w:val="24"/>
          <w:szCs w:val="24"/>
        </w:rPr>
      </w:pPr>
      <w:r w:rsidRPr="00A93989">
        <w:rPr>
          <w:rFonts w:ascii="Calibri" w:eastAsia="Calibri" w:hAnsi="Calibri" w:cs="DejaVu Sans"/>
          <w:b/>
          <w:spacing w:val="-3"/>
          <w:kern w:val="20"/>
          <w:sz w:val="24"/>
          <w:szCs w:val="24"/>
        </w:rPr>
        <w:t>Doświadczenie zawodowe:</w:t>
      </w:r>
    </w:p>
    <w:p w:rsidR="00A93989" w:rsidRPr="00A93989" w:rsidRDefault="00A93989" w:rsidP="00A93989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ind w:firstLine="709"/>
        <w:rPr>
          <w:rFonts w:ascii="Calibri" w:eastAsia="Calibri" w:hAnsi="Calibri" w:cs="DejaVu Sans"/>
          <w:spacing w:val="-3"/>
          <w:kern w:val="20"/>
          <w:sz w:val="20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A93989" w:rsidRPr="00A93989" w:rsidTr="00652FEC">
        <w:tc>
          <w:tcPr>
            <w:tcW w:w="1843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Data</w:t>
            </w:r>
          </w:p>
        </w:tc>
        <w:tc>
          <w:tcPr>
            <w:tcW w:w="2126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Firma</w:t>
            </w:r>
          </w:p>
        </w:tc>
        <w:tc>
          <w:tcPr>
            <w:tcW w:w="2569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Stanowisko</w:t>
            </w:r>
          </w:p>
        </w:tc>
      </w:tr>
      <w:tr w:rsidR="00A93989" w:rsidRPr="00A93989" w:rsidTr="00652FEC">
        <w:tc>
          <w:tcPr>
            <w:tcW w:w="1843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126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552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569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</w:tr>
      <w:tr w:rsidR="00A93989" w:rsidRPr="00A93989" w:rsidTr="00652FEC">
        <w:tc>
          <w:tcPr>
            <w:tcW w:w="9090" w:type="dxa"/>
            <w:gridSpan w:val="4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</w:tr>
    </w:tbl>
    <w:p w:rsidR="00A93989" w:rsidRPr="00A93989" w:rsidRDefault="00A93989" w:rsidP="00A9398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rPr>
          <w:rFonts w:ascii="Calibri" w:eastAsia="Calibri" w:hAnsi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A93989" w:rsidRPr="00A93989" w:rsidTr="00652FEC">
        <w:tc>
          <w:tcPr>
            <w:tcW w:w="1843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Data</w:t>
            </w:r>
          </w:p>
        </w:tc>
        <w:tc>
          <w:tcPr>
            <w:tcW w:w="2126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Firma</w:t>
            </w:r>
          </w:p>
        </w:tc>
        <w:tc>
          <w:tcPr>
            <w:tcW w:w="2569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Stanowisko</w:t>
            </w:r>
          </w:p>
        </w:tc>
      </w:tr>
      <w:tr w:rsidR="00A93989" w:rsidRPr="00A93989" w:rsidTr="00652FEC">
        <w:tc>
          <w:tcPr>
            <w:tcW w:w="1843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126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552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569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</w:tr>
      <w:tr w:rsidR="00A93989" w:rsidRPr="00A93989" w:rsidTr="00652FEC">
        <w:tc>
          <w:tcPr>
            <w:tcW w:w="9090" w:type="dxa"/>
            <w:gridSpan w:val="4"/>
          </w:tcPr>
          <w:p w:rsidR="00A93989" w:rsidRPr="00A93989" w:rsidRDefault="00A93989" w:rsidP="00A93989">
            <w:pPr>
              <w:spacing w:after="0" w:line="360" w:lineRule="auto"/>
              <w:ind w:firstLine="709"/>
              <w:rPr>
                <w:rFonts w:ascii="Calibri" w:eastAsia="Calibri" w:hAnsi="Calibri" w:cs="DejaVu Sans"/>
                <w:kern w:val="20"/>
                <w:sz w:val="24"/>
                <w:szCs w:val="20"/>
              </w:rPr>
            </w:pPr>
          </w:p>
        </w:tc>
      </w:tr>
    </w:tbl>
    <w:p w:rsidR="00A93989" w:rsidRPr="00A93989" w:rsidRDefault="00A93989" w:rsidP="00A9398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rPr>
          <w:rFonts w:ascii="Calibri" w:eastAsia="Calibri" w:hAnsi="Calibri" w:cs="DejaVu Sans"/>
          <w:spacing w:val="-3"/>
          <w:kern w:val="20"/>
          <w:sz w:val="24"/>
          <w:szCs w:val="20"/>
        </w:rPr>
      </w:pPr>
    </w:p>
    <w:p w:rsidR="00A93989" w:rsidRPr="00A93989" w:rsidRDefault="00A93989" w:rsidP="00A93989">
      <w:pPr>
        <w:spacing w:after="0"/>
        <w:rPr>
          <w:rFonts w:ascii="Calibri" w:eastAsia="Calibri" w:hAnsi="Calibri" w:cs="DejaVu Sans"/>
          <w:kern w:val="20"/>
          <w:sz w:val="20"/>
          <w:szCs w:val="20"/>
        </w:rPr>
      </w:pPr>
      <w:r w:rsidRPr="00A93989">
        <w:rPr>
          <w:rFonts w:ascii="Calibri" w:eastAsia="Calibri" w:hAnsi="Calibri" w:cs="DejaVu Sans"/>
          <w:kern w:val="20"/>
          <w:sz w:val="20"/>
          <w:szCs w:val="20"/>
        </w:rPr>
        <w:t>Inne informacje:</w:t>
      </w: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93989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 dnia ……………………………..</w:t>
      </w: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93989" w:rsidRPr="00A93989" w:rsidRDefault="00A93989" w:rsidP="00A93989">
      <w:pPr>
        <w:spacing w:after="0" w:line="24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93989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……………………………………………………..</w:t>
      </w:r>
    </w:p>
    <w:p w:rsidR="00A93989" w:rsidRPr="00A93989" w:rsidRDefault="00A93989" w:rsidP="00A93989">
      <w:pPr>
        <w:spacing w:after="0" w:line="360" w:lineRule="auto"/>
        <w:ind w:left="5672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93989">
        <w:rPr>
          <w:rFonts w:ascii="Calibri" w:eastAsia="Times New Roman" w:hAnsi="Calibri" w:cs="Times New Roman"/>
          <w:sz w:val="20"/>
          <w:szCs w:val="20"/>
          <w:lang w:eastAsia="pl-PL"/>
        </w:rPr>
        <w:t>podpis Wykonawcy</w:t>
      </w:r>
    </w:p>
    <w:p w:rsidR="00A93989" w:rsidRDefault="00A93989" w:rsidP="00DA0F7E"/>
    <w:p w:rsidR="00A93989" w:rsidRDefault="00A93989" w:rsidP="00DA0F7E"/>
    <w:p w:rsidR="00A93989" w:rsidRPr="00A93989" w:rsidRDefault="00A93989" w:rsidP="00A93989">
      <w:pPr>
        <w:spacing w:after="0" w:line="36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A93989">
        <w:rPr>
          <w:rFonts w:ascii="Calibri" w:eastAsia="Times New Roman" w:hAnsi="Calibri" w:cs="Times New Roman"/>
          <w:i/>
          <w:sz w:val="20"/>
          <w:szCs w:val="20"/>
          <w:lang w:eastAsia="pl-PL"/>
        </w:rPr>
        <w:lastRenderedPageBreak/>
        <w:t>Załącznik nr 3 do zapytania ofertowego</w:t>
      </w:r>
    </w:p>
    <w:p w:rsidR="00A93989" w:rsidRPr="00A93989" w:rsidRDefault="00A93989" w:rsidP="00A93989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A93989" w:rsidRPr="00A93989" w:rsidRDefault="00A93989" w:rsidP="00A93989">
      <w:pPr>
        <w:spacing w:after="0" w:line="240" w:lineRule="auto"/>
        <w:ind w:left="6381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93989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93989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93989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A93989" w:rsidRDefault="00A93989" w:rsidP="00A9398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A93989">
        <w:rPr>
          <w:rFonts w:ascii="Calibri" w:eastAsia="Times New Roman" w:hAnsi="Calibri" w:cs="Times New Roman"/>
          <w:b/>
          <w:sz w:val="24"/>
          <w:szCs w:val="24"/>
          <w:lang w:eastAsia="pl-PL"/>
        </w:rPr>
        <w:t>Wykaz doświadczenia zawodowego z prowadzenia szkoleń</w:t>
      </w: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Default="00A93989" w:rsidP="00A9398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93989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Dotyczy zapytania ofertowego </w:t>
      </w:r>
      <w:r w:rsidRPr="00C93F88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nr </w:t>
      </w:r>
      <w:r w:rsidR="00C93F88" w:rsidRPr="00C93F88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32/ 06 /2014/ WN</w:t>
      </w:r>
      <w:r w:rsidR="005E5B4C" w:rsidRPr="00C93F88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 </w:t>
      </w:r>
      <w:r w:rsidRPr="00A93989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ramach projektu</w:t>
      </w:r>
      <w:r w:rsidRPr="00A93989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Pr="00A93989">
        <w:rPr>
          <w:rFonts w:ascii="Calibri" w:eastAsia="Times New Roman" w:hAnsi="Calibri" w:cs="Times New Roman"/>
          <w:sz w:val="20"/>
          <w:szCs w:val="20"/>
          <w:lang w:eastAsia="pl-PL"/>
        </w:rPr>
        <w:t>„</w:t>
      </w:r>
      <w:r w:rsidR="005E5B4C" w:rsidRPr="005E5B4C">
        <w:rPr>
          <w:rFonts w:ascii="Calibri" w:eastAsia="Times New Roman" w:hAnsi="Calibri" w:cs="Times New Roman"/>
          <w:sz w:val="20"/>
          <w:szCs w:val="20"/>
          <w:lang w:eastAsia="pl-PL"/>
        </w:rPr>
        <w:t>Od samodzielności do aktywności zawodowej”</w:t>
      </w:r>
      <w:r w:rsidR="00E005E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do</w:t>
      </w:r>
      <w:r w:rsidR="005E5B4C" w:rsidRPr="005E5B4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finansowanego ze środków </w:t>
      </w:r>
      <w:r w:rsidR="00E005E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E005ED">
        <w:rPr>
          <w:rFonts w:ascii="Calibri" w:eastAsia="Calibri" w:hAnsi="Calibri" w:cs="DejaVu Sans"/>
          <w:bCs/>
          <w:kern w:val="20"/>
          <w:sz w:val="20"/>
          <w:szCs w:val="20"/>
        </w:rPr>
        <w:t>Państwowego Funduszu Rehabilitacji Osób Niepełnosprawnych</w:t>
      </w:r>
    </w:p>
    <w:p w:rsidR="005E5B4C" w:rsidRPr="00A93989" w:rsidRDefault="005E5B4C" w:rsidP="00A93989">
      <w:pPr>
        <w:spacing w:after="0" w:line="240" w:lineRule="auto"/>
        <w:rPr>
          <w:rFonts w:ascii="Calibri" w:eastAsia="Calibri" w:hAnsi="Calibri" w:cs="DejaVu Sans"/>
          <w:kern w:val="20"/>
          <w:sz w:val="24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A93989" w:rsidRPr="00A93989" w:rsidTr="00652FEC">
        <w:tc>
          <w:tcPr>
            <w:tcW w:w="536" w:type="dxa"/>
            <w:vAlign w:val="center"/>
          </w:tcPr>
          <w:p w:rsidR="00A93989" w:rsidRPr="00A93989" w:rsidRDefault="00A93989" w:rsidP="00A939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39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A93989" w:rsidRPr="00A93989" w:rsidRDefault="00A93989" w:rsidP="00A93989">
            <w:pPr>
              <w:spacing w:after="0" w:line="240" w:lineRule="auto"/>
              <w:rPr>
                <w:rFonts w:ascii="Calibri" w:eastAsia="Calibri" w:hAnsi="Calibri" w:cs="DejaVu Sans"/>
                <w:b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b/>
                <w:kern w:val="20"/>
                <w:sz w:val="20"/>
                <w:szCs w:val="20"/>
              </w:rPr>
              <w:t>Tematyka przeprowadzonych szkoleń</w:t>
            </w:r>
          </w:p>
          <w:p w:rsidR="00A93989" w:rsidRPr="00A93989" w:rsidRDefault="00A93989" w:rsidP="00A939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39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A93989" w:rsidRPr="00A93989" w:rsidRDefault="00A93989" w:rsidP="00A93989">
            <w:pPr>
              <w:spacing w:after="0" w:line="240" w:lineRule="auto"/>
              <w:rPr>
                <w:rFonts w:ascii="Calibri" w:eastAsia="Calibri" w:hAnsi="Calibri" w:cs="DejaVu Sans"/>
                <w:b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b/>
                <w:kern w:val="20"/>
                <w:sz w:val="20"/>
                <w:szCs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A93989" w:rsidRPr="00A93989" w:rsidRDefault="00A93989" w:rsidP="00A939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39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A93989" w:rsidRPr="00A93989" w:rsidRDefault="00A93989" w:rsidP="00A939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A939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Pracodawca</w:t>
            </w:r>
          </w:p>
        </w:tc>
      </w:tr>
      <w:tr w:rsidR="00A93989" w:rsidRPr="00A93989" w:rsidTr="00652FEC">
        <w:tc>
          <w:tcPr>
            <w:tcW w:w="536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3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59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A93989" w:rsidRPr="00A93989" w:rsidTr="00652FEC">
        <w:tc>
          <w:tcPr>
            <w:tcW w:w="536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3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59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A93989" w:rsidRPr="00A93989" w:rsidTr="00652FEC">
        <w:tc>
          <w:tcPr>
            <w:tcW w:w="536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3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59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A93989" w:rsidRPr="00A93989" w:rsidTr="00652FEC">
        <w:tc>
          <w:tcPr>
            <w:tcW w:w="536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3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59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A93989" w:rsidRPr="00A93989" w:rsidTr="00652FEC">
        <w:tc>
          <w:tcPr>
            <w:tcW w:w="536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3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59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A93989" w:rsidRPr="00A93989" w:rsidTr="00652FEC">
        <w:tc>
          <w:tcPr>
            <w:tcW w:w="536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3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59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A93989" w:rsidRPr="00A93989" w:rsidTr="00652FEC">
        <w:tc>
          <w:tcPr>
            <w:tcW w:w="536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3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59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</w:tbl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A93989" w:rsidRDefault="00A93989" w:rsidP="00A93989">
      <w:pPr>
        <w:spacing w:after="0" w:line="360" w:lineRule="auto"/>
        <w:ind w:left="6372" w:firstLine="9"/>
        <w:rPr>
          <w:rFonts w:ascii="Calibri" w:eastAsia="Calibri" w:hAnsi="Calibri" w:cs="Times New Roman"/>
          <w:kern w:val="20"/>
          <w:sz w:val="20"/>
          <w:szCs w:val="20"/>
        </w:rPr>
      </w:pPr>
      <w:r w:rsidRPr="00A93989">
        <w:rPr>
          <w:rFonts w:ascii="Calibri" w:eastAsia="Calibri" w:hAnsi="Calibri" w:cs="Times New Roman"/>
          <w:kern w:val="20"/>
          <w:sz w:val="20"/>
          <w:szCs w:val="20"/>
        </w:rPr>
        <w:t>…….………………………………</w:t>
      </w:r>
    </w:p>
    <w:p w:rsidR="00A93989" w:rsidRPr="00A93989" w:rsidRDefault="00A93989" w:rsidP="00A93989">
      <w:pPr>
        <w:spacing w:after="0" w:line="360" w:lineRule="auto"/>
        <w:ind w:left="6381"/>
        <w:rPr>
          <w:rFonts w:ascii="Calibri" w:eastAsia="Calibri" w:hAnsi="Calibri" w:cs="Times New Roman"/>
          <w:kern w:val="20"/>
          <w:sz w:val="20"/>
          <w:szCs w:val="20"/>
        </w:rPr>
      </w:pPr>
      <w:r w:rsidRPr="00A93989">
        <w:rPr>
          <w:rFonts w:ascii="Calibri" w:eastAsia="Calibri" w:hAnsi="Calibri" w:cs="Times New Roman"/>
          <w:kern w:val="20"/>
          <w:sz w:val="20"/>
          <w:szCs w:val="20"/>
        </w:rPr>
        <w:t>(podpis Wykonawcy)</w:t>
      </w:r>
    </w:p>
    <w:p w:rsidR="00A93989" w:rsidRDefault="00A93989" w:rsidP="00DA0F7E"/>
    <w:p w:rsidR="005E5B4C" w:rsidRDefault="005E5B4C" w:rsidP="00DA0F7E"/>
    <w:p w:rsidR="005E5B4C" w:rsidRDefault="005E5B4C" w:rsidP="00DA0F7E"/>
    <w:p w:rsidR="005E5B4C" w:rsidRDefault="005E5B4C" w:rsidP="00DA0F7E"/>
    <w:p w:rsidR="005E5B4C" w:rsidRDefault="005E5B4C" w:rsidP="00DA0F7E"/>
    <w:p w:rsidR="005E5B4C" w:rsidRDefault="005E5B4C" w:rsidP="00DA0F7E"/>
    <w:p w:rsidR="005E5B4C" w:rsidRDefault="005E5B4C" w:rsidP="005E5B4C">
      <w:pPr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</w:p>
    <w:p w:rsidR="009B471F" w:rsidRPr="00312168" w:rsidRDefault="009B471F" w:rsidP="009B471F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312168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 w:rsidR="00B12517">
        <w:rPr>
          <w:rFonts w:eastAsia="Times New Roman" w:cs="Times New Roman"/>
          <w:i/>
          <w:sz w:val="20"/>
          <w:lang w:eastAsia="pl-PL"/>
        </w:rPr>
        <w:t xml:space="preserve">4 </w:t>
      </w:r>
      <w:r w:rsidRPr="00312168">
        <w:rPr>
          <w:rFonts w:eastAsia="Times New Roman" w:cs="Times New Roman"/>
          <w:i/>
          <w:sz w:val="20"/>
          <w:lang w:eastAsia="pl-PL"/>
        </w:rPr>
        <w:t>do zapytania ofertowego</w:t>
      </w:r>
    </w:p>
    <w:p w:rsidR="009B471F" w:rsidRPr="00312168" w:rsidRDefault="009B471F" w:rsidP="009B471F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sz w:val="20"/>
          <w:lang w:eastAsia="pl-PL"/>
        </w:rPr>
        <w:t>………………, dnia ………………</w:t>
      </w:r>
    </w:p>
    <w:p w:rsidR="009B471F" w:rsidRPr="00312168" w:rsidRDefault="009B471F" w:rsidP="009B471F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9B471F" w:rsidRPr="00312168" w:rsidRDefault="009B471F" w:rsidP="009B471F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9B471F" w:rsidRPr="00312168" w:rsidRDefault="009B471F" w:rsidP="009B471F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sz w:val="20"/>
          <w:lang w:eastAsia="pl-PL"/>
        </w:rPr>
        <w:t>Dane teleadresowe Wykonawcy</w:t>
      </w:r>
    </w:p>
    <w:p w:rsidR="009B471F" w:rsidRPr="00312168" w:rsidRDefault="009B471F" w:rsidP="009B471F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9B471F" w:rsidRPr="00312168" w:rsidRDefault="009B471F" w:rsidP="009B471F">
      <w:pPr>
        <w:spacing w:line="240" w:lineRule="auto"/>
        <w:jc w:val="left"/>
        <w:rPr>
          <w:rFonts w:eastAsia="Times New Roman" w:cs="Times New Roman"/>
          <w:bCs/>
          <w:color w:val="000000"/>
          <w:sz w:val="20"/>
          <w:lang w:eastAsia="pl-PL"/>
        </w:rPr>
      </w:pPr>
    </w:p>
    <w:p w:rsidR="009B471F" w:rsidRDefault="009B471F" w:rsidP="009B471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93989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Dotyczy zapytania ofertowego </w:t>
      </w:r>
      <w:r w:rsidRPr="00C93F88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nr</w:t>
      </w:r>
      <w:r w:rsidR="00C93F88" w:rsidRPr="00C93F88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32/ 06 /2014/ WN</w:t>
      </w:r>
      <w:r w:rsidRPr="00C93F88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Pr="00C93F88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 </w:t>
      </w:r>
      <w:r w:rsidRPr="00A93989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ramach projektu</w:t>
      </w:r>
      <w:r w:rsidRPr="00A93989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Pr="00A93989">
        <w:rPr>
          <w:rFonts w:ascii="Calibri" w:eastAsia="Times New Roman" w:hAnsi="Calibri" w:cs="Times New Roman"/>
          <w:sz w:val="20"/>
          <w:szCs w:val="20"/>
          <w:lang w:eastAsia="pl-PL"/>
        </w:rPr>
        <w:t>„</w:t>
      </w:r>
      <w:r w:rsidRPr="005E5B4C">
        <w:rPr>
          <w:rFonts w:ascii="Calibri" w:eastAsia="Times New Roman" w:hAnsi="Calibri" w:cs="Times New Roman"/>
          <w:sz w:val="20"/>
          <w:szCs w:val="20"/>
          <w:lang w:eastAsia="pl-PL"/>
        </w:rPr>
        <w:t>Od samodzielności do aktywności zawodowej”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do</w:t>
      </w:r>
      <w:r w:rsidRPr="005E5B4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finansowanego ze środków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>
        <w:rPr>
          <w:rFonts w:ascii="Calibri" w:eastAsia="Calibri" w:hAnsi="Calibri" w:cs="DejaVu Sans"/>
          <w:bCs/>
          <w:kern w:val="20"/>
          <w:sz w:val="20"/>
          <w:szCs w:val="20"/>
        </w:rPr>
        <w:t>Państwowego Funduszu Rehabilitacji Osób Niepełnosprawnych</w:t>
      </w:r>
    </w:p>
    <w:p w:rsidR="009B471F" w:rsidRPr="00312168" w:rsidRDefault="009B471F" w:rsidP="009B471F">
      <w:pPr>
        <w:spacing w:line="240" w:lineRule="auto"/>
        <w:jc w:val="left"/>
        <w:rPr>
          <w:rFonts w:eastAsia="Times New Roman" w:cs="Times New Roman"/>
          <w:color w:val="000000"/>
          <w:sz w:val="20"/>
          <w:lang w:eastAsia="pl-PL"/>
        </w:rPr>
      </w:pPr>
    </w:p>
    <w:p w:rsidR="009B471F" w:rsidRPr="00312168" w:rsidRDefault="009B471F" w:rsidP="009B471F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9B471F" w:rsidRPr="00312168" w:rsidRDefault="009B471F" w:rsidP="009B471F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312168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9B471F" w:rsidRPr="00312168" w:rsidRDefault="009B471F" w:rsidP="009B471F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9B471F" w:rsidRPr="00312168" w:rsidRDefault="009B471F" w:rsidP="009B471F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9B471F" w:rsidRPr="00312168" w:rsidRDefault="009B471F" w:rsidP="009B471F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312168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312168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312168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312168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9B471F" w:rsidRPr="00312168" w:rsidRDefault="009B471F" w:rsidP="009B471F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sz w:val="20"/>
          <w:lang w:eastAsia="pl-PL"/>
        </w:rPr>
        <w:t>a)</w:t>
      </w:r>
      <w:r w:rsidRPr="00312168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9B471F" w:rsidRPr="00312168" w:rsidRDefault="009B471F" w:rsidP="009B471F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sz w:val="20"/>
          <w:lang w:eastAsia="pl-PL"/>
        </w:rPr>
        <w:t>b)</w:t>
      </w:r>
      <w:r w:rsidRPr="00312168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9B471F" w:rsidRPr="00312168" w:rsidRDefault="009B471F" w:rsidP="009B471F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sz w:val="20"/>
          <w:lang w:eastAsia="pl-PL"/>
        </w:rPr>
        <w:t>c)</w:t>
      </w:r>
      <w:r w:rsidRPr="00312168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9B471F" w:rsidRPr="00312168" w:rsidRDefault="009B471F" w:rsidP="009B471F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sz w:val="20"/>
          <w:lang w:eastAsia="pl-PL"/>
        </w:rPr>
        <w:t>d)</w:t>
      </w:r>
      <w:r w:rsidRPr="00312168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9B471F" w:rsidRPr="00312168" w:rsidRDefault="009B471F" w:rsidP="009B471F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9B471F" w:rsidRPr="00312168" w:rsidRDefault="009B471F" w:rsidP="009B471F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9B471F" w:rsidRPr="00312168" w:rsidRDefault="009B471F" w:rsidP="009B471F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9B471F" w:rsidRPr="00312168" w:rsidRDefault="009B471F" w:rsidP="009B471F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9B471F" w:rsidRPr="00312168" w:rsidRDefault="009B471F" w:rsidP="009B471F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sz w:val="20"/>
          <w:lang w:eastAsia="pl-PL"/>
        </w:rPr>
        <w:t>podpis Wykonawcy</w:t>
      </w:r>
    </w:p>
    <w:p w:rsidR="009B471F" w:rsidRPr="00312168" w:rsidRDefault="009B471F" w:rsidP="009B471F">
      <w:pPr>
        <w:spacing w:line="240" w:lineRule="auto"/>
        <w:jc w:val="right"/>
        <w:rPr>
          <w:i/>
          <w:sz w:val="20"/>
        </w:rPr>
      </w:pPr>
    </w:p>
    <w:p w:rsidR="009B471F" w:rsidRPr="00106F17" w:rsidRDefault="009B471F" w:rsidP="009B471F">
      <w:pPr>
        <w:pStyle w:val="Default"/>
        <w:rPr>
          <w:rFonts w:asciiTheme="minorHAnsi" w:hAnsiTheme="minorHAnsi" w:cs="Arial"/>
          <w:sz w:val="16"/>
          <w:szCs w:val="16"/>
        </w:rPr>
      </w:pPr>
      <w:r w:rsidRPr="00106F17">
        <w:rPr>
          <w:rFonts w:asciiTheme="minorHAnsi" w:hAnsiTheme="minorHAnsi" w:cs="Arial"/>
          <w:sz w:val="16"/>
          <w:szCs w:val="16"/>
        </w:rPr>
        <w:t>* niepotrzebne skreślić</w:t>
      </w:r>
    </w:p>
    <w:p w:rsidR="009B471F" w:rsidRPr="00312168" w:rsidRDefault="009B471F" w:rsidP="009B471F">
      <w:pPr>
        <w:spacing w:line="240" w:lineRule="auto"/>
        <w:rPr>
          <w:i/>
          <w:sz w:val="20"/>
        </w:rPr>
      </w:pPr>
    </w:p>
    <w:p w:rsidR="009B471F" w:rsidRPr="005E5B4C" w:rsidRDefault="009B471F" w:rsidP="005E5B4C">
      <w:pPr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</w:p>
    <w:sectPr w:rsidR="009B471F" w:rsidRPr="005E5B4C" w:rsidSect="00DB7A21">
      <w:headerReference w:type="default" r:id="rId10"/>
      <w:footerReference w:type="default" r:id="rId11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ED9" w:rsidRDefault="007A2ED9" w:rsidP="0096319C">
      <w:pPr>
        <w:spacing w:after="0" w:line="240" w:lineRule="auto"/>
      </w:pPr>
      <w:r>
        <w:separator/>
      </w:r>
    </w:p>
  </w:endnote>
  <w:endnote w:type="continuationSeparator" w:id="0">
    <w:p w:rsidR="007A2ED9" w:rsidRDefault="007A2ED9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8EA1011" wp14:editId="067739EA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32" cy="883918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32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ED9" w:rsidRDefault="007A2ED9" w:rsidP="0096319C">
      <w:pPr>
        <w:spacing w:after="0" w:line="240" w:lineRule="auto"/>
      </w:pPr>
      <w:r>
        <w:separator/>
      </w:r>
    </w:p>
  </w:footnote>
  <w:footnote w:type="continuationSeparator" w:id="0">
    <w:p w:rsidR="007A2ED9" w:rsidRDefault="007A2ED9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4E17DEB" wp14:editId="69A87689">
          <wp:simplePos x="0" y="0"/>
          <wp:positionH relativeFrom="page">
            <wp:align>center</wp:align>
          </wp:positionH>
          <wp:positionV relativeFrom="page">
            <wp:posOffset>69011</wp:posOffset>
          </wp:positionV>
          <wp:extent cx="7559968" cy="1201059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D2866"/>
    <w:multiLevelType w:val="hybridMultilevel"/>
    <w:tmpl w:val="C88085AC"/>
    <w:lvl w:ilvl="0" w:tplc="6422E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4">
    <w:nsid w:val="5E3F6FFE"/>
    <w:multiLevelType w:val="hybridMultilevel"/>
    <w:tmpl w:val="747656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A6"/>
    <w:rsid w:val="000C5277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85556"/>
    <w:rsid w:val="001914FA"/>
    <w:rsid w:val="001C7150"/>
    <w:rsid w:val="001E32D3"/>
    <w:rsid w:val="001F3D2B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C7755"/>
    <w:rsid w:val="002D117D"/>
    <w:rsid w:val="002D77A2"/>
    <w:rsid w:val="002E5DF7"/>
    <w:rsid w:val="002F5127"/>
    <w:rsid w:val="003046CD"/>
    <w:rsid w:val="00353167"/>
    <w:rsid w:val="00356B6B"/>
    <w:rsid w:val="003619E5"/>
    <w:rsid w:val="003643C2"/>
    <w:rsid w:val="00364E8F"/>
    <w:rsid w:val="00375EE8"/>
    <w:rsid w:val="00414448"/>
    <w:rsid w:val="00421D64"/>
    <w:rsid w:val="004254FC"/>
    <w:rsid w:val="00430AB6"/>
    <w:rsid w:val="00447A39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8040C"/>
    <w:rsid w:val="005C57C3"/>
    <w:rsid w:val="005E5B4C"/>
    <w:rsid w:val="005F57AD"/>
    <w:rsid w:val="006048BB"/>
    <w:rsid w:val="00610C99"/>
    <w:rsid w:val="0061685C"/>
    <w:rsid w:val="00617F01"/>
    <w:rsid w:val="00624BA8"/>
    <w:rsid w:val="00653762"/>
    <w:rsid w:val="00653B61"/>
    <w:rsid w:val="006667B6"/>
    <w:rsid w:val="00676D3B"/>
    <w:rsid w:val="00681F15"/>
    <w:rsid w:val="006C6D9D"/>
    <w:rsid w:val="006D65F4"/>
    <w:rsid w:val="006E0EF7"/>
    <w:rsid w:val="006E32C5"/>
    <w:rsid w:val="0070192D"/>
    <w:rsid w:val="0070406D"/>
    <w:rsid w:val="00717710"/>
    <w:rsid w:val="00717BBC"/>
    <w:rsid w:val="0072789C"/>
    <w:rsid w:val="00730C7B"/>
    <w:rsid w:val="00734463"/>
    <w:rsid w:val="0073446A"/>
    <w:rsid w:val="007375A2"/>
    <w:rsid w:val="007532CE"/>
    <w:rsid w:val="0076741F"/>
    <w:rsid w:val="007744A6"/>
    <w:rsid w:val="00785023"/>
    <w:rsid w:val="007A0F4A"/>
    <w:rsid w:val="007A2ED9"/>
    <w:rsid w:val="007A530F"/>
    <w:rsid w:val="007B018E"/>
    <w:rsid w:val="007B06AA"/>
    <w:rsid w:val="007C3F13"/>
    <w:rsid w:val="007D55AC"/>
    <w:rsid w:val="007F20E2"/>
    <w:rsid w:val="007F4367"/>
    <w:rsid w:val="007F6C6B"/>
    <w:rsid w:val="00817834"/>
    <w:rsid w:val="00832971"/>
    <w:rsid w:val="008441A9"/>
    <w:rsid w:val="00894D01"/>
    <w:rsid w:val="008A282A"/>
    <w:rsid w:val="008B669C"/>
    <w:rsid w:val="008C1EA0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A371D"/>
    <w:rsid w:val="009B471F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5C1F"/>
    <w:rsid w:val="00A5232C"/>
    <w:rsid w:val="00A76857"/>
    <w:rsid w:val="00A86921"/>
    <w:rsid w:val="00A87560"/>
    <w:rsid w:val="00A87BF4"/>
    <w:rsid w:val="00A91402"/>
    <w:rsid w:val="00A93989"/>
    <w:rsid w:val="00AB459D"/>
    <w:rsid w:val="00AC6F71"/>
    <w:rsid w:val="00AF2EB4"/>
    <w:rsid w:val="00B02524"/>
    <w:rsid w:val="00B12517"/>
    <w:rsid w:val="00B145DC"/>
    <w:rsid w:val="00B60DD9"/>
    <w:rsid w:val="00B91B2F"/>
    <w:rsid w:val="00B939F0"/>
    <w:rsid w:val="00B9403F"/>
    <w:rsid w:val="00B96827"/>
    <w:rsid w:val="00B97811"/>
    <w:rsid w:val="00BB4C2A"/>
    <w:rsid w:val="00BC69A1"/>
    <w:rsid w:val="00BD4CE4"/>
    <w:rsid w:val="00BD58E3"/>
    <w:rsid w:val="00BD640A"/>
    <w:rsid w:val="00C10823"/>
    <w:rsid w:val="00C244BD"/>
    <w:rsid w:val="00C36F23"/>
    <w:rsid w:val="00C663F8"/>
    <w:rsid w:val="00C70A3D"/>
    <w:rsid w:val="00C817FD"/>
    <w:rsid w:val="00C93F88"/>
    <w:rsid w:val="00CA434D"/>
    <w:rsid w:val="00CA78B7"/>
    <w:rsid w:val="00CE167F"/>
    <w:rsid w:val="00CE252D"/>
    <w:rsid w:val="00CE25D8"/>
    <w:rsid w:val="00CF7505"/>
    <w:rsid w:val="00D213E6"/>
    <w:rsid w:val="00D3731F"/>
    <w:rsid w:val="00D40814"/>
    <w:rsid w:val="00D603EA"/>
    <w:rsid w:val="00D7407B"/>
    <w:rsid w:val="00DA0F7E"/>
    <w:rsid w:val="00DA5789"/>
    <w:rsid w:val="00DB7A21"/>
    <w:rsid w:val="00DD75C9"/>
    <w:rsid w:val="00DE76E6"/>
    <w:rsid w:val="00E005ED"/>
    <w:rsid w:val="00E2088F"/>
    <w:rsid w:val="00E21C7D"/>
    <w:rsid w:val="00E328E9"/>
    <w:rsid w:val="00E358B5"/>
    <w:rsid w:val="00E45A26"/>
    <w:rsid w:val="00E577A3"/>
    <w:rsid w:val="00E9304B"/>
    <w:rsid w:val="00EA7030"/>
    <w:rsid w:val="00F172B5"/>
    <w:rsid w:val="00F24078"/>
    <w:rsid w:val="00F3461E"/>
    <w:rsid w:val="00F41864"/>
    <w:rsid w:val="00F424C3"/>
    <w:rsid w:val="00F47C7E"/>
    <w:rsid w:val="00F553DA"/>
    <w:rsid w:val="00F576CF"/>
    <w:rsid w:val="00F74934"/>
    <w:rsid w:val="00F77569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B4C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9B471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B4C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9B471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ialkiewicz.KLABIR\Moje%20dokumenty\Downloads\warszawa_pfron_Od_samodzielno&#347;ci_do%20aktywno&#347;ci_zawodowej%20(2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5FC95-5E0C-48D6-8303-A8B770E81C7D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EB6C148C-230B-4806-8BB2-8477DD5DC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warszawa_pfron_Od_samodzielności_do aktywności_zawodowej (2)</Template>
  <TotalTime>13</TotalTime>
  <Pages>1</Pages>
  <Words>813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Miciałkiewicz</dc:creator>
  <cp:lastModifiedBy>barbara.stachura</cp:lastModifiedBy>
  <cp:revision>6</cp:revision>
  <cp:lastPrinted>2014-06-02T09:20:00Z</cp:lastPrinted>
  <dcterms:created xsi:type="dcterms:W3CDTF">2014-06-18T10:12:00Z</dcterms:created>
  <dcterms:modified xsi:type="dcterms:W3CDTF">2014-06-18T11:47:00Z</dcterms:modified>
</cp:coreProperties>
</file>