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D" w:rsidRPr="00047B0F" w:rsidRDefault="007146ED" w:rsidP="007146E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7146ED" w:rsidRPr="00047B0F" w:rsidRDefault="007146ED" w:rsidP="007146E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7146ED" w:rsidRPr="00C84095" w:rsidRDefault="007146ED" w:rsidP="007146ED">
      <w:pPr>
        <w:pStyle w:val="Nagwek1"/>
        <w:keepNext w:val="0"/>
        <w:keepLines w:val="0"/>
        <w:widowControl w:val="0"/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Dotyczy zapytania ofertowego </w:t>
      </w:r>
      <w:r w:rsidR="00BE5607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>nr 75/11/2013</w:t>
      </w:r>
      <w:bookmarkStart w:id="0" w:name="_GoBack"/>
      <w:bookmarkEnd w:id="0"/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 (Numer CPV 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7146ED" w:rsidRPr="00047B0F" w:rsidRDefault="007146ED" w:rsidP="007146E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7146ED" w:rsidRPr="00047B0F" w:rsidRDefault="007146ED" w:rsidP="007146E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146ED" w:rsidRPr="00047B0F" w:rsidRDefault="007146ED" w:rsidP="007146E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146ED" w:rsidRPr="00047B0F" w:rsidRDefault="007146ED" w:rsidP="007146E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146ED" w:rsidRPr="00047B0F" w:rsidRDefault="007146ED" w:rsidP="007146E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7146ED" w:rsidRPr="00047B0F" w:rsidRDefault="007146ED" w:rsidP="007146E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146ED" w:rsidRPr="00047B0F" w:rsidRDefault="007146ED" w:rsidP="007146E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146ED" w:rsidRPr="00047B0F" w:rsidRDefault="007146ED" w:rsidP="007146ED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146ED" w:rsidRPr="00047B0F" w:rsidRDefault="007146ED" w:rsidP="007146E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46ED" w:rsidRPr="00047B0F" w:rsidRDefault="007146ED" w:rsidP="007146E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7146ED" w:rsidRDefault="007146ED" w:rsidP="007146E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9D05DD" w:rsidRPr="007146ED" w:rsidRDefault="009D05DD" w:rsidP="007146ED"/>
    <w:sectPr w:rsidR="009D05DD" w:rsidRPr="007146ED" w:rsidSect="00F76C4E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2" w:rsidRDefault="00620AF2" w:rsidP="0096319C">
      <w:pPr>
        <w:spacing w:line="240" w:lineRule="auto"/>
      </w:pPr>
      <w:r>
        <w:separator/>
      </w:r>
    </w:p>
  </w:endnote>
  <w:endnote w:type="continuationSeparator" w:id="0">
    <w:p w:rsidR="00620AF2" w:rsidRDefault="00620AF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0388"/>
      <w:docPartObj>
        <w:docPartGallery w:val="Page Numbers (Bottom of Page)"/>
        <w:docPartUnique/>
      </w:docPartObj>
    </w:sdtPr>
    <w:sdtEndPr/>
    <w:sdtContent>
      <w:p w:rsidR="00453D6C" w:rsidRDefault="00453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07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2" w:rsidRDefault="00620AF2" w:rsidP="0096319C">
      <w:pPr>
        <w:spacing w:line="240" w:lineRule="auto"/>
      </w:pPr>
      <w:r>
        <w:separator/>
      </w:r>
    </w:p>
  </w:footnote>
  <w:footnote w:type="continuationSeparator" w:id="0">
    <w:p w:rsidR="00620AF2" w:rsidRDefault="00620AF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B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440B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53D6C"/>
    <w:rsid w:val="0048785C"/>
    <w:rsid w:val="00490ECE"/>
    <w:rsid w:val="00496017"/>
    <w:rsid w:val="004A517F"/>
    <w:rsid w:val="004B17AB"/>
    <w:rsid w:val="004B1F40"/>
    <w:rsid w:val="004D41BF"/>
    <w:rsid w:val="004D516A"/>
    <w:rsid w:val="004F03CC"/>
    <w:rsid w:val="00516465"/>
    <w:rsid w:val="00522C07"/>
    <w:rsid w:val="0052492A"/>
    <w:rsid w:val="00576A5D"/>
    <w:rsid w:val="0058040C"/>
    <w:rsid w:val="005A50E8"/>
    <w:rsid w:val="005C57C3"/>
    <w:rsid w:val="005E66BD"/>
    <w:rsid w:val="005F57AD"/>
    <w:rsid w:val="00610C99"/>
    <w:rsid w:val="0061685C"/>
    <w:rsid w:val="00617F01"/>
    <w:rsid w:val="00620AF2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F32D4"/>
    <w:rsid w:val="0070192D"/>
    <w:rsid w:val="0070406D"/>
    <w:rsid w:val="007146ED"/>
    <w:rsid w:val="00717BBC"/>
    <w:rsid w:val="0072789C"/>
    <w:rsid w:val="00730C7B"/>
    <w:rsid w:val="00734463"/>
    <w:rsid w:val="0073446A"/>
    <w:rsid w:val="007375A2"/>
    <w:rsid w:val="007532CE"/>
    <w:rsid w:val="0076741F"/>
    <w:rsid w:val="007742D1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3781"/>
    <w:rsid w:val="00894FA8"/>
    <w:rsid w:val="008A282A"/>
    <w:rsid w:val="008B5629"/>
    <w:rsid w:val="008B669C"/>
    <w:rsid w:val="008C1EA0"/>
    <w:rsid w:val="008D00C0"/>
    <w:rsid w:val="0090038F"/>
    <w:rsid w:val="0091326E"/>
    <w:rsid w:val="0091454B"/>
    <w:rsid w:val="00925055"/>
    <w:rsid w:val="00942001"/>
    <w:rsid w:val="009421B7"/>
    <w:rsid w:val="00951B6A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A16B9"/>
    <w:rsid w:val="00BB4C2A"/>
    <w:rsid w:val="00BC69A1"/>
    <w:rsid w:val="00BD29A1"/>
    <w:rsid w:val="00BD4CE4"/>
    <w:rsid w:val="00BD58E3"/>
    <w:rsid w:val="00BD640A"/>
    <w:rsid w:val="00BE5607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47F11"/>
    <w:rsid w:val="00D80FA3"/>
    <w:rsid w:val="00D86BC9"/>
    <w:rsid w:val="00DA5789"/>
    <w:rsid w:val="00DB7A21"/>
    <w:rsid w:val="00DD75C9"/>
    <w:rsid w:val="00DE76E6"/>
    <w:rsid w:val="00E03C34"/>
    <w:rsid w:val="00E1342B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2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2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5A9A-B859-4040-8946-77DEF798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3</cp:revision>
  <cp:lastPrinted>2013-10-25T13:36:00Z</cp:lastPrinted>
  <dcterms:created xsi:type="dcterms:W3CDTF">2013-11-19T14:51:00Z</dcterms:created>
  <dcterms:modified xsi:type="dcterms:W3CDTF">2013-11-19T15:18:00Z</dcterms:modified>
</cp:coreProperties>
</file>