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E0" w:rsidRPr="008370EC" w:rsidRDefault="006F47E0" w:rsidP="006F47E0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  <w:r w:rsidRPr="008370EC">
        <w:rPr>
          <w:rFonts w:ascii="Calibri" w:hAnsi="Calibri" w:cs="Times New Roman"/>
          <w:i/>
          <w:color w:val="auto"/>
          <w:sz w:val="22"/>
          <w:szCs w:val="22"/>
        </w:rPr>
        <w:t>Załączn</w:t>
      </w:r>
      <w:r>
        <w:rPr>
          <w:rFonts w:ascii="Calibri" w:hAnsi="Calibri" w:cs="Times New Roman"/>
          <w:i/>
          <w:color w:val="auto"/>
          <w:sz w:val="22"/>
          <w:szCs w:val="22"/>
        </w:rPr>
        <w:t>ik nr 3 do zapytania ofertowego</w:t>
      </w:r>
    </w:p>
    <w:p w:rsidR="006F47E0" w:rsidRPr="008370EC" w:rsidRDefault="006F47E0" w:rsidP="006F47E0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6F47E0" w:rsidRPr="008370EC" w:rsidRDefault="006F47E0" w:rsidP="006F47E0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6F47E0" w:rsidRPr="007A6102" w:rsidRDefault="006F47E0" w:rsidP="006F47E0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A610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6F47E0" w:rsidRPr="007A6102" w:rsidRDefault="006F47E0" w:rsidP="006F47E0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A610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6F47E0" w:rsidRPr="007A6102" w:rsidRDefault="006F47E0" w:rsidP="006F47E0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6F47E0" w:rsidRPr="007A6102" w:rsidRDefault="006F47E0" w:rsidP="006F47E0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Dotyczy zapyt</w:t>
      </w:r>
      <w:r w:rsidR="00753EC5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ania ofertowego nr 75/11/2013</w:t>
      </w:r>
      <w:bookmarkStart w:id="0" w:name="_GoBack"/>
      <w:bookmarkEnd w:id="0"/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 (Kod CPV </w:t>
      </w:r>
      <w:r w:rsidRPr="007A6102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Pr="007A6102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) w ramach projektu „Wsparcie środowiska osób niepełnosprawnych z terenów wiejskich i małomiasteczkowych” współfinansowanego ze środków Unii Europejskiej w ramach Europejskiego Funduszu Społecznego</w:t>
      </w:r>
    </w:p>
    <w:p w:rsidR="006F47E0" w:rsidRPr="008370EC" w:rsidRDefault="006F47E0" w:rsidP="006F47E0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6F47E0" w:rsidRPr="008370EC" w:rsidRDefault="006F47E0" w:rsidP="006F47E0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6F47E0" w:rsidRPr="008370EC" w:rsidRDefault="006F47E0" w:rsidP="006F47E0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SPE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ŁNIANIU WARUNKÓW UDZIAŁU W POSTĘ</w:t>
      </w: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POWANIU</w:t>
      </w:r>
    </w:p>
    <w:p w:rsidR="006F47E0" w:rsidRPr="008370EC" w:rsidRDefault="006F47E0" w:rsidP="006F47E0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6F47E0" w:rsidRPr="008370EC" w:rsidRDefault="006F47E0" w:rsidP="006F47E0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6F47E0" w:rsidRDefault="006F47E0" w:rsidP="006F47E0">
      <w:pPr>
        <w:spacing w:line="240" w:lineRule="auto"/>
        <w:ind w:firstLine="0"/>
        <w:rPr>
          <w:rFonts w:ascii="Calibri" w:eastAsia="Times New Roman" w:hAnsi="Calibri" w:cs="Times New Roman"/>
          <w:strike/>
          <w:kern w:val="0"/>
          <w:sz w:val="22"/>
          <w:szCs w:val="22"/>
          <w:lang w:eastAsia="pl-PL"/>
        </w:rPr>
      </w:pPr>
      <w:r w:rsidRPr="00737C93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Wykonawca spełnia / nie spełnia* (niepotrzebne skreślić) w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szystkie warunki udziału w postę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powaniu  </w:t>
      </w:r>
    </w:p>
    <w:p w:rsidR="006F47E0" w:rsidRPr="00890DB2" w:rsidRDefault="006F47E0" w:rsidP="006F47E0">
      <w:pPr>
        <w:pStyle w:val="Akapitzlist"/>
        <w:numPr>
          <w:ilvl w:val="0"/>
          <w:numId w:val="1"/>
        </w:numPr>
        <w:spacing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890DB2">
        <w:rPr>
          <w:rFonts w:ascii="Calibri" w:hAnsi="Calibri"/>
          <w:sz w:val="22"/>
          <w:szCs w:val="22"/>
          <w:lang w:eastAsia="pl-PL"/>
        </w:rPr>
        <w:t>akceptuję bez zastrzeżeń zadania po stronie Wykonawcy szczegółowo opisane w punktach 2 oraz  4 niniejszego zapytania ofertowego</w:t>
      </w:r>
    </w:p>
    <w:p w:rsidR="006F47E0" w:rsidRDefault="006F47E0" w:rsidP="006F47E0">
      <w:pPr>
        <w:pStyle w:val="Nagwek2"/>
        <w:keepLines w:val="0"/>
        <w:numPr>
          <w:ilvl w:val="0"/>
          <w:numId w:val="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jeżeli przepisy prawa nakładają obowiązek ich posiadania;</w:t>
      </w:r>
    </w:p>
    <w:p w:rsidR="006F47E0" w:rsidRDefault="006F47E0" w:rsidP="006F47E0">
      <w:pPr>
        <w:pStyle w:val="Nagwek2"/>
        <w:keepLines w:val="0"/>
        <w:numPr>
          <w:ilvl w:val="0"/>
          <w:numId w:val="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6F47E0" w:rsidRPr="004400C0" w:rsidRDefault="006F47E0" w:rsidP="006F47E0">
      <w:pPr>
        <w:pStyle w:val="Nagwek2"/>
        <w:keepLines w:val="0"/>
        <w:numPr>
          <w:ilvl w:val="0"/>
          <w:numId w:val="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6F47E0" w:rsidRPr="008370EC" w:rsidRDefault="006F47E0" w:rsidP="006F47E0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6F47E0" w:rsidRPr="008370EC" w:rsidRDefault="006F47E0" w:rsidP="006F47E0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6F47E0" w:rsidRPr="008370EC" w:rsidRDefault="006F47E0" w:rsidP="006F47E0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 dnia …………………………….</w:t>
      </w:r>
    </w:p>
    <w:p w:rsidR="006F47E0" w:rsidRPr="008370EC" w:rsidRDefault="006F47E0" w:rsidP="006F47E0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D05DD" w:rsidRPr="006F47E0" w:rsidRDefault="006F47E0" w:rsidP="006F47E0">
      <w:pPr>
        <w:ind w:left="6371"/>
      </w:pPr>
      <w:r>
        <w:rPr>
          <w:rFonts w:ascii="Calibri" w:hAnsi="Calibri" w:cs="Times New Roman"/>
          <w:sz w:val="22"/>
          <w:szCs w:val="22"/>
        </w:rPr>
        <w:t>Podpis Wykonawcy</w:t>
      </w:r>
    </w:p>
    <w:sectPr w:rsidR="009D05DD" w:rsidRPr="006F47E0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37" w:rsidRDefault="00F21437" w:rsidP="0096319C">
      <w:pPr>
        <w:spacing w:line="240" w:lineRule="auto"/>
      </w:pPr>
      <w:r>
        <w:separator/>
      </w:r>
    </w:p>
  </w:endnote>
  <w:endnote w:type="continuationSeparator" w:id="0">
    <w:p w:rsidR="00F21437" w:rsidRDefault="00F21437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06497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A0750B" w:rsidRPr="00A0750B" w:rsidRDefault="00A0750B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 w:rsidRPr="00A0750B">
          <w:rPr>
            <w:rFonts w:asciiTheme="minorHAnsi" w:hAnsiTheme="minorHAnsi"/>
            <w:sz w:val="22"/>
            <w:szCs w:val="22"/>
          </w:rPr>
          <w:fldChar w:fldCharType="begin"/>
        </w:r>
        <w:r w:rsidRPr="00A0750B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A0750B">
          <w:rPr>
            <w:rFonts w:asciiTheme="minorHAnsi" w:hAnsiTheme="minorHAnsi"/>
            <w:sz w:val="22"/>
            <w:szCs w:val="22"/>
          </w:rPr>
          <w:fldChar w:fldCharType="separate"/>
        </w:r>
        <w:r w:rsidR="00753EC5">
          <w:rPr>
            <w:rFonts w:asciiTheme="minorHAnsi" w:hAnsiTheme="minorHAnsi"/>
            <w:noProof/>
            <w:sz w:val="22"/>
            <w:szCs w:val="22"/>
          </w:rPr>
          <w:t>1</w:t>
        </w:r>
        <w:r w:rsidRPr="00A0750B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37" w:rsidRDefault="00F21437" w:rsidP="0096319C">
      <w:pPr>
        <w:spacing w:line="240" w:lineRule="auto"/>
      </w:pPr>
      <w:r>
        <w:separator/>
      </w:r>
    </w:p>
  </w:footnote>
  <w:footnote w:type="continuationSeparator" w:id="0">
    <w:p w:rsidR="00F21437" w:rsidRDefault="00F21437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1686"/>
    <w:multiLevelType w:val="hybridMultilevel"/>
    <w:tmpl w:val="73CAAD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F1D40"/>
    <w:multiLevelType w:val="hybridMultilevel"/>
    <w:tmpl w:val="06D47074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0B"/>
    <w:rsid w:val="000F6C5B"/>
    <w:rsid w:val="0010027F"/>
    <w:rsid w:val="00113BDE"/>
    <w:rsid w:val="00132E52"/>
    <w:rsid w:val="00134CF6"/>
    <w:rsid w:val="00135CDB"/>
    <w:rsid w:val="00142081"/>
    <w:rsid w:val="0014349E"/>
    <w:rsid w:val="00144E3A"/>
    <w:rsid w:val="00147904"/>
    <w:rsid w:val="00152470"/>
    <w:rsid w:val="00177015"/>
    <w:rsid w:val="00185556"/>
    <w:rsid w:val="00186148"/>
    <w:rsid w:val="001968C9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92777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274A0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3926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6F47E0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53EC5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E5F79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0750B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05DED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6699B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167F"/>
    <w:rsid w:val="00E72E9B"/>
    <w:rsid w:val="00E9304B"/>
    <w:rsid w:val="00EA7030"/>
    <w:rsid w:val="00EE10CE"/>
    <w:rsid w:val="00EE27EF"/>
    <w:rsid w:val="00F172B5"/>
    <w:rsid w:val="00F21437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50B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A0750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50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50B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A0750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5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edrak\Desktop\papier%20firmowy\system_aktywizacja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37C2-2C19-406F-8FAB-8A57DBE6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katarzyna.jedrak</dc:creator>
  <cp:lastModifiedBy>katarzyna.jedrak</cp:lastModifiedBy>
  <cp:revision>3</cp:revision>
  <cp:lastPrinted>2013-10-28T08:40:00Z</cp:lastPrinted>
  <dcterms:created xsi:type="dcterms:W3CDTF">2013-11-19T14:54:00Z</dcterms:created>
  <dcterms:modified xsi:type="dcterms:W3CDTF">2013-11-19T15:18:00Z</dcterms:modified>
</cp:coreProperties>
</file>