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52" w:rsidRPr="005C1A20" w:rsidRDefault="00F94B52" w:rsidP="00F94B52"/>
    <w:p w:rsidR="00F94B52" w:rsidRPr="005C1A20" w:rsidRDefault="00F94B52" w:rsidP="00F94B52">
      <w:pPr>
        <w:spacing w:line="240" w:lineRule="auto"/>
        <w:jc w:val="right"/>
        <w:rPr>
          <w:rFonts w:cs="Times New Roman"/>
          <w:i/>
          <w:sz w:val="20"/>
        </w:rPr>
      </w:pPr>
      <w:r w:rsidRPr="005C1A20">
        <w:rPr>
          <w:rFonts w:cs="Times New Roman"/>
          <w:i/>
          <w:sz w:val="20"/>
        </w:rPr>
        <w:t>Załącznik nr 1 do zapytania ofertowego</w:t>
      </w: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F94B52" w:rsidRPr="000765F3" w:rsidRDefault="00F94B52" w:rsidP="00F94B52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Nr </w:t>
      </w:r>
      <w:r w:rsidRPr="005C1A20">
        <w:rPr>
          <w:rFonts w:eastAsia="Times New Roman" w:cs="Verdana"/>
          <w:sz w:val="20"/>
          <w:szCs w:val="20"/>
          <w:lang w:eastAsia="pl-PL"/>
        </w:rPr>
        <w:t>postępowania</w:t>
      </w:r>
      <w:r w:rsidR="000765F3" w:rsidRPr="000765F3">
        <w:rPr>
          <w:rFonts w:eastAsia="Times New Roman" w:cs="Times New Roman"/>
          <w:b/>
          <w:sz w:val="20"/>
          <w:szCs w:val="20"/>
        </w:rPr>
        <w:t xml:space="preserve">: </w:t>
      </w:r>
      <w:r w:rsidR="000765F3" w:rsidRPr="000765F3">
        <w:rPr>
          <w:sz w:val="20"/>
          <w:szCs w:val="20"/>
          <w:shd w:val="clear" w:color="auto" w:fill="FFFFFF"/>
        </w:rPr>
        <w:t>0</w:t>
      </w:r>
      <w:r w:rsidR="007D68DB">
        <w:rPr>
          <w:sz w:val="20"/>
          <w:szCs w:val="20"/>
          <w:shd w:val="clear" w:color="auto" w:fill="FFFFFF"/>
        </w:rPr>
        <w:t>4</w:t>
      </w:r>
      <w:r w:rsidR="000765F3" w:rsidRPr="000765F3">
        <w:rPr>
          <w:sz w:val="20"/>
          <w:szCs w:val="20"/>
          <w:shd w:val="clear" w:color="auto" w:fill="FFFFFF"/>
        </w:rPr>
        <w:t>/11/2017/WA</w:t>
      </w:r>
      <w:r w:rsidR="000765F3" w:rsidRPr="000765F3">
        <w:rPr>
          <w:rFonts w:eastAsia="Times New Roman" w:cs="Times New Roman"/>
          <w:sz w:val="20"/>
          <w:szCs w:val="20"/>
        </w:rPr>
        <w:t>, data: 07.11.2017 r.</w:t>
      </w:r>
    </w:p>
    <w:p w:rsidR="00F94B52" w:rsidRPr="005C1A20" w:rsidRDefault="00F94B52" w:rsidP="00F94B52">
      <w:pPr>
        <w:spacing w:line="240" w:lineRule="auto"/>
        <w:jc w:val="left"/>
        <w:rPr>
          <w:sz w:val="20"/>
          <w:szCs w:val="20"/>
        </w:rPr>
      </w:pPr>
      <w:r w:rsidRPr="005C1A20">
        <w:rPr>
          <w:sz w:val="20"/>
        </w:rPr>
        <w:t xml:space="preserve">Wspólny Słownik Zamówień (KOD CPV): 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Imię i nazwisko lub nazwa firmy (jeśli dotyczy) oraz adres Wykonawcy </w:t>
      </w: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email: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NIP: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REGON: 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F94B52" w:rsidRPr="005C1A20" w:rsidRDefault="00F94B52" w:rsidP="00F94B52">
      <w:pPr>
        <w:spacing w:after="0" w:line="240" w:lineRule="auto"/>
        <w:rPr>
          <w:b/>
          <w:sz w:val="20"/>
          <w:szCs w:val="20"/>
        </w:rPr>
      </w:pPr>
      <w:r w:rsidRPr="005C1A20">
        <w:rPr>
          <w:b/>
          <w:bCs/>
          <w:sz w:val="20"/>
        </w:rPr>
        <w:t xml:space="preserve">W odpowiedzi na zapytanie ofertowe dotyczące przygotowania i przeprowadzenia </w:t>
      </w:r>
      <w:r w:rsidRPr="005C1A20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5C1A20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5C1A20">
        <w:rPr>
          <w:rFonts w:eastAsia="Times New Roman" w:cs="Times New Roman"/>
          <w:b/>
          <w:sz w:val="20"/>
          <w:lang w:eastAsia="pl-PL"/>
        </w:rPr>
        <w:t xml:space="preserve"> szkolenia określonego w zapytaniu ofertowym </w:t>
      </w:r>
      <w:r w:rsidRPr="005C1A20">
        <w:rPr>
          <w:bCs/>
          <w:sz w:val="20"/>
          <w:szCs w:val="20"/>
        </w:rPr>
        <w:t>w ramach projektu pn. „</w:t>
      </w:r>
      <w:r w:rsidRPr="005C1A20">
        <w:rPr>
          <w:rFonts w:eastAsia="Times New Roman" w:cs="Times New Roman"/>
          <w:sz w:val="20"/>
          <w:lang w:eastAsia="pl-PL"/>
        </w:rPr>
        <w:t xml:space="preserve">Gotowi do zmian” </w:t>
      </w:r>
      <w:r w:rsidRPr="005C1A20">
        <w:rPr>
          <w:bCs/>
          <w:sz w:val="20"/>
          <w:szCs w:val="20"/>
        </w:rPr>
        <w:t xml:space="preserve">finansowanego ze środków Państwowego Funduszu Rehabilitacji Osób Niepełnosprawnych </w:t>
      </w:r>
      <w:r w:rsidRPr="005C1A20">
        <w:rPr>
          <w:sz w:val="20"/>
          <w:szCs w:val="20"/>
        </w:rPr>
        <w:t xml:space="preserve">składam ofertę </w:t>
      </w:r>
      <w:r w:rsidRPr="005C1A20">
        <w:rPr>
          <w:b/>
          <w:sz w:val="20"/>
          <w:szCs w:val="20"/>
        </w:rPr>
        <w:t>na przygotowanie i przeprowadzenie szkolenia</w:t>
      </w:r>
      <w:r w:rsidR="00744C4A">
        <w:rPr>
          <w:b/>
          <w:sz w:val="20"/>
          <w:szCs w:val="20"/>
        </w:rPr>
        <w:t xml:space="preserve"> zawodowego </w:t>
      </w:r>
      <w:r w:rsidRPr="005C1A20">
        <w:rPr>
          <w:b/>
          <w:sz w:val="20"/>
          <w:szCs w:val="20"/>
        </w:rPr>
        <w:t xml:space="preserve"> </w:t>
      </w:r>
      <w:r w:rsidR="003E3055">
        <w:rPr>
          <w:b/>
          <w:sz w:val="20"/>
          <w:szCs w:val="20"/>
        </w:rPr>
        <w:t>„</w:t>
      </w:r>
      <w:r w:rsidR="008B623A">
        <w:rPr>
          <w:b/>
          <w:sz w:val="20"/>
          <w:szCs w:val="20"/>
        </w:rPr>
        <w:t>Archiwizacja i bezpieczeństwo dokumentacji</w:t>
      </w:r>
      <w:r w:rsidR="003E3055">
        <w:rPr>
          <w:b/>
          <w:sz w:val="20"/>
          <w:szCs w:val="20"/>
        </w:rPr>
        <w:t>”</w:t>
      </w: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za </w:t>
      </w:r>
      <w:r w:rsidRPr="005C1A20">
        <w:rPr>
          <w:rFonts w:eastAsia="Times New Roman" w:cs="Verdana"/>
          <w:b/>
          <w:color w:val="000000"/>
          <w:sz w:val="20"/>
          <w:szCs w:val="20"/>
          <w:lang w:eastAsia="pl-PL"/>
        </w:rPr>
        <w:t>następującą cenę za godzinę pracy:</w:t>
      </w: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[brutto]*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[netto]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FF0000"/>
          <w:sz w:val="20"/>
          <w:szCs w:val="20"/>
          <w:lang w:eastAsia="pl-PL"/>
        </w:rPr>
      </w:pP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>Specyfikacja dot. usługi/</w:t>
      </w:r>
      <w:r w:rsidRPr="005C1A20">
        <w:rPr>
          <w:rFonts w:eastAsia="Times New Roman" w:cs="Verdana"/>
          <w:b/>
          <w:strike/>
          <w:sz w:val="20"/>
          <w:szCs w:val="20"/>
          <w:lang w:eastAsia="pl-PL"/>
        </w:rPr>
        <w:t>towaru</w:t>
      </w: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:  </w:t>
      </w:r>
      <w:proofErr w:type="spellStart"/>
      <w:r w:rsidRPr="005C1A20">
        <w:rPr>
          <w:rFonts w:eastAsia="Times New Roman" w:cs="Verdana"/>
          <w:b/>
          <w:sz w:val="20"/>
          <w:szCs w:val="20"/>
          <w:lang w:eastAsia="pl-PL"/>
        </w:rPr>
        <w:t>z</w:t>
      </w:r>
      <w:r w:rsidRPr="005C1A20">
        <w:rPr>
          <w:rFonts w:eastAsia="Times New Roman" w:cs="Verdana"/>
          <w:sz w:val="20"/>
          <w:szCs w:val="20"/>
          <w:lang w:eastAsia="pl-PL"/>
        </w:rPr>
        <w:t>g</w:t>
      </w:r>
      <w:proofErr w:type="spellEnd"/>
      <w:r w:rsidRPr="005C1A20">
        <w:rPr>
          <w:rFonts w:eastAsia="Times New Roman" w:cs="Verdana"/>
          <w:sz w:val="20"/>
          <w:szCs w:val="20"/>
          <w:lang w:eastAsia="pl-PL"/>
        </w:rPr>
        <w:t xml:space="preserve">. z przedmiotem zapytania </w:t>
      </w: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F94B52" w:rsidRPr="005C1A20" w:rsidRDefault="00F94B52" w:rsidP="00F94B5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"Program szczegółowy szkolenia” wraz z  materiałami szkoleniowymi przekażę Zamawiającemu w formie  elektronicznej.</w:t>
      </w:r>
    </w:p>
    <w:p w:rsidR="00F94B52" w:rsidRPr="005C1A20" w:rsidRDefault="00F94B52" w:rsidP="00F94B5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zapoznałem/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-a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 się z warunkami niniejszego zapytania i nie wnoszę do niego żadnych zastrzeżeń oraz zdobyłem/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-a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 informacje konieczne do przygotowania oferty.</w:t>
      </w:r>
    </w:p>
    <w:p w:rsidR="00F94B52" w:rsidRPr="005C1A20" w:rsidRDefault="00F94B52" w:rsidP="00F94B5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5C1A20">
        <w:rPr>
          <w:rFonts w:eastAsia="Times New Roman" w:cs="Arial"/>
          <w:color w:val="000000"/>
          <w:sz w:val="20"/>
          <w:szCs w:val="24"/>
          <w:lang w:eastAsia="pl-PL"/>
        </w:rPr>
        <w:t>od dnia upływu terminu składania ofert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</w:t>
      </w:r>
    </w:p>
    <w:p w:rsidR="00F94B52" w:rsidRPr="005C1A20" w:rsidRDefault="00F94B52" w:rsidP="00F94B5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F94B52" w:rsidRPr="005C1A20" w:rsidRDefault="00F94B52" w:rsidP="00F94B5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F94B52" w:rsidRPr="005C1A20" w:rsidRDefault="00F94B52" w:rsidP="00F94B52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F94B52" w:rsidRPr="005C1A20" w:rsidRDefault="00F94B52" w:rsidP="00F94B52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5C1A20">
        <w:rPr>
          <w:bCs/>
          <w:sz w:val="16"/>
          <w:szCs w:val="16"/>
        </w:rPr>
        <w:t>* W</w:t>
      </w:r>
      <w:r w:rsidRPr="005C1A20">
        <w:rPr>
          <w:sz w:val="16"/>
          <w:szCs w:val="16"/>
        </w:rPr>
        <w:t xml:space="preserve"> przypadku osób nieposiadających przychodu w wysokości co najmniej najniższej krajowej </w:t>
      </w:r>
      <w:r w:rsidRPr="005C1A20">
        <w:rPr>
          <w:sz w:val="16"/>
          <w:szCs w:val="16"/>
          <w:u w:val="single"/>
        </w:rPr>
        <w:t>(</w:t>
      </w:r>
      <w:proofErr w:type="spellStart"/>
      <w:r w:rsidRPr="005C1A20">
        <w:rPr>
          <w:sz w:val="16"/>
          <w:szCs w:val="16"/>
          <w:u w:val="single"/>
        </w:rPr>
        <w:t>zg</w:t>
      </w:r>
      <w:proofErr w:type="spellEnd"/>
      <w:r w:rsidRPr="005C1A20">
        <w:rPr>
          <w:sz w:val="16"/>
          <w:szCs w:val="16"/>
          <w:u w:val="single"/>
        </w:rPr>
        <w:t xml:space="preserve">. z </w:t>
      </w:r>
      <w:r w:rsidRPr="005C1A20">
        <w:rPr>
          <w:sz w:val="16"/>
          <w:szCs w:val="16"/>
        </w:rPr>
        <w:t>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p w:rsidR="00F94B52" w:rsidRPr="005C1A20" w:rsidRDefault="00F94B52" w:rsidP="00F94B52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F94B52" w:rsidRPr="005C1A20" w:rsidSect="001C0D7D">
          <w:headerReference w:type="default" r:id="rId11"/>
          <w:footerReference w:type="default" r:id="rId12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F94B52" w:rsidRPr="005C1A20" w:rsidRDefault="00F94B52" w:rsidP="00F94B52">
      <w:pPr>
        <w:jc w:val="right"/>
        <w:rPr>
          <w:rFonts w:eastAsia="Times New Roman" w:cs="Times New Roman"/>
          <w:i/>
          <w:sz w:val="20"/>
          <w:lang w:eastAsia="pl-PL"/>
        </w:rPr>
      </w:pPr>
      <w:r w:rsidRPr="005C1A20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9C16D4">
        <w:rPr>
          <w:rFonts w:eastAsia="Times New Roman" w:cs="Times New Roman"/>
          <w:i/>
          <w:sz w:val="20"/>
          <w:lang w:eastAsia="pl-PL"/>
        </w:rPr>
        <w:t>2</w:t>
      </w:r>
      <w:r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F94B52" w:rsidRPr="005C1A20" w:rsidRDefault="00F94B52" w:rsidP="00F94B52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F94B52" w:rsidRPr="005C1A20" w:rsidRDefault="00F94B52" w:rsidP="00F94B52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F94B52" w:rsidRPr="005C1A20" w:rsidRDefault="00F94B52" w:rsidP="00F94B52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F94B52" w:rsidRPr="005C1A20" w:rsidRDefault="00F94B52" w:rsidP="00F94B52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F94B52" w:rsidRPr="005C1A20" w:rsidRDefault="00F94B52" w:rsidP="00F94B52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F94B52" w:rsidRPr="005C1A20" w:rsidRDefault="00F94B52" w:rsidP="00F94B52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5C1A20">
        <w:rPr>
          <w:szCs w:val="24"/>
        </w:rPr>
        <w:t xml:space="preserve"> </w:t>
      </w:r>
    </w:p>
    <w:p w:rsidR="00F94B52" w:rsidRPr="005C1A20" w:rsidRDefault="00F94B52" w:rsidP="00F94B52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3E3055" w:rsidRPr="000765F3">
        <w:rPr>
          <w:sz w:val="20"/>
          <w:szCs w:val="20"/>
          <w:shd w:val="clear" w:color="auto" w:fill="FFFFFF"/>
        </w:rPr>
        <w:t>0</w:t>
      </w:r>
      <w:r w:rsidR="007D68DB">
        <w:rPr>
          <w:sz w:val="20"/>
          <w:szCs w:val="20"/>
          <w:shd w:val="clear" w:color="auto" w:fill="FFFFFF"/>
        </w:rPr>
        <w:t>4</w:t>
      </w:r>
      <w:r w:rsidR="003E3055" w:rsidRPr="000765F3">
        <w:rPr>
          <w:sz w:val="20"/>
          <w:szCs w:val="20"/>
          <w:shd w:val="clear" w:color="auto" w:fill="FFFFFF"/>
        </w:rPr>
        <w:t>/11/2017/WA</w:t>
      </w:r>
      <w:r w:rsidR="003E3055" w:rsidRPr="000765F3">
        <w:rPr>
          <w:rFonts w:eastAsia="Times New Roman" w:cs="Times New Roman"/>
          <w:sz w:val="20"/>
          <w:szCs w:val="20"/>
        </w:rPr>
        <w:t>, data: 07.11.2017 r.</w:t>
      </w:r>
      <w:r w:rsidRPr="005C1A20">
        <w:rPr>
          <w:rFonts w:cs="Times New Roman"/>
          <w:b/>
          <w:sz w:val="20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F94B52" w:rsidRPr="005C1A20" w:rsidRDefault="00F94B52" w:rsidP="00F94B52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0"/>
        <w:gridCol w:w="1625"/>
        <w:gridCol w:w="1860"/>
        <w:gridCol w:w="2442"/>
        <w:gridCol w:w="1679"/>
        <w:gridCol w:w="1692"/>
      </w:tblGrid>
      <w:tr w:rsidR="00F94B52" w:rsidRPr="005C1A20" w:rsidTr="0040184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94B52" w:rsidRPr="005C1A20" w:rsidRDefault="00F94B52" w:rsidP="0040184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94B52" w:rsidRPr="005C1A20" w:rsidRDefault="00F94B52" w:rsidP="0040184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F94B52" w:rsidRPr="005C1A20" w:rsidRDefault="00F94B52" w:rsidP="004018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94B52" w:rsidRPr="005C1A20" w:rsidRDefault="00F94B52" w:rsidP="004018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F94B52" w:rsidRPr="005C1A20" w:rsidRDefault="00F94B52" w:rsidP="004018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94B52" w:rsidRPr="005C1A20" w:rsidRDefault="00F94B52" w:rsidP="0040184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94B52" w:rsidRPr="005C1A20" w:rsidRDefault="00F94B52" w:rsidP="004018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94B52" w:rsidRPr="005C1A20" w:rsidRDefault="00F94B52" w:rsidP="004018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F94B52" w:rsidRPr="005C1A20" w:rsidTr="00401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94B52" w:rsidRPr="005C1A20" w:rsidTr="00401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94B52" w:rsidRPr="005C1A20" w:rsidTr="00401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94B52" w:rsidRPr="005C1A20" w:rsidTr="0040184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94B52" w:rsidRPr="005C1A20" w:rsidTr="00401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94B52" w:rsidRPr="005C1A20" w:rsidTr="00401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94B52" w:rsidRPr="005C1A20" w:rsidTr="0040184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F94B52" w:rsidRPr="005C1A20" w:rsidRDefault="00F94B52" w:rsidP="00F94B52">
      <w:pPr>
        <w:ind w:left="3540" w:firstLine="708"/>
        <w:jc w:val="right"/>
        <w:rPr>
          <w:rFonts w:cs="Times New Roman"/>
        </w:rPr>
      </w:pPr>
    </w:p>
    <w:p w:rsidR="00F94B52" w:rsidRPr="005C1A20" w:rsidRDefault="00F94B52" w:rsidP="00F94B52">
      <w:pPr>
        <w:ind w:left="3540" w:firstLine="708"/>
        <w:jc w:val="right"/>
        <w:rPr>
          <w:rFonts w:cs="Times New Roman"/>
        </w:rPr>
      </w:pPr>
    </w:p>
    <w:p w:rsidR="00F94B52" w:rsidRPr="005C1A20" w:rsidRDefault="00F94B52" w:rsidP="00F94B52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F94B52" w:rsidRPr="005C1A20" w:rsidRDefault="00F94B52" w:rsidP="00F94B52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F94B52" w:rsidRPr="005C1A20" w:rsidRDefault="00F94B52" w:rsidP="00F94B52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F94B52" w:rsidRPr="005C1A20" w:rsidRDefault="00F94B52" w:rsidP="00F94B52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F94B52" w:rsidRPr="005C1A20" w:rsidRDefault="00F94B52" w:rsidP="00F94B52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F94B52" w:rsidRPr="005C1A20" w:rsidRDefault="00F94B52" w:rsidP="00F94B52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F94B52" w:rsidRPr="005C1A20" w:rsidRDefault="00F94B52" w:rsidP="00F94B52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F94B52" w:rsidRPr="005C1A20" w:rsidRDefault="00F94B52" w:rsidP="00F94B52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F94B52" w:rsidRPr="005C1A20" w:rsidRDefault="00F94B52" w:rsidP="00F94B52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F94B52" w:rsidRPr="005C1A20" w:rsidRDefault="00F94B52" w:rsidP="00F94B52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9C16D4">
        <w:rPr>
          <w:rFonts w:eastAsia="Times New Roman" w:cs="Times New Roman"/>
          <w:i/>
          <w:sz w:val="20"/>
          <w:lang w:eastAsia="pl-PL"/>
        </w:rPr>
        <w:t xml:space="preserve">3 </w:t>
      </w:r>
      <w:r w:rsidRPr="005C1A20">
        <w:rPr>
          <w:rFonts w:eastAsia="Times New Roman" w:cs="Times New Roman"/>
          <w:i/>
          <w:sz w:val="20"/>
          <w:lang w:eastAsia="pl-PL"/>
        </w:rPr>
        <w:t>do zapytania ofertowego</w:t>
      </w:r>
    </w:p>
    <w:p w:rsidR="00F94B52" w:rsidRPr="005C1A20" w:rsidRDefault="00F94B52" w:rsidP="00F94B52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F94B52" w:rsidRPr="005C1A20" w:rsidRDefault="00F94B52" w:rsidP="00F94B52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F94B52" w:rsidRPr="005C1A20" w:rsidRDefault="00F94B52" w:rsidP="00F94B52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F94B52" w:rsidRPr="005C1A20" w:rsidRDefault="00F94B52" w:rsidP="00F94B52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F94B52" w:rsidRPr="005C1A20" w:rsidRDefault="00F94B52" w:rsidP="00F94B52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F94B52" w:rsidRPr="005C1A20" w:rsidRDefault="00F94B52" w:rsidP="00F94B52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Wykaz d</w:t>
      </w:r>
      <w:r>
        <w:rPr>
          <w:rFonts w:eastAsia="Times New Roman" w:cs="Times New Roman"/>
          <w:b/>
          <w:szCs w:val="24"/>
          <w:lang w:eastAsia="pl-PL"/>
        </w:rPr>
        <w:t xml:space="preserve">oświadczenia zawodowego w pracy z grupami składającymi się również z osób z </w:t>
      </w:r>
      <w:proofErr w:type="spellStart"/>
      <w:r>
        <w:rPr>
          <w:rFonts w:eastAsia="Times New Roman" w:cs="Times New Roman"/>
          <w:b/>
          <w:szCs w:val="24"/>
          <w:lang w:eastAsia="pl-PL"/>
        </w:rPr>
        <w:t>niepełnosprawnościami</w:t>
      </w:r>
      <w:proofErr w:type="spellEnd"/>
      <w:r w:rsidRPr="005C1A20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F94B52" w:rsidRPr="005C1A20" w:rsidRDefault="00F94B52" w:rsidP="00F94B52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3E3055" w:rsidRPr="000765F3">
        <w:rPr>
          <w:sz w:val="20"/>
          <w:szCs w:val="20"/>
          <w:shd w:val="clear" w:color="auto" w:fill="FFFFFF"/>
        </w:rPr>
        <w:t>0</w:t>
      </w:r>
      <w:r w:rsidR="007D68DB">
        <w:rPr>
          <w:sz w:val="20"/>
          <w:szCs w:val="20"/>
          <w:shd w:val="clear" w:color="auto" w:fill="FFFFFF"/>
        </w:rPr>
        <w:t>4</w:t>
      </w:r>
      <w:r w:rsidR="003E3055" w:rsidRPr="000765F3">
        <w:rPr>
          <w:sz w:val="20"/>
          <w:szCs w:val="20"/>
          <w:shd w:val="clear" w:color="auto" w:fill="FFFFFF"/>
        </w:rPr>
        <w:t>/11/2017/WA</w:t>
      </w:r>
      <w:r w:rsidR="003E3055" w:rsidRPr="000765F3">
        <w:rPr>
          <w:rFonts w:eastAsia="Times New Roman" w:cs="Times New Roman"/>
          <w:sz w:val="20"/>
          <w:szCs w:val="20"/>
        </w:rPr>
        <w:t>, data: 07.11.2017 r.</w:t>
      </w:r>
      <w:r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F94B52" w:rsidRPr="005C1A20" w:rsidRDefault="00F94B52" w:rsidP="00F94B52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5C1A20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0"/>
        <w:gridCol w:w="1625"/>
        <w:gridCol w:w="1860"/>
        <w:gridCol w:w="2442"/>
        <w:gridCol w:w="1679"/>
        <w:gridCol w:w="1692"/>
      </w:tblGrid>
      <w:tr w:rsidR="00F94B52" w:rsidRPr="005C1A20" w:rsidTr="0040184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94B52" w:rsidRPr="005C1A20" w:rsidRDefault="00F94B52" w:rsidP="0040184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94B52" w:rsidRPr="005C1A20" w:rsidRDefault="00F94B52" w:rsidP="0040184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F94B52" w:rsidRPr="005C1A20" w:rsidRDefault="00F94B52" w:rsidP="004018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94B52" w:rsidRPr="005C1A20" w:rsidRDefault="00F94B52" w:rsidP="004018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F94B52" w:rsidRPr="005C1A20" w:rsidRDefault="00F94B52" w:rsidP="004018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94B52" w:rsidRPr="005C1A20" w:rsidRDefault="00F94B52" w:rsidP="0040184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94B52" w:rsidRPr="005C1A20" w:rsidRDefault="00F94B52" w:rsidP="004018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94B52" w:rsidRPr="005C1A20" w:rsidRDefault="00F94B52" w:rsidP="004018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F94B52" w:rsidRPr="005C1A20" w:rsidTr="00401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94B52" w:rsidRPr="005C1A20" w:rsidTr="00401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94B52" w:rsidRPr="005C1A20" w:rsidTr="00401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94B52" w:rsidRPr="005C1A20" w:rsidTr="0040184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94B52" w:rsidRPr="005C1A20" w:rsidTr="00401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94B52" w:rsidRPr="005C1A20" w:rsidTr="00401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94B52" w:rsidRPr="005C1A20" w:rsidTr="0040184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F94B52" w:rsidRPr="005C1A20" w:rsidRDefault="00F94B52" w:rsidP="00F94B52">
      <w:pPr>
        <w:ind w:left="3540" w:firstLine="708"/>
        <w:jc w:val="right"/>
        <w:rPr>
          <w:rFonts w:cs="Times New Roman"/>
        </w:rPr>
      </w:pPr>
    </w:p>
    <w:p w:rsidR="00F94B52" w:rsidRPr="005C1A20" w:rsidRDefault="00F94B52" w:rsidP="00F94B52">
      <w:pPr>
        <w:ind w:left="3540" w:firstLine="708"/>
        <w:jc w:val="right"/>
        <w:rPr>
          <w:rFonts w:cs="Times New Roman"/>
        </w:rPr>
      </w:pPr>
    </w:p>
    <w:p w:rsidR="00F94B52" w:rsidRPr="005C1A20" w:rsidRDefault="00F94B52" w:rsidP="00F94B52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F94B52" w:rsidRPr="005C1A20" w:rsidRDefault="00F94B52" w:rsidP="00F94B52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F94B52" w:rsidRPr="005C1A20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 w:rsidRPr="005C1A20">
        <w:rPr>
          <w:rFonts w:cs="Times New Roman"/>
        </w:rPr>
        <w:t>(podpis Wykonawcy)</w:t>
      </w:r>
      <w:r w:rsidRPr="005C1A20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F94B52" w:rsidRPr="005C1A20" w:rsidRDefault="00F94B52" w:rsidP="00F94B52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F94B52" w:rsidRPr="005C1A20" w:rsidRDefault="00F94B52" w:rsidP="00783AE1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9C16D4">
        <w:rPr>
          <w:rFonts w:eastAsia="Times New Roman" w:cs="Times New Roman"/>
          <w:i/>
          <w:sz w:val="20"/>
          <w:lang w:eastAsia="pl-PL"/>
        </w:rPr>
        <w:t>4</w:t>
      </w:r>
      <w:r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F94B52" w:rsidRPr="005C1A20" w:rsidRDefault="00F94B52" w:rsidP="00F94B52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F94B52" w:rsidRPr="005C1A20" w:rsidRDefault="00F94B52" w:rsidP="00F94B52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F94B52" w:rsidRPr="005C1A20" w:rsidRDefault="00F94B52" w:rsidP="00F94B52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F94B52" w:rsidRPr="005C1A20" w:rsidRDefault="00F94B52" w:rsidP="00F94B52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F94B52" w:rsidRPr="005C1A20" w:rsidRDefault="00F94B52" w:rsidP="00F94B52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3E3055" w:rsidRPr="000765F3">
        <w:rPr>
          <w:sz w:val="20"/>
          <w:szCs w:val="20"/>
          <w:shd w:val="clear" w:color="auto" w:fill="FFFFFF"/>
        </w:rPr>
        <w:t>0</w:t>
      </w:r>
      <w:r w:rsidR="007D68DB">
        <w:rPr>
          <w:sz w:val="20"/>
          <w:szCs w:val="20"/>
          <w:shd w:val="clear" w:color="auto" w:fill="FFFFFF"/>
        </w:rPr>
        <w:t>4</w:t>
      </w:r>
      <w:r w:rsidR="003E3055" w:rsidRPr="000765F3">
        <w:rPr>
          <w:sz w:val="20"/>
          <w:szCs w:val="20"/>
          <w:shd w:val="clear" w:color="auto" w:fill="FFFFFF"/>
        </w:rPr>
        <w:t>/11/2017/WA</w:t>
      </w:r>
      <w:r w:rsidR="003E3055" w:rsidRPr="000765F3">
        <w:rPr>
          <w:rFonts w:eastAsia="Times New Roman" w:cs="Times New Roman"/>
          <w:sz w:val="20"/>
          <w:szCs w:val="20"/>
        </w:rPr>
        <w:t>, data: 07.11.2017 r.</w:t>
      </w:r>
      <w:r w:rsidRPr="005C1A20">
        <w:rPr>
          <w:rFonts w:cs="Times New Roman"/>
          <w:sz w:val="20"/>
        </w:rPr>
        <w:t xml:space="preserve"> (Numer CPV: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 xml:space="preserve"> 80000000-4, 80500000-9, 80530000-8)</w:t>
      </w:r>
      <w:r w:rsidRPr="005C1A20">
        <w:rPr>
          <w:rFonts w:cs="Times New Roman"/>
          <w:sz w:val="20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F94B52" w:rsidRPr="005C1A20" w:rsidRDefault="00F94B52" w:rsidP="00F94B52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F94B52" w:rsidRPr="005C1A20" w:rsidRDefault="00F94B52" w:rsidP="00F94B52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F94B52" w:rsidRPr="005C1A20" w:rsidRDefault="00F94B52" w:rsidP="00F94B52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F94B52" w:rsidRPr="005C1A20" w:rsidRDefault="00F94B52" w:rsidP="00F94B52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F94B52" w:rsidRPr="005C1A20" w:rsidRDefault="00F94B52" w:rsidP="00F94B52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5C1A20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5C1A20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5C1A20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5C1A20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F94B52" w:rsidRPr="005C1A20" w:rsidRDefault="00F94B52" w:rsidP="00F94B52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a)</w:t>
      </w:r>
      <w:r w:rsidRPr="005C1A20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F94B52" w:rsidRPr="005C1A20" w:rsidRDefault="00F94B52" w:rsidP="00F94B52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b)</w:t>
      </w:r>
      <w:r w:rsidRPr="005C1A20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F94B52" w:rsidRPr="005C1A20" w:rsidRDefault="00F94B52" w:rsidP="00F94B52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c)</w:t>
      </w:r>
      <w:r w:rsidRPr="005C1A20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F94B52" w:rsidRPr="005C1A20" w:rsidRDefault="00F94B52" w:rsidP="00F94B52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d)</w:t>
      </w:r>
      <w:r w:rsidRPr="005C1A20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F94B52" w:rsidRPr="005C1A20" w:rsidRDefault="00F94B52" w:rsidP="00F94B52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F94B52" w:rsidRPr="005C1A20" w:rsidRDefault="00F94B52" w:rsidP="00F94B52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F94B52" w:rsidRPr="005C1A20" w:rsidRDefault="00F94B52" w:rsidP="00F94B52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F94B52" w:rsidRPr="005C1A20" w:rsidRDefault="00F94B52" w:rsidP="00F94B52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F94B52" w:rsidRPr="005C1A20" w:rsidRDefault="00F94B52" w:rsidP="00F94B52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podpis Wykonawcy</w:t>
      </w:r>
    </w:p>
    <w:p w:rsidR="00F94B52" w:rsidRPr="005C1A20" w:rsidRDefault="00F94B52" w:rsidP="00F94B52">
      <w:pPr>
        <w:spacing w:line="240" w:lineRule="auto"/>
        <w:jc w:val="right"/>
        <w:rPr>
          <w:i/>
          <w:sz w:val="20"/>
        </w:rPr>
      </w:pP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  <w:r w:rsidRPr="005C1A20">
        <w:rPr>
          <w:rFonts w:eastAsia="Times New Roman" w:cs="Arial"/>
          <w:color w:val="000000"/>
          <w:sz w:val="16"/>
          <w:szCs w:val="16"/>
          <w:lang w:eastAsia="pl-PL"/>
        </w:rPr>
        <w:t>* niepotrzebne skreślić</w:t>
      </w:r>
    </w:p>
    <w:p w:rsidR="00F94B52" w:rsidRDefault="00F94B52" w:rsidP="00F94B52"/>
    <w:p w:rsidR="003E3055" w:rsidRPr="005C1A20" w:rsidRDefault="003E3055" w:rsidP="00F94B52"/>
    <w:p w:rsidR="00F94B52" w:rsidRPr="005C1A20" w:rsidRDefault="00F94B52" w:rsidP="00F94B52"/>
    <w:p w:rsidR="00592164" w:rsidRPr="005C1A20" w:rsidRDefault="00592164" w:rsidP="0059216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5C1A20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5</w:t>
      </w:r>
      <w:r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92164" w:rsidRPr="005C1A20" w:rsidRDefault="00592164" w:rsidP="0059216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92164" w:rsidRPr="005C1A20" w:rsidRDefault="00592164" w:rsidP="0059216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92164" w:rsidRPr="005C1A20" w:rsidRDefault="00592164" w:rsidP="0059216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92164" w:rsidRPr="005C1A20" w:rsidRDefault="00592164" w:rsidP="00592164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3E3055" w:rsidRPr="000765F3">
        <w:rPr>
          <w:sz w:val="20"/>
          <w:szCs w:val="20"/>
          <w:shd w:val="clear" w:color="auto" w:fill="FFFFFF"/>
        </w:rPr>
        <w:t>0</w:t>
      </w:r>
      <w:r w:rsidR="007D68DB">
        <w:rPr>
          <w:sz w:val="20"/>
          <w:szCs w:val="20"/>
          <w:shd w:val="clear" w:color="auto" w:fill="FFFFFF"/>
        </w:rPr>
        <w:t>4</w:t>
      </w:r>
      <w:r w:rsidR="003E3055" w:rsidRPr="000765F3">
        <w:rPr>
          <w:sz w:val="20"/>
          <w:szCs w:val="20"/>
          <w:shd w:val="clear" w:color="auto" w:fill="FFFFFF"/>
        </w:rPr>
        <w:t>/11/2017/WA</w:t>
      </w:r>
      <w:r w:rsidR="003E3055" w:rsidRPr="000765F3">
        <w:rPr>
          <w:rFonts w:eastAsia="Times New Roman" w:cs="Times New Roman"/>
          <w:sz w:val="20"/>
          <w:szCs w:val="20"/>
        </w:rPr>
        <w:t>, data: 07.11.2017 r.</w:t>
      </w:r>
      <w:r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92164" w:rsidRPr="005C1A20" w:rsidRDefault="00592164" w:rsidP="0059216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5C1A20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/>
      </w:tblPr>
      <w:tblGrid>
        <w:gridCol w:w="4050"/>
        <w:gridCol w:w="4950"/>
      </w:tblGrid>
      <w:tr w:rsidR="00592164" w:rsidRPr="005C1A20" w:rsidTr="00CB3D90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64" w:rsidRPr="005C1A20" w:rsidRDefault="00592164" w:rsidP="00CB3D90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5C1A20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92164" w:rsidRPr="005C1A20" w:rsidRDefault="00592164" w:rsidP="00CB3D90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Uzyskany stopień lub dyplom</w:t>
            </w:r>
          </w:p>
        </w:tc>
      </w:tr>
      <w:tr w:rsidR="00592164" w:rsidRPr="005C1A20" w:rsidTr="00CB3D90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2164" w:rsidRPr="005C1A20" w:rsidRDefault="00592164" w:rsidP="00CB3D9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2164" w:rsidRPr="005C1A20" w:rsidRDefault="00592164" w:rsidP="00CB3D9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92164" w:rsidRPr="005C1A20" w:rsidTr="00CB3D90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92164" w:rsidRPr="005C1A20" w:rsidRDefault="00592164" w:rsidP="00CB3D9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92164" w:rsidRPr="005C1A20" w:rsidRDefault="00592164" w:rsidP="00CB3D9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592164" w:rsidRPr="005C1A20" w:rsidRDefault="00592164" w:rsidP="0059216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592164" w:rsidRPr="005C1A20" w:rsidRDefault="00592164" w:rsidP="0059216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5C1A20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126"/>
        <w:gridCol w:w="2552"/>
        <w:gridCol w:w="2569"/>
      </w:tblGrid>
      <w:tr w:rsidR="00592164" w:rsidRPr="005C1A20" w:rsidTr="00CB3D90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64" w:rsidRPr="005C1A20" w:rsidRDefault="00592164" w:rsidP="00CB3D9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64" w:rsidRPr="005C1A20" w:rsidRDefault="00592164" w:rsidP="00CB3D9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64" w:rsidRPr="005C1A20" w:rsidRDefault="00592164" w:rsidP="00CB3D9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92164" w:rsidRPr="005C1A20" w:rsidRDefault="00592164" w:rsidP="00CB3D9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Stanowisko</w:t>
            </w:r>
          </w:p>
        </w:tc>
      </w:tr>
      <w:tr w:rsidR="00592164" w:rsidRPr="005C1A20" w:rsidTr="00CB3D90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2164" w:rsidRPr="005C1A20" w:rsidRDefault="00592164" w:rsidP="00CB3D9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64" w:rsidRPr="005C1A20" w:rsidRDefault="00592164" w:rsidP="00CB3D9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64" w:rsidRPr="005C1A20" w:rsidRDefault="00592164" w:rsidP="00CB3D9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2164" w:rsidRPr="005C1A20" w:rsidRDefault="00592164" w:rsidP="00CB3D9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92164" w:rsidRPr="005C1A20" w:rsidTr="00CB3D90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2164" w:rsidRPr="005C1A20" w:rsidRDefault="00592164" w:rsidP="00CB3D9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592164" w:rsidRPr="005C1A20" w:rsidRDefault="00592164" w:rsidP="0059216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126"/>
        <w:gridCol w:w="2552"/>
        <w:gridCol w:w="2569"/>
      </w:tblGrid>
      <w:tr w:rsidR="00592164" w:rsidRPr="005C1A20" w:rsidTr="00CB3D90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64" w:rsidRPr="005C1A20" w:rsidRDefault="00592164" w:rsidP="00CB3D9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64" w:rsidRPr="005C1A20" w:rsidRDefault="00592164" w:rsidP="00CB3D9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64" w:rsidRPr="005C1A20" w:rsidRDefault="00592164" w:rsidP="00CB3D9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92164" w:rsidRPr="005C1A20" w:rsidRDefault="00592164" w:rsidP="00CB3D9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Stanowisko</w:t>
            </w:r>
          </w:p>
        </w:tc>
      </w:tr>
      <w:tr w:rsidR="00592164" w:rsidRPr="005C1A20" w:rsidTr="00CB3D90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2164" w:rsidRPr="005C1A20" w:rsidRDefault="00592164" w:rsidP="00CB3D9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64" w:rsidRPr="005C1A20" w:rsidRDefault="00592164" w:rsidP="00CB3D9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64" w:rsidRPr="005C1A20" w:rsidRDefault="00592164" w:rsidP="00CB3D9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2164" w:rsidRPr="005C1A20" w:rsidRDefault="00592164" w:rsidP="00CB3D9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92164" w:rsidRPr="005C1A20" w:rsidTr="00CB3D90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2164" w:rsidRPr="005C1A20" w:rsidRDefault="00592164" w:rsidP="00CB3D9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3E3055" w:rsidRDefault="003E3055" w:rsidP="00592164">
      <w:pPr>
        <w:jc w:val="left"/>
        <w:rPr>
          <w:sz w:val="20"/>
        </w:rPr>
      </w:pPr>
    </w:p>
    <w:p w:rsidR="00592164" w:rsidRPr="005C1A20" w:rsidRDefault="00592164" w:rsidP="00592164">
      <w:pPr>
        <w:jc w:val="left"/>
        <w:rPr>
          <w:sz w:val="20"/>
        </w:rPr>
      </w:pPr>
      <w:r w:rsidRPr="005C1A20">
        <w:rPr>
          <w:sz w:val="20"/>
        </w:rPr>
        <w:t>Inne informacje:</w:t>
      </w:r>
    </w:p>
    <w:p w:rsidR="00592164" w:rsidRPr="005C1A20" w:rsidRDefault="00592164" w:rsidP="00592164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592164" w:rsidRPr="005C1A20" w:rsidRDefault="00592164" w:rsidP="0059216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……………………………………………………..</w:t>
      </w:r>
    </w:p>
    <w:p w:rsidR="00592164" w:rsidRPr="00592164" w:rsidRDefault="003E3055" w:rsidP="00592164">
      <w:pPr>
        <w:jc w:val="right"/>
        <w:rPr>
          <w:rFonts w:eastAsia="Times New Roman" w:cs="Times New Roman"/>
          <w:lang w:eastAsia="pl-PL"/>
        </w:rPr>
        <w:sectPr w:rsidR="00592164" w:rsidRPr="00592164" w:rsidSect="00592164">
          <w:pgSz w:w="11906" w:h="16838"/>
          <w:pgMar w:top="1417" w:right="1417" w:bottom="1417" w:left="1417" w:header="0" w:footer="1191" w:gutter="0"/>
          <w:pgNumType w:start="1"/>
          <w:cols w:space="708"/>
        </w:sectPr>
      </w:pPr>
      <w:r>
        <w:rPr>
          <w:rFonts w:eastAsia="Times New Roman" w:cs="Times New Roman"/>
          <w:lang w:eastAsia="pl-PL"/>
        </w:rPr>
        <w:t>podpis Wykonawcy</w:t>
      </w:r>
    </w:p>
    <w:p w:rsidR="009D05DD" w:rsidRPr="00F94B52" w:rsidRDefault="009D05DD" w:rsidP="003E3055"/>
    <w:sectPr w:rsidR="009D05DD" w:rsidRPr="00F94B52" w:rsidSect="00DB7A21">
      <w:headerReference w:type="default" r:id="rId13"/>
      <w:footerReference w:type="default" r:id="rId14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2DE" w:rsidRDefault="002922DE" w:rsidP="0096319C">
      <w:pPr>
        <w:spacing w:after="0" w:line="240" w:lineRule="auto"/>
      </w:pPr>
      <w:r>
        <w:separator/>
      </w:r>
    </w:p>
  </w:endnote>
  <w:endnote w:type="continuationSeparator" w:id="0">
    <w:p w:rsidR="002922DE" w:rsidRDefault="002922DE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2" w:rsidRDefault="00F94B52" w:rsidP="00475526">
    <w:pPr>
      <w:pStyle w:val="Stopka"/>
      <w:ind w:left="851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423017</wp:posOffset>
          </wp:positionH>
          <wp:positionV relativeFrom="paragraph">
            <wp:posOffset>-508623</wp:posOffset>
          </wp:positionV>
          <wp:extent cx="5121275" cy="88392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</w:p>
  <w:p w:rsidR="00F94B52" w:rsidRDefault="00F94B52" w:rsidP="00093E6C">
    <w:pPr>
      <w:pStyle w:val="Stopka"/>
      <w:ind w:left="851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05" w:rsidRPr="00BC69A1" w:rsidRDefault="00C07586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1320165</wp:posOffset>
          </wp:positionH>
          <wp:positionV relativeFrom="bottomMargin">
            <wp:posOffset>48835</wp:posOffset>
          </wp:positionV>
          <wp:extent cx="5120632" cy="883918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32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2DE" w:rsidRDefault="002922DE" w:rsidP="0096319C">
      <w:pPr>
        <w:spacing w:after="0" w:line="240" w:lineRule="auto"/>
      </w:pPr>
      <w:r>
        <w:separator/>
      </w:r>
    </w:p>
  </w:footnote>
  <w:footnote w:type="continuationSeparator" w:id="0">
    <w:p w:rsidR="002922DE" w:rsidRDefault="002922DE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2" w:rsidRDefault="00F94B5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48883</wp:posOffset>
          </wp:positionH>
          <wp:positionV relativeFrom="page">
            <wp:posOffset>57078</wp:posOffset>
          </wp:positionV>
          <wp:extent cx="7559965" cy="1201059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5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9C" w:rsidRDefault="009631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0B061E36"/>
    <w:multiLevelType w:val="hybridMultilevel"/>
    <w:tmpl w:val="89A643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732C8"/>
    <w:multiLevelType w:val="hybridMultilevel"/>
    <w:tmpl w:val="B3843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C71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E725228"/>
    <w:multiLevelType w:val="hybridMultilevel"/>
    <w:tmpl w:val="0C927A00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CE68BD"/>
    <w:rsid w:val="0001200E"/>
    <w:rsid w:val="00020588"/>
    <w:rsid w:val="000765F3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2D04"/>
    <w:rsid w:val="0027792E"/>
    <w:rsid w:val="00281782"/>
    <w:rsid w:val="0028606B"/>
    <w:rsid w:val="002922DE"/>
    <w:rsid w:val="002A08AD"/>
    <w:rsid w:val="002C7755"/>
    <w:rsid w:val="002D117D"/>
    <w:rsid w:val="002D77A2"/>
    <w:rsid w:val="002E5DF7"/>
    <w:rsid w:val="002F5127"/>
    <w:rsid w:val="003046CD"/>
    <w:rsid w:val="00311FAC"/>
    <w:rsid w:val="00353167"/>
    <w:rsid w:val="00356B6B"/>
    <w:rsid w:val="003619E5"/>
    <w:rsid w:val="003643C2"/>
    <w:rsid w:val="00364E8F"/>
    <w:rsid w:val="00375EE8"/>
    <w:rsid w:val="003E3055"/>
    <w:rsid w:val="00414448"/>
    <w:rsid w:val="00421D64"/>
    <w:rsid w:val="00430AB6"/>
    <w:rsid w:val="00447A39"/>
    <w:rsid w:val="00490ECE"/>
    <w:rsid w:val="004A517F"/>
    <w:rsid w:val="004B06E1"/>
    <w:rsid w:val="004B17AB"/>
    <w:rsid w:val="004B2C9C"/>
    <w:rsid w:val="004F03CC"/>
    <w:rsid w:val="004F3206"/>
    <w:rsid w:val="00522C07"/>
    <w:rsid w:val="0052492A"/>
    <w:rsid w:val="0054126F"/>
    <w:rsid w:val="0058040C"/>
    <w:rsid w:val="0058220F"/>
    <w:rsid w:val="00592164"/>
    <w:rsid w:val="005C0E40"/>
    <w:rsid w:val="005C57C3"/>
    <w:rsid w:val="005F3654"/>
    <w:rsid w:val="005F57AD"/>
    <w:rsid w:val="006048BB"/>
    <w:rsid w:val="00604AE1"/>
    <w:rsid w:val="00610C99"/>
    <w:rsid w:val="0061685C"/>
    <w:rsid w:val="00617F01"/>
    <w:rsid w:val="00653762"/>
    <w:rsid w:val="00653B61"/>
    <w:rsid w:val="00661B46"/>
    <w:rsid w:val="006667B6"/>
    <w:rsid w:val="00675285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44C4A"/>
    <w:rsid w:val="007471CF"/>
    <w:rsid w:val="007532CE"/>
    <w:rsid w:val="0076741F"/>
    <w:rsid w:val="007712BA"/>
    <w:rsid w:val="00783AE1"/>
    <w:rsid w:val="00785023"/>
    <w:rsid w:val="00793F25"/>
    <w:rsid w:val="007A0F4A"/>
    <w:rsid w:val="007A530F"/>
    <w:rsid w:val="007B018E"/>
    <w:rsid w:val="007B06AA"/>
    <w:rsid w:val="007C3F13"/>
    <w:rsid w:val="007D55AC"/>
    <w:rsid w:val="007D68DB"/>
    <w:rsid w:val="007E5BE2"/>
    <w:rsid w:val="007F20E2"/>
    <w:rsid w:val="007F4367"/>
    <w:rsid w:val="007F6C6B"/>
    <w:rsid w:val="00817834"/>
    <w:rsid w:val="00832971"/>
    <w:rsid w:val="0083468B"/>
    <w:rsid w:val="008441A9"/>
    <w:rsid w:val="008A282A"/>
    <w:rsid w:val="008B623A"/>
    <w:rsid w:val="008B669C"/>
    <w:rsid w:val="008C1EA0"/>
    <w:rsid w:val="0091454B"/>
    <w:rsid w:val="00925055"/>
    <w:rsid w:val="00945DB0"/>
    <w:rsid w:val="00946076"/>
    <w:rsid w:val="0096319C"/>
    <w:rsid w:val="0096662C"/>
    <w:rsid w:val="00972C51"/>
    <w:rsid w:val="00974AEE"/>
    <w:rsid w:val="009767B1"/>
    <w:rsid w:val="00983E08"/>
    <w:rsid w:val="00993F56"/>
    <w:rsid w:val="009A0FB6"/>
    <w:rsid w:val="009C16D4"/>
    <w:rsid w:val="009D05DD"/>
    <w:rsid w:val="009D59E0"/>
    <w:rsid w:val="009F1F32"/>
    <w:rsid w:val="009F4A61"/>
    <w:rsid w:val="00A02178"/>
    <w:rsid w:val="00A02DF9"/>
    <w:rsid w:val="00A06277"/>
    <w:rsid w:val="00A21659"/>
    <w:rsid w:val="00A25D2B"/>
    <w:rsid w:val="00A33D0B"/>
    <w:rsid w:val="00A45C1F"/>
    <w:rsid w:val="00A5232C"/>
    <w:rsid w:val="00A73630"/>
    <w:rsid w:val="00A87560"/>
    <w:rsid w:val="00A87BF4"/>
    <w:rsid w:val="00A91402"/>
    <w:rsid w:val="00AB0C4B"/>
    <w:rsid w:val="00AB459D"/>
    <w:rsid w:val="00AC6F71"/>
    <w:rsid w:val="00AD4965"/>
    <w:rsid w:val="00AE1A37"/>
    <w:rsid w:val="00AF2EB4"/>
    <w:rsid w:val="00B02524"/>
    <w:rsid w:val="00B11471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07586"/>
    <w:rsid w:val="00C10823"/>
    <w:rsid w:val="00C244BD"/>
    <w:rsid w:val="00C36F23"/>
    <w:rsid w:val="00C663F8"/>
    <w:rsid w:val="00C70A3D"/>
    <w:rsid w:val="00CA434D"/>
    <w:rsid w:val="00CA78B7"/>
    <w:rsid w:val="00CD4CFF"/>
    <w:rsid w:val="00CE167F"/>
    <w:rsid w:val="00CE252D"/>
    <w:rsid w:val="00CE25D8"/>
    <w:rsid w:val="00CE68BD"/>
    <w:rsid w:val="00CF7505"/>
    <w:rsid w:val="00D213E6"/>
    <w:rsid w:val="00D3731F"/>
    <w:rsid w:val="00D40814"/>
    <w:rsid w:val="00D7407B"/>
    <w:rsid w:val="00D9375C"/>
    <w:rsid w:val="00DA5789"/>
    <w:rsid w:val="00DB317E"/>
    <w:rsid w:val="00DB7A21"/>
    <w:rsid w:val="00DD75C9"/>
    <w:rsid w:val="00DE76E6"/>
    <w:rsid w:val="00E2088F"/>
    <w:rsid w:val="00E21C7D"/>
    <w:rsid w:val="00E358B5"/>
    <w:rsid w:val="00E45A26"/>
    <w:rsid w:val="00E70F69"/>
    <w:rsid w:val="00E9304B"/>
    <w:rsid w:val="00EA7030"/>
    <w:rsid w:val="00EB6D1B"/>
    <w:rsid w:val="00F036A1"/>
    <w:rsid w:val="00F172B5"/>
    <w:rsid w:val="00F24078"/>
    <w:rsid w:val="00F2657C"/>
    <w:rsid w:val="00F37EFD"/>
    <w:rsid w:val="00F41864"/>
    <w:rsid w:val="00F424C3"/>
    <w:rsid w:val="00F47C7E"/>
    <w:rsid w:val="00F576CF"/>
    <w:rsid w:val="00F609E8"/>
    <w:rsid w:val="00F74934"/>
    <w:rsid w:val="00F77569"/>
    <w:rsid w:val="00F84565"/>
    <w:rsid w:val="00F94B52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946076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AE1A37"/>
    <w:pPr>
      <w:spacing w:after="0"/>
    </w:pPr>
    <w:rPr>
      <w:rFonts w:ascii="Calibri" w:eastAsia="Calibri" w:hAnsi="Calibri" w:cs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E1A37"/>
    <w:rPr>
      <w:rFonts w:ascii="Calibri" w:eastAsia="Calibri" w:hAnsi="Calibri" w:cs="Times New Roman"/>
      <w:b/>
      <w:bCs/>
    </w:rPr>
  </w:style>
  <w:style w:type="paragraph" w:styleId="NormalnyWeb">
    <w:name w:val="Normal (Web)"/>
    <w:basedOn w:val="Normalny"/>
    <w:uiPriority w:val="99"/>
    <w:semiHidden/>
    <w:unhideWhenUsed/>
    <w:rsid w:val="00F265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946076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AE1A37"/>
    <w:pPr>
      <w:spacing w:after="0"/>
    </w:pPr>
    <w:rPr>
      <w:rFonts w:ascii="Calibri" w:eastAsia="Calibri" w:hAnsi="Calibri" w:cs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E1A37"/>
    <w:rPr>
      <w:rFonts w:ascii="Calibri" w:eastAsia="Calibri" w:hAnsi="Calibri" w:cs="Times New Roman"/>
      <w:b/>
      <w:bCs/>
    </w:rPr>
  </w:style>
  <w:style w:type="paragraph" w:styleId="NormalnyWeb">
    <w:name w:val="Normal (Web)"/>
    <w:basedOn w:val="Normalny"/>
    <w:uiPriority w:val="99"/>
    <w:semiHidden/>
    <w:unhideWhenUsed/>
    <w:rsid w:val="00F265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6726~1.LES\AppData\Local\Temp\Oddzial_m_st_warszawa_black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4" ma:contentTypeDescription="Utwórz nowy dokument." ma:contentTypeScope="" ma:versionID="f90b1b7547d24c03ce42e07ea7330564">
  <xsd:schema xmlns:xsd="http://www.w3.org/2001/XMLSchema" xmlns:xs="http://www.w3.org/2001/XMLSchema" xmlns:p="http://schemas.microsoft.com/office/2006/metadata/properties" xmlns:ns2="40a9cc80-f536-43a2-86db-0c5c34cb7c98" targetNamespace="http://schemas.microsoft.com/office/2006/metadata/properties" ma:root="true" ma:fieldsID="53d225c40df30e5bc7f6f128de28296f" ns2:_=""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2940D-37BA-4FBE-B767-6C3A40BA5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1917C0-5B93-4556-BBD9-F9E3776AE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071448-953C-4578-8833-B4BDC3E8D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3FD719-021F-4EC7-BF9C-575E7A35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Oddzial_m_st_warszawa_black</Template>
  <TotalTime>25</TotalTime>
  <Pages>6</Pages>
  <Words>899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k.lesko</dc:creator>
  <cp:lastModifiedBy>pracownik</cp:lastModifiedBy>
  <cp:revision>4</cp:revision>
  <cp:lastPrinted>2014-03-14T09:03:00Z</cp:lastPrinted>
  <dcterms:created xsi:type="dcterms:W3CDTF">2017-11-07T11:38:00Z</dcterms:created>
  <dcterms:modified xsi:type="dcterms:W3CDTF">2017-11-07T12:03:00Z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