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5F" w:rsidRPr="003D7E5F" w:rsidRDefault="007D55AC" w:rsidP="003D7E5F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FD00DB">
        <w:t xml:space="preserve"> </w:t>
      </w:r>
    </w:p>
    <w:p w:rsidR="003D7E5F" w:rsidRPr="003D7E5F" w:rsidRDefault="003D7E5F" w:rsidP="003D7E5F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 w:rsidRPr="003D7E5F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Załącznik nr </w:t>
      </w:r>
      <w:r w:rsidR="00FD29F2">
        <w:rPr>
          <w:rFonts w:ascii="Calibri" w:eastAsia="Calibri" w:hAnsi="Calibri" w:cs="Times New Roman"/>
          <w:i/>
          <w:kern w:val="20"/>
          <w:sz w:val="20"/>
          <w:szCs w:val="20"/>
        </w:rPr>
        <w:t>4</w:t>
      </w:r>
      <w:bookmarkStart w:id="0" w:name="_GoBack"/>
      <w:bookmarkEnd w:id="0"/>
      <w:r w:rsidRPr="003D7E5F">
        <w:rPr>
          <w:rFonts w:ascii="Calibri" w:eastAsia="Calibri" w:hAnsi="Calibri" w:cs="Times New Roman"/>
          <w:i/>
          <w:kern w:val="20"/>
          <w:sz w:val="20"/>
          <w:szCs w:val="20"/>
        </w:rPr>
        <w:t xml:space="preserve"> do zapytania ofertowego</w:t>
      </w:r>
    </w:p>
    <w:p w:rsidR="003D7E5F" w:rsidRPr="003D7E5F" w:rsidRDefault="003D7E5F" w:rsidP="003D7E5F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D7E5F" w:rsidRPr="003D7E5F" w:rsidRDefault="003D7E5F" w:rsidP="003D7E5F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D7E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nr </w:t>
      </w:r>
      <w:r w:rsidRPr="003D7E5F">
        <w:rPr>
          <w:rFonts w:ascii="Calibri" w:eastAsia="Calibri" w:hAnsi="Calibri" w:cs="Times New Roman"/>
          <w:b/>
          <w:kern w:val="20"/>
          <w:sz w:val="20"/>
          <w:szCs w:val="20"/>
        </w:rPr>
        <w:t>08/0</w:t>
      </w:r>
      <w:r>
        <w:rPr>
          <w:rFonts w:ascii="Calibri" w:eastAsia="Calibri" w:hAnsi="Calibri" w:cs="Times New Roman"/>
          <w:b/>
          <w:kern w:val="20"/>
          <w:sz w:val="20"/>
          <w:szCs w:val="20"/>
        </w:rPr>
        <w:t>3</w:t>
      </w:r>
      <w:r w:rsidRPr="003D7E5F">
        <w:rPr>
          <w:rFonts w:ascii="Calibri" w:eastAsia="Calibri" w:hAnsi="Calibri" w:cs="Times New Roman"/>
          <w:b/>
          <w:kern w:val="20"/>
          <w:sz w:val="20"/>
          <w:szCs w:val="20"/>
        </w:rPr>
        <w:t>/2018/</w:t>
      </w:r>
      <w:r>
        <w:rPr>
          <w:rFonts w:ascii="Calibri" w:eastAsia="Calibri" w:hAnsi="Calibri" w:cs="Times New Roman"/>
          <w:b/>
          <w:kern w:val="20"/>
          <w:sz w:val="20"/>
          <w:szCs w:val="20"/>
        </w:rPr>
        <w:t>WA</w:t>
      </w:r>
      <w:r w:rsidRPr="003D7E5F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, data: </w:t>
      </w:r>
      <w:r>
        <w:rPr>
          <w:rFonts w:ascii="Calibri" w:eastAsia="Calibri" w:hAnsi="Calibri" w:cs="Times New Roman"/>
          <w:b/>
          <w:kern w:val="20"/>
          <w:sz w:val="20"/>
          <w:szCs w:val="20"/>
        </w:rPr>
        <w:t>05</w:t>
      </w:r>
      <w:r w:rsidRPr="003D7E5F">
        <w:rPr>
          <w:rFonts w:ascii="Calibri" w:eastAsia="Calibri" w:hAnsi="Calibri" w:cs="Times New Roman"/>
          <w:b/>
          <w:kern w:val="20"/>
          <w:sz w:val="20"/>
          <w:szCs w:val="20"/>
        </w:rPr>
        <w:t>.0</w:t>
      </w:r>
      <w:r>
        <w:rPr>
          <w:rFonts w:ascii="Calibri" w:eastAsia="Calibri" w:hAnsi="Calibri" w:cs="Times New Roman"/>
          <w:b/>
          <w:kern w:val="20"/>
          <w:sz w:val="20"/>
          <w:szCs w:val="20"/>
        </w:rPr>
        <w:t>3</w:t>
      </w:r>
      <w:r w:rsidRPr="003D7E5F">
        <w:rPr>
          <w:rFonts w:ascii="Calibri" w:eastAsia="Calibri" w:hAnsi="Calibri" w:cs="Times New Roman"/>
          <w:b/>
          <w:kern w:val="20"/>
          <w:sz w:val="20"/>
          <w:szCs w:val="20"/>
        </w:rPr>
        <w:t xml:space="preserve">.2018r. </w:t>
      </w:r>
      <w:r w:rsidRPr="003D7E5F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3D7E5F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3D7E5F">
        <w:rPr>
          <w:rFonts w:ascii="Calibri" w:eastAsia="Calibri" w:hAnsi="Calibri" w:cs="DejaVu Sans"/>
          <w:kern w:val="20"/>
          <w:sz w:val="20"/>
          <w:szCs w:val="20"/>
        </w:rPr>
        <w:t xml:space="preserve">pn.: </w:t>
      </w:r>
      <w:r w:rsidRPr="003D7E5F">
        <w:rPr>
          <w:rFonts w:ascii="Times New Roman" w:eastAsia="Calibri" w:hAnsi="Times New Roman" w:cs="Calibri"/>
          <w:kern w:val="20"/>
          <w:sz w:val="24"/>
          <w:szCs w:val="20"/>
        </w:rPr>
        <w:t>„</w:t>
      </w:r>
      <w:r w:rsidRPr="003D7E5F">
        <w:rPr>
          <w:rFonts w:ascii="Calibri" w:eastAsia="Times New Roman" w:hAnsi="Calibri" w:cs="Times New Roman"/>
          <w:sz w:val="20"/>
          <w:szCs w:val="20"/>
          <w:lang w:eastAsia="pl-PL"/>
        </w:rPr>
        <w:t>Gotowi do zmian”, współfinansowanego ze środków Państwowego Funduszu Rehabilitacji Osób Niepełnosprawnych</w:t>
      </w:r>
    </w:p>
    <w:p w:rsidR="003D7E5F" w:rsidRPr="003D7E5F" w:rsidRDefault="003D7E5F" w:rsidP="003D7E5F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3D7E5F" w:rsidRPr="003D7E5F" w:rsidRDefault="003D7E5F" w:rsidP="003D7E5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3D7E5F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WZÓR PROGRAMU SZCZEGÓŁOWEGO SZKOLENIA WRAZ Z MATERIAŁAMI SZKOLENIOWYMI </w:t>
      </w:r>
    </w:p>
    <w:p w:rsidR="003D7E5F" w:rsidRPr="003D7E5F" w:rsidRDefault="003D7E5F" w:rsidP="003D7E5F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Miejsce szkolenia</w:t>
            </w:r>
          </w:p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D7E5F" w:rsidRPr="003D7E5F" w:rsidTr="003E30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3D7E5F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3D7E5F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3D7E5F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D7E5F" w:rsidRPr="003D7E5F" w:rsidRDefault="003D7E5F" w:rsidP="003D7E5F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D7E5F" w:rsidRPr="003D7E5F" w:rsidTr="003E303D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3D7E5F"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3D7E5F"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 w:rsidRPr="003D7E5F"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7E5F" w:rsidRPr="003D7E5F" w:rsidRDefault="003D7E5F" w:rsidP="003D7E5F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3D7E5F"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 w:rsidRPr="003D7E5F">
              <w:rPr>
                <w:rFonts w:cs="Calibri"/>
                <w:sz w:val="20"/>
                <w:szCs w:val="20"/>
              </w:rPr>
              <w:t>czki</w:t>
            </w:r>
            <w:proofErr w:type="spellEnd"/>
            <w:r w:rsidRPr="003D7E5F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Materiały szkoleniowe</w:t>
            </w:r>
            <w:r w:rsidRPr="003D7E5F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3D7E5F"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1.</w:t>
            </w:r>
          </w:p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2.</w:t>
            </w:r>
          </w:p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D7E5F" w:rsidRPr="003D7E5F" w:rsidTr="003E303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5F" w:rsidRPr="003D7E5F" w:rsidRDefault="003D7E5F" w:rsidP="003D7E5F">
            <w:pPr>
              <w:jc w:val="left"/>
              <w:rPr>
                <w:rFonts w:cs="Calibri"/>
                <w:sz w:val="20"/>
                <w:szCs w:val="20"/>
              </w:rPr>
            </w:pPr>
            <w:r w:rsidRPr="003D7E5F"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E5F" w:rsidRPr="003D7E5F" w:rsidRDefault="003D7E5F" w:rsidP="003D7E5F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D7E5F" w:rsidRPr="003D7E5F" w:rsidRDefault="003D7E5F" w:rsidP="003D7E5F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D7E5F" w:rsidRPr="003D7E5F" w:rsidRDefault="003D7E5F" w:rsidP="003D7E5F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D7E5F" w:rsidRPr="003D7E5F" w:rsidRDefault="003D7E5F" w:rsidP="003D7E5F"/>
    <w:p w:rsidR="009D05DD" w:rsidRPr="00FD00DB" w:rsidRDefault="009D05DD" w:rsidP="00FD00DB"/>
    <w:sectPr w:rsidR="009D05DD" w:rsidRPr="00FD00DB" w:rsidSect="00DB7A21">
      <w:headerReference w:type="default" r:id="rId7"/>
      <w:footerReference w:type="default" r:id="rId8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FA5" w:rsidRDefault="00827FA5" w:rsidP="0096319C">
      <w:pPr>
        <w:spacing w:after="0" w:line="240" w:lineRule="auto"/>
      </w:pPr>
      <w:r>
        <w:separator/>
      </w:r>
    </w:p>
  </w:endnote>
  <w:endnote w:type="continuationSeparator" w:id="0">
    <w:p w:rsidR="00827FA5" w:rsidRDefault="00827FA5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FA5" w:rsidRDefault="00827FA5" w:rsidP="0096319C">
      <w:pPr>
        <w:spacing w:after="0" w:line="240" w:lineRule="auto"/>
      </w:pPr>
      <w:r>
        <w:separator/>
      </w:r>
    </w:p>
  </w:footnote>
  <w:footnote w:type="continuationSeparator" w:id="0">
    <w:p w:rsidR="00827FA5" w:rsidRDefault="00827FA5" w:rsidP="0096319C">
      <w:pPr>
        <w:spacing w:after="0" w:line="240" w:lineRule="auto"/>
      </w:pPr>
      <w:r>
        <w:continuationSeparator/>
      </w:r>
    </w:p>
  </w:footnote>
  <w:footnote w:id="1">
    <w:p w:rsidR="003D7E5F" w:rsidRDefault="003D7E5F" w:rsidP="003D7E5F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D00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BC3EA58" wp14:editId="560224E8">
          <wp:simplePos x="0" y="0"/>
          <wp:positionH relativeFrom="margin">
            <wp:posOffset>-899795</wp:posOffset>
          </wp:positionH>
          <wp:positionV relativeFrom="topMargin">
            <wp:posOffset>66675</wp:posOffset>
          </wp:positionV>
          <wp:extent cx="7563569" cy="1199071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569" cy="1199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172B5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82" cy="1280319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2" cy="1280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A5"/>
    <w:rsid w:val="00004D12"/>
    <w:rsid w:val="00020588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2F7080"/>
    <w:rsid w:val="003046CD"/>
    <w:rsid w:val="00337DAA"/>
    <w:rsid w:val="00340DCE"/>
    <w:rsid w:val="00353167"/>
    <w:rsid w:val="00356B6B"/>
    <w:rsid w:val="003619E5"/>
    <w:rsid w:val="003643C2"/>
    <w:rsid w:val="00364E8F"/>
    <w:rsid w:val="00375EE8"/>
    <w:rsid w:val="003D7E5F"/>
    <w:rsid w:val="00414448"/>
    <w:rsid w:val="00421D64"/>
    <w:rsid w:val="00430AB6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5381"/>
    <w:rsid w:val="00817834"/>
    <w:rsid w:val="00827FA5"/>
    <w:rsid w:val="00832971"/>
    <w:rsid w:val="008441A9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662DE"/>
    <w:rsid w:val="00A7300A"/>
    <w:rsid w:val="00A87560"/>
    <w:rsid w:val="00A87BF4"/>
    <w:rsid w:val="00A91402"/>
    <w:rsid w:val="00AB459D"/>
    <w:rsid w:val="00AC6F71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C74E1"/>
    <w:rsid w:val="00FD00DB"/>
    <w:rsid w:val="00FD29F2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1288F79-9223-44A6-9EE5-80137B07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7E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7E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7E5F"/>
    <w:rPr>
      <w:vertAlign w:val="superscript"/>
    </w:rPr>
  </w:style>
  <w:style w:type="table" w:customStyle="1" w:styleId="Tabela-Siatka21">
    <w:name w:val="Tabela - Siatka21"/>
    <w:basedOn w:val="Standardowy"/>
    <w:next w:val="Tabela-Siatka"/>
    <w:uiPriority w:val="59"/>
    <w:rsid w:val="003D7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cownik\AppData\Local\Packages\Microsoft.MicrosoftEdge_8wekyb3d8bbwe\TempState\Downloads\Formatka_2018_Oddzial_Warszawa_Cha&#322;ubi&#324;skiego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A2B4A-3B2B-4D3F-B430-B9313E13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</Template>
  <TotalTime>0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Pisarek Jacek</cp:lastModifiedBy>
  <cp:revision>2</cp:revision>
  <cp:lastPrinted>2018-03-01T13:43:00Z</cp:lastPrinted>
  <dcterms:created xsi:type="dcterms:W3CDTF">2018-03-06T14:56:00Z</dcterms:created>
  <dcterms:modified xsi:type="dcterms:W3CDTF">2018-03-06T14:56:00Z</dcterms:modified>
</cp:coreProperties>
</file>