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F8" w:rsidRDefault="007D55AC" w:rsidP="001512F8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FD00DB">
        <w:t xml:space="preserve"> </w:t>
      </w:r>
      <w:r w:rsidR="001512F8"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1512F8">
        <w:rPr>
          <w:rFonts w:asciiTheme="minorHAnsi" w:hAnsiTheme="minorHAnsi" w:cs="Times New Roman"/>
          <w:i/>
          <w:sz w:val="20"/>
        </w:rPr>
        <w:t>5</w:t>
      </w:r>
      <w:r w:rsidR="001512F8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1512F8" w:rsidRDefault="001512F8" w:rsidP="001512F8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1512F8" w:rsidRDefault="001512F8" w:rsidP="001512F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Pr="009D7456">
        <w:rPr>
          <w:rFonts w:asciiTheme="minorHAnsi" w:hAnsiTheme="minorHAnsi" w:cs="Times New Roman"/>
          <w:b/>
          <w:sz w:val="20"/>
        </w:rPr>
        <w:t>08/0</w:t>
      </w:r>
      <w:r>
        <w:rPr>
          <w:rFonts w:asciiTheme="minorHAnsi" w:hAnsiTheme="minorHAnsi" w:cs="Times New Roman"/>
          <w:b/>
          <w:sz w:val="20"/>
        </w:rPr>
        <w:t>3</w:t>
      </w:r>
      <w:r w:rsidRPr="009D7456">
        <w:rPr>
          <w:rFonts w:asciiTheme="minorHAnsi" w:hAnsiTheme="minorHAnsi" w:cs="Times New Roman"/>
          <w:b/>
          <w:sz w:val="20"/>
        </w:rPr>
        <w:t>/2018/</w:t>
      </w:r>
      <w:r>
        <w:rPr>
          <w:rFonts w:asciiTheme="minorHAnsi" w:hAnsiTheme="minorHAnsi" w:cs="Times New Roman"/>
          <w:b/>
          <w:sz w:val="20"/>
        </w:rPr>
        <w:t>WA</w:t>
      </w:r>
      <w:r w:rsidRPr="009D7456">
        <w:rPr>
          <w:rFonts w:asciiTheme="minorHAnsi" w:hAnsiTheme="minorHAnsi" w:cs="Times New Roman"/>
          <w:b/>
          <w:sz w:val="20"/>
        </w:rPr>
        <w:t xml:space="preserve">, data: </w:t>
      </w:r>
      <w:r>
        <w:rPr>
          <w:rFonts w:asciiTheme="minorHAnsi" w:hAnsiTheme="minorHAnsi" w:cs="Times New Roman"/>
          <w:b/>
          <w:sz w:val="20"/>
        </w:rPr>
        <w:t>05</w:t>
      </w:r>
      <w:r w:rsidRPr="009D7456">
        <w:rPr>
          <w:rFonts w:asciiTheme="minorHAnsi" w:hAnsiTheme="minorHAnsi" w:cs="Times New Roman"/>
          <w:b/>
          <w:sz w:val="20"/>
        </w:rPr>
        <w:t>.0</w:t>
      </w:r>
      <w:r>
        <w:rPr>
          <w:rFonts w:asciiTheme="minorHAnsi" w:hAnsiTheme="minorHAnsi" w:cs="Times New Roman"/>
          <w:b/>
          <w:sz w:val="20"/>
        </w:rPr>
        <w:t>3</w:t>
      </w:r>
      <w:bookmarkStart w:id="0" w:name="_GoBack"/>
      <w:bookmarkEnd w:id="0"/>
      <w:r w:rsidRPr="009D7456">
        <w:rPr>
          <w:rFonts w:asciiTheme="minorHAnsi" w:hAnsiTheme="minorHAnsi" w:cs="Times New Roman"/>
          <w:b/>
          <w:sz w:val="20"/>
        </w:rPr>
        <w:t>.2018r.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1512F8" w:rsidRPr="00C363BA" w:rsidRDefault="001512F8" w:rsidP="001512F8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512F8" w:rsidRPr="002C3DE6" w:rsidRDefault="001512F8" w:rsidP="001512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1512F8" w:rsidRPr="002C3DE6" w:rsidTr="003E303D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1512F8" w:rsidRPr="002C3DE6" w:rsidRDefault="001512F8" w:rsidP="003E303D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1512F8" w:rsidRPr="002C3DE6" w:rsidTr="003E303D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1512F8" w:rsidRPr="00C363BA" w:rsidRDefault="001512F8" w:rsidP="001512F8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1512F8" w:rsidRPr="00C363BA" w:rsidRDefault="001512F8" w:rsidP="001512F8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1512F8" w:rsidRDefault="001512F8" w:rsidP="001512F8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1512F8" w:rsidRPr="002C3DE6" w:rsidRDefault="001512F8" w:rsidP="001512F8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512F8" w:rsidRPr="002C3DE6" w:rsidTr="003E303D">
        <w:tc>
          <w:tcPr>
            <w:tcW w:w="1843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1512F8" w:rsidRPr="002C3DE6" w:rsidTr="003E303D">
        <w:tc>
          <w:tcPr>
            <w:tcW w:w="1843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1512F8" w:rsidRPr="002C3DE6" w:rsidTr="003E303D">
        <w:tc>
          <w:tcPr>
            <w:tcW w:w="9090" w:type="dxa"/>
            <w:gridSpan w:val="4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1512F8" w:rsidRPr="002C3DE6" w:rsidRDefault="001512F8" w:rsidP="001512F8">
            <w:pPr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1512F8" w:rsidRPr="00761DE5" w:rsidRDefault="001512F8" w:rsidP="001512F8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512F8" w:rsidRPr="002C3DE6" w:rsidTr="003E303D">
        <w:tc>
          <w:tcPr>
            <w:tcW w:w="1843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1512F8" w:rsidRPr="002C3DE6" w:rsidTr="003E303D">
        <w:tc>
          <w:tcPr>
            <w:tcW w:w="1843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1512F8" w:rsidRPr="002C3DE6" w:rsidTr="003E303D">
        <w:tc>
          <w:tcPr>
            <w:tcW w:w="9090" w:type="dxa"/>
            <w:gridSpan w:val="4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1512F8" w:rsidRPr="002C3DE6" w:rsidRDefault="001512F8" w:rsidP="001512F8">
            <w:pPr>
              <w:numPr>
                <w:ilvl w:val="0"/>
                <w:numId w:val="2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1512F8" w:rsidRPr="002C3DE6" w:rsidRDefault="001512F8" w:rsidP="001512F8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512F8" w:rsidRPr="002C3DE6" w:rsidTr="003E303D">
        <w:tc>
          <w:tcPr>
            <w:tcW w:w="1843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1512F8" w:rsidRPr="002C3DE6" w:rsidRDefault="001512F8" w:rsidP="003E303D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1512F8" w:rsidRPr="002C3DE6" w:rsidTr="003E303D">
        <w:tc>
          <w:tcPr>
            <w:tcW w:w="1843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1512F8" w:rsidRPr="002C3DE6" w:rsidTr="003E303D">
        <w:tc>
          <w:tcPr>
            <w:tcW w:w="9090" w:type="dxa"/>
            <w:gridSpan w:val="4"/>
          </w:tcPr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1512F8" w:rsidRPr="002C3DE6" w:rsidRDefault="001512F8" w:rsidP="003E303D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1512F8" w:rsidRPr="00EB0681" w:rsidRDefault="001512F8" w:rsidP="001512F8">
      <w:pPr>
        <w:ind w:firstLine="0"/>
        <w:rPr>
          <w:rStyle w:val="Wyrnieniedelikatne"/>
          <w:rFonts w:cs="Calibri"/>
          <w:i w:val="0"/>
          <w:iCs w:val="0"/>
        </w:rPr>
      </w:pPr>
    </w:p>
    <w:p w:rsidR="001512F8" w:rsidRPr="002C3DE6" w:rsidRDefault="001512F8" w:rsidP="001512F8">
      <w:pPr>
        <w:pStyle w:val="Lista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1512F8" w:rsidRPr="002C3DE6" w:rsidRDefault="001512F8" w:rsidP="001512F8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1512F8" w:rsidRPr="002C3DE6" w:rsidRDefault="001512F8" w:rsidP="001512F8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9D05DD" w:rsidRPr="00FD00DB" w:rsidRDefault="009D05DD" w:rsidP="00FD00DB"/>
    <w:sectPr w:rsidR="009D05DD" w:rsidRPr="00FD00D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5" w:rsidRDefault="00827FA5" w:rsidP="0096319C">
      <w:pPr>
        <w:spacing w:line="240" w:lineRule="auto"/>
      </w:pPr>
      <w:r>
        <w:separator/>
      </w:r>
    </w:p>
  </w:endnote>
  <w:endnote w:type="continuationSeparator" w:id="0">
    <w:p w:rsidR="00827FA5" w:rsidRDefault="00827FA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5" w:rsidRDefault="00827FA5" w:rsidP="0096319C">
      <w:pPr>
        <w:spacing w:line="240" w:lineRule="auto"/>
      </w:pPr>
      <w:r>
        <w:separator/>
      </w:r>
    </w:p>
  </w:footnote>
  <w:footnote w:type="continuationSeparator" w:id="0">
    <w:p w:rsidR="00827FA5" w:rsidRDefault="00827FA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D0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C3EA58" wp14:editId="560224E8">
          <wp:simplePos x="0" y="0"/>
          <wp:positionH relativeFrom="margin">
            <wp:posOffset>-899795</wp:posOffset>
          </wp:positionH>
          <wp:positionV relativeFrom="topMargin">
            <wp:posOffset>66675</wp:posOffset>
          </wp:positionV>
          <wp:extent cx="7563569" cy="119907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5"/>
    <w:rsid w:val="00004D12"/>
    <w:rsid w:val="00020588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12F8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7FA5"/>
    <w:rsid w:val="00832971"/>
    <w:rsid w:val="008441A9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74E1"/>
    <w:rsid w:val="00FD00D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88F79-9223-44A6-9EE5-80137B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2F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Lista">
    <w:name w:val="List"/>
    <w:basedOn w:val="Normalny"/>
    <w:uiPriority w:val="99"/>
    <w:unhideWhenUsed/>
    <w:rsid w:val="001512F8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Local\Packages\Microsoft.MicrosoftEdge_8wekyb3d8bbwe\TempState\Downloads\Formatka_2018_Oddzial_Warszawa_Cha&#322;ubi&#324;skieg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1FFB-4ECD-4D27-AB6D-C7467778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Pisarek Jacek</cp:lastModifiedBy>
  <cp:revision>2</cp:revision>
  <cp:lastPrinted>2018-03-01T13:43:00Z</cp:lastPrinted>
  <dcterms:created xsi:type="dcterms:W3CDTF">2018-03-06T15:06:00Z</dcterms:created>
  <dcterms:modified xsi:type="dcterms:W3CDTF">2018-03-06T15:06:00Z</dcterms:modified>
</cp:coreProperties>
</file>