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2F" w:rsidRPr="00E05438" w:rsidRDefault="00DB7E2F" w:rsidP="00DB7E2F">
      <w:pPr>
        <w:jc w:val="center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 xml:space="preserve">ZAPYTANIE OFERTOWE </w:t>
      </w:r>
    </w:p>
    <w:p w:rsidR="00DB7E2F" w:rsidRPr="00E05438" w:rsidRDefault="00FF75AE" w:rsidP="00FF75AE">
      <w:pPr>
        <w:jc w:val="center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  <w:color w:val="000000"/>
        </w:rPr>
        <w:t>na</w:t>
      </w:r>
      <w:r w:rsidRPr="00E05438">
        <w:rPr>
          <w:rFonts w:asciiTheme="minorHAnsi" w:hAnsiTheme="minorHAnsi" w:cstheme="minorHAnsi"/>
          <w:b/>
        </w:rPr>
        <w:t xml:space="preserve"> zakup wraz z dostawą</w:t>
      </w:r>
      <w:r w:rsidR="00DB7E2F" w:rsidRPr="00E05438">
        <w:rPr>
          <w:rFonts w:asciiTheme="minorHAnsi" w:hAnsiTheme="minorHAnsi" w:cstheme="minorHAnsi"/>
          <w:b/>
        </w:rPr>
        <w:t xml:space="preserve"> 7 st</w:t>
      </w:r>
      <w:r w:rsidRPr="00E05438">
        <w:rPr>
          <w:rFonts w:asciiTheme="minorHAnsi" w:hAnsiTheme="minorHAnsi" w:cstheme="minorHAnsi"/>
          <w:b/>
        </w:rPr>
        <w:t>ołów składanych na wyposażenie s</w:t>
      </w:r>
      <w:r w:rsidR="00DB7E2F" w:rsidRPr="00E05438">
        <w:rPr>
          <w:rFonts w:asciiTheme="minorHAnsi" w:hAnsiTheme="minorHAnsi" w:cstheme="minorHAnsi"/>
          <w:b/>
        </w:rPr>
        <w:t>ali warsztatowej Oddziału Warszawskiego Fundacji Aktywizacja w ramach projektu „Gotowi do Zmian II”</w:t>
      </w:r>
      <w:r w:rsidR="00DB7E2F" w:rsidRPr="00E05438">
        <w:rPr>
          <w:rFonts w:asciiTheme="minorHAnsi" w:hAnsiTheme="minorHAnsi" w:cstheme="minorHAnsi"/>
          <w:b/>
          <w:color w:val="000000"/>
        </w:rPr>
        <w:t xml:space="preserve"> finansowanego ze środków Państwowego Funduszu Rehabilitacji Osób Niepełnosprawnych</w:t>
      </w:r>
    </w:p>
    <w:p w:rsidR="00DB7E2F" w:rsidRPr="00E05438" w:rsidRDefault="00DB7E2F" w:rsidP="00DB7E2F">
      <w:pPr>
        <w:jc w:val="center"/>
        <w:rPr>
          <w:rFonts w:asciiTheme="minorHAnsi" w:hAnsiTheme="minorHAnsi" w:cstheme="minorHAnsi"/>
        </w:rPr>
      </w:pPr>
    </w:p>
    <w:p w:rsidR="00DB7E2F" w:rsidRPr="00E05438" w:rsidRDefault="0035690E" w:rsidP="00DB7E2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Nr postępowania: </w:t>
      </w:r>
      <w:r w:rsidR="00746B3C">
        <w:rPr>
          <w:rFonts w:asciiTheme="minorHAnsi" w:hAnsiTheme="minorHAnsi" w:cstheme="minorHAnsi"/>
          <w:b/>
        </w:rPr>
        <w:t>4</w:t>
      </w:r>
      <w:r w:rsidR="00DB7E2F" w:rsidRPr="00E05438">
        <w:rPr>
          <w:rFonts w:asciiTheme="minorHAnsi" w:hAnsiTheme="minorHAnsi" w:cstheme="minorHAnsi"/>
          <w:b/>
        </w:rPr>
        <w:t xml:space="preserve">/10/2018/WCH data: </w:t>
      </w:r>
      <w:r w:rsidR="00FF75AE" w:rsidRPr="00E05438">
        <w:rPr>
          <w:rFonts w:asciiTheme="minorHAnsi" w:hAnsiTheme="minorHAnsi" w:cstheme="minorHAnsi"/>
          <w:b/>
        </w:rPr>
        <w:t>09</w:t>
      </w:r>
      <w:r w:rsidR="00DB7E2F" w:rsidRPr="00E05438">
        <w:rPr>
          <w:rFonts w:asciiTheme="minorHAnsi" w:hAnsiTheme="minorHAnsi" w:cstheme="minorHAnsi"/>
          <w:b/>
        </w:rPr>
        <w:t>.10.2018 r</w:t>
      </w:r>
    </w:p>
    <w:p w:rsidR="00DB7E2F" w:rsidRPr="00E05438" w:rsidRDefault="00DB7E2F" w:rsidP="00DB7E2F">
      <w:pPr>
        <w:rPr>
          <w:rFonts w:asciiTheme="minorHAnsi" w:hAnsiTheme="minorHAnsi" w:cstheme="minorHAnsi"/>
        </w:rPr>
      </w:pPr>
    </w:p>
    <w:p w:rsidR="00DB7E2F" w:rsidRPr="00E05438" w:rsidRDefault="00DB7E2F" w:rsidP="00DB7E2F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NAZWA I ADRES ZAMAWIAJĄCEGO</w:t>
      </w:r>
    </w:p>
    <w:p w:rsidR="00DB7E2F" w:rsidRPr="00E05438" w:rsidRDefault="00DB7E2F" w:rsidP="00DB7E2F">
      <w:pPr>
        <w:rPr>
          <w:rFonts w:asciiTheme="minorHAnsi" w:hAnsiTheme="minorHAnsi" w:cstheme="minorHAnsi"/>
        </w:rPr>
      </w:pPr>
    </w:p>
    <w:p w:rsidR="00DB7E2F" w:rsidRPr="00E05438" w:rsidRDefault="00DB7E2F" w:rsidP="00DB7E2F">
      <w:pPr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Fundacja Aktywizacja</w:t>
      </w:r>
    </w:p>
    <w:p w:rsidR="00DB7E2F" w:rsidRPr="00E05438" w:rsidRDefault="00DB7E2F" w:rsidP="00DB7E2F">
      <w:pPr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ul. Chałubińskiego 9/9a</w:t>
      </w:r>
    </w:p>
    <w:p w:rsidR="00DB7E2F" w:rsidRPr="00E05438" w:rsidRDefault="00DB7E2F" w:rsidP="00DB7E2F">
      <w:pPr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02-004 Warszawa </w:t>
      </w:r>
    </w:p>
    <w:p w:rsidR="00DB7E2F" w:rsidRPr="00E05438" w:rsidRDefault="00DB7E2F" w:rsidP="00DB7E2F">
      <w:pPr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KRS 0000049694</w:t>
      </w:r>
    </w:p>
    <w:p w:rsidR="00DB7E2F" w:rsidRPr="00E05438" w:rsidRDefault="00DB7E2F" w:rsidP="00DB7E2F">
      <w:pPr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NIP 527-13-11-973</w:t>
      </w:r>
    </w:p>
    <w:p w:rsidR="00DB7E2F" w:rsidRPr="00E05438" w:rsidRDefault="00DB7E2F" w:rsidP="00DB7E2F">
      <w:pPr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www.aktywizacja.org.pl</w:t>
      </w:r>
    </w:p>
    <w:p w:rsidR="00DB7E2F" w:rsidRPr="00E05438" w:rsidRDefault="00DB7E2F" w:rsidP="00DB7E2F">
      <w:pPr>
        <w:rPr>
          <w:rFonts w:asciiTheme="minorHAnsi" w:hAnsiTheme="minorHAnsi" w:cstheme="minorHAnsi"/>
        </w:rPr>
      </w:pPr>
    </w:p>
    <w:p w:rsidR="00DB7E2F" w:rsidRPr="00E05438" w:rsidRDefault="00DB7E2F" w:rsidP="00DB7E2F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OPIS PRZEDMIOTU ZAMÓWIENIA</w:t>
      </w:r>
    </w:p>
    <w:p w:rsidR="00DB7E2F" w:rsidRPr="00E05438" w:rsidRDefault="00DB7E2F" w:rsidP="00DB7E2F">
      <w:pPr>
        <w:rPr>
          <w:rFonts w:asciiTheme="minorHAnsi" w:hAnsiTheme="minorHAnsi" w:cstheme="minorHAnsi"/>
          <w:sz w:val="20"/>
          <w:szCs w:val="20"/>
        </w:rPr>
      </w:pPr>
    </w:p>
    <w:p w:rsidR="00FF75AE" w:rsidRPr="00E05438" w:rsidRDefault="00DB7E2F" w:rsidP="00FF75AE">
      <w:pPr>
        <w:jc w:val="both"/>
        <w:rPr>
          <w:rFonts w:asciiTheme="minorHAnsi" w:hAnsiTheme="minorHAnsi" w:cstheme="minorHAnsi"/>
          <w:color w:val="000000"/>
        </w:rPr>
      </w:pPr>
      <w:r w:rsidRPr="00E05438">
        <w:rPr>
          <w:rFonts w:asciiTheme="minorHAnsi" w:hAnsiTheme="minorHAnsi" w:cstheme="minorHAnsi"/>
        </w:rPr>
        <w:t xml:space="preserve">Przedmiotem zamówienia jest </w:t>
      </w:r>
      <w:r w:rsidR="00FF75AE" w:rsidRPr="00E05438">
        <w:rPr>
          <w:rFonts w:asciiTheme="minorHAnsi" w:hAnsiTheme="minorHAnsi" w:cstheme="minorHAnsi"/>
          <w:color w:val="000000"/>
        </w:rPr>
        <w:t>na</w:t>
      </w:r>
      <w:r w:rsidR="00FF75AE" w:rsidRPr="00E05438">
        <w:rPr>
          <w:rFonts w:asciiTheme="minorHAnsi" w:hAnsiTheme="minorHAnsi" w:cstheme="minorHAnsi"/>
        </w:rPr>
        <w:t xml:space="preserve"> zakup wraz z dostawą 7 stołów składanych na wyposażenie sali warsztatowej Oddziału Warszawskiego Fundacji Aktywizacja w ramach projektu „Gotowi do Zmian II”</w:t>
      </w:r>
      <w:r w:rsidR="00FF75AE" w:rsidRPr="00E05438">
        <w:rPr>
          <w:rFonts w:asciiTheme="minorHAnsi" w:hAnsiTheme="minorHAnsi" w:cstheme="minorHAnsi"/>
          <w:color w:val="000000"/>
        </w:rPr>
        <w:t xml:space="preserve"> finansowanego ze środków Państwowego Funduszu Rehabilitacji Osób Niepełnosprawnych.</w:t>
      </w:r>
    </w:p>
    <w:p w:rsidR="00FF75AE" w:rsidRPr="00E05438" w:rsidRDefault="00FF75AE" w:rsidP="00FF75AE">
      <w:pPr>
        <w:jc w:val="both"/>
        <w:rPr>
          <w:rFonts w:asciiTheme="minorHAnsi" w:hAnsiTheme="minorHAnsi" w:cstheme="minorHAnsi"/>
          <w:b/>
        </w:rPr>
      </w:pPr>
    </w:p>
    <w:p w:rsidR="00DB7E2F" w:rsidRPr="00E05438" w:rsidRDefault="00FF75AE" w:rsidP="00DB7E2F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7 sztuk spełniających poniższe oczekiwania: </w:t>
      </w:r>
    </w:p>
    <w:p w:rsidR="00FF75AE" w:rsidRPr="00E05438" w:rsidRDefault="00FF75AE" w:rsidP="00FF75AE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F75AE" w:rsidRPr="00E05438" w:rsidTr="00FF75AE">
        <w:tc>
          <w:tcPr>
            <w:tcW w:w="4531" w:type="dxa"/>
          </w:tcPr>
          <w:p w:rsidR="00FF75AE" w:rsidRPr="00E05438" w:rsidRDefault="00FF75AE" w:rsidP="00FF75AE">
            <w:pPr>
              <w:jc w:val="both"/>
              <w:rPr>
                <w:rFonts w:asciiTheme="minorHAnsi" w:hAnsiTheme="minorHAnsi" w:cstheme="minorHAnsi"/>
              </w:rPr>
            </w:pPr>
            <w:r w:rsidRPr="00E05438">
              <w:rPr>
                <w:rFonts w:asciiTheme="minorHAnsi" w:hAnsiTheme="minorHAnsi" w:cstheme="minorHAnsi"/>
              </w:rPr>
              <w:t>Wymiary blatu</w:t>
            </w:r>
          </w:p>
        </w:tc>
        <w:tc>
          <w:tcPr>
            <w:tcW w:w="4531" w:type="dxa"/>
          </w:tcPr>
          <w:p w:rsidR="00FF75AE" w:rsidRPr="00E05438" w:rsidRDefault="00FF75AE" w:rsidP="00FF75AE">
            <w:pPr>
              <w:jc w:val="both"/>
              <w:rPr>
                <w:rFonts w:asciiTheme="minorHAnsi" w:hAnsiTheme="minorHAnsi" w:cstheme="minorHAnsi"/>
              </w:rPr>
            </w:pPr>
            <w:r w:rsidRPr="00E05438">
              <w:rPr>
                <w:rFonts w:asciiTheme="minorHAnsi" w:hAnsiTheme="minorHAnsi" w:cstheme="minorHAnsi"/>
              </w:rPr>
              <w:t>160cm/80 cm</w:t>
            </w:r>
          </w:p>
        </w:tc>
      </w:tr>
      <w:tr w:rsidR="00FF75AE" w:rsidRPr="00E05438" w:rsidTr="00FF75AE">
        <w:tc>
          <w:tcPr>
            <w:tcW w:w="4531" w:type="dxa"/>
          </w:tcPr>
          <w:p w:rsidR="00FF75AE" w:rsidRPr="00E05438" w:rsidRDefault="00FF75AE" w:rsidP="00FF75AE">
            <w:pPr>
              <w:jc w:val="both"/>
              <w:rPr>
                <w:rFonts w:asciiTheme="minorHAnsi" w:hAnsiTheme="minorHAnsi" w:cstheme="minorHAnsi"/>
              </w:rPr>
            </w:pPr>
            <w:r w:rsidRPr="00E05438">
              <w:rPr>
                <w:rFonts w:asciiTheme="minorHAnsi" w:hAnsiTheme="minorHAnsi" w:cstheme="minorHAnsi"/>
              </w:rPr>
              <w:t>Kolor blatu</w:t>
            </w:r>
          </w:p>
        </w:tc>
        <w:tc>
          <w:tcPr>
            <w:tcW w:w="4531" w:type="dxa"/>
          </w:tcPr>
          <w:p w:rsidR="00FF75AE" w:rsidRPr="00E05438" w:rsidRDefault="00396226" w:rsidP="00FF75A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164C6F">
              <w:rPr>
                <w:rFonts w:asciiTheme="minorHAnsi" w:hAnsiTheme="minorHAnsi" w:cstheme="minorHAnsi"/>
              </w:rPr>
              <w:t>uk</w:t>
            </w:r>
          </w:p>
        </w:tc>
      </w:tr>
      <w:tr w:rsidR="00FF75AE" w:rsidRPr="00E05438" w:rsidTr="00FF75AE">
        <w:tc>
          <w:tcPr>
            <w:tcW w:w="4531" w:type="dxa"/>
          </w:tcPr>
          <w:p w:rsidR="00FF75AE" w:rsidRPr="00E05438" w:rsidRDefault="00396226" w:rsidP="00FF75A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164C6F">
              <w:rPr>
                <w:rFonts w:asciiTheme="minorHAnsi" w:hAnsiTheme="minorHAnsi" w:cstheme="minorHAnsi"/>
              </w:rPr>
              <w:t>telaż</w:t>
            </w:r>
          </w:p>
        </w:tc>
        <w:tc>
          <w:tcPr>
            <w:tcW w:w="4531" w:type="dxa"/>
          </w:tcPr>
          <w:p w:rsidR="00FF75AE" w:rsidRPr="00E05438" w:rsidRDefault="00396226" w:rsidP="00FF75A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164C6F">
              <w:rPr>
                <w:rFonts w:asciiTheme="minorHAnsi" w:hAnsiTheme="minorHAnsi" w:cstheme="minorHAnsi"/>
              </w:rPr>
              <w:t>lu</w:t>
            </w:r>
            <w:r w:rsidR="00300A72">
              <w:rPr>
                <w:rFonts w:asciiTheme="minorHAnsi" w:hAnsiTheme="minorHAnsi" w:cstheme="minorHAnsi"/>
              </w:rPr>
              <w:t>miniowy</w:t>
            </w:r>
          </w:p>
        </w:tc>
      </w:tr>
    </w:tbl>
    <w:p w:rsidR="00FF75AE" w:rsidRPr="00E05438" w:rsidRDefault="00FF75AE" w:rsidP="00FF75AE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DB7E2F">
      <w:pPr>
        <w:rPr>
          <w:rFonts w:asciiTheme="minorHAnsi" w:hAnsiTheme="minorHAnsi" w:cstheme="minorHAnsi"/>
          <w:b/>
        </w:rPr>
      </w:pPr>
    </w:p>
    <w:p w:rsidR="00DB7E2F" w:rsidRPr="00E05438" w:rsidRDefault="00DB7E2F" w:rsidP="00DB7E2F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WSPÓLNY SŁOWNIK ZAMÓWIEŃ (CPV)</w:t>
      </w:r>
    </w:p>
    <w:p w:rsidR="00DB7E2F" w:rsidRPr="00E05438" w:rsidRDefault="00DB7E2F" w:rsidP="00DB7E2F">
      <w:pPr>
        <w:rPr>
          <w:rFonts w:asciiTheme="minorHAnsi" w:hAnsiTheme="minorHAnsi" w:cstheme="minorHAnsi"/>
        </w:rPr>
      </w:pPr>
    </w:p>
    <w:p w:rsidR="00FF75AE" w:rsidRPr="00E05438" w:rsidRDefault="00FF75AE" w:rsidP="00DB7E2F">
      <w:pPr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30190000-7 – Różny sprzęt i artykuły biurowe</w:t>
      </w:r>
    </w:p>
    <w:p w:rsidR="00DB7E2F" w:rsidRPr="00E05438" w:rsidRDefault="00DB7E2F" w:rsidP="00DB7E2F">
      <w:pPr>
        <w:rPr>
          <w:rFonts w:asciiTheme="minorHAnsi" w:hAnsiTheme="minorHAnsi" w:cstheme="minorHAnsi"/>
        </w:rPr>
      </w:pPr>
    </w:p>
    <w:p w:rsidR="00DB7E2F" w:rsidRPr="00E05438" w:rsidRDefault="00DB7E2F" w:rsidP="00DB7E2F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ZADANIA PO STRONIE WYKONAWCY</w:t>
      </w:r>
    </w:p>
    <w:p w:rsidR="00FF75AE" w:rsidRPr="00E05438" w:rsidRDefault="00FF75AE" w:rsidP="00FF75AE">
      <w:pPr>
        <w:ind w:left="720"/>
        <w:rPr>
          <w:rFonts w:asciiTheme="minorHAnsi" w:hAnsiTheme="minorHAnsi" w:cstheme="minorHAnsi"/>
        </w:rPr>
      </w:pPr>
    </w:p>
    <w:p w:rsidR="00FF75AE" w:rsidRPr="00E05438" w:rsidRDefault="00FF75AE" w:rsidP="00FF75AE">
      <w:pPr>
        <w:ind w:left="720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Wykonawca jest zobowiązany do:</w:t>
      </w:r>
    </w:p>
    <w:p w:rsidR="00FF75AE" w:rsidRPr="00E05438" w:rsidRDefault="00FF75AE" w:rsidP="00FF75AE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eastAsia="Times" w:hAnsiTheme="minorHAnsi" w:cstheme="minorHAnsi"/>
          <w:color w:val="000000"/>
        </w:rPr>
        <w:t xml:space="preserve">dostarczenia sprzętu do Oddziału Fundacji Aktywizacja w Warszawie na adres: </w:t>
      </w:r>
    </w:p>
    <w:p w:rsidR="00FF75AE" w:rsidRPr="00E05438" w:rsidRDefault="00FF75AE" w:rsidP="00FF75AE">
      <w:pPr>
        <w:pStyle w:val="Akapitzlist"/>
        <w:ind w:left="502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Fundacja Aktywizacja</w:t>
      </w:r>
    </w:p>
    <w:p w:rsidR="00FF75AE" w:rsidRPr="00E05438" w:rsidRDefault="00FF75AE" w:rsidP="00FF75AE">
      <w:pPr>
        <w:pStyle w:val="Akapitzlist"/>
        <w:ind w:left="502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Oddział w Warszawie</w:t>
      </w:r>
    </w:p>
    <w:p w:rsidR="00FF75AE" w:rsidRPr="00E05438" w:rsidRDefault="00FF75AE" w:rsidP="00FF75AE">
      <w:pPr>
        <w:pStyle w:val="Akapitzlist"/>
        <w:ind w:left="502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ul. Chałubińskiego 9/9a</w:t>
      </w:r>
    </w:p>
    <w:p w:rsidR="00FF75AE" w:rsidRPr="00E05438" w:rsidRDefault="00FF75AE" w:rsidP="00FF75AE">
      <w:pPr>
        <w:pStyle w:val="Akapitzlist"/>
        <w:ind w:left="502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02-004 Warszawa </w:t>
      </w:r>
    </w:p>
    <w:p w:rsidR="00FF75AE" w:rsidRPr="00E05438" w:rsidRDefault="00FF75AE" w:rsidP="00FF75AE">
      <w:pPr>
        <w:ind w:left="502"/>
        <w:jc w:val="both"/>
        <w:rPr>
          <w:rFonts w:asciiTheme="minorHAnsi" w:hAnsiTheme="minorHAnsi" w:cstheme="minorHAnsi"/>
        </w:rPr>
      </w:pPr>
    </w:p>
    <w:p w:rsidR="00FF75AE" w:rsidRPr="00E05438" w:rsidRDefault="00FF75AE" w:rsidP="00FF75AE">
      <w:pPr>
        <w:jc w:val="both"/>
        <w:rPr>
          <w:rFonts w:asciiTheme="minorHAnsi" w:hAnsiTheme="minorHAnsi" w:cstheme="minorHAnsi"/>
        </w:rPr>
      </w:pPr>
    </w:p>
    <w:p w:rsidR="00DB7E2F" w:rsidRPr="00E05438" w:rsidRDefault="00FF75AE" w:rsidP="00DB7E2F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lastRenderedPageBreak/>
        <w:t>p</w:t>
      </w:r>
      <w:r w:rsidR="00F05CB3" w:rsidRPr="00E05438">
        <w:rPr>
          <w:rFonts w:asciiTheme="minorHAnsi" w:hAnsiTheme="minorHAnsi" w:cstheme="minorHAnsi"/>
        </w:rPr>
        <w:t>rzekazania protokołu</w:t>
      </w:r>
      <w:r w:rsidRPr="00E05438">
        <w:rPr>
          <w:rFonts w:asciiTheme="minorHAnsi" w:hAnsiTheme="minorHAnsi" w:cstheme="minorHAnsi"/>
        </w:rPr>
        <w:t xml:space="preserve"> odbioru z miejsc</w:t>
      </w:r>
      <w:r w:rsidR="00F05CB3" w:rsidRPr="00E05438">
        <w:rPr>
          <w:rFonts w:asciiTheme="minorHAnsi" w:hAnsiTheme="minorHAnsi" w:cstheme="minorHAnsi"/>
        </w:rPr>
        <w:t>a</w:t>
      </w:r>
      <w:r w:rsidRPr="00E05438">
        <w:rPr>
          <w:rFonts w:asciiTheme="minorHAnsi" w:hAnsiTheme="minorHAnsi" w:cstheme="minorHAnsi"/>
        </w:rPr>
        <w:t xml:space="preserve"> odbioru sprzętu wskazanego w umowie w terminie nie później niż 5 dni roboczych od daty dostawy sprzętu</w:t>
      </w:r>
      <w:r w:rsidR="00F05CB3" w:rsidRPr="00E05438">
        <w:rPr>
          <w:rFonts w:asciiTheme="minorHAnsi" w:hAnsiTheme="minorHAnsi" w:cstheme="minorHAnsi"/>
        </w:rPr>
        <w:t xml:space="preserve"> na wzorze protokołu przekazanego Wykonawcy przez Zamawiającego przez przedstawiciela/</w:t>
      </w:r>
      <w:proofErr w:type="spellStart"/>
      <w:r w:rsidR="00F05CB3" w:rsidRPr="00E05438">
        <w:rPr>
          <w:rFonts w:asciiTheme="minorHAnsi" w:hAnsiTheme="minorHAnsi" w:cstheme="minorHAnsi"/>
        </w:rPr>
        <w:t>kę</w:t>
      </w:r>
      <w:proofErr w:type="spellEnd"/>
      <w:r w:rsidR="00F05CB3" w:rsidRPr="00E05438">
        <w:rPr>
          <w:rFonts w:asciiTheme="minorHAnsi" w:hAnsiTheme="minorHAnsi" w:cstheme="minorHAnsi"/>
        </w:rPr>
        <w:t xml:space="preserve"> Fundacji Aktywizacja,</w:t>
      </w:r>
      <w:r w:rsidR="00DB7E2F" w:rsidRPr="00E05438">
        <w:rPr>
          <w:rFonts w:asciiTheme="minorHAnsi" w:hAnsiTheme="minorHAnsi" w:cstheme="minorHAnsi"/>
        </w:rPr>
        <w:t xml:space="preserve">  </w:t>
      </w:r>
    </w:p>
    <w:p w:rsidR="00FF75AE" w:rsidRPr="00E05438" w:rsidRDefault="00FF75AE" w:rsidP="00DB7E2F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terminowej dostawy przedmiotu zamówienia opisanego w pkt. 2.1. niniejszego zapytania do dwóch placówki Fundacji Aktywizacja w Warszawie,</w:t>
      </w:r>
    </w:p>
    <w:p w:rsidR="00DB7E2F" w:rsidRPr="00E05438" w:rsidRDefault="00DB7E2F" w:rsidP="00F05CB3">
      <w:pPr>
        <w:rPr>
          <w:rFonts w:asciiTheme="minorHAnsi" w:hAnsiTheme="minorHAnsi" w:cstheme="minorHAnsi"/>
        </w:rPr>
      </w:pPr>
    </w:p>
    <w:p w:rsidR="00DB7E2F" w:rsidRPr="00E05438" w:rsidRDefault="00DB7E2F" w:rsidP="00DB7E2F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ZADANIA PO STRONIE ZAMAWIAJĄCEGO</w:t>
      </w:r>
    </w:p>
    <w:p w:rsidR="00DB7E2F" w:rsidRPr="00E05438" w:rsidRDefault="00DB7E2F" w:rsidP="00DB7E2F">
      <w:pPr>
        <w:rPr>
          <w:rFonts w:asciiTheme="minorHAnsi" w:hAnsiTheme="minorHAnsi" w:cstheme="minorHAnsi"/>
        </w:rPr>
      </w:pPr>
    </w:p>
    <w:p w:rsidR="00DB7E2F" w:rsidRPr="00E05438" w:rsidRDefault="00DB7E2F" w:rsidP="00DB7E2F">
      <w:pPr>
        <w:spacing w:line="0" w:lineRule="atLeast"/>
        <w:ind w:left="4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Zamawiający </w:t>
      </w:r>
      <w:r w:rsidR="00F05CB3" w:rsidRPr="00E05438">
        <w:rPr>
          <w:rFonts w:asciiTheme="minorHAnsi" w:hAnsiTheme="minorHAnsi" w:cstheme="minorHAnsi"/>
        </w:rPr>
        <w:t>jest zobowiązany do:</w:t>
      </w:r>
    </w:p>
    <w:p w:rsidR="00F05CB3" w:rsidRPr="00E05438" w:rsidRDefault="00F05CB3" w:rsidP="00F05CB3">
      <w:pPr>
        <w:pStyle w:val="Akapitzlist"/>
        <w:numPr>
          <w:ilvl w:val="0"/>
          <w:numId w:val="11"/>
        </w:numPr>
        <w:spacing w:line="0" w:lineRule="atLeast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udzielenia Wykonawcy wszelkich informacji i wyjaśnień dotyczących przedmiotu zamówienia, </w:t>
      </w:r>
    </w:p>
    <w:p w:rsidR="00F05CB3" w:rsidRPr="00E05438" w:rsidRDefault="00F05CB3" w:rsidP="00F05CB3">
      <w:pPr>
        <w:pStyle w:val="Akapitzlist"/>
        <w:numPr>
          <w:ilvl w:val="0"/>
          <w:numId w:val="11"/>
        </w:numPr>
        <w:spacing w:line="0" w:lineRule="atLeast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przekazania wzoru protokołu odbioru, stanowiącego odbiór sprzętu przez przedstawicieli Fundacji Aktywizacja.</w:t>
      </w:r>
    </w:p>
    <w:p w:rsidR="00DB7E2F" w:rsidRPr="00E05438" w:rsidRDefault="00DB7E2F" w:rsidP="00DB7E2F">
      <w:pPr>
        <w:rPr>
          <w:rFonts w:asciiTheme="minorHAnsi" w:hAnsiTheme="minorHAnsi" w:cstheme="minorHAnsi"/>
        </w:rPr>
      </w:pPr>
    </w:p>
    <w:p w:rsidR="00DB7E2F" w:rsidRPr="00E05438" w:rsidRDefault="00DB7E2F" w:rsidP="00DB7E2F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 xml:space="preserve">TERMIN I MIEJSCE WYKONANIA ZAMÓWIENIA </w:t>
      </w:r>
    </w:p>
    <w:p w:rsidR="00DB7E2F" w:rsidRPr="00E05438" w:rsidRDefault="00DB7E2F" w:rsidP="00DB7E2F">
      <w:pPr>
        <w:rPr>
          <w:rFonts w:asciiTheme="minorHAnsi" w:hAnsiTheme="minorHAnsi" w:cstheme="minorHAnsi"/>
        </w:rPr>
      </w:pPr>
    </w:p>
    <w:p w:rsidR="00F05CB3" w:rsidRPr="00E05438" w:rsidRDefault="00F05CB3" w:rsidP="00DB7E2F">
      <w:pPr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Termin dostawy przedmiotu zamówienia w terminie 10 dni roboczych od dnia podpisania umowy. </w:t>
      </w:r>
    </w:p>
    <w:p w:rsidR="00F05CB3" w:rsidRPr="00E05438" w:rsidRDefault="00F05CB3" w:rsidP="00DB7E2F">
      <w:pPr>
        <w:rPr>
          <w:rFonts w:asciiTheme="minorHAnsi" w:hAnsiTheme="minorHAnsi" w:cstheme="minorHAnsi"/>
        </w:rPr>
      </w:pPr>
    </w:p>
    <w:p w:rsidR="00F05CB3" w:rsidRPr="00E05438" w:rsidRDefault="00F05CB3" w:rsidP="00DB7E2F">
      <w:pPr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Zamawiający zastrzega sobie możliwość wydłużenia terminu dostawy przedmiotu zamówienia określonego w niniejszym zapytaniu ofertowym. </w:t>
      </w:r>
    </w:p>
    <w:p w:rsidR="00F05CB3" w:rsidRPr="00E05438" w:rsidRDefault="00F05CB3" w:rsidP="00DB7E2F">
      <w:pPr>
        <w:rPr>
          <w:rFonts w:asciiTheme="minorHAnsi" w:hAnsiTheme="minorHAnsi" w:cstheme="minorHAnsi"/>
        </w:rPr>
      </w:pPr>
    </w:p>
    <w:p w:rsidR="00DB7E2F" w:rsidRPr="00E05438" w:rsidRDefault="00F05CB3" w:rsidP="00DB7E2F">
      <w:pPr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Miejsce dostawy przedmiotu zamówienia: </w:t>
      </w:r>
      <w:r w:rsidR="00DB7E2F" w:rsidRPr="00E05438">
        <w:rPr>
          <w:rFonts w:asciiTheme="minorHAnsi" w:hAnsiTheme="minorHAnsi" w:cstheme="minorHAnsi"/>
        </w:rPr>
        <w:t xml:space="preserve">Fundacja Aktywizacja Oddział w Warszawie, ul. Chałubińskiego 9/9A, 02-004 Warszawa. </w:t>
      </w:r>
    </w:p>
    <w:p w:rsidR="00DB7E2F" w:rsidRPr="00E05438" w:rsidRDefault="00DB7E2F" w:rsidP="00DB7E2F">
      <w:pPr>
        <w:rPr>
          <w:rFonts w:asciiTheme="minorHAnsi" w:hAnsiTheme="minorHAnsi" w:cstheme="minorHAnsi"/>
        </w:rPr>
      </w:pPr>
    </w:p>
    <w:p w:rsidR="00DB7E2F" w:rsidRPr="00E05438" w:rsidRDefault="00DB7E2F" w:rsidP="00DB7E2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  <w:b/>
        </w:rPr>
        <w:t>WARUNKI UDZIAŁU W POSTĘPOWANIU</w:t>
      </w:r>
    </w:p>
    <w:p w:rsidR="00DB7E2F" w:rsidRPr="00E05438" w:rsidRDefault="00DB7E2F" w:rsidP="00DB7E2F">
      <w:pPr>
        <w:rPr>
          <w:rFonts w:asciiTheme="minorHAnsi" w:hAnsiTheme="minorHAnsi" w:cstheme="minorHAnsi"/>
        </w:rPr>
      </w:pPr>
    </w:p>
    <w:p w:rsidR="00F05CB3" w:rsidRPr="00E05438" w:rsidRDefault="00F05CB3" w:rsidP="00DB7E2F">
      <w:pPr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O udzielenie niniejszego zamówienia mogą ubiegać się wykonawcy, którzy: </w:t>
      </w:r>
    </w:p>
    <w:p w:rsidR="00F05CB3" w:rsidRPr="00E05438" w:rsidRDefault="00F05CB3" w:rsidP="00DB7E2F">
      <w:pPr>
        <w:rPr>
          <w:rFonts w:asciiTheme="minorHAnsi" w:hAnsiTheme="minorHAnsi" w:cstheme="minorHAnsi"/>
        </w:rPr>
      </w:pPr>
    </w:p>
    <w:p w:rsidR="00F05CB3" w:rsidRPr="00E05438" w:rsidRDefault="00F05CB3" w:rsidP="00F05CB3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są uprawnieni do występowania w obrocie prawnym zgodnie z wymogami ustawowymi, </w:t>
      </w:r>
    </w:p>
    <w:p w:rsidR="00F05CB3" w:rsidRPr="00E05438" w:rsidRDefault="00F05CB3" w:rsidP="00F05CB3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posiadają niezbędną wiedzę i doświadczenie, potencjał ekonomiczny i techniczny do wykonania zamówienia, </w:t>
      </w:r>
    </w:p>
    <w:p w:rsidR="00F05CB3" w:rsidRPr="00E05438" w:rsidRDefault="00F05CB3" w:rsidP="00F05CB3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nie są powiązani kapitałowo lub osobowo z Zamawiającym, </w:t>
      </w:r>
    </w:p>
    <w:p w:rsidR="00DB7E2F" w:rsidRPr="00E05438" w:rsidRDefault="00F05CB3" w:rsidP="00F05CB3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nie posiadają na dzień składania oferty w odpowiedzi na niniejsze zapytanie ofertowe wymagalnych zobowiązań w stosunku do Zamawiającego.</w:t>
      </w:r>
    </w:p>
    <w:p w:rsidR="00F05CB3" w:rsidRPr="00E05438" w:rsidRDefault="00F05CB3" w:rsidP="00DB7E2F">
      <w:pPr>
        <w:rPr>
          <w:rFonts w:asciiTheme="minorHAnsi" w:hAnsiTheme="minorHAnsi" w:cstheme="minorHAnsi"/>
        </w:rPr>
      </w:pPr>
    </w:p>
    <w:p w:rsidR="00DB7E2F" w:rsidRPr="00E05438" w:rsidRDefault="00DB7E2F" w:rsidP="00DB7E2F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DOKUMENTY WYMAGANE W CELU POTWIERDZENIA SPEŁNIENIA WARUNKÓW</w:t>
      </w:r>
    </w:p>
    <w:p w:rsidR="00DB7E2F" w:rsidRPr="00E05438" w:rsidRDefault="00DB7E2F" w:rsidP="00DB7E2F">
      <w:pPr>
        <w:rPr>
          <w:rFonts w:asciiTheme="minorHAnsi" w:hAnsiTheme="minorHAnsi" w:cstheme="minorHAnsi"/>
        </w:rPr>
      </w:pPr>
    </w:p>
    <w:p w:rsidR="00DB7E2F" w:rsidRPr="00E05438" w:rsidRDefault="00DB7E2F" w:rsidP="00DB7E2F">
      <w:pPr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Dokumenty wymagane w celu potwierdzenia spełnienia warunków:</w:t>
      </w:r>
    </w:p>
    <w:p w:rsidR="00DB7E2F" w:rsidRPr="00E05438" w:rsidRDefault="00DB7E2F" w:rsidP="00DB7E2F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Wypełniony formularz oferty (według załącznika nr 1 do niniejszego zapytania ofertowego), </w:t>
      </w:r>
    </w:p>
    <w:p w:rsidR="00DB7E2F" w:rsidRPr="00E05438" w:rsidRDefault="00DB7E2F" w:rsidP="00DB7E2F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lastRenderedPageBreak/>
        <w:t>Oświadczenie o braku powiązań osobowych lub kapitałowych z Zama</w:t>
      </w:r>
      <w:r w:rsidR="00F05CB3" w:rsidRPr="00E05438">
        <w:rPr>
          <w:rFonts w:asciiTheme="minorHAnsi" w:hAnsiTheme="minorHAnsi" w:cstheme="minorHAnsi"/>
        </w:rPr>
        <w:t>wiającym (według załącznika nr 2</w:t>
      </w:r>
      <w:r w:rsidRPr="00E05438">
        <w:rPr>
          <w:rFonts w:asciiTheme="minorHAnsi" w:hAnsiTheme="minorHAnsi" w:cstheme="minorHAnsi"/>
        </w:rPr>
        <w:t xml:space="preserve"> do niniejszego zapytania ofertowego), </w:t>
      </w:r>
    </w:p>
    <w:p w:rsidR="00DB7E2F" w:rsidRPr="00E05438" w:rsidRDefault="00DB7E2F" w:rsidP="00DB7E2F">
      <w:pPr>
        <w:ind w:left="720"/>
        <w:rPr>
          <w:rFonts w:asciiTheme="minorHAnsi" w:hAnsiTheme="minorHAnsi" w:cstheme="minorHAnsi"/>
          <w:sz w:val="20"/>
        </w:rPr>
      </w:pPr>
    </w:p>
    <w:p w:rsidR="00DB7E2F" w:rsidRPr="00E05438" w:rsidRDefault="00DB7E2F" w:rsidP="00DB7E2F">
      <w:pPr>
        <w:ind w:left="720"/>
        <w:rPr>
          <w:rFonts w:asciiTheme="minorHAnsi" w:hAnsiTheme="minorHAnsi" w:cstheme="minorHAnsi"/>
          <w:sz w:val="20"/>
        </w:rPr>
      </w:pPr>
    </w:p>
    <w:p w:rsidR="00DB7E2F" w:rsidRPr="00E05438" w:rsidRDefault="00DB7E2F" w:rsidP="00DB7E2F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WALUTA, W JAKIEJ BĘDĄ PROWADZONE ROZLICZENIA ZWIĄZANE Z REALIZACJĄ NINIEJSZEGO ZAMÓWIENIA</w:t>
      </w:r>
    </w:p>
    <w:p w:rsidR="00DB7E2F" w:rsidRPr="00E05438" w:rsidRDefault="00DB7E2F" w:rsidP="00DB7E2F">
      <w:pPr>
        <w:rPr>
          <w:rFonts w:asciiTheme="minorHAnsi" w:hAnsiTheme="minorHAnsi" w:cstheme="minorHAnsi"/>
        </w:rPr>
      </w:pPr>
    </w:p>
    <w:p w:rsidR="00DB7E2F" w:rsidRPr="00E05438" w:rsidRDefault="00DB7E2F" w:rsidP="00DB7E2F">
      <w:pPr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Rozliczenia związane z realizacją zamówienia będą prowadzone w PLN.</w:t>
      </w:r>
    </w:p>
    <w:p w:rsidR="00DB7E2F" w:rsidRPr="00E05438" w:rsidRDefault="00DB7E2F" w:rsidP="00DB7E2F">
      <w:pPr>
        <w:rPr>
          <w:rFonts w:asciiTheme="minorHAnsi" w:hAnsiTheme="minorHAnsi" w:cstheme="minorHAnsi"/>
        </w:rPr>
      </w:pPr>
    </w:p>
    <w:p w:rsidR="00DB7E2F" w:rsidRPr="00E05438" w:rsidRDefault="00DB7E2F" w:rsidP="00DB7E2F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OPIS SPOSOBU PRZYGOTOWANIA OFERTY</w:t>
      </w:r>
    </w:p>
    <w:p w:rsidR="00DB7E2F" w:rsidRPr="00E05438" w:rsidRDefault="00DB7E2F" w:rsidP="00DB7E2F">
      <w:pPr>
        <w:rPr>
          <w:rFonts w:asciiTheme="minorHAnsi" w:hAnsiTheme="minorHAnsi" w:cstheme="minorHAnsi"/>
        </w:rPr>
      </w:pPr>
    </w:p>
    <w:p w:rsidR="00DB7E2F" w:rsidRPr="00E05438" w:rsidRDefault="00DB7E2F" w:rsidP="00DB7E2F">
      <w:pPr>
        <w:rPr>
          <w:rFonts w:asciiTheme="minorHAnsi" w:hAnsiTheme="minorHAnsi" w:cstheme="minorHAnsi"/>
          <w:bCs/>
        </w:rPr>
      </w:pPr>
      <w:r w:rsidRPr="00E05438">
        <w:rPr>
          <w:rFonts w:asciiTheme="minorHAnsi" w:hAnsiTheme="minorHAnsi" w:cstheme="minorHAnsi"/>
          <w:bCs/>
        </w:rPr>
        <w:t>Oferta powinna:</w:t>
      </w:r>
    </w:p>
    <w:p w:rsidR="00DB7E2F" w:rsidRPr="00E05438" w:rsidRDefault="00DB7E2F" w:rsidP="00DB7E2F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 w:rsidRPr="00E05438">
        <w:rPr>
          <w:rFonts w:asciiTheme="minorHAnsi" w:hAnsiTheme="minorHAnsi" w:cstheme="minorHAnsi"/>
        </w:rPr>
        <w:t xml:space="preserve">Oferta powinna mieć formę pisemną, zawierać datę sporządzenia oraz podpis (własnoręczny podpis) Wykonawcy. Podpisy złożone przez Wykonawcę powinny być opatrzone czytelnym imieniem i nazwiskiem lub pieczęcią imienną ( o ile dotyczy). Wszystkie strony oferty wraz z załącznikami powinny być kolejno ponumerowane. </w:t>
      </w:r>
    </w:p>
    <w:p w:rsidR="00F05CB3" w:rsidRPr="00E05438" w:rsidRDefault="00F05CB3" w:rsidP="00DB7E2F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 w:rsidRPr="00E05438">
        <w:rPr>
          <w:rFonts w:asciiTheme="minorHAnsi" w:hAnsiTheme="minorHAnsi" w:cstheme="minorHAnsi"/>
        </w:rPr>
        <w:t>Oferta powinna być opatrzona pieczątką firmową.</w:t>
      </w:r>
    </w:p>
    <w:p w:rsidR="00DB7E2F" w:rsidRPr="00E05438" w:rsidRDefault="00DB7E2F" w:rsidP="00DB7E2F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Składając ofertę, Wykonawca musi przedłożyć: </w:t>
      </w:r>
    </w:p>
    <w:p w:rsidR="00DB7E2F" w:rsidRPr="00E05438" w:rsidRDefault="00DB7E2F" w:rsidP="00DB7E2F">
      <w:pPr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Wypełniony formularz ofertowy (wg wzoru stanowiącego Załącznik nr 1 do niniejszego zapytania). </w:t>
      </w:r>
    </w:p>
    <w:p w:rsidR="00F05CB3" w:rsidRPr="00E05438" w:rsidRDefault="00DB7E2F" w:rsidP="00F05CB3">
      <w:pPr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Oświadczenie o braku powiązań osobowych lub kapitałowych z Zamawiającym (według w</w:t>
      </w:r>
      <w:r w:rsidR="00F05CB3" w:rsidRPr="00E05438">
        <w:rPr>
          <w:rFonts w:asciiTheme="minorHAnsi" w:hAnsiTheme="minorHAnsi" w:cstheme="minorHAnsi"/>
        </w:rPr>
        <w:t>zoru stanowiącego załącznik nr 2</w:t>
      </w:r>
      <w:r w:rsidRPr="00E05438">
        <w:rPr>
          <w:rFonts w:asciiTheme="minorHAnsi" w:hAnsiTheme="minorHAnsi" w:cstheme="minorHAnsi"/>
        </w:rPr>
        <w:t xml:space="preserve"> do niniejszego zapytania ofertowego), </w:t>
      </w:r>
    </w:p>
    <w:p w:rsidR="00F05CB3" w:rsidRPr="00E05438" w:rsidRDefault="00F05CB3" w:rsidP="00DB7E2F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Oferta powinna zawierać ceny jednostkowe każdego z przedmiotów określonych w pkt 2 niniejszego zapytania oraz cenę ogółem wykonania zamówienia podaną w kwocie brutto i netto.</w:t>
      </w:r>
    </w:p>
    <w:p w:rsidR="00F05CB3" w:rsidRPr="00E05438" w:rsidRDefault="00F05CB3" w:rsidP="00DB7E2F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Oferta musi być podpisana przez Wykonawcę, który widnieje w Krajowym Rejestrze Sądowym, wydruku z CEIDG lub innym dokumencie zaświadczającym o jego umocowaniu prawnym. Oferta może być złożona przez Pełnomocnika – w takim wypadku niezbędne jest przedłożenie pełnomocnictwa do reprezentowania Wykonawcy.</w:t>
      </w:r>
    </w:p>
    <w:p w:rsidR="00DB7E2F" w:rsidRPr="00E05438" w:rsidRDefault="00DB7E2F" w:rsidP="00DB7E2F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Wykonawca może złożyć tylko jedną ofertę. </w:t>
      </w:r>
    </w:p>
    <w:p w:rsidR="00F05CB3" w:rsidRPr="00E05438" w:rsidRDefault="00F05CB3" w:rsidP="00DB7E2F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Przy wyliczaniu wartości w kwocie brutto i netto należy uwzględnić przepisy ustawy z dnia 11 marca 2004 r. o podatku od towarów i usług w zakresie tzw. mechanizmu odwrotnego obciążenia zamawiającego podatkiem VAT. Listę towarów i usług objętych do ww. mechanizmu stanowi załącznik nr 11 do ustawy.</w:t>
      </w:r>
    </w:p>
    <w:p w:rsidR="00DB7E2F" w:rsidRPr="00E05438" w:rsidRDefault="00DB7E2F" w:rsidP="00DB7E2F">
      <w:pPr>
        <w:numPr>
          <w:ilvl w:val="0"/>
          <w:numId w:val="7"/>
        </w:numPr>
        <w:ind w:left="709" w:hanging="283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Wszystkie składane przez Wykonawcę dokumenty powinny zostać złożone w formie oryginału bądź kserokopii potwierdzonej za zgodność z oryginałem przez Wykonawcę. </w:t>
      </w:r>
    </w:p>
    <w:p w:rsidR="00630E29" w:rsidRDefault="00DB7E2F" w:rsidP="00630E29">
      <w:pPr>
        <w:numPr>
          <w:ilvl w:val="0"/>
          <w:numId w:val="7"/>
        </w:numPr>
        <w:ind w:left="709" w:hanging="283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Dokumenty złożone w języku obcym winny być dołączone i przetłumaczone na język polski oraz dodatkowo poświadczone za zgodnoś</w:t>
      </w:r>
      <w:r w:rsidR="00F05CB3" w:rsidRPr="00E05438">
        <w:rPr>
          <w:rFonts w:asciiTheme="minorHAnsi" w:hAnsiTheme="minorHAnsi" w:cstheme="minorHAnsi"/>
        </w:rPr>
        <w:t>ć z oryginałem przez Wykonawcę.</w:t>
      </w:r>
    </w:p>
    <w:p w:rsidR="00630E29" w:rsidRPr="00630E29" w:rsidRDefault="00F05CB3" w:rsidP="00630E29">
      <w:pPr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</w:rPr>
      </w:pPr>
      <w:r w:rsidRPr="00630E29">
        <w:rPr>
          <w:rFonts w:asciiTheme="minorHAnsi" w:hAnsiTheme="minorHAnsi" w:cstheme="minorHAnsi"/>
        </w:rPr>
        <w:t xml:space="preserve">Oferta jest jawna, z wyjątkiem informacji stanowiących tajemnice przedsiębiorstwa w </w:t>
      </w:r>
      <w:r w:rsidR="00630E29">
        <w:rPr>
          <w:rFonts w:asciiTheme="minorHAnsi" w:hAnsiTheme="minorHAnsi" w:cstheme="minorHAnsi"/>
        </w:rPr>
        <w:t xml:space="preserve">  </w:t>
      </w:r>
      <w:r w:rsidRPr="00630E29">
        <w:rPr>
          <w:rFonts w:asciiTheme="minorHAnsi" w:hAnsiTheme="minorHAnsi" w:cstheme="minorHAnsi"/>
        </w:rPr>
        <w:t>rozumieniu przepisów o zwalczaniu nieuczciwej konkurencji, a Wykonawca składając ofertę zastrzegł w odniesieniu do tych informacji, że nie mogą one być udostępnione innym uczestnikom postępowania.</w:t>
      </w:r>
    </w:p>
    <w:p w:rsidR="00630E29" w:rsidRDefault="00DB7E2F" w:rsidP="00630E29">
      <w:pPr>
        <w:numPr>
          <w:ilvl w:val="0"/>
          <w:numId w:val="7"/>
        </w:numPr>
        <w:ind w:left="426" w:hanging="141"/>
        <w:jc w:val="both"/>
        <w:rPr>
          <w:rFonts w:asciiTheme="minorHAnsi" w:hAnsiTheme="minorHAnsi" w:cstheme="minorHAnsi"/>
        </w:rPr>
      </w:pPr>
      <w:r w:rsidRPr="00630E29">
        <w:rPr>
          <w:rFonts w:asciiTheme="minorHAnsi" w:hAnsiTheme="minorHAnsi" w:cstheme="minorHAnsi"/>
        </w:rPr>
        <w:lastRenderedPageBreak/>
        <w:t xml:space="preserve">Wszelkie poprawki lub zmiany w tekście oferty muszą być parafowane własnoręcznie przez osobę podpisującą ofertę. </w:t>
      </w:r>
    </w:p>
    <w:p w:rsidR="00DB7E2F" w:rsidRPr="00630E29" w:rsidRDefault="00DB7E2F" w:rsidP="00630E29">
      <w:pPr>
        <w:numPr>
          <w:ilvl w:val="0"/>
          <w:numId w:val="7"/>
        </w:numPr>
        <w:ind w:left="426" w:hanging="141"/>
        <w:jc w:val="both"/>
        <w:rPr>
          <w:rFonts w:asciiTheme="minorHAnsi" w:hAnsiTheme="minorHAnsi" w:cstheme="minorHAnsi"/>
        </w:rPr>
      </w:pPr>
      <w:r w:rsidRPr="00630E29">
        <w:rPr>
          <w:rFonts w:asciiTheme="minorHAnsi" w:hAnsiTheme="minorHAnsi" w:cstheme="minorHAnsi"/>
        </w:rPr>
        <w:t xml:space="preserve">Ofertę należy doręczyć w formie pisemnej, drogą pocztową lub osobiście do siedziby Zamawiającego. </w:t>
      </w:r>
    </w:p>
    <w:p w:rsidR="00DB7E2F" w:rsidRPr="00E05438" w:rsidRDefault="00DB7E2F" w:rsidP="00DB7E2F">
      <w:pPr>
        <w:ind w:left="786"/>
        <w:rPr>
          <w:rFonts w:asciiTheme="minorHAnsi" w:hAnsiTheme="minorHAnsi" w:cstheme="minorHAnsi"/>
        </w:rPr>
      </w:pPr>
    </w:p>
    <w:p w:rsidR="00DB7E2F" w:rsidRPr="00E05438" w:rsidRDefault="00DB7E2F" w:rsidP="00DB7E2F">
      <w:pPr>
        <w:ind w:left="786"/>
        <w:rPr>
          <w:rFonts w:asciiTheme="minorHAnsi" w:hAnsiTheme="minorHAnsi" w:cstheme="minorHAnsi"/>
        </w:rPr>
      </w:pPr>
    </w:p>
    <w:p w:rsidR="00DB7E2F" w:rsidRPr="00E05438" w:rsidRDefault="00DB7E2F" w:rsidP="00DB7E2F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OSOBY UPRAWNIONE DO POROZUMIEWANIA SIĘ Z POTENCJALNYMI WYKONAWCAMI</w:t>
      </w:r>
    </w:p>
    <w:p w:rsidR="00DB7E2F" w:rsidRPr="00E05438" w:rsidRDefault="00DB7E2F" w:rsidP="00DB7E2F">
      <w:pPr>
        <w:rPr>
          <w:rFonts w:asciiTheme="minorHAnsi" w:hAnsiTheme="minorHAnsi" w:cstheme="minorHAnsi"/>
        </w:rPr>
      </w:pPr>
    </w:p>
    <w:p w:rsidR="00DB7E2F" w:rsidRPr="00E05438" w:rsidRDefault="00DB7E2F" w:rsidP="00DB7E2F">
      <w:pPr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Magdalena Pietrowska</w:t>
      </w:r>
    </w:p>
    <w:p w:rsidR="00DB7E2F" w:rsidRPr="00E05438" w:rsidRDefault="00DB7E2F" w:rsidP="00DB7E2F">
      <w:pPr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Dyrektorka</w:t>
      </w:r>
    </w:p>
    <w:p w:rsidR="00DB7E2F" w:rsidRPr="00E05438" w:rsidRDefault="00DB7E2F" w:rsidP="00DB7E2F">
      <w:pPr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Fundacja Aktywizacja Oddział w Warszawie</w:t>
      </w:r>
    </w:p>
    <w:p w:rsidR="00DB7E2F" w:rsidRPr="00E05438" w:rsidRDefault="00DB7E2F" w:rsidP="00DB7E2F">
      <w:pPr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ul. Chałubińskiego 9/9A, 02-004 Warszawa</w:t>
      </w:r>
    </w:p>
    <w:p w:rsidR="00DB7E2F" w:rsidRPr="00E05438" w:rsidRDefault="00DB7E2F" w:rsidP="00DB7E2F">
      <w:pPr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Tel. </w:t>
      </w:r>
      <w:r w:rsidRPr="00E05438">
        <w:rPr>
          <w:rFonts w:asciiTheme="minorHAnsi" w:hAnsiTheme="minorHAnsi" w:cstheme="minorHAnsi"/>
          <w:color w:val="000000"/>
        </w:rPr>
        <w:t>511 944 159</w:t>
      </w:r>
      <w:r w:rsidRPr="00E05438">
        <w:rPr>
          <w:rFonts w:asciiTheme="minorHAnsi" w:hAnsiTheme="minorHAnsi" w:cstheme="minorHAnsi"/>
        </w:rPr>
        <w:t xml:space="preserve">, e-mail: </w:t>
      </w:r>
      <w:hyperlink r:id="rId8" w:history="1">
        <w:r w:rsidRPr="00E05438">
          <w:rPr>
            <w:rStyle w:val="Hipercze"/>
            <w:rFonts w:asciiTheme="minorHAnsi" w:hAnsiTheme="minorHAnsi" w:cstheme="minorHAnsi"/>
          </w:rPr>
          <w:t>magdalena.pietrowska@idn.org.pl</w:t>
        </w:r>
      </w:hyperlink>
      <w:r w:rsidRPr="00E05438">
        <w:rPr>
          <w:rFonts w:asciiTheme="minorHAnsi" w:hAnsiTheme="minorHAnsi" w:cstheme="minorHAnsi"/>
        </w:rPr>
        <w:t xml:space="preserve"> </w:t>
      </w:r>
    </w:p>
    <w:p w:rsidR="00DB7E2F" w:rsidRPr="00E05438" w:rsidRDefault="00DB7E2F" w:rsidP="00DB7E2F">
      <w:pPr>
        <w:rPr>
          <w:rFonts w:asciiTheme="minorHAnsi" w:hAnsiTheme="minorHAnsi" w:cstheme="minorHAnsi"/>
        </w:rPr>
      </w:pPr>
    </w:p>
    <w:p w:rsidR="00DB7E2F" w:rsidRPr="00E05438" w:rsidRDefault="00DB7E2F" w:rsidP="00DB7E2F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MIEJSCE, TERMIN I SPOSÓB ZŁOŻENIA OFERTY</w:t>
      </w:r>
    </w:p>
    <w:p w:rsidR="00DB7E2F" w:rsidRPr="00E05438" w:rsidRDefault="00DB7E2F" w:rsidP="00DB7E2F">
      <w:pPr>
        <w:rPr>
          <w:rFonts w:asciiTheme="minorHAnsi" w:hAnsiTheme="minorHAnsi" w:cstheme="minorHAnsi"/>
        </w:rPr>
      </w:pPr>
    </w:p>
    <w:p w:rsidR="00DB7E2F" w:rsidRPr="00E05438" w:rsidRDefault="00DB7E2F" w:rsidP="00DB7E2F">
      <w:pPr>
        <w:rPr>
          <w:rFonts w:asciiTheme="minorHAnsi" w:hAnsiTheme="minorHAnsi" w:cstheme="minorHAnsi"/>
          <w:bCs/>
        </w:rPr>
      </w:pPr>
      <w:r w:rsidRPr="00E05438">
        <w:rPr>
          <w:rFonts w:asciiTheme="minorHAnsi" w:hAnsiTheme="minorHAnsi" w:cstheme="minorHAnsi"/>
          <w:bCs/>
        </w:rPr>
        <w:t xml:space="preserve">Ofertę należy złożyć w </w:t>
      </w:r>
      <w:r w:rsidRPr="00E05438">
        <w:rPr>
          <w:rFonts w:asciiTheme="minorHAnsi" w:hAnsiTheme="minorHAnsi" w:cstheme="minorHAnsi"/>
          <w:b/>
          <w:bCs/>
        </w:rPr>
        <w:t>Fundacji Aktywizacja Oddział w Warszawie ul. Chałubińskiego 9 lok. 9A, 02-004</w:t>
      </w:r>
      <w:r w:rsidRPr="00E05438">
        <w:rPr>
          <w:rFonts w:asciiTheme="minorHAnsi" w:hAnsiTheme="minorHAnsi" w:cstheme="minorHAnsi"/>
          <w:bCs/>
        </w:rPr>
        <w:t xml:space="preserve">  do dnia </w:t>
      </w:r>
      <w:r w:rsidR="00F05CB3" w:rsidRPr="00E05438">
        <w:rPr>
          <w:rFonts w:asciiTheme="minorHAnsi" w:hAnsiTheme="minorHAnsi" w:cstheme="minorHAnsi"/>
          <w:b/>
          <w:bCs/>
        </w:rPr>
        <w:t>16.10</w:t>
      </w:r>
      <w:r w:rsidRPr="00E05438">
        <w:rPr>
          <w:rFonts w:asciiTheme="minorHAnsi" w:hAnsiTheme="minorHAnsi" w:cstheme="minorHAnsi"/>
          <w:b/>
          <w:bCs/>
        </w:rPr>
        <w:t>.2018 r.</w:t>
      </w:r>
      <w:r w:rsidRPr="00E05438">
        <w:rPr>
          <w:rFonts w:asciiTheme="minorHAnsi" w:hAnsiTheme="minorHAnsi" w:cstheme="minorHAnsi"/>
          <w:bCs/>
        </w:rPr>
        <w:t xml:space="preserve"> do godziny </w:t>
      </w:r>
      <w:r w:rsidR="005579E0">
        <w:rPr>
          <w:rFonts w:asciiTheme="minorHAnsi" w:hAnsiTheme="minorHAnsi" w:cstheme="minorHAnsi"/>
          <w:b/>
          <w:bCs/>
        </w:rPr>
        <w:t>16</w:t>
      </w:r>
      <w:r w:rsidRPr="00E05438">
        <w:rPr>
          <w:rFonts w:asciiTheme="minorHAnsi" w:hAnsiTheme="minorHAnsi" w:cstheme="minorHAnsi"/>
          <w:b/>
          <w:bCs/>
        </w:rPr>
        <w:t>:00.</w:t>
      </w:r>
      <w:r w:rsidRPr="00E05438">
        <w:rPr>
          <w:rFonts w:asciiTheme="minorHAnsi" w:hAnsiTheme="minorHAnsi" w:cstheme="minorHAnsi"/>
          <w:bCs/>
        </w:rPr>
        <w:t xml:space="preserve"> Koperta powinna zawierać opis: „Odpowiedź</w:t>
      </w:r>
      <w:r w:rsidR="00746B3C">
        <w:rPr>
          <w:rFonts w:asciiTheme="minorHAnsi" w:hAnsiTheme="minorHAnsi" w:cstheme="minorHAnsi"/>
          <w:bCs/>
        </w:rPr>
        <w:t xml:space="preserve"> na zapytanie ofertowe nr  4</w:t>
      </w:r>
      <w:r w:rsidR="00F05CB3" w:rsidRPr="00E05438">
        <w:rPr>
          <w:rFonts w:asciiTheme="minorHAnsi" w:hAnsiTheme="minorHAnsi" w:cstheme="minorHAnsi"/>
          <w:bCs/>
        </w:rPr>
        <w:t xml:space="preserve">/10/2018/WCH z </w:t>
      </w:r>
      <w:r w:rsidR="00F05CB3" w:rsidRPr="005579E0">
        <w:rPr>
          <w:rFonts w:asciiTheme="minorHAnsi" w:hAnsiTheme="minorHAnsi" w:cstheme="minorHAnsi"/>
          <w:bCs/>
        </w:rPr>
        <w:t>dnia 09.</w:t>
      </w:r>
      <w:r w:rsidR="00F05CB3" w:rsidRPr="00E05438">
        <w:rPr>
          <w:rFonts w:asciiTheme="minorHAnsi" w:hAnsiTheme="minorHAnsi" w:cstheme="minorHAnsi"/>
          <w:bCs/>
        </w:rPr>
        <w:t>10</w:t>
      </w:r>
      <w:r w:rsidRPr="00E05438">
        <w:rPr>
          <w:rFonts w:asciiTheme="minorHAnsi" w:hAnsiTheme="minorHAnsi" w:cstheme="minorHAnsi"/>
          <w:bCs/>
        </w:rPr>
        <w:t xml:space="preserve">.2018 r. </w:t>
      </w:r>
    </w:p>
    <w:p w:rsidR="00F05CB3" w:rsidRPr="00E05438" w:rsidRDefault="00F05CB3" w:rsidP="00DB7E2F">
      <w:pPr>
        <w:rPr>
          <w:rFonts w:asciiTheme="minorHAnsi" w:hAnsiTheme="minorHAnsi" w:cstheme="minorHAnsi"/>
          <w:bCs/>
        </w:rPr>
      </w:pPr>
    </w:p>
    <w:p w:rsidR="00DB7E2F" w:rsidRPr="00E05438" w:rsidRDefault="00DB7E2F" w:rsidP="00DB7E2F">
      <w:pPr>
        <w:rPr>
          <w:rFonts w:asciiTheme="minorHAnsi" w:hAnsiTheme="minorHAnsi" w:cstheme="minorHAnsi"/>
          <w:bCs/>
        </w:rPr>
      </w:pPr>
      <w:r w:rsidRPr="00E05438">
        <w:rPr>
          <w:rFonts w:asciiTheme="minorHAnsi" w:hAnsiTheme="minorHAnsi" w:cstheme="minorHAnsi"/>
          <w:bCs/>
        </w:rPr>
        <w:t xml:space="preserve">O zachowaniu terminy decyduje data wpływu oferty na wskazany wyżej adres. </w:t>
      </w:r>
    </w:p>
    <w:p w:rsidR="00DB7E2F" w:rsidRPr="00E05438" w:rsidRDefault="00DB7E2F" w:rsidP="00DB7E2F">
      <w:pPr>
        <w:rPr>
          <w:rFonts w:asciiTheme="minorHAnsi" w:hAnsiTheme="minorHAnsi" w:cstheme="minorHAnsi"/>
        </w:rPr>
      </w:pPr>
    </w:p>
    <w:p w:rsidR="00DB7E2F" w:rsidRPr="00E05438" w:rsidRDefault="00DB7E2F" w:rsidP="00DB7E2F">
      <w:pPr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Zamawiający </w:t>
      </w:r>
      <w:r w:rsidRPr="00E05438">
        <w:rPr>
          <w:rFonts w:asciiTheme="minorHAnsi" w:hAnsiTheme="minorHAnsi" w:cstheme="minorHAnsi"/>
          <w:strike/>
        </w:rPr>
        <w:t>dopuszcza/</w:t>
      </w:r>
      <w:r w:rsidRPr="00E05438">
        <w:rPr>
          <w:rFonts w:asciiTheme="minorHAnsi" w:hAnsiTheme="minorHAnsi" w:cstheme="minorHAnsi"/>
        </w:rPr>
        <w:t>nie dopuszcza możliwości składania ofert częściowych.</w:t>
      </w:r>
    </w:p>
    <w:p w:rsidR="00DB7E2F" w:rsidRPr="00E05438" w:rsidRDefault="00DB7E2F" w:rsidP="00DB7E2F">
      <w:pPr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Zamawiający </w:t>
      </w:r>
      <w:r w:rsidRPr="00E05438">
        <w:rPr>
          <w:rFonts w:asciiTheme="minorHAnsi" w:hAnsiTheme="minorHAnsi" w:cstheme="minorHAnsi"/>
          <w:strike/>
        </w:rPr>
        <w:t>dopuszcza</w:t>
      </w:r>
      <w:r w:rsidRPr="00E05438">
        <w:rPr>
          <w:rFonts w:asciiTheme="minorHAnsi" w:hAnsiTheme="minorHAnsi" w:cstheme="minorHAnsi"/>
        </w:rPr>
        <w:t xml:space="preserve">/nie dopuszcza możliwości składania ofert wariantowych. </w:t>
      </w:r>
    </w:p>
    <w:p w:rsidR="00DB7E2F" w:rsidRPr="00E05438" w:rsidRDefault="00DB7E2F" w:rsidP="00DB7E2F">
      <w:pPr>
        <w:rPr>
          <w:rFonts w:asciiTheme="minorHAnsi" w:hAnsiTheme="minorHAnsi" w:cstheme="minorHAnsi"/>
        </w:rPr>
      </w:pPr>
    </w:p>
    <w:p w:rsidR="00DB7E2F" w:rsidRPr="00E05438" w:rsidRDefault="00DB7E2F" w:rsidP="00DB7E2F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KRYTERIA OCENY OFERT I WYBORU WYKONAWCY</w:t>
      </w:r>
      <w:r w:rsidRPr="00E05438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DB7E2F" w:rsidRPr="00E05438" w:rsidRDefault="00DB7E2F" w:rsidP="00DB7E2F">
      <w:pPr>
        <w:ind w:left="720"/>
        <w:rPr>
          <w:rFonts w:asciiTheme="minorHAnsi" w:hAnsiTheme="minorHAnsi" w:cstheme="minorHAnsi"/>
          <w:b/>
        </w:rPr>
      </w:pPr>
    </w:p>
    <w:p w:rsidR="00DB7E2F" w:rsidRPr="00E05438" w:rsidRDefault="00DB7E2F" w:rsidP="00DB7E2F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Wszystkie oferty, które będą niezgodne z opisem przedmiotu zamówienia zgodnie z pkt 2 zapytania ofertowego, nie spełnią warunków udziału w postępowaniu, zgodnie z pkt 7  zapytania ofertowego lub nie będą kompletne zgodnie z pkt 8 zapytania ofertowego zostaną odrzucone na etapie weryfikacji formalnej. </w:t>
      </w:r>
    </w:p>
    <w:p w:rsidR="00DB7E2F" w:rsidRPr="00E05438" w:rsidRDefault="00DB7E2F" w:rsidP="00DB7E2F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Pozostałe oferty zostaną ocenione przez Zamawiającego w oparciu o kryterium Konkurencyjna Cena. </w:t>
      </w:r>
    </w:p>
    <w:p w:rsidR="00E05438" w:rsidRDefault="00DB7E2F" w:rsidP="00E05438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Sposób obliczania ofert: Maksymalna liczba punktów : 100</w:t>
      </w:r>
      <w:r w:rsidR="00E05438" w:rsidRPr="00E05438">
        <w:rPr>
          <w:rFonts w:asciiTheme="minorHAnsi" w:hAnsiTheme="minorHAnsi" w:cstheme="minorHAnsi"/>
        </w:rPr>
        <w:t xml:space="preserve"> </w:t>
      </w:r>
    </w:p>
    <w:p w:rsidR="00E05438" w:rsidRDefault="00E05438" w:rsidP="00E05438">
      <w:pPr>
        <w:ind w:left="720"/>
        <w:jc w:val="both"/>
        <w:rPr>
          <w:rFonts w:asciiTheme="minorHAnsi" w:hAnsiTheme="minorHAnsi" w:cstheme="minorHAnsi"/>
        </w:rPr>
      </w:pPr>
    </w:p>
    <w:p w:rsidR="00E05438" w:rsidRDefault="00E05438" w:rsidP="00E05438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OPIS SPOSOBU OBLICZENIA KRYTERIUM „KONKURENCYJNA CENA” : </w:t>
      </w:r>
    </w:p>
    <w:p w:rsidR="00E05438" w:rsidRDefault="00E05438" w:rsidP="00E05438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  <w:u w:val="single"/>
        </w:rPr>
        <w:t>Opis kryterium:</w:t>
      </w:r>
      <w:r w:rsidRPr="00E05438">
        <w:rPr>
          <w:rFonts w:asciiTheme="minorHAnsi" w:hAnsiTheme="minorHAnsi" w:cstheme="minorHAnsi"/>
        </w:rPr>
        <w:t xml:space="preserve"> </w:t>
      </w:r>
    </w:p>
    <w:p w:rsidR="00E05438" w:rsidRDefault="00E05438" w:rsidP="00E05438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1. Oferta powinna zawierać koszt całkowity brutto oraz netto wyrażony w złotych polskich. </w:t>
      </w:r>
    </w:p>
    <w:p w:rsidR="00E05438" w:rsidRDefault="00E05438" w:rsidP="00E05438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2. Cena w ofercie powinna zostać podana cyfrowo i słownie. </w:t>
      </w:r>
    </w:p>
    <w:p w:rsidR="00E05438" w:rsidRDefault="00E05438" w:rsidP="00E05438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lastRenderedPageBreak/>
        <w:t>3. Cena podana w ofercie powinna obejmować wszystkie koszty związane z wykonaniem zamówienia, w tym koszty dostawy sprzętu do odbiorców.</w:t>
      </w:r>
    </w:p>
    <w:p w:rsidR="00E05438" w:rsidRPr="00E05438" w:rsidRDefault="00E05438" w:rsidP="00E05438">
      <w:pPr>
        <w:ind w:left="720"/>
        <w:jc w:val="both"/>
        <w:rPr>
          <w:rFonts w:asciiTheme="minorHAnsi" w:hAnsiTheme="minorHAnsi" w:cstheme="minorHAnsi"/>
        </w:rPr>
      </w:pPr>
    </w:p>
    <w:p w:rsidR="00E05438" w:rsidRPr="00E05438" w:rsidRDefault="00E05438" w:rsidP="00E05438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Za</w:t>
      </w:r>
      <w:r w:rsidR="00056FC4">
        <w:rPr>
          <w:rFonts w:asciiTheme="minorHAnsi" w:hAnsiTheme="minorHAnsi" w:cstheme="minorHAnsi"/>
        </w:rPr>
        <w:t xml:space="preserve">mawiający zastrzega sobie prawo </w:t>
      </w:r>
      <w:r w:rsidRPr="00E05438">
        <w:rPr>
          <w:rFonts w:asciiTheme="minorHAnsi" w:hAnsiTheme="minorHAnsi" w:cstheme="minorHAnsi"/>
        </w:rPr>
        <w:t>negocjacji ceny z Wykonawcą, którego oferta uzyskała najwyższą liczbę punktów, w przypadku gdy cena zaoferowana przez Wykonawcę przekracza kwotę przeznaczoną przez Zamawiającego na realizację tego przedmiotu zamówienia.</w:t>
      </w:r>
    </w:p>
    <w:p w:rsidR="00E05438" w:rsidRDefault="00E05438" w:rsidP="00E05438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Zamawiający wybierze ofertę najkorzystniejszą, która uzyska największą liczbę punktów na podstawie określonego kryterium oceny. </w:t>
      </w:r>
    </w:p>
    <w:p w:rsidR="00E05438" w:rsidRDefault="00E05438" w:rsidP="00E05438">
      <w:pPr>
        <w:ind w:left="720"/>
        <w:jc w:val="both"/>
        <w:rPr>
          <w:rFonts w:asciiTheme="minorHAnsi" w:hAnsiTheme="minorHAnsi" w:cstheme="minorHAnsi"/>
        </w:rPr>
      </w:pPr>
    </w:p>
    <w:p w:rsidR="00E05438" w:rsidRDefault="00E05438" w:rsidP="00E05438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  <w:u w:val="single"/>
        </w:rPr>
        <w:t>Wyjaśnienia treści ofert i poprawienie oczywistych omyłek</w:t>
      </w:r>
      <w:r>
        <w:rPr>
          <w:rFonts w:asciiTheme="minorHAnsi" w:hAnsiTheme="minorHAnsi" w:cstheme="minorHAnsi"/>
        </w:rPr>
        <w:t xml:space="preserve"> </w:t>
      </w:r>
    </w:p>
    <w:p w:rsidR="00E05438" w:rsidRDefault="00E05438" w:rsidP="00E05438">
      <w:pPr>
        <w:ind w:left="720"/>
        <w:jc w:val="both"/>
        <w:rPr>
          <w:rFonts w:asciiTheme="minorHAnsi" w:hAnsiTheme="minorHAnsi" w:cstheme="minorHAnsi"/>
        </w:rPr>
      </w:pPr>
    </w:p>
    <w:p w:rsidR="00DB7E2F" w:rsidRPr="00E05438" w:rsidRDefault="00E05438" w:rsidP="00396226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E05438">
        <w:rPr>
          <w:rFonts w:asciiTheme="minorHAnsi" w:hAnsiTheme="minorHAnsi" w:cstheme="minorHAnsi"/>
        </w:rPr>
        <w:t xml:space="preserve"> toku badania i oceny ofert Zamawiający może żądać od Wykonawcy wyjaśnień dotyczących treści złożonych ofert oraz ich uzupełnienia (jeżeli nie naruszy to zasady konkurencyjności).</w:t>
      </w:r>
    </w:p>
    <w:p w:rsidR="00DB7E2F" w:rsidRPr="00E05438" w:rsidRDefault="00DB7E2F" w:rsidP="00DB7E2F">
      <w:pPr>
        <w:rPr>
          <w:rFonts w:asciiTheme="minorHAnsi" w:hAnsiTheme="minorHAnsi" w:cstheme="minorHAnsi"/>
        </w:rPr>
      </w:pPr>
    </w:p>
    <w:p w:rsidR="00DB7E2F" w:rsidRPr="00E05438" w:rsidRDefault="00DB7E2F" w:rsidP="00DB7E2F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SPOSÓB OBLICZENIA OFERTY</w:t>
      </w:r>
    </w:p>
    <w:p w:rsidR="00DB7E2F" w:rsidRPr="00E05438" w:rsidRDefault="00DB7E2F" w:rsidP="00DB7E2F">
      <w:pPr>
        <w:ind w:left="720"/>
        <w:rPr>
          <w:rFonts w:asciiTheme="minorHAnsi" w:hAnsiTheme="minorHAnsi" w:cstheme="minorHAnsi"/>
          <w:b/>
        </w:rPr>
      </w:pPr>
    </w:p>
    <w:p w:rsidR="00DB7E2F" w:rsidRPr="00E05438" w:rsidRDefault="00DB7E2F" w:rsidP="00DB7E2F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Wagi punktowe lub procentowe przypisane do poszczególnych kryteriów oceny ofert</w:t>
      </w:r>
    </w:p>
    <w:p w:rsidR="00DB7E2F" w:rsidRPr="00E05438" w:rsidRDefault="00DB7E2F" w:rsidP="00DB7E2F">
      <w:pPr>
        <w:ind w:left="720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Waga kryterium: „KONKURENCYJNA CENA” – 100 punktów </w:t>
      </w:r>
    </w:p>
    <w:p w:rsidR="00DB7E2F" w:rsidRPr="00E05438" w:rsidRDefault="00DB7E2F" w:rsidP="00DB7E2F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Sposób przyznawania punktacji za spełnienie kryterium:</w:t>
      </w:r>
    </w:p>
    <w:p w:rsidR="00DB7E2F" w:rsidRPr="00E05438" w:rsidRDefault="00DB7E2F" w:rsidP="00DB7E2F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Kryterium Konkurencyjna Cena oceniane jest według wzoru: </w:t>
      </w:r>
    </w:p>
    <w:p w:rsidR="00DB7E2F" w:rsidRPr="00E05438" w:rsidRDefault="00DB7E2F" w:rsidP="00DB7E2F">
      <w:pPr>
        <w:ind w:left="720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PC = ((</w:t>
      </w:r>
      <w:proofErr w:type="spellStart"/>
      <w:r w:rsidRPr="00E05438">
        <w:rPr>
          <w:rFonts w:asciiTheme="minorHAnsi" w:hAnsiTheme="minorHAnsi" w:cstheme="minorHAnsi"/>
        </w:rPr>
        <w:t>Cmin</w:t>
      </w:r>
      <w:proofErr w:type="spellEnd"/>
      <w:r w:rsidRPr="00E05438">
        <w:rPr>
          <w:rFonts w:asciiTheme="minorHAnsi" w:hAnsiTheme="minorHAnsi" w:cstheme="minorHAnsi"/>
        </w:rPr>
        <w:t>/</w:t>
      </w:r>
      <w:proofErr w:type="spellStart"/>
      <w:r w:rsidRPr="00E05438">
        <w:rPr>
          <w:rFonts w:asciiTheme="minorHAnsi" w:hAnsiTheme="minorHAnsi" w:cstheme="minorHAnsi"/>
        </w:rPr>
        <w:t>Cof</w:t>
      </w:r>
      <w:proofErr w:type="spellEnd"/>
      <w:r w:rsidRPr="00E05438">
        <w:rPr>
          <w:rFonts w:asciiTheme="minorHAnsi" w:hAnsiTheme="minorHAnsi" w:cstheme="minorHAnsi"/>
        </w:rPr>
        <w:t>)*100%)*100, gdzie:</w:t>
      </w:r>
    </w:p>
    <w:p w:rsidR="00DB7E2F" w:rsidRPr="00E05438" w:rsidRDefault="00DB7E2F" w:rsidP="00DB7E2F">
      <w:pPr>
        <w:ind w:left="720"/>
        <w:rPr>
          <w:rFonts w:asciiTheme="minorHAnsi" w:hAnsiTheme="minorHAnsi" w:cstheme="minorHAnsi"/>
        </w:rPr>
      </w:pPr>
    </w:p>
    <w:p w:rsidR="00DB7E2F" w:rsidRPr="00E05438" w:rsidRDefault="00DB7E2F" w:rsidP="00DB7E2F">
      <w:pPr>
        <w:ind w:left="720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PC – liczba punktów przyznanych ofercie</w:t>
      </w:r>
    </w:p>
    <w:p w:rsidR="00DB7E2F" w:rsidRPr="00E05438" w:rsidRDefault="00DB7E2F" w:rsidP="00DB7E2F">
      <w:pPr>
        <w:ind w:left="720"/>
        <w:rPr>
          <w:rFonts w:asciiTheme="minorHAnsi" w:hAnsiTheme="minorHAnsi" w:cstheme="minorHAnsi"/>
        </w:rPr>
      </w:pPr>
      <w:proofErr w:type="spellStart"/>
      <w:r w:rsidRPr="00E05438">
        <w:rPr>
          <w:rFonts w:asciiTheme="minorHAnsi" w:hAnsiTheme="minorHAnsi" w:cstheme="minorHAnsi"/>
        </w:rPr>
        <w:t>Cmin</w:t>
      </w:r>
      <w:proofErr w:type="spellEnd"/>
      <w:r w:rsidRPr="00E05438">
        <w:rPr>
          <w:rFonts w:asciiTheme="minorHAnsi" w:hAnsiTheme="minorHAnsi" w:cstheme="minorHAnsi"/>
        </w:rPr>
        <w:t xml:space="preserve"> – najniższa zaoferowana cena, </w:t>
      </w:r>
    </w:p>
    <w:p w:rsidR="00DB7E2F" w:rsidRPr="00E05438" w:rsidRDefault="00DB7E2F" w:rsidP="00DB7E2F">
      <w:pPr>
        <w:ind w:left="720"/>
        <w:rPr>
          <w:rFonts w:asciiTheme="minorHAnsi" w:hAnsiTheme="minorHAnsi" w:cstheme="minorHAnsi"/>
        </w:rPr>
      </w:pPr>
      <w:proofErr w:type="spellStart"/>
      <w:r w:rsidRPr="00E05438">
        <w:rPr>
          <w:rFonts w:asciiTheme="minorHAnsi" w:hAnsiTheme="minorHAnsi" w:cstheme="minorHAnsi"/>
        </w:rPr>
        <w:t>Cof</w:t>
      </w:r>
      <w:proofErr w:type="spellEnd"/>
      <w:r w:rsidRPr="00E05438">
        <w:rPr>
          <w:rFonts w:asciiTheme="minorHAnsi" w:hAnsiTheme="minorHAnsi" w:cstheme="minorHAnsi"/>
        </w:rPr>
        <w:t xml:space="preserve"> – cena oferty ocenianej, </w:t>
      </w:r>
    </w:p>
    <w:p w:rsidR="00DB7E2F" w:rsidRPr="00E05438" w:rsidRDefault="00DB7E2F" w:rsidP="00DB7E2F">
      <w:pPr>
        <w:ind w:left="720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100 – współczynnik stały </w:t>
      </w:r>
    </w:p>
    <w:p w:rsidR="00DB7E2F" w:rsidRPr="00E05438" w:rsidRDefault="00DB7E2F" w:rsidP="00DB7E2F">
      <w:pPr>
        <w:rPr>
          <w:rFonts w:asciiTheme="minorHAnsi" w:hAnsiTheme="minorHAnsi" w:cstheme="minorHAnsi"/>
        </w:rPr>
      </w:pPr>
    </w:p>
    <w:p w:rsidR="00DB7E2F" w:rsidRPr="00E05438" w:rsidRDefault="00DB7E2F" w:rsidP="00DB7E2F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INFORMACJE O FORMALNOŚCIACH, JAKIE POWINNY BYĆ DOPEŁNIONE PO WYBORZE OFERTY W CELU ZAWARCIA UMOWY</w:t>
      </w:r>
    </w:p>
    <w:p w:rsidR="00DB7E2F" w:rsidRPr="00E05438" w:rsidRDefault="00DB7E2F" w:rsidP="00DB7E2F">
      <w:pPr>
        <w:rPr>
          <w:rFonts w:asciiTheme="minorHAnsi" w:hAnsiTheme="minorHAnsi" w:cstheme="minorHAnsi"/>
        </w:rPr>
      </w:pPr>
    </w:p>
    <w:p w:rsidR="00DB7E2F" w:rsidRPr="00E05438" w:rsidRDefault="00DB7E2F" w:rsidP="00DB7E2F">
      <w:pPr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Na podstawie najkorzystniejszej oferty z wykonawcą podpisana zostanie umowa </w:t>
      </w:r>
      <w:proofErr w:type="spellStart"/>
      <w:r w:rsidRPr="00E05438">
        <w:rPr>
          <w:rFonts w:asciiTheme="minorHAnsi" w:hAnsiTheme="minorHAnsi" w:cstheme="minorHAnsi"/>
        </w:rPr>
        <w:t>cywilno</w:t>
      </w:r>
      <w:proofErr w:type="spellEnd"/>
      <w:r w:rsidRPr="00E05438">
        <w:rPr>
          <w:rFonts w:asciiTheme="minorHAnsi" w:hAnsiTheme="minorHAnsi" w:cstheme="minorHAnsi"/>
        </w:rPr>
        <w:t xml:space="preserve"> – prawna (umowa zlecenie). </w:t>
      </w:r>
    </w:p>
    <w:p w:rsidR="00DB7E2F" w:rsidRPr="00E05438" w:rsidRDefault="00DB7E2F" w:rsidP="00DB7E2F">
      <w:pPr>
        <w:rPr>
          <w:rFonts w:asciiTheme="minorHAnsi" w:hAnsiTheme="minorHAnsi" w:cstheme="minorHAnsi"/>
        </w:rPr>
      </w:pPr>
    </w:p>
    <w:p w:rsidR="00DB7E2F" w:rsidRPr="00E05438" w:rsidRDefault="00DB7E2F" w:rsidP="00DB7E2F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TERMIN ZWIĄZANIA OFERTĄ</w:t>
      </w:r>
    </w:p>
    <w:p w:rsidR="00DB7E2F" w:rsidRPr="00E05438" w:rsidRDefault="00DB7E2F" w:rsidP="00DB7E2F">
      <w:pPr>
        <w:rPr>
          <w:rFonts w:asciiTheme="minorHAnsi" w:hAnsiTheme="minorHAnsi" w:cstheme="minorHAnsi"/>
        </w:rPr>
      </w:pPr>
    </w:p>
    <w:p w:rsidR="00DB7E2F" w:rsidRPr="00E05438" w:rsidRDefault="00DB7E2F" w:rsidP="00DB7E2F">
      <w:pPr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Termin związania ofertą wynosi 30 dni kalendarzowych od dnia upływu terminu składania ofert.</w:t>
      </w:r>
    </w:p>
    <w:p w:rsidR="00DB7E2F" w:rsidRPr="00E05438" w:rsidRDefault="00DB7E2F" w:rsidP="00DB7E2F">
      <w:pPr>
        <w:rPr>
          <w:rFonts w:asciiTheme="minorHAnsi" w:hAnsiTheme="minorHAnsi" w:cstheme="minorHAnsi"/>
          <w:b/>
        </w:rPr>
      </w:pPr>
    </w:p>
    <w:p w:rsidR="00DB7E2F" w:rsidRPr="00E05438" w:rsidRDefault="00DB7E2F" w:rsidP="00DB7E2F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UNIEWAŻNIENIE POSTĘPOWANIA</w:t>
      </w:r>
    </w:p>
    <w:p w:rsidR="00DB7E2F" w:rsidRPr="00E05438" w:rsidRDefault="00DB7E2F" w:rsidP="00DB7E2F">
      <w:pPr>
        <w:ind w:left="720"/>
        <w:rPr>
          <w:rFonts w:asciiTheme="minorHAnsi" w:hAnsiTheme="minorHAnsi" w:cstheme="minorHAnsi"/>
          <w:b/>
        </w:rPr>
      </w:pPr>
    </w:p>
    <w:p w:rsidR="00DB7E2F" w:rsidRPr="00E05438" w:rsidRDefault="00DB7E2F" w:rsidP="00DB7E2F">
      <w:pPr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Zamawiający zastrzega sobie możliwość unieważnienia postępowania bez podania przyczyny. </w:t>
      </w:r>
      <w:r w:rsidRPr="00E05438">
        <w:rPr>
          <w:rFonts w:asciiTheme="minorHAnsi" w:hAnsiTheme="minorHAnsi" w:cstheme="minorHAnsi"/>
        </w:rPr>
        <w:br/>
        <w:t>W przypadku unieważnienia postępowania, Zamawiający nie ponosi kosztów postępowania.</w:t>
      </w:r>
    </w:p>
    <w:p w:rsidR="00DB7E2F" w:rsidRPr="00E05438" w:rsidRDefault="00DB7E2F" w:rsidP="00DB7E2F">
      <w:pPr>
        <w:rPr>
          <w:rFonts w:asciiTheme="minorHAnsi" w:hAnsiTheme="minorHAnsi" w:cstheme="minorHAnsi"/>
        </w:rPr>
      </w:pPr>
    </w:p>
    <w:p w:rsidR="00DB7E2F" w:rsidRPr="00E05438" w:rsidRDefault="00DB7E2F" w:rsidP="00DB7E2F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FINANSOWANIE</w:t>
      </w:r>
    </w:p>
    <w:p w:rsidR="00DB7E2F" w:rsidRPr="00E05438" w:rsidRDefault="00DB7E2F" w:rsidP="00DB7E2F">
      <w:pPr>
        <w:ind w:left="720"/>
        <w:rPr>
          <w:rFonts w:asciiTheme="minorHAnsi" w:hAnsiTheme="minorHAnsi" w:cstheme="minorHAnsi"/>
          <w:b/>
        </w:rPr>
      </w:pPr>
    </w:p>
    <w:p w:rsidR="00DB7E2F" w:rsidRPr="00E05438" w:rsidRDefault="00DB7E2F" w:rsidP="00DB7E2F">
      <w:pPr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Zamówienie jest współfinansowane ze środków Państwowego Funduszu Rehabilitacji Osób Niepełnosprawnych w ramach projektu pt. </w:t>
      </w:r>
      <w:r w:rsidRPr="00E05438">
        <w:rPr>
          <w:rFonts w:asciiTheme="minorHAnsi" w:hAnsiTheme="minorHAnsi" w:cstheme="minorHAnsi"/>
          <w:b/>
        </w:rPr>
        <w:t>„</w:t>
      </w:r>
      <w:r w:rsidR="00E05438">
        <w:rPr>
          <w:rFonts w:asciiTheme="minorHAnsi" w:hAnsiTheme="minorHAnsi" w:cstheme="minorHAnsi"/>
          <w:b/>
        </w:rPr>
        <w:t>Gotowi do zmian II</w:t>
      </w:r>
      <w:r w:rsidRPr="00E05438">
        <w:rPr>
          <w:rFonts w:asciiTheme="minorHAnsi" w:hAnsiTheme="minorHAnsi" w:cstheme="minorHAnsi"/>
          <w:b/>
        </w:rPr>
        <w:t xml:space="preserve">” </w:t>
      </w:r>
    </w:p>
    <w:p w:rsidR="00DB7E2F" w:rsidRPr="00E05438" w:rsidRDefault="00DB7E2F" w:rsidP="00DB7E2F">
      <w:pPr>
        <w:rPr>
          <w:rFonts w:asciiTheme="minorHAnsi" w:hAnsiTheme="minorHAnsi" w:cstheme="minorHAnsi"/>
        </w:rPr>
      </w:pPr>
    </w:p>
    <w:p w:rsidR="00DB7E2F" w:rsidRPr="00E05438" w:rsidRDefault="00DB7E2F" w:rsidP="00DB7E2F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UWAGI KOŃCOWE</w:t>
      </w:r>
    </w:p>
    <w:p w:rsidR="00DB7E2F" w:rsidRPr="00E05438" w:rsidRDefault="00DB7E2F" w:rsidP="00DB7E2F">
      <w:pPr>
        <w:ind w:left="720"/>
        <w:rPr>
          <w:rFonts w:asciiTheme="minorHAnsi" w:hAnsiTheme="minorHAnsi" w:cstheme="minorHAnsi"/>
          <w:b/>
        </w:rPr>
      </w:pPr>
    </w:p>
    <w:p w:rsidR="00DB7E2F" w:rsidRPr="00E05438" w:rsidRDefault="00DB7E2F" w:rsidP="00E05438">
      <w:pPr>
        <w:widowControl w:val="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Z możliwości realizacji zamówienia będą wyłączone podmioty, które powiązane są </w:t>
      </w:r>
      <w:r w:rsidRPr="00E05438">
        <w:rPr>
          <w:rFonts w:asciiTheme="minorHAnsi" w:hAnsiTheme="minorHAnsi" w:cstheme="minorHAnsi"/>
        </w:rPr>
        <w:br/>
        <w:t xml:space="preserve">z Zamawiającym  lub osobami upoważnionymi do zaciągania zobowiązań w imieniu Zamawiającego  lub osobami wykonującymi w imieniu Zamawiającego  czynności związane </w:t>
      </w:r>
      <w:r w:rsidRPr="00E05438">
        <w:rPr>
          <w:rFonts w:asciiTheme="minorHAnsi" w:hAnsiTheme="minorHAnsi" w:cstheme="minorHAnsi"/>
        </w:rPr>
        <w:br/>
        <w:t>z przygotowaniem i przeprowadzeniem procedury wyboru wykonawcy osobowo lub kapitałowo.</w:t>
      </w:r>
    </w:p>
    <w:p w:rsidR="00DB7E2F" w:rsidRPr="00E05438" w:rsidRDefault="00DB7E2F" w:rsidP="00E05438">
      <w:pPr>
        <w:widowControl w:val="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Niniejsze ogłoszenie nie jest ogłoszeniem w rozumieniu ustawy prawo zamówień publicznych, a propozycje składane przez zainteresowane podmioty nie są ofertami </w:t>
      </w:r>
      <w:r w:rsidRPr="00E05438">
        <w:rPr>
          <w:rFonts w:asciiTheme="minorHAnsi" w:hAnsiTheme="minorHAnsi" w:cstheme="minorHAnsi"/>
        </w:rPr>
        <w:br/>
        <w:t>w rozumieniu kodeksu cywilnego. Niniejsze zapytanie ofertowe nie stanowi zobowiązania Zamawiającego do zawarcia umowy. Zamawiający może odstąpić od podpisania umowy bez podania uzasadnienia swojej decyzji.</w:t>
      </w:r>
    </w:p>
    <w:p w:rsidR="00DB7E2F" w:rsidRPr="00E05438" w:rsidRDefault="00DB7E2F" w:rsidP="00DB7E2F">
      <w:pPr>
        <w:rPr>
          <w:rFonts w:asciiTheme="minorHAnsi" w:hAnsiTheme="minorHAnsi" w:cstheme="minorHAnsi"/>
          <w:b/>
        </w:rPr>
      </w:pPr>
    </w:p>
    <w:p w:rsidR="00DB7E2F" w:rsidRPr="00E05438" w:rsidRDefault="00DB7E2F" w:rsidP="00DB7E2F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ZMIANA WARUNKÓW UMOWY</w:t>
      </w:r>
    </w:p>
    <w:p w:rsidR="00DB7E2F" w:rsidRPr="00E05438" w:rsidRDefault="00DB7E2F" w:rsidP="00DB7E2F">
      <w:pPr>
        <w:ind w:left="360"/>
        <w:rPr>
          <w:rFonts w:asciiTheme="minorHAnsi" w:hAnsiTheme="minorHAnsi" w:cstheme="minorHAnsi"/>
          <w:b/>
        </w:rPr>
      </w:pPr>
    </w:p>
    <w:p w:rsidR="00DB7E2F" w:rsidRPr="00E05438" w:rsidRDefault="00DB7E2F" w:rsidP="00DB7E2F">
      <w:pPr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Zamawiający zastrzega sobie prawo zmiany zawartej w wyniku przeprowadzonego postępowania o udzielenie zamówienia umowy, w szczególności w zakresie terminów realizacji zamówienia. </w:t>
      </w:r>
    </w:p>
    <w:p w:rsidR="00DB7E2F" w:rsidRDefault="00DB7E2F" w:rsidP="00DB7E2F">
      <w:pPr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 Zamawiający zastrzega sobie prawo zmiany zawartej w wyniku przeprowadzonego postępowania o udzielenie zamówienia umowy, w szczególności w zakresie terminów realizacji przedmiotu zamówienia oraz liczby godzin.</w:t>
      </w:r>
    </w:p>
    <w:p w:rsidR="00E05438" w:rsidRPr="00E05438" w:rsidRDefault="00E05438" w:rsidP="00DB7E2F">
      <w:pPr>
        <w:rPr>
          <w:rFonts w:asciiTheme="minorHAnsi" w:hAnsiTheme="minorHAnsi" w:cstheme="minorHAnsi"/>
        </w:rPr>
      </w:pPr>
    </w:p>
    <w:p w:rsidR="00DB7E2F" w:rsidRPr="00E05438" w:rsidRDefault="00DB7E2F" w:rsidP="00DB7E2F">
      <w:pPr>
        <w:widowControl w:val="0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Zamawiający zastrzega sobie prawo do ewentualnych zamówień na dodatkowe usługi niezbędne do sprawnej realizacji projektu.</w:t>
      </w:r>
    </w:p>
    <w:p w:rsidR="00DB7E2F" w:rsidRPr="00E05438" w:rsidRDefault="00DB7E2F" w:rsidP="00DB7E2F">
      <w:pPr>
        <w:rPr>
          <w:rFonts w:asciiTheme="minorHAnsi" w:hAnsiTheme="minorHAnsi" w:cstheme="minorHAnsi"/>
        </w:rPr>
      </w:pPr>
    </w:p>
    <w:p w:rsidR="00DB7E2F" w:rsidRPr="00E05438" w:rsidRDefault="00DB7E2F" w:rsidP="00DB7E2F">
      <w:pPr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Do zapytania ofertowego dołączono:</w:t>
      </w:r>
    </w:p>
    <w:p w:rsidR="00DB7E2F" w:rsidRPr="00E05438" w:rsidRDefault="00DB7E2F" w:rsidP="00DB7E2F">
      <w:pPr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Załącznik nr 1 – Formularz oferty wykonawcy. </w:t>
      </w:r>
    </w:p>
    <w:p w:rsidR="00DB7E2F" w:rsidRPr="00E05438" w:rsidRDefault="00DB7E2F" w:rsidP="00E05438">
      <w:pPr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Załącznik nr 2 –</w:t>
      </w:r>
      <w:r w:rsidR="00E05438">
        <w:rPr>
          <w:rFonts w:asciiTheme="minorHAnsi" w:hAnsiTheme="minorHAnsi" w:cstheme="minorHAnsi"/>
        </w:rPr>
        <w:t xml:space="preserve"> </w:t>
      </w:r>
      <w:r w:rsidRPr="00E05438">
        <w:rPr>
          <w:rFonts w:asciiTheme="minorHAnsi" w:hAnsiTheme="minorHAnsi" w:cstheme="minorHAnsi"/>
        </w:rPr>
        <w:t xml:space="preserve">Oświadczenie o braku powiązań kapitałowych lub osobowych. </w:t>
      </w:r>
    </w:p>
    <w:p w:rsidR="00DB7E2F" w:rsidRPr="00E05438" w:rsidRDefault="00DB7E2F" w:rsidP="00DB7E2F">
      <w:pPr>
        <w:rPr>
          <w:rFonts w:asciiTheme="minorHAnsi" w:hAnsiTheme="minorHAnsi" w:cstheme="minorHAnsi"/>
        </w:rPr>
      </w:pPr>
    </w:p>
    <w:p w:rsidR="00DB7E2F" w:rsidRDefault="00DB7E2F" w:rsidP="00DB7E2F">
      <w:pPr>
        <w:ind w:left="4248"/>
        <w:rPr>
          <w:rFonts w:asciiTheme="minorHAnsi" w:hAnsiTheme="minorHAnsi" w:cstheme="minorHAnsi"/>
        </w:rPr>
      </w:pPr>
    </w:p>
    <w:p w:rsidR="00E20A75" w:rsidRPr="00E05438" w:rsidRDefault="00E20A75" w:rsidP="00DB7E2F">
      <w:pPr>
        <w:ind w:left="4248"/>
        <w:rPr>
          <w:rFonts w:asciiTheme="minorHAnsi" w:hAnsiTheme="minorHAnsi" w:cstheme="minorHAnsi"/>
        </w:rPr>
      </w:pPr>
    </w:p>
    <w:p w:rsidR="00DB7E2F" w:rsidRPr="00E20A75" w:rsidRDefault="00DB7E2F" w:rsidP="00DB7E2F">
      <w:pPr>
        <w:ind w:left="4248"/>
        <w:rPr>
          <w:rFonts w:asciiTheme="minorHAnsi" w:hAnsiTheme="minorHAnsi" w:cstheme="minorHAnsi"/>
          <w:i/>
          <w:sz w:val="20"/>
          <w:szCs w:val="20"/>
        </w:rPr>
      </w:pPr>
      <w:r w:rsidRPr="00E20A75">
        <w:rPr>
          <w:rFonts w:asciiTheme="minorHAnsi" w:hAnsiTheme="minorHAnsi" w:cstheme="minorHAnsi"/>
          <w:sz w:val="20"/>
          <w:szCs w:val="20"/>
        </w:rPr>
        <w:t>Zatwierdził (</w:t>
      </w:r>
      <w:r w:rsidRPr="00E20A75">
        <w:rPr>
          <w:rFonts w:asciiTheme="minorHAnsi" w:hAnsiTheme="minorHAnsi" w:cstheme="minorHAnsi"/>
          <w:i/>
          <w:sz w:val="20"/>
          <w:szCs w:val="20"/>
        </w:rPr>
        <w:t>Dyrektor jednostki organizacyjnej prowadzącej postępowanie lub inna osoba upoważniona przez  Zarząd) :</w:t>
      </w:r>
    </w:p>
    <w:p w:rsidR="00DB7E2F" w:rsidRDefault="00DB7E2F" w:rsidP="00DB7E2F">
      <w:pPr>
        <w:rPr>
          <w:rFonts w:asciiTheme="minorHAnsi" w:hAnsiTheme="minorHAnsi" w:cstheme="minorHAnsi"/>
        </w:rPr>
      </w:pPr>
    </w:p>
    <w:p w:rsidR="00BF4363" w:rsidRPr="00E05438" w:rsidRDefault="00BF4363" w:rsidP="00DB7E2F">
      <w:pPr>
        <w:rPr>
          <w:rFonts w:asciiTheme="minorHAnsi" w:hAnsiTheme="minorHAnsi" w:cstheme="minorHAnsi"/>
        </w:rPr>
      </w:pPr>
    </w:p>
    <w:p w:rsidR="00DB7E2F" w:rsidRPr="00BF4363" w:rsidRDefault="00DB7E2F" w:rsidP="00BF4363">
      <w:pPr>
        <w:ind w:left="4248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……</w:t>
      </w:r>
      <w:r w:rsidR="00BF4363">
        <w:rPr>
          <w:rFonts w:asciiTheme="minorHAnsi" w:hAnsiTheme="minorHAnsi" w:cstheme="minorHAnsi"/>
        </w:rPr>
        <w:t>……………………………………………</w:t>
      </w:r>
      <w:r w:rsidR="00BF4363">
        <w:rPr>
          <w:rFonts w:asciiTheme="minorHAnsi" w:hAnsiTheme="minorHAnsi" w:cstheme="minorHAnsi"/>
        </w:rPr>
        <w:br/>
        <w:t>(data/ podpis</w:t>
      </w:r>
    </w:p>
    <w:p w:rsidR="00DB7E2F" w:rsidRPr="00E05438" w:rsidRDefault="00DB7E2F" w:rsidP="00DB7E2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DB7E2F" w:rsidRPr="00E05438" w:rsidRDefault="00DB7E2F" w:rsidP="00DB7E2F">
      <w:pPr>
        <w:pStyle w:val="Default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DB7E2F" w:rsidRPr="00E05438" w:rsidRDefault="00DB7E2F" w:rsidP="00DB7E2F">
      <w:pPr>
        <w:rPr>
          <w:rFonts w:asciiTheme="minorHAnsi" w:hAnsiTheme="minorHAnsi" w:cstheme="minorHAnsi"/>
        </w:rPr>
      </w:pPr>
    </w:p>
    <w:p w:rsidR="009D05DD" w:rsidRPr="00E05438" w:rsidRDefault="009D05DD" w:rsidP="00CC121F">
      <w:pPr>
        <w:rPr>
          <w:rFonts w:asciiTheme="minorHAnsi" w:hAnsiTheme="minorHAnsi" w:cstheme="minorHAnsi"/>
        </w:rPr>
      </w:pPr>
    </w:p>
    <w:sectPr w:rsidR="009D05DD" w:rsidRPr="00E05438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A58" w:rsidRDefault="00AA6A58" w:rsidP="0096319C">
      <w:r>
        <w:separator/>
      </w:r>
    </w:p>
  </w:endnote>
  <w:endnote w:type="continuationSeparator" w:id="0">
    <w:p w:rsidR="00AA6A58" w:rsidRDefault="00AA6A58" w:rsidP="0096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1" cy="883917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A58" w:rsidRDefault="00AA6A58" w:rsidP="0096319C">
      <w:r>
        <w:separator/>
      </w:r>
    </w:p>
  </w:footnote>
  <w:footnote w:type="continuationSeparator" w:id="0">
    <w:p w:rsidR="00AA6A58" w:rsidRDefault="00AA6A58" w:rsidP="0096319C">
      <w:r>
        <w:continuationSeparator/>
      </w:r>
    </w:p>
  </w:footnote>
  <w:footnote w:id="1">
    <w:p w:rsidR="00DB7E2F" w:rsidRPr="0025314A" w:rsidRDefault="00DB7E2F" w:rsidP="00DB7E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5314A">
        <w:t>W przypadku zastosowania ofert warian</w:t>
      </w:r>
      <w:r>
        <w:t>towych należy określić kryteria</w:t>
      </w:r>
      <w:r w:rsidRPr="0025314A">
        <w:t xml:space="preserve"> dla każdego z wariantu.</w:t>
      </w:r>
    </w:p>
    <w:p w:rsidR="00DB7E2F" w:rsidRDefault="00DB7E2F" w:rsidP="00DB7E2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AB073B"/>
    <w:multiLevelType w:val="hybridMultilevel"/>
    <w:tmpl w:val="8DFA3834"/>
    <w:lvl w:ilvl="0" w:tplc="AB4028CC">
      <w:start w:val="1"/>
      <w:numFmt w:val="decimal"/>
      <w:lvlText w:val="%1)"/>
      <w:lvlJc w:val="left"/>
      <w:pPr>
        <w:ind w:left="36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3768"/>
    <w:multiLevelType w:val="hybridMultilevel"/>
    <w:tmpl w:val="3640B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74696"/>
    <w:multiLevelType w:val="hybridMultilevel"/>
    <w:tmpl w:val="AABC614A"/>
    <w:lvl w:ilvl="0" w:tplc="CC5428E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60184"/>
    <w:multiLevelType w:val="hybridMultilevel"/>
    <w:tmpl w:val="7BC6CB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35539"/>
    <w:multiLevelType w:val="hybridMultilevel"/>
    <w:tmpl w:val="437C6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4622E"/>
    <w:multiLevelType w:val="hybridMultilevel"/>
    <w:tmpl w:val="EC1A4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D332D"/>
    <w:multiLevelType w:val="hybridMultilevel"/>
    <w:tmpl w:val="391A23D6"/>
    <w:lvl w:ilvl="0" w:tplc="D8BAE6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1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070BD"/>
    <w:rsid w:val="0001741D"/>
    <w:rsid w:val="00056FC4"/>
    <w:rsid w:val="00057691"/>
    <w:rsid w:val="000B6D26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64C6F"/>
    <w:rsid w:val="001760FD"/>
    <w:rsid w:val="00185556"/>
    <w:rsid w:val="001C7150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2F6A67"/>
    <w:rsid w:val="00300A1A"/>
    <w:rsid w:val="00300A72"/>
    <w:rsid w:val="003046CD"/>
    <w:rsid w:val="00305927"/>
    <w:rsid w:val="00327536"/>
    <w:rsid w:val="00347818"/>
    <w:rsid w:val="00353167"/>
    <w:rsid w:val="0035690E"/>
    <w:rsid w:val="00356B6B"/>
    <w:rsid w:val="003619E5"/>
    <w:rsid w:val="003643C2"/>
    <w:rsid w:val="00364E8F"/>
    <w:rsid w:val="00375EE8"/>
    <w:rsid w:val="00396226"/>
    <w:rsid w:val="00414448"/>
    <w:rsid w:val="0041510F"/>
    <w:rsid w:val="00421D64"/>
    <w:rsid w:val="00430AB6"/>
    <w:rsid w:val="00447A39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22C07"/>
    <w:rsid w:val="0052492A"/>
    <w:rsid w:val="00532572"/>
    <w:rsid w:val="005434E3"/>
    <w:rsid w:val="005579E0"/>
    <w:rsid w:val="0058040C"/>
    <w:rsid w:val="005A3711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30E29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46B3C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75961"/>
    <w:rsid w:val="00A87560"/>
    <w:rsid w:val="00A87BF4"/>
    <w:rsid w:val="00A91402"/>
    <w:rsid w:val="00A931C9"/>
    <w:rsid w:val="00AA6A58"/>
    <w:rsid w:val="00AB459D"/>
    <w:rsid w:val="00AC5063"/>
    <w:rsid w:val="00AC6F71"/>
    <w:rsid w:val="00AF2EB4"/>
    <w:rsid w:val="00B00030"/>
    <w:rsid w:val="00B02524"/>
    <w:rsid w:val="00B12487"/>
    <w:rsid w:val="00B14ADB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BF4363"/>
    <w:rsid w:val="00C10823"/>
    <w:rsid w:val="00C244BD"/>
    <w:rsid w:val="00C36F23"/>
    <w:rsid w:val="00C663F8"/>
    <w:rsid w:val="00C70A3D"/>
    <w:rsid w:val="00C973F1"/>
    <w:rsid w:val="00CA434D"/>
    <w:rsid w:val="00CA78B7"/>
    <w:rsid w:val="00CC121F"/>
    <w:rsid w:val="00CE167F"/>
    <w:rsid w:val="00CE252D"/>
    <w:rsid w:val="00CE25D8"/>
    <w:rsid w:val="00CF7505"/>
    <w:rsid w:val="00D213E6"/>
    <w:rsid w:val="00D40814"/>
    <w:rsid w:val="00DA5789"/>
    <w:rsid w:val="00DB0869"/>
    <w:rsid w:val="00DB7A21"/>
    <w:rsid w:val="00DB7E2F"/>
    <w:rsid w:val="00DC0B44"/>
    <w:rsid w:val="00DD75C9"/>
    <w:rsid w:val="00DE39E8"/>
    <w:rsid w:val="00DE76E6"/>
    <w:rsid w:val="00E05438"/>
    <w:rsid w:val="00E2088F"/>
    <w:rsid w:val="00E20A75"/>
    <w:rsid w:val="00E21C7D"/>
    <w:rsid w:val="00E358B5"/>
    <w:rsid w:val="00E4248E"/>
    <w:rsid w:val="00E45A26"/>
    <w:rsid w:val="00E9304B"/>
    <w:rsid w:val="00EA7030"/>
    <w:rsid w:val="00F05CB3"/>
    <w:rsid w:val="00F172B5"/>
    <w:rsid w:val="00F240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E2E81"/>
    <w:rsid w:val="00FE5A1A"/>
    <w:rsid w:val="00FF75A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7845C-A2B9-4F4D-A4B9-8A1D8B7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</w:pPr>
    <w:rPr>
      <w:rFonts w:asciiTheme="majorHAnsi" w:hAnsiTheme="majorHAnsi"/>
      <w:b/>
      <w:bCs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B7E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7E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B7E2F"/>
    <w:rPr>
      <w:vertAlign w:val="superscript"/>
    </w:rPr>
  </w:style>
  <w:style w:type="paragraph" w:customStyle="1" w:styleId="Default">
    <w:name w:val="Default"/>
    <w:rsid w:val="00DB7E2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7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pietrowska@id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ietrowska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3493F-DF37-4018-8C6F-C421D704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1</TotalTime>
  <Pages>7</Pages>
  <Words>1509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MagdaPietrowska</cp:lastModifiedBy>
  <cp:revision>2</cp:revision>
  <cp:lastPrinted>2017-01-25T12:25:00Z</cp:lastPrinted>
  <dcterms:created xsi:type="dcterms:W3CDTF">2019-03-22T00:55:00Z</dcterms:created>
  <dcterms:modified xsi:type="dcterms:W3CDTF">2019-03-22T00:55:00Z</dcterms:modified>
</cp:coreProperties>
</file>