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42C6B" w:rsidRPr="00342C6B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01/01/2019/BI</w:t>
      </w:r>
      <w:r w:rsidR="00342C6B" w:rsidRPr="00342C6B">
        <w:rPr>
          <w:rFonts w:ascii="Calibri" w:eastAsia="Times New Roman" w:hAnsi="Calibri" w:cs="Calibri"/>
          <w:b/>
          <w:kern w:val="20"/>
          <w:sz w:val="20"/>
          <w:szCs w:val="20"/>
        </w:rPr>
        <w:t>, data: 02.01.2019r.</w:t>
      </w:r>
      <w:r w:rsidR="00342C6B" w:rsidRPr="00342C6B">
        <w:rPr>
          <w:rFonts w:cs="Times New Roman"/>
          <w:sz w:val="20"/>
          <w:szCs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  <w:bookmarkStart w:id="0" w:name="_GoBack"/>
      <w:bookmarkEnd w:id="0"/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41" w:rsidRDefault="004E4A41" w:rsidP="0096319C">
      <w:pPr>
        <w:spacing w:after="0" w:line="240" w:lineRule="auto"/>
      </w:pPr>
      <w:r>
        <w:separator/>
      </w:r>
    </w:p>
  </w:endnote>
  <w:endnote w:type="continuationSeparator" w:id="0">
    <w:p w:rsidR="004E4A41" w:rsidRDefault="004E4A4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41" w:rsidRDefault="004E4A41" w:rsidP="0096319C">
      <w:pPr>
        <w:spacing w:after="0" w:line="240" w:lineRule="auto"/>
      </w:pPr>
      <w:r>
        <w:separator/>
      </w:r>
    </w:p>
  </w:footnote>
  <w:footnote w:type="continuationSeparator" w:id="0">
    <w:p w:rsidR="004E4A41" w:rsidRDefault="004E4A4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42C6B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4A41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94371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C1B5A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4F86-2EDA-4A0F-8A21-83EF7A8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2019-01-02T09:37:00Z</dcterms:modified>
</cp:coreProperties>
</file>