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17" w:rsidRPr="00622B52" w:rsidRDefault="00EC7617" w:rsidP="00EC7617">
      <w:pPr>
        <w:spacing w:after="0" w:line="360" w:lineRule="auto"/>
        <w:ind w:firstLine="709"/>
        <w:jc w:val="right"/>
        <w:rPr>
          <w:rFonts w:eastAsia="Times New Roman" w:cstheme="minorHAnsi"/>
          <w:b/>
          <w:i/>
          <w:kern w:val="20"/>
          <w:szCs w:val="20"/>
        </w:rPr>
      </w:pPr>
      <w:r w:rsidRPr="00622B52">
        <w:rPr>
          <w:rFonts w:eastAsia="Times New Roman" w:cstheme="minorHAnsi"/>
          <w:b/>
          <w:i/>
          <w:kern w:val="20"/>
          <w:szCs w:val="20"/>
        </w:rPr>
        <w:t>Załącznik nr 2 do zapytania ofertowego</w:t>
      </w:r>
    </w:p>
    <w:p w:rsidR="00EC7617" w:rsidRPr="00622B52" w:rsidRDefault="00EC7617" w:rsidP="00EC7617">
      <w:pPr>
        <w:spacing w:before="120" w:after="0" w:line="360" w:lineRule="auto"/>
        <w:ind w:firstLine="709"/>
        <w:jc w:val="center"/>
        <w:rPr>
          <w:rFonts w:eastAsia="Arial Unicode MS" w:cstheme="minorHAnsi"/>
          <w:b/>
          <w:kern w:val="20"/>
          <w:szCs w:val="20"/>
        </w:rPr>
      </w:pPr>
    </w:p>
    <w:p w:rsidR="00EC7617" w:rsidRPr="00622B52" w:rsidRDefault="00EC7617" w:rsidP="00EC7617">
      <w:pPr>
        <w:spacing w:after="0" w:line="360" w:lineRule="auto"/>
        <w:jc w:val="right"/>
        <w:rPr>
          <w:rFonts w:eastAsia="Times New Roman" w:cstheme="minorHAnsi"/>
          <w:kern w:val="20"/>
          <w:szCs w:val="20"/>
        </w:rPr>
      </w:pPr>
      <w:r w:rsidRPr="00622B52">
        <w:rPr>
          <w:rFonts w:eastAsia="Times New Roman" w:cstheme="minorHAnsi"/>
          <w:kern w:val="20"/>
          <w:szCs w:val="20"/>
        </w:rPr>
        <w:t>…………………, dnia …………</w:t>
      </w:r>
    </w:p>
    <w:p w:rsidR="00EC7617" w:rsidRPr="00622B52" w:rsidRDefault="00EC7617" w:rsidP="00EC7617">
      <w:pPr>
        <w:spacing w:after="0" w:line="360" w:lineRule="auto"/>
        <w:ind w:firstLine="709"/>
        <w:rPr>
          <w:rFonts w:eastAsia="Times New Roman" w:cstheme="minorHAnsi"/>
          <w:kern w:val="20"/>
          <w:szCs w:val="20"/>
        </w:rPr>
      </w:pPr>
      <w:r w:rsidRPr="00622B52">
        <w:rPr>
          <w:rFonts w:eastAsia="Times New Roman" w:cstheme="minorHAnsi"/>
          <w:kern w:val="20"/>
          <w:szCs w:val="20"/>
        </w:rPr>
        <w:t>………………………………………………….</w:t>
      </w:r>
    </w:p>
    <w:p w:rsidR="00EC7617" w:rsidRPr="00622B52" w:rsidRDefault="00EC7617" w:rsidP="00EC7617">
      <w:pPr>
        <w:spacing w:after="0" w:line="360" w:lineRule="auto"/>
        <w:ind w:firstLine="709"/>
        <w:rPr>
          <w:rFonts w:eastAsia="Times New Roman" w:cstheme="minorHAnsi"/>
          <w:kern w:val="20"/>
          <w:szCs w:val="20"/>
        </w:rPr>
      </w:pPr>
      <w:r w:rsidRPr="00622B52">
        <w:rPr>
          <w:rFonts w:eastAsia="Times New Roman" w:cstheme="minorHAnsi"/>
          <w:kern w:val="20"/>
          <w:szCs w:val="20"/>
        </w:rPr>
        <w:t>Dane adresowe Wykonawcy</w:t>
      </w:r>
    </w:p>
    <w:p w:rsidR="00EC7617" w:rsidRPr="00622B52" w:rsidRDefault="00EC7617" w:rsidP="00EC7617">
      <w:pPr>
        <w:spacing w:after="0" w:line="360" w:lineRule="auto"/>
        <w:ind w:firstLine="709"/>
        <w:rPr>
          <w:rFonts w:eastAsia="Times New Roman" w:cstheme="minorHAnsi"/>
          <w:i/>
          <w:kern w:val="20"/>
          <w:szCs w:val="20"/>
        </w:rPr>
      </w:pPr>
    </w:p>
    <w:p w:rsidR="00EC7617" w:rsidRPr="00622B52" w:rsidRDefault="00EC7617" w:rsidP="00EC7617">
      <w:pPr>
        <w:rPr>
          <w:rFonts w:cstheme="minorHAnsi"/>
        </w:rPr>
      </w:pPr>
      <w:r w:rsidRPr="00622B52">
        <w:rPr>
          <w:rFonts w:cstheme="minorHAnsi"/>
        </w:rPr>
        <w:t xml:space="preserve">Dotyczy zapytania ofertowego </w:t>
      </w:r>
      <w:r>
        <w:rPr>
          <w:rFonts w:cstheme="minorHAnsi"/>
          <w:b/>
        </w:rPr>
        <w:t>nr 21/01/2019/WCH</w:t>
      </w:r>
      <w:r w:rsidRPr="00622B52">
        <w:rPr>
          <w:rFonts w:cstheme="minorHAnsi"/>
          <w:b/>
        </w:rPr>
        <w:t xml:space="preserve"> z dnia </w:t>
      </w:r>
      <w:r>
        <w:rPr>
          <w:rFonts w:cstheme="minorHAnsi"/>
          <w:b/>
        </w:rPr>
        <w:t>22.01.2019</w:t>
      </w:r>
      <w:r w:rsidRPr="00622B52">
        <w:rPr>
          <w:rFonts w:cstheme="minorHAnsi"/>
          <w:b/>
        </w:rPr>
        <w:t>r.</w:t>
      </w:r>
      <w:r w:rsidRPr="00622B52">
        <w:rPr>
          <w:rFonts w:cstheme="minorHAnsi"/>
        </w:rPr>
        <w:t xml:space="preserve"> w ramach projektu </w:t>
      </w:r>
      <w:r w:rsidRPr="00622B52">
        <w:rPr>
          <w:rFonts w:cstheme="minorHAnsi"/>
          <w:b/>
        </w:rPr>
        <w:t>„Gotowi do zmian</w:t>
      </w:r>
      <w:r>
        <w:rPr>
          <w:rFonts w:cstheme="minorHAnsi"/>
          <w:b/>
        </w:rPr>
        <w:t xml:space="preserve"> II</w:t>
      </w:r>
      <w:bookmarkStart w:id="0" w:name="_GoBack"/>
      <w:bookmarkEnd w:id="0"/>
      <w:r w:rsidRPr="00622B52">
        <w:rPr>
          <w:rFonts w:cstheme="minorHAnsi"/>
          <w:b/>
        </w:rPr>
        <w:t>”</w:t>
      </w:r>
      <w:r w:rsidRPr="00622B52">
        <w:rPr>
          <w:rFonts w:cstheme="minorHAnsi"/>
        </w:rPr>
        <w:t xml:space="preserve"> realizowanego ze środków Państwowego Funduszu Rehabilitacji Osób Niepełnosprawnych. </w:t>
      </w:r>
    </w:p>
    <w:p w:rsidR="00EC7617" w:rsidRPr="00622B52" w:rsidRDefault="00EC7617" w:rsidP="00EC7617">
      <w:pPr>
        <w:spacing w:after="0" w:line="360" w:lineRule="auto"/>
        <w:ind w:firstLine="708"/>
        <w:jc w:val="center"/>
        <w:rPr>
          <w:rFonts w:eastAsia="Times New Roman" w:cstheme="minorHAnsi"/>
          <w:b/>
          <w:bCs/>
          <w:kern w:val="20"/>
          <w:szCs w:val="20"/>
        </w:rPr>
      </w:pPr>
      <w:r w:rsidRPr="00622B52">
        <w:rPr>
          <w:rFonts w:eastAsia="Times New Roman" w:cstheme="minorHAnsi"/>
          <w:b/>
          <w:color w:val="000000"/>
          <w:kern w:val="20"/>
          <w:szCs w:val="20"/>
        </w:rPr>
        <w:t xml:space="preserve">SPECYFIKACJA DOT. TOWARÓW – ARTYKUŁÓW SPOŻYWCZYCH I JEDNOKROTNEGO UŻYTKU </w:t>
      </w:r>
      <w:r w:rsidRPr="00622B52">
        <w:rPr>
          <w:rFonts w:cstheme="minorHAnsi"/>
        </w:rPr>
        <w:t xml:space="preserve">         </w:t>
      </w:r>
    </w:p>
    <w:tbl>
      <w:tblPr>
        <w:tblStyle w:val="Tabela-Siatka"/>
        <w:tblW w:w="11732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3813"/>
        <w:gridCol w:w="1573"/>
        <w:gridCol w:w="993"/>
        <w:gridCol w:w="1489"/>
        <w:gridCol w:w="1398"/>
        <w:gridCol w:w="1702"/>
      </w:tblGrid>
      <w:tr w:rsidR="00EC7617" w:rsidRPr="00994ADE" w:rsidTr="00461EFA">
        <w:trPr>
          <w:trHeight w:val="600"/>
          <w:jc w:val="center"/>
        </w:trPr>
        <w:tc>
          <w:tcPr>
            <w:tcW w:w="764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EC7617" w:rsidRPr="0075100B" w:rsidRDefault="00EC7617" w:rsidP="00461EFA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EC7617" w:rsidRPr="0075100B" w:rsidRDefault="00EC7617" w:rsidP="00461EFA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EC7617" w:rsidRPr="0075100B" w:rsidRDefault="00EC7617" w:rsidP="00461EFA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EC7617" w:rsidRPr="0075100B" w:rsidRDefault="00EC7617" w:rsidP="00461EFA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EC7617" w:rsidRDefault="00EC7617" w:rsidP="00461EFA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  <w:p w:rsidR="00EC7617" w:rsidRPr="0075100B" w:rsidRDefault="00EC7617" w:rsidP="00461EFA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EC7617" w:rsidRDefault="00EC7617" w:rsidP="00461EFA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EC7617" w:rsidRPr="0075100B" w:rsidRDefault="00EC7617" w:rsidP="00461EFA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EC7617" w:rsidRDefault="00EC7617" w:rsidP="00461EFA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EC7617" w:rsidRPr="0075100B" w:rsidRDefault="00EC7617" w:rsidP="00461EFA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EC7617" w:rsidRPr="00994ADE" w:rsidTr="00461EFA">
        <w:trPr>
          <w:trHeight w:val="701"/>
          <w:jc w:val="center"/>
        </w:trPr>
        <w:tc>
          <w:tcPr>
            <w:tcW w:w="764" w:type="dxa"/>
            <w:hideMark/>
          </w:tcPr>
          <w:p w:rsidR="00EC7617" w:rsidRPr="00994ADE" w:rsidRDefault="00EC7617" w:rsidP="00461EFA">
            <w:r>
              <w:t>1</w:t>
            </w:r>
          </w:p>
        </w:tc>
        <w:tc>
          <w:tcPr>
            <w:tcW w:w="3813" w:type="dxa"/>
            <w:hideMark/>
          </w:tcPr>
          <w:p w:rsidR="00EC7617" w:rsidRPr="00994ADE" w:rsidRDefault="00EC7617" w:rsidP="00461EFA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Arial+0" w:hAnsi="Arial+0" w:cs="Arial+0"/>
                <w:sz w:val="17"/>
                <w:szCs w:val="17"/>
              </w:rPr>
              <w:t xml:space="preserve">Ciastka Słoneczniki 2 Kg </w:t>
            </w:r>
            <w:proofErr w:type="spellStart"/>
            <w:r>
              <w:rPr>
                <w:rFonts w:ascii="Arial+0" w:hAnsi="Arial+0" w:cs="Arial+0"/>
                <w:sz w:val="17"/>
                <w:szCs w:val="17"/>
              </w:rPr>
              <w:t>Tago</w:t>
            </w:r>
            <w:proofErr w:type="spellEnd"/>
            <w:r>
              <w:t xml:space="preserve">.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573" w:type="dxa"/>
            <w:hideMark/>
          </w:tcPr>
          <w:p w:rsidR="00EC7617" w:rsidRPr="00994ADE" w:rsidRDefault="00EC7617" w:rsidP="00461EFA">
            <w:pPr>
              <w:jc w:val="center"/>
            </w:pPr>
            <w:r w:rsidRPr="00994ADE">
              <w:t>1 op</w:t>
            </w:r>
            <w:r>
              <w:t>. (2 kg</w:t>
            </w:r>
            <w:r w:rsidRPr="00994ADE">
              <w:t>)</w:t>
            </w:r>
          </w:p>
        </w:tc>
        <w:tc>
          <w:tcPr>
            <w:tcW w:w="993" w:type="dxa"/>
            <w:hideMark/>
          </w:tcPr>
          <w:p w:rsidR="00EC7617" w:rsidRPr="00994ADE" w:rsidRDefault="00EC7617" w:rsidP="00461EFA">
            <w:pPr>
              <w:jc w:val="center"/>
            </w:pPr>
            <w:r>
              <w:t>6</w:t>
            </w:r>
          </w:p>
        </w:tc>
        <w:tc>
          <w:tcPr>
            <w:tcW w:w="1489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</w:tr>
      <w:tr w:rsidR="00EC7617" w:rsidRPr="00994ADE" w:rsidTr="00461EFA">
        <w:trPr>
          <w:trHeight w:val="683"/>
          <w:jc w:val="center"/>
        </w:trPr>
        <w:tc>
          <w:tcPr>
            <w:tcW w:w="764" w:type="dxa"/>
            <w:hideMark/>
          </w:tcPr>
          <w:p w:rsidR="00EC7617" w:rsidRPr="00994ADE" w:rsidRDefault="00EC7617" w:rsidP="00461EFA">
            <w:r>
              <w:t>2</w:t>
            </w:r>
          </w:p>
        </w:tc>
        <w:tc>
          <w:tcPr>
            <w:tcW w:w="3813" w:type="dxa"/>
            <w:hideMark/>
          </w:tcPr>
          <w:p w:rsidR="00EC7617" w:rsidRPr="00994ADE" w:rsidRDefault="00EC7617" w:rsidP="00461EFA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Arial+0" w:hAnsi="Arial+0" w:cs="Arial+0"/>
                <w:sz w:val="17"/>
                <w:szCs w:val="17"/>
              </w:rPr>
              <w:t xml:space="preserve">Wafle </w:t>
            </w:r>
            <w:proofErr w:type="spellStart"/>
            <w:r>
              <w:rPr>
                <w:rFonts w:ascii="Arial+0" w:hAnsi="Arial+0" w:cs="Arial+0"/>
                <w:sz w:val="17"/>
                <w:szCs w:val="17"/>
              </w:rPr>
              <w:t>Tago</w:t>
            </w:r>
            <w:proofErr w:type="spellEnd"/>
            <w:r>
              <w:rPr>
                <w:rFonts w:ascii="Arial+0" w:hAnsi="Arial+0" w:cs="Arial+0"/>
                <w:sz w:val="17"/>
                <w:szCs w:val="17"/>
              </w:rPr>
              <w:t xml:space="preserve"> 2,5 Kg Mini waniliowe/kakaowe.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573" w:type="dxa"/>
            <w:hideMark/>
          </w:tcPr>
          <w:p w:rsidR="00EC7617" w:rsidRPr="00994ADE" w:rsidRDefault="00EC7617" w:rsidP="00461EFA">
            <w:pPr>
              <w:jc w:val="center"/>
            </w:pPr>
            <w:r w:rsidRPr="00994ADE">
              <w:t>1 op</w:t>
            </w:r>
            <w:r>
              <w:t>. (2,5 kg</w:t>
            </w:r>
            <w:r w:rsidRPr="00994ADE">
              <w:t>)</w:t>
            </w:r>
          </w:p>
        </w:tc>
        <w:tc>
          <w:tcPr>
            <w:tcW w:w="993" w:type="dxa"/>
            <w:hideMark/>
          </w:tcPr>
          <w:p w:rsidR="00EC7617" w:rsidRPr="00994ADE" w:rsidRDefault="00EC7617" w:rsidP="00461EFA">
            <w:pPr>
              <w:jc w:val="center"/>
            </w:pPr>
            <w:r>
              <w:t>7</w:t>
            </w:r>
          </w:p>
        </w:tc>
        <w:tc>
          <w:tcPr>
            <w:tcW w:w="1489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</w:tr>
      <w:tr w:rsidR="00EC7617" w:rsidRPr="00994ADE" w:rsidTr="00461EFA">
        <w:trPr>
          <w:trHeight w:val="740"/>
          <w:jc w:val="center"/>
        </w:trPr>
        <w:tc>
          <w:tcPr>
            <w:tcW w:w="764" w:type="dxa"/>
            <w:hideMark/>
          </w:tcPr>
          <w:p w:rsidR="00EC7617" w:rsidRPr="00994ADE" w:rsidRDefault="00EC7617" w:rsidP="00461EFA">
            <w:r>
              <w:t>3</w:t>
            </w:r>
          </w:p>
        </w:tc>
        <w:tc>
          <w:tcPr>
            <w:tcW w:w="3813" w:type="dxa"/>
            <w:hideMark/>
          </w:tcPr>
          <w:p w:rsidR="00EC7617" w:rsidRDefault="00EC7617" w:rsidP="00461EFA">
            <w:pPr>
              <w:autoSpaceDE w:val="0"/>
              <w:autoSpaceDN w:val="0"/>
              <w:adjustRightInd w:val="0"/>
              <w:jc w:val="left"/>
              <w:rPr>
                <w:rFonts w:ascii="Arial+0" w:hAnsi="Arial+0" w:cs="Arial+0"/>
                <w:sz w:val="17"/>
                <w:szCs w:val="17"/>
              </w:rPr>
            </w:pPr>
            <w:r>
              <w:rPr>
                <w:rFonts w:ascii="Arial+0" w:hAnsi="Arial+0" w:cs="Arial+0"/>
                <w:sz w:val="17"/>
                <w:szCs w:val="17"/>
              </w:rPr>
              <w:t>Piernikowe Serca w polewie</w:t>
            </w:r>
          </w:p>
          <w:p w:rsidR="00EC7617" w:rsidRPr="00994ADE" w:rsidRDefault="00EC7617" w:rsidP="00461EFA">
            <w:r>
              <w:rPr>
                <w:rFonts w:ascii="Arial+0" w:hAnsi="Arial+0" w:cs="Arial+0"/>
                <w:sz w:val="17"/>
                <w:szCs w:val="17"/>
              </w:rPr>
              <w:t xml:space="preserve">2,5kg </w:t>
            </w:r>
            <w:proofErr w:type="spellStart"/>
            <w:r>
              <w:rPr>
                <w:rFonts w:ascii="Arial+0" w:hAnsi="Arial+0" w:cs="Arial+0"/>
                <w:sz w:val="17"/>
                <w:szCs w:val="17"/>
              </w:rPr>
              <w:t>Tago</w:t>
            </w:r>
            <w:proofErr w:type="spellEnd"/>
            <w:r>
              <w:rPr>
                <w:rFonts w:ascii="Arial+0" w:hAnsi="Arial+0" w:cs="Arial+0"/>
                <w:sz w:val="17"/>
                <w:szCs w:val="17"/>
              </w:rPr>
              <w:t xml:space="preserve">.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573" w:type="dxa"/>
            <w:hideMark/>
          </w:tcPr>
          <w:p w:rsidR="00EC7617" w:rsidRPr="00994ADE" w:rsidRDefault="00EC7617" w:rsidP="00461EFA">
            <w:pPr>
              <w:jc w:val="center"/>
            </w:pPr>
            <w:r w:rsidRPr="00994ADE">
              <w:t>1 op</w:t>
            </w:r>
            <w:r>
              <w:t>. (2,5 kg</w:t>
            </w:r>
            <w:r w:rsidRPr="00994ADE">
              <w:t>)</w:t>
            </w:r>
          </w:p>
        </w:tc>
        <w:tc>
          <w:tcPr>
            <w:tcW w:w="993" w:type="dxa"/>
            <w:hideMark/>
          </w:tcPr>
          <w:p w:rsidR="00EC7617" w:rsidRPr="00994ADE" w:rsidRDefault="00EC7617" w:rsidP="00461EFA">
            <w:pPr>
              <w:jc w:val="center"/>
            </w:pPr>
            <w:r>
              <w:t>6</w:t>
            </w:r>
          </w:p>
        </w:tc>
        <w:tc>
          <w:tcPr>
            <w:tcW w:w="1489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</w:tr>
      <w:tr w:rsidR="00EC7617" w:rsidRPr="00994ADE" w:rsidTr="00461EFA">
        <w:trPr>
          <w:trHeight w:val="803"/>
          <w:jc w:val="center"/>
        </w:trPr>
        <w:tc>
          <w:tcPr>
            <w:tcW w:w="764" w:type="dxa"/>
          </w:tcPr>
          <w:p w:rsidR="00EC7617" w:rsidRDefault="00EC7617" w:rsidP="00461EFA">
            <w:r>
              <w:t>4</w:t>
            </w:r>
          </w:p>
        </w:tc>
        <w:tc>
          <w:tcPr>
            <w:tcW w:w="3813" w:type="dxa"/>
          </w:tcPr>
          <w:p w:rsidR="00EC7617" w:rsidRDefault="00EC7617" w:rsidP="00461EFA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Arial+0" w:hAnsi="Arial+0" w:cs="Arial+0"/>
                <w:sz w:val="17"/>
                <w:szCs w:val="17"/>
              </w:rPr>
              <w:t xml:space="preserve">Serca korzenne 2,5 kg </w:t>
            </w:r>
            <w:proofErr w:type="spellStart"/>
            <w:r>
              <w:rPr>
                <w:rFonts w:ascii="Arial+0" w:hAnsi="Arial+0" w:cs="Arial+0"/>
                <w:sz w:val="17"/>
                <w:szCs w:val="17"/>
              </w:rPr>
              <w:t>Tago</w:t>
            </w:r>
            <w:proofErr w:type="spellEnd"/>
            <w:r>
              <w:rPr>
                <w:rFonts w:ascii="Arial+0" w:hAnsi="Arial+0" w:cs="Arial+0"/>
                <w:sz w:val="17"/>
                <w:szCs w:val="17"/>
              </w:rPr>
              <w:t xml:space="preserve">.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573" w:type="dxa"/>
          </w:tcPr>
          <w:p w:rsidR="00EC7617" w:rsidRPr="00994ADE" w:rsidRDefault="00EC7617" w:rsidP="00461EFA">
            <w:pPr>
              <w:jc w:val="center"/>
            </w:pPr>
            <w:r w:rsidRPr="00994ADE">
              <w:t>1 op</w:t>
            </w:r>
            <w:r>
              <w:t>. (2,5 kg</w:t>
            </w:r>
            <w:r w:rsidRPr="00994ADE">
              <w:t>)</w:t>
            </w:r>
          </w:p>
        </w:tc>
        <w:tc>
          <w:tcPr>
            <w:tcW w:w="993" w:type="dxa"/>
          </w:tcPr>
          <w:p w:rsidR="00EC7617" w:rsidRDefault="00EC7617" w:rsidP="00461EFA">
            <w:pPr>
              <w:jc w:val="center"/>
            </w:pPr>
            <w:r>
              <w:t>6</w:t>
            </w:r>
          </w:p>
        </w:tc>
        <w:tc>
          <w:tcPr>
            <w:tcW w:w="1489" w:type="dxa"/>
            <w:noWrap/>
          </w:tcPr>
          <w:p w:rsidR="00EC7617" w:rsidRPr="00994ADE" w:rsidRDefault="00EC7617" w:rsidP="00461EFA"/>
        </w:tc>
        <w:tc>
          <w:tcPr>
            <w:tcW w:w="1398" w:type="dxa"/>
            <w:noWrap/>
          </w:tcPr>
          <w:p w:rsidR="00EC7617" w:rsidRPr="00994ADE" w:rsidRDefault="00EC7617" w:rsidP="00461EFA"/>
        </w:tc>
        <w:tc>
          <w:tcPr>
            <w:tcW w:w="1702" w:type="dxa"/>
            <w:noWrap/>
          </w:tcPr>
          <w:p w:rsidR="00EC7617" w:rsidRPr="00994ADE" w:rsidRDefault="00EC7617" w:rsidP="00461EFA"/>
        </w:tc>
      </w:tr>
      <w:tr w:rsidR="00EC7617" w:rsidRPr="00994ADE" w:rsidTr="00461EFA">
        <w:trPr>
          <w:trHeight w:val="2100"/>
          <w:jc w:val="center"/>
        </w:trPr>
        <w:tc>
          <w:tcPr>
            <w:tcW w:w="764" w:type="dxa"/>
          </w:tcPr>
          <w:p w:rsidR="00EC7617" w:rsidRDefault="00EC7617" w:rsidP="00461EFA">
            <w:r>
              <w:lastRenderedPageBreak/>
              <w:t>5</w:t>
            </w:r>
          </w:p>
        </w:tc>
        <w:tc>
          <w:tcPr>
            <w:tcW w:w="3813" w:type="dxa"/>
          </w:tcPr>
          <w:p w:rsidR="00EC7617" w:rsidRDefault="00EC7617" w:rsidP="00461EFA">
            <w:r>
              <w:t>Mleko Łaciate o zawartości tłuszczu 2% bez laktozy opakowanie karton tektura o pojemności 1 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73" w:type="dxa"/>
          </w:tcPr>
          <w:p w:rsidR="00EC7617" w:rsidRPr="00994ADE" w:rsidRDefault="00EC7617" w:rsidP="00461EFA">
            <w:pPr>
              <w:jc w:val="center"/>
            </w:pPr>
            <w:r>
              <w:t>1 szt. (1 L)</w:t>
            </w:r>
          </w:p>
        </w:tc>
        <w:tc>
          <w:tcPr>
            <w:tcW w:w="993" w:type="dxa"/>
          </w:tcPr>
          <w:p w:rsidR="00EC7617" w:rsidRDefault="00EC7617" w:rsidP="00461EFA">
            <w:pPr>
              <w:jc w:val="center"/>
            </w:pPr>
            <w:r>
              <w:t>24</w:t>
            </w:r>
          </w:p>
        </w:tc>
        <w:tc>
          <w:tcPr>
            <w:tcW w:w="1489" w:type="dxa"/>
            <w:noWrap/>
          </w:tcPr>
          <w:p w:rsidR="00EC7617" w:rsidRPr="00994ADE" w:rsidRDefault="00EC7617" w:rsidP="00461EFA"/>
        </w:tc>
        <w:tc>
          <w:tcPr>
            <w:tcW w:w="1398" w:type="dxa"/>
            <w:noWrap/>
          </w:tcPr>
          <w:p w:rsidR="00EC7617" w:rsidRPr="00994ADE" w:rsidRDefault="00EC7617" w:rsidP="00461EFA"/>
        </w:tc>
        <w:tc>
          <w:tcPr>
            <w:tcW w:w="1702" w:type="dxa"/>
            <w:noWrap/>
          </w:tcPr>
          <w:p w:rsidR="00EC7617" w:rsidRPr="00994ADE" w:rsidRDefault="00EC7617" w:rsidP="00461EFA"/>
        </w:tc>
      </w:tr>
      <w:tr w:rsidR="00EC7617" w:rsidRPr="00994ADE" w:rsidTr="00461EFA">
        <w:trPr>
          <w:trHeight w:val="2100"/>
          <w:jc w:val="center"/>
        </w:trPr>
        <w:tc>
          <w:tcPr>
            <w:tcW w:w="764" w:type="dxa"/>
          </w:tcPr>
          <w:p w:rsidR="00EC7617" w:rsidRDefault="00EC7617" w:rsidP="00461EFA">
            <w:r>
              <w:t>6</w:t>
            </w:r>
          </w:p>
        </w:tc>
        <w:tc>
          <w:tcPr>
            <w:tcW w:w="3813" w:type="dxa"/>
          </w:tcPr>
          <w:p w:rsidR="00EC7617" w:rsidRDefault="00EC7617" w:rsidP="00461EFA">
            <w:r>
              <w:t>Mleko Łaciate o zawartości tłuszczu 3,2% bez laktozy opakowanie karton tektura o pojemności 1 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73" w:type="dxa"/>
          </w:tcPr>
          <w:p w:rsidR="00EC7617" w:rsidRPr="00994ADE" w:rsidRDefault="00EC7617" w:rsidP="00461EFA">
            <w:pPr>
              <w:jc w:val="center"/>
            </w:pPr>
            <w:r>
              <w:t>1 szt. (1 L)</w:t>
            </w:r>
          </w:p>
        </w:tc>
        <w:tc>
          <w:tcPr>
            <w:tcW w:w="993" w:type="dxa"/>
          </w:tcPr>
          <w:p w:rsidR="00EC7617" w:rsidRDefault="00EC7617" w:rsidP="00461EFA">
            <w:pPr>
              <w:jc w:val="center"/>
            </w:pPr>
            <w:r>
              <w:t>24</w:t>
            </w:r>
          </w:p>
        </w:tc>
        <w:tc>
          <w:tcPr>
            <w:tcW w:w="1489" w:type="dxa"/>
            <w:noWrap/>
          </w:tcPr>
          <w:p w:rsidR="00EC7617" w:rsidRPr="00994ADE" w:rsidRDefault="00EC7617" w:rsidP="00461EFA"/>
        </w:tc>
        <w:tc>
          <w:tcPr>
            <w:tcW w:w="1398" w:type="dxa"/>
            <w:noWrap/>
          </w:tcPr>
          <w:p w:rsidR="00EC7617" w:rsidRPr="00994ADE" w:rsidRDefault="00EC7617" w:rsidP="00461EFA"/>
        </w:tc>
        <w:tc>
          <w:tcPr>
            <w:tcW w:w="1702" w:type="dxa"/>
            <w:noWrap/>
          </w:tcPr>
          <w:p w:rsidR="00EC7617" w:rsidRPr="00994ADE" w:rsidRDefault="00EC7617" w:rsidP="00461EFA"/>
        </w:tc>
      </w:tr>
      <w:tr w:rsidR="00EC7617" w:rsidRPr="00994ADE" w:rsidTr="00461EFA">
        <w:trPr>
          <w:trHeight w:val="1020"/>
          <w:jc w:val="center"/>
        </w:trPr>
        <w:tc>
          <w:tcPr>
            <w:tcW w:w="764" w:type="dxa"/>
            <w:hideMark/>
          </w:tcPr>
          <w:p w:rsidR="00EC7617" w:rsidRPr="00994ADE" w:rsidRDefault="00EC7617" w:rsidP="00461EFA">
            <w:r>
              <w:t>7</w:t>
            </w:r>
          </w:p>
        </w:tc>
        <w:tc>
          <w:tcPr>
            <w:tcW w:w="3813" w:type="dxa"/>
            <w:hideMark/>
          </w:tcPr>
          <w:p w:rsidR="00EC7617" w:rsidRPr="00994ADE" w:rsidRDefault="00EC7617" w:rsidP="00461EFA">
            <w:r w:rsidRPr="00994ADE">
              <w:t>Kawa rozpuszczalna</w:t>
            </w:r>
            <w:r>
              <w:t xml:space="preserve"> Jacobs </w:t>
            </w:r>
            <w:proofErr w:type="spellStart"/>
            <w:r>
              <w:t>Cronat</w:t>
            </w:r>
            <w:proofErr w:type="spellEnd"/>
            <w:r>
              <w:t xml:space="preserve"> Gold</w:t>
            </w:r>
            <w:r w:rsidRPr="00994ADE">
              <w:t xml:space="preserve">, pakowana w szklane, szczelnie zamykane opakowanie 200g. Na opakowaniu w sposób 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573" w:type="dxa"/>
            <w:hideMark/>
          </w:tcPr>
          <w:p w:rsidR="00EC7617" w:rsidRPr="00994ADE" w:rsidRDefault="00EC7617" w:rsidP="00461EFA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>(200</w:t>
            </w:r>
            <w:r>
              <w:t xml:space="preserve"> </w:t>
            </w:r>
            <w:r w:rsidRPr="00994ADE">
              <w:t>g)</w:t>
            </w:r>
          </w:p>
        </w:tc>
        <w:tc>
          <w:tcPr>
            <w:tcW w:w="993" w:type="dxa"/>
            <w:hideMark/>
          </w:tcPr>
          <w:p w:rsidR="00EC7617" w:rsidRPr="00994ADE" w:rsidRDefault="00EC7617" w:rsidP="00461EFA">
            <w:pPr>
              <w:jc w:val="center"/>
            </w:pPr>
            <w:r>
              <w:t>6</w:t>
            </w:r>
          </w:p>
        </w:tc>
        <w:tc>
          <w:tcPr>
            <w:tcW w:w="1489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</w:tr>
      <w:tr w:rsidR="00EC7617" w:rsidRPr="00994ADE" w:rsidTr="00461EFA">
        <w:trPr>
          <w:trHeight w:val="1135"/>
          <w:jc w:val="center"/>
        </w:trPr>
        <w:tc>
          <w:tcPr>
            <w:tcW w:w="764" w:type="dxa"/>
            <w:hideMark/>
          </w:tcPr>
          <w:p w:rsidR="00EC7617" w:rsidRPr="00994ADE" w:rsidRDefault="00EC7617" w:rsidP="00461EFA">
            <w:r>
              <w:t>8</w:t>
            </w:r>
          </w:p>
        </w:tc>
        <w:tc>
          <w:tcPr>
            <w:tcW w:w="3813" w:type="dxa"/>
            <w:hideMark/>
          </w:tcPr>
          <w:p w:rsidR="00EC7617" w:rsidRPr="00994ADE" w:rsidRDefault="00EC7617" w:rsidP="00461EFA">
            <w:r>
              <w:t>Kawa ziarnista ORO, pakowana w szczelnie zamykanym opakowaniu 1 kg.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73" w:type="dxa"/>
            <w:hideMark/>
          </w:tcPr>
          <w:p w:rsidR="00EC7617" w:rsidRPr="00994ADE" w:rsidRDefault="00EC7617" w:rsidP="00461EFA">
            <w:pPr>
              <w:jc w:val="center"/>
            </w:pPr>
            <w:r w:rsidRPr="00994ADE">
              <w:t>1 op</w:t>
            </w:r>
            <w:r>
              <w:t>. (1 kg</w:t>
            </w:r>
            <w:r w:rsidRPr="00994ADE">
              <w:t>)</w:t>
            </w:r>
          </w:p>
        </w:tc>
        <w:tc>
          <w:tcPr>
            <w:tcW w:w="993" w:type="dxa"/>
            <w:hideMark/>
          </w:tcPr>
          <w:p w:rsidR="00EC7617" w:rsidRPr="00994ADE" w:rsidRDefault="00EC7617" w:rsidP="00461EFA">
            <w:pPr>
              <w:jc w:val="center"/>
            </w:pPr>
            <w:r>
              <w:t>17</w:t>
            </w:r>
          </w:p>
        </w:tc>
        <w:tc>
          <w:tcPr>
            <w:tcW w:w="1489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</w:tr>
      <w:tr w:rsidR="00EC7617" w:rsidRPr="00994ADE" w:rsidTr="00461EFA">
        <w:trPr>
          <w:trHeight w:val="1500"/>
          <w:jc w:val="center"/>
        </w:trPr>
        <w:tc>
          <w:tcPr>
            <w:tcW w:w="764" w:type="dxa"/>
            <w:hideMark/>
          </w:tcPr>
          <w:p w:rsidR="00EC7617" w:rsidRPr="00994ADE" w:rsidRDefault="00EC7617" w:rsidP="00461EFA">
            <w:r w:rsidRPr="00994ADE">
              <w:t> </w:t>
            </w:r>
            <w:r>
              <w:t>9</w:t>
            </w:r>
          </w:p>
        </w:tc>
        <w:tc>
          <w:tcPr>
            <w:tcW w:w="3813" w:type="dxa"/>
            <w:hideMark/>
          </w:tcPr>
          <w:p w:rsidR="00EC7617" w:rsidRPr="00994ADE" w:rsidRDefault="00EC7617" w:rsidP="00461EFA">
            <w:r>
              <w:t>Krakersy Lajkonik pakowane w opakowania 180g.</w:t>
            </w:r>
            <w:r w:rsidRPr="00994ADE">
              <w:t xml:space="preserve">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opakowanie. </w:t>
            </w:r>
          </w:p>
        </w:tc>
        <w:tc>
          <w:tcPr>
            <w:tcW w:w="1573" w:type="dxa"/>
            <w:hideMark/>
          </w:tcPr>
          <w:p w:rsidR="00EC7617" w:rsidRPr="00994ADE" w:rsidRDefault="00EC7617" w:rsidP="00461EFA">
            <w:pPr>
              <w:jc w:val="center"/>
            </w:pPr>
            <w:r w:rsidRPr="00994ADE">
              <w:t>1 op</w:t>
            </w:r>
            <w:r>
              <w:t>. (180 g</w:t>
            </w:r>
            <w:r w:rsidRPr="00994ADE">
              <w:t>)</w:t>
            </w:r>
          </w:p>
        </w:tc>
        <w:tc>
          <w:tcPr>
            <w:tcW w:w="993" w:type="dxa"/>
            <w:hideMark/>
          </w:tcPr>
          <w:p w:rsidR="00EC7617" w:rsidRPr="00994ADE" w:rsidRDefault="00EC7617" w:rsidP="00461EFA">
            <w:pPr>
              <w:jc w:val="center"/>
            </w:pPr>
            <w:r>
              <w:t>15</w:t>
            </w:r>
          </w:p>
        </w:tc>
        <w:tc>
          <w:tcPr>
            <w:tcW w:w="1489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</w:tr>
      <w:tr w:rsidR="00EC7617" w:rsidRPr="00994ADE" w:rsidTr="00461EFA">
        <w:trPr>
          <w:trHeight w:val="1800"/>
          <w:jc w:val="center"/>
        </w:trPr>
        <w:tc>
          <w:tcPr>
            <w:tcW w:w="764" w:type="dxa"/>
            <w:hideMark/>
          </w:tcPr>
          <w:p w:rsidR="00EC7617" w:rsidRPr="00994ADE" w:rsidRDefault="00EC7617" w:rsidP="00461EFA">
            <w:r>
              <w:lastRenderedPageBreak/>
              <w:t>10</w:t>
            </w:r>
          </w:p>
        </w:tc>
        <w:tc>
          <w:tcPr>
            <w:tcW w:w="3813" w:type="dxa"/>
            <w:hideMark/>
          </w:tcPr>
          <w:p w:rsidR="00EC7617" w:rsidRPr="00994ADE" w:rsidRDefault="00EC7617" w:rsidP="00461EFA">
            <w:r>
              <w:t>Paluszki słone Lajkonik pakowane w pudełkach 300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573" w:type="dxa"/>
            <w:hideMark/>
          </w:tcPr>
          <w:p w:rsidR="00EC7617" w:rsidRPr="00994ADE" w:rsidRDefault="00EC7617" w:rsidP="00461EFA">
            <w:pPr>
              <w:jc w:val="center"/>
            </w:pPr>
            <w:r>
              <w:t xml:space="preserve">1 </w:t>
            </w:r>
            <w:proofErr w:type="spellStart"/>
            <w:r>
              <w:t>op</w:t>
            </w:r>
            <w:proofErr w:type="spellEnd"/>
            <w:r>
              <w:t xml:space="preserve"> (300g</w:t>
            </w:r>
            <w:r w:rsidRPr="00994ADE">
              <w:t>)</w:t>
            </w:r>
          </w:p>
        </w:tc>
        <w:tc>
          <w:tcPr>
            <w:tcW w:w="993" w:type="dxa"/>
            <w:hideMark/>
          </w:tcPr>
          <w:p w:rsidR="00EC7617" w:rsidRPr="00994ADE" w:rsidRDefault="00EC7617" w:rsidP="00461EFA">
            <w:pPr>
              <w:jc w:val="center"/>
            </w:pPr>
            <w:r>
              <w:t>21</w:t>
            </w:r>
          </w:p>
        </w:tc>
        <w:tc>
          <w:tcPr>
            <w:tcW w:w="1489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</w:tr>
      <w:tr w:rsidR="00EC7617" w:rsidRPr="00994ADE" w:rsidTr="00461EFA">
        <w:trPr>
          <w:trHeight w:val="600"/>
          <w:jc w:val="center"/>
        </w:trPr>
        <w:tc>
          <w:tcPr>
            <w:tcW w:w="764" w:type="dxa"/>
          </w:tcPr>
          <w:p w:rsidR="00EC7617" w:rsidRDefault="00EC7617" w:rsidP="00461EFA">
            <w:r>
              <w:t>11</w:t>
            </w:r>
          </w:p>
        </w:tc>
        <w:tc>
          <w:tcPr>
            <w:tcW w:w="3813" w:type="dxa"/>
          </w:tcPr>
          <w:p w:rsidR="00EC7617" w:rsidRPr="00994ADE" w:rsidRDefault="00EC7617" w:rsidP="00461EFA">
            <w:r w:rsidRPr="00994ADE">
              <w:t xml:space="preserve">Herbata </w:t>
            </w:r>
            <w:r>
              <w:t xml:space="preserve">Lipton </w:t>
            </w:r>
            <w:r w:rsidRPr="00994ADE">
              <w:t xml:space="preserve">czarna ekspresowa pakowana w saszetkach w kształcie piramidy lub prostokąta, do jednokrotnego zaparzenia. Każda saszetka opatrzona w zawieszki ułatwiające zaparzanie, </w:t>
            </w:r>
            <w:r>
              <w:t xml:space="preserve">wyciąganie. </w:t>
            </w:r>
            <w:r w:rsidRPr="00994ADE">
              <w:t>Herbata pakowana w pudełko, szczelnie zamykane i ofo</w:t>
            </w:r>
            <w:r>
              <w:t>liowane, zawierające 100</w:t>
            </w:r>
            <w:r w:rsidRPr="00994ADE">
              <w:t xml:space="preserve"> saszetek herbaty. 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573" w:type="dxa"/>
          </w:tcPr>
          <w:p w:rsidR="00EC7617" w:rsidRPr="00994ADE" w:rsidRDefault="00EC7617" w:rsidP="00461EFA">
            <w:pPr>
              <w:jc w:val="center"/>
            </w:pPr>
            <w:r w:rsidRPr="00994ADE">
              <w:t>1 op</w:t>
            </w:r>
            <w:r>
              <w:t>. (100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993" w:type="dxa"/>
          </w:tcPr>
          <w:p w:rsidR="00EC7617" w:rsidRDefault="00EC7617" w:rsidP="00461EFA">
            <w:pPr>
              <w:jc w:val="center"/>
            </w:pPr>
            <w:r>
              <w:t>8</w:t>
            </w:r>
          </w:p>
        </w:tc>
        <w:tc>
          <w:tcPr>
            <w:tcW w:w="1489" w:type="dxa"/>
            <w:noWrap/>
          </w:tcPr>
          <w:p w:rsidR="00EC7617" w:rsidRPr="00994ADE" w:rsidRDefault="00EC7617" w:rsidP="00461EFA"/>
        </w:tc>
        <w:tc>
          <w:tcPr>
            <w:tcW w:w="1398" w:type="dxa"/>
            <w:noWrap/>
          </w:tcPr>
          <w:p w:rsidR="00EC7617" w:rsidRPr="00994ADE" w:rsidRDefault="00EC7617" w:rsidP="00461EFA"/>
        </w:tc>
        <w:tc>
          <w:tcPr>
            <w:tcW w:w="1702" w:type="dxa"/>
            <w:noWrap/>
          </w:tcPr>
          <w:p w:rsidR="00EC7617" w:rsidRPr="00994ADE" w:rsidRDefault="00EC7617" w:rsidP="00461EFA"/>
        </w:tc>
      </w:tr>
      <w:tr w:rsidR="00EC7617" w:rsidRPr="00994ADE" w:rsidTr="00461EFA">
        <w:trPr>
          <w:trHeight w:val="600"/>
          <w:jc w:val="center"/>
        </w:trPr>
        <w:tc>
          <w:tcPr>
            <w:tcW w:w="764" w:type="dxa"/>
          </w:tcPr>
          <w:p w:rsidR="00EC7617" w:rsidRDefault="00EC7617" w:rsidP="00461EFA">
            <w:r>
              <w:t>12</w:t>
            </w:r>
          </w:p>
        </w:tc>
        <w:tc>
          <w:tcPr>
            <w:tcW w:w="3813" w:type="dxa"/>
          </w:tcPr>
          <w:p w:rsidR="00EC7617" w:rsidRPr="00994ADE" w:rsidRDefault="00EC7617" w:rsidP="00461EFA">
            <w:r w:rsidRPr="00994ADE">
              <w:t xml:space="preserve">Herbata </w:t>
            </w:r>
            <w:r>
              <w:t>Lipton zielona Cytrus</w:t>
            </w:r>
            <w:r w:rsidRPr="00994ADE">
              <w:t xml:space="preserve"> ekspresowa pakowana w saszetkach w kształcie piramidy lub prostokąta, do jednokrotnego zaparzenia. Każda saszetka opatrzona w zawieszki ułatwiające zaparzanie, </w:t>
            </w:r>
            <w:r>
              <w:t xml:space="preserve">wyciąganie. </w:t>
            </w:r>
            <w:r w:rsidRPr="00994ADE">
              <w:t>Herbata pakowana w pudełko, szczelnie zamykane i ofo</w:t>
            </w:r>
            <w:r>
              <w:t>liowane, zawierające 100</w:t>
            </w:r>
            <w:r w:rsidRPr="00994ADE">
              <w:t xml:space="preserve"> saszetek herbaty. 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573" w:type="dxa"/>
          </w:tcPr>
          <w:p w:rsidR="00EC7617" w:rsidRPr="00994ADE" w:rsidRDefault="00EC7617" w:rsidP="00461EFA">
            <w:pPr>
              <w:jc w:val="center"/>
            </w:pPr>
            <w:r w:rsidRPr="00994ADE">
              <w:t>1 op</w:t>
            </w:r>
            <w:r>
              <w:t>. (100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993" w:type="dxa"/>
          </w:tcPr>
          <w:p w:rsidR="00EC7617" w:rsidRDefault="00EC7617" w:rsidP="00461EFA">
            <w:pPr>
              <w:jc w:val="center"/>
            </w:pPr>
            <w:r>
              <w:t>5</w:t>
            </w:r>
          </w:p>
        </w:tc>
        <w:tc>
          <w:tcPr>
            <w:tcW w:w="1489" w:type="dxa"/>
            <w:noWrap/>
          </w:tcPr>
          <w:p w:rsidR="00EC7617" w:rsidRPr="00994ADE" w:rsidRDefault="00EC7617" w:rsidP="00461EFA"/>
        </w:tc>
        <w:tc>
          <w:tcPr>
            <w:tcW w:w="1398" w:type="dxa"/>
            <w:noWrap/>
          </w:tcPr>
          <w:p w:rsidR="00EC7617" w:rsidRPr="00994ADE" w:rsidRDefault="00EC7617" w:rsidP="00461EFA"/>
        </w:tc>
        <w:tc>
          <w:tcPr>
            <w:tcW w:w="1702" w:type="dxa"/>
            <w:noWrap/>
          </w:tcPr>
          <w:p w:rsidR="00EC7617" w:rsidRPr="00994ADE" w:rsidRDefault="00EC7617" w:rsidP="00461EFA"/>
        </w:tc>
      </w:tr>
      <w:tr w:rsidR="00EC7617" w:rsidRPr="00994ADE" w:rsidTr="00461EFA">
        <w:trPr>
          <w:trHeight w:val="600"/>
          <w:jc w:val="center"/>
        </w:trPr>
        <w:tc>
          <w:tcPr>
            <w:tcW w:w="764" w:type="dxa"/>
          </w:tcPr>
          <w:p w:rsidR="00EC7617" w:rsidRDefault="00EC7617" w:rsidP="00461EFA">
            <w:r>
              <w:t>13</w:t>
            </w:r>
          </w:p>
        </w:tc>
        <w:tc>
          <w:tcPr>
            <w:tcW w:w="3813" w:type="dxa"/>
          </w:tcPr>
          <w:p w:rsidR="00EC7617" w:rsidRDefault="00EC7617" w:rsidP="00461EFA">
            <w:pPr>
              <w:autoSpaceDE w:val="0"/>
              <w:autoSpaceDN w:val="0"/>
              <w:adjustRightInd w:val="0"/>
              <w:jc w:val="left"/>
            </w:pPr>
            <w:r w:rsidRPr="00994ADE">
              <w:t>Herbata ekspresowa</w:t>
            </w:r>
            <w:r w:rsidRPr="00C2341C">
              <w:t xml:space="preserve"> </w:t>
            </w:r>
            <w:r>
              <w:rPr>
                <w:rFonts w:ascii="Arial+0" w:hAnsi="Arial+0" w:cs="Arial+0"/>
                <w:sz w:val="17"/>
                <w:szCs w:val="17"/>
              </w:rPr>
              <w:t>ŻURAWINA &amp; MALINA VITAX</w:t>
            </w:r>
            <w:r w:rsidRPr="00994ADE">
              <w:t xml:space="preserve"> pakowana w saszetkach w kształcie piramidy lub prostokąta, do jednokrotnego zaparzenia</w:t>
            </w:r>
            <w:r>
              <w:t xml:space="preserve">. </w:t>
            </w:r>
            <w:r w:rsidRPr="00994ADE">
              <w:t>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573" w:type="dxa"/>
          </w:tcPr>
          <w:p w:rsidR="00EC7617" w:rsidRDefault="00EC7617" w:rsidP="00461EFA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(20 szt</w:t>
            </w:r>
            <w:r>
              <w:t>.</w:t>
            </w:r>
            <w:r w:rsidRPr="00994ADE">
              <w:t>)</w:t>
            </w:r>
          </w:p>
        </w:tc>
        <w:tc>
          <w:tcPr>
            <w:tcW w:w="993" w:type="dxa"/>
          </w:tcPr>
          <w:p w:rsidR="00EC7617" w:rsidRDefault="00EC7617" w:rsidP="00461EFA">
            <w:pPr>
              <w:jc w:val="center"/>
            </w:pPr>
            <w:r>
              <w:t>12</w:t>
            </w:r>
          </w:p>
        </w:tc>
        <w:tc>
          <w:tcPr>
            <w:tcW w:w="1489" w:type="dxa"/>
            <w:noWrap/>
          </w:tcPr>
          <w:p w:rsidR="00EC7617" w:rsidRPr="00994ADE" w:rsidRDefault="00EC7617" w:rsidP="00461EFA"/>
        </w:tc>
        <w:tc>
          <w:tcPr>
            <w:tcW w:w="1398" w:type="dxa"/>
            <w:noWrap/>
          </w:tcPr>
          <w:p w:rsidR="00EC7617" w:rsidRPr="00994ADE" w:rsidRDefault="00EC7617" w:rsidP="00461EFA"/>
        </w:tc>
        <w:tc>
          <w:tcPr>
            <w:tcW w:w="1702" w:type="dxa"/>
            <w:noWrap/>
          </w:tcPr>
          <w:p w:rsidR="00EC7617" w:rsidRPr="00994ADE" w:rsidRDefault="00EC7617" w:rsidP="00461EFA"/>
        </w:tc>
      </w:tr>
      <w:tr w:rsidR="00EC7617" w:rsidRPr="00994ADE" w:rsidTr="00461EFA">
        <w:trPr>
          <w:trHeight w:val="600"/>
          <w:jc w:val="center"/>
        </w:trPr>
        <w:tc>
          <w:tcPr>
            <w:tcW w:w="764" w:type="dxa"/>
            <w:hideMark/>
          </w:tcPr>
          <w:p w:rsidR="00EC7617" w:rsidRPr="00994ADE" w:rsidRDefault="00EC7617" w:rsidP="00461EFA">
            <w:r>
              <w:lastRenderedPageBreak/>
              <w:t>14</w:t>
            </w:r>
          </w:p>
        </w:tc>
        <w:tc>
          <w:tcPr>
            <w:tcW w:w="3813" w:type="dxa"/>
            <w:hideMark/>
          </w:tcPr>
          <w:p w:rsidR="00EC7617" w:rsidRPr="00994ADE" w:rsidRDefault="00EC7617" w:rsidP="00461EFA">
            <w:r>
              <w:t>Cukier biały 1 kg</w:t>
            </w:r>
            <w:r w:rsidRPr="00994ADE">
              <w:t>. 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</w:t>
            </w:r>
            <w:r>
              <w:t xml:space="preserve">                                                     </w:t>
            </w:r>
            <w:r w:rsidRPr="00994ADE">
              <w:t>Jednostka sprzedaży opakowanie</w:t>
            </w:r>
            <w:r>
              <w:t>.</w:t>
            </w:r>
          </w:p>
        </w:tc>
        <w:tc>
          <w:tcPr>
            <w:tcW w:w="1573" w:type="dxa"/>
            <w:hideMark/>
          </w:tcPr>
          <w:p w:rsidR="00EC7617" w:rsidRDefault="00EC7617" w:rsidP="00461EFA">
            <w:pPr>
              <w:jc w:val="center"/>
            </w:pPr>
            <w:r>
              <w:t xml:space="preserve">1 op. </w:t>
            </w:r>
            <w:r w:rsidRPr="00690379">
              <w:t>(1</w:t>
            </w:r>
            <w:r>
              <w:t xml:space="preserve"> k</w:t>
            </w:r>
            <w:r w:rsidRPr="00690379">
              <w:t>g)</w:t>
            </w:r>
          </w:p>
          <w:p w:rsidR="00EC7617" w:rsidRDefault="00EC7617" w:rsidP="00461EFA"/>
          <w:p w:rsidR="00EC7617" w:rsidRPr="00C16715" w:rsidRDefault="00EC7617" w:rsidP="00461EFA"/>
        </w:tc>
        <w:tc>
          <w:tcPr>
            <w:tcW w:w="993" w:type="dxa"/>
            <w:hideMark/>
          </w:tcPr>
          <w:p w:rsidR="00EC7617" w:rsidRDefault="00EC7617" w:rsidP="00461EFA">
            <w:pPr>
              <w:jc w:val="center"/>
            </w:pPr>
            <w:r>
              <w:t>10</w:t>
            </w:r>
          </w:p>
          <w:p w:rsidR="00EC7617" w:rsidRPr="009E2933" w:rsidRDefault="00EC7617" w:rsidP="00461EFA"/>
        </w:tc>
        <w:tc>
          <w:tcPr>
            <w:tcW w:w="1489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EC7617" w:rsidRPr="00994ADE" w:rsidRDefault="00EC7617" w:rsidP="00461EFA">
            <w:r w:rsidRPr="00994ADE">
              <w:t> </w:t>
            </w:r>
          </w:p>
        </w:tc>
      </w:tr>
      <w:tr w:rsidR="00EC7617" w:rsidRPr="00994ADE" w:rsidTr="00461EFA">
        <w:trPr>
          <w:trHeight w:val="600"/>
          <w:jc w:val="center"/>
        </w:trPr>
        <w:tc>
          <w:tcPr>
            <w:tcW w:w="764" w:type="dxa"/>
          </w:tcPr>
          <w:p w:rsidR="00EC7617" w:rsidRDefault="00EC7617" w:rsidP="00461EFA">
            <w:r>
              <w:t>15</w:t>
            </w:r>
          </w:p>
        </w:tc>
        <w:tc>
          <w:tcPr>
            <w:tcW w:w="3813" w:type="dxa"/>
          </w:tcPr>
          <w:p w:rsidR="00EC7617" w:rsidRDefault="00EC7617" w:rsidP="00461EFA">
            <w:pPr>
              <w:autoSpaceDE w:val="0"/>
              <w:autoSpaceDN w:val="0"/>
              <w:adjustRightInd w:val="0"/>
              <w:jc w:val="left"/>
              <w:rPr>
                <w:rFonts w:ascii="Arial+0" w:hAnsi="Arial+0" w:cs="Arial+0"/>
                <w:sz w:val="17"/>
                <w:szCs w:val="17"/>
              </w:rPr>
            </w:pPr>
            <w:r>
              <w:rPr>
                <w:rFonts w:ascii="Arial+0" w:hAnsi="Arial+0" w:cs="Arial+0"/>
                <w:sz w:val="17"/>
                <w:szCs w:val="17"/>
              </w:rPr>
              <w:t>MIESZANKA STUDENCKA PREMIUM 1 KG</w:t>
            </w:r>
          </w:p>
          <w:p w:rsidR="00EC7617" w:rsidRDefault="00EC7617" w:rsidP="00461EFA">
            <w:r>
              <w:rPr>
                <w:rFonts w:ascii="Arial+0" w:hAnsi="Arial+0" w:cs="Arial+0"/>
                <w:sz w:val="17"/>
                <w:szCs w:val="17"/>
              </w:rPr>
              <w:t xml:space="preserve">TARGROCH.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573" w:type="dxa"/>
          </w:tcPr>
          <w:p w:rsidR="00EC7617" w:rsidRDefault="00EC7617" w:rsidP="00461EFA">
            <w:pPr>
              <w:jc w:val="center"/>
            </w:pPr>
            <w:r>
              <w:t xml:space="preserve">1 op. </w:t>
            </w:r>
            <w:r w:rsidRPr="00690379">
              <w:t>(1</w:t>
            </w:r>
            <w:r>
              <w:t xml:space="preserve"> k</w:t>
            </w:r>
            <w:r w:rsidRPr="00690379">
              <w:t>g)</w:t>
            </w:r>
          </w:p>
          <w:p w:rsidR="00EC7617" w:rsidRDefault="00EC7617" w:rsidP="00461EFA">
            <w:pPr>
              <w:jc w:val="center"/>
            </w:pPr>
          </w:p>
        </w:tc>
        <w:tc>
          <w:tcPr>
            <w:tcW w:w="993" w:type="dxa"/>
          </w:tcPr>
          <w:p w:rsidR="00EC7617" w:rsidRDefault="00EC7617" w:rsidP="00461EFA">
            <w:pPr>
              <w:jc w:val="center"/>
            </w:pPr>
            <w:r>
              <w:t>5</w:t>
            </w:r>
          </w:p>
        </w:tc>
        <w:tc>
          <w:tcPr>
            <w:tcW w:w="1489" w:type="dxa"/>
            <w:noWrap/>
          </w:tcPr>
          <w:p w:rsidR="00EC7617" w:rsidRPr="00994ADE" w:rsidRDefault="00EC7617" w:rsidP="00461EFA"/>
        </w:tc>
        <w:tc>
          <w:tcPr>
            <w:tcW w:w="1398" w:type="dxa"/>
            <w:noWrap/>
          </w:tcPr>
          <w:p w:rsidR="00EC7617" w:rsidRPr="00994ADE" w:rsidRDefault="00EC7617" w:rsidP="00461EFA"/>
        </w:tc>
        <w:tc>
          <w:tcPr>
            <w:tcW w:w="1702" w:type="dxa"/>
            <w:noWrap/>
          </w:tcPr>
          <w:p w:rsidR="00EC7617" w:rsidRPr="00994ADE" w:rsidRDefault="00EC7617" w:rsidP="00461EFA"/>
        </w:tc>
      </w:tr>
    </w:tbl>
    <w:p w:rsidR="00EC7617" w:rsidRDefault="00EC7617" w:rsidP="00EC7617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3016"/>
        <w:gridCol w:w="3020"/>
      </w:tblGrid>
      <w:tr w:rsidR="00EC7617" w:rsidTr="00461EFA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EC7617" w:rsidRPr="00447540" w:rsidRDefault="00EC7617" w:rsidP="00461EFA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EC7617" w:rsidRPr="00447540" w:rsidRDefault="00EC7617" w:rsidP="00461E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EC7617" w:rsidRPr="00447540" w:rsidRDefault="00EC7617" w:rsidP="00461E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EC7617" w:rsidTr="00461EFA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EC7617" w:rsidRPr="00447540" w:rsidRDefault="00EC7617" w:rsidP="00461EFA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EC7617" w:rsidRDefault="00EC7617" w:rsidP="00461EFA"/>
        </w:tc>
        <w:tc>
          <w:tcPr>
            <w:tcW w:w="3591" w:type="dxa"/>
          </w:tcPr>
          <w:p w:rsidR="00EC7617" w:rsidRDefault="00EC7617" w:rsidP="00461EFA"/>
        </w:tc>
      </w:tr>
    </w:tbl>
    <w:p w:rsidR="00EC7617" w:rsidRDefault="00EC7617" w:rsidP="00EC7617"/>
    <w:p w:rsidR="00EC7617" w:rsidRDefault="00EC7617" w:rsidP="00EC7617">
      <w:pPr>
        <w:jc w:val="right"/>
      </w:pPr>
      <w:r>
        <w:t xml:space="preserve">                                                                                                                                  Podpis: ………………..……………………………</w:t>
      </w:r>
    </w:p>
    <w:p w:rsidR="00EC7617" w:rsidRPr="00CC121F" w:rsidRDefault="00EC7617" w:rsidP="00EC7617"/>
    <w:p w:rsidR="00EC7617" w:rsidRPr="009E20F6" w:rsidRDefault="00EC7617" w:rsidP="00EC7617"/>
    <w:p w:rsidR="009D05DD" w:rsidRPr="00CC121F" w:rsidRDefault="009D05DD" w:rsidP="00CC121F"/>
    <w:sectPr w:rsidR="009D05DD" w:rsidRPr="00CC121F" w:rsidSect="00DB7A21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5E" w:rsidRDefault="00387C5E" w:rsidP="0096319C">
      <w:pPr>
        <w:spacing w:after="0" w:line="240" w:lineRule="auto"/>
      </w:pPr>
      <w:r>
        <w:separator/>
      </w:r>
    </w:p>
  </w:endnote>
  <w:endnote w:type="continuationSeparator" w:id="0">
    <w:p w:rsidR="00387C5E" w:rsidRDefault="00387C5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5E" w:rsidRDefault="00387C5E" w:rsidP="0096319C">
      <w:pPr>
        <w:spacing w:after="0" w:line="240" w:lineRule="auto"/>
      </w:pPr>
      <w:r>
        <w:separator/>
      </w:r>
    </w:p>
  </w:footnote>
  <w:footnote w:type="continuationSeparator" w:id="0">
    <w:p w:rsidR="00387C5E" w:rsidRDefault="00387C5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7C5E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9304B"/>
    <w:rsid w:val="00EA7030"/>
    <w:rsid w:val="00EC7617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61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88D3-65E8-4917-AFA2-DECCB554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4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MagdaPietrowska</cp:lastModifiedBy>
  <cp:revision>2</cp:revision>
  <cp:lastPrinted>2017-01-25T12:25:00Z</cp:lastPrinted>
  <dcterms:created xsi:type="dcterms:W3CDTF">2019-01-22T12:54:00Z</dcterms:created>
  <dcterms:modified xsi:type="dcterms:W3CDTF">2019-01-22T12:54:00Z</dcterms:modified>
</cp:coreProperties>
</file>