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A02178" w:rsidTr="00BD4CE4">
        <w:tc>
          <w:tcPr>
            <w:tcW w:w="4747" w:type="dxa"/>
          </w:tcPr>
          <w:p w:rsidR="00A02178" w:rsidRDefault="00A02178" w:rsidP="00B1752D"/>
        </w:tc>
        <w:tc>
          <w:tcPr>
            <w:tcW w:w="4747" w:type="dxa"/>
          </w:tcPr>
          <w:p w:rsidR="00A02178" w:rsidRDefault="002A08AD" w:rsidP="004A517F">
            <w:pPr>
              <w:pStyle w:val="Data"/>
            </w:pPr>
            <w:r>
              <w:t>Warszawa</w:t>
            </w:r>
            <w:r w:rsidR="006E1098">
              <w:t>, …………..</w:t>
            </w:r>
            <w:r w:rsidR="004A517F">
              <w:t>.</w:t>
            </w:r>
            <w:r w:rsidR="00F4595A">
              <w:t>2018</w:t>
            </w:r>
            <w:r w:rsidR="00A02178">
              <w:t xml:space="preserve"> r.</w:t>
            </w:r>
          </w:p>
        </w:tc>
      </w:tr>
    </w:tbl>
    <w:p w:rsidR="000F6C5B" w:rsidRDefault="000F6C5B" w:rsidP="000F6C5B"/>
    <w:p w:rsidR="00F4595A" w:rsidRPr="008828F2" w:rsidRDefault="006E1098" w:rsidP="00F4595A">
      <w:pPr>
        <w:jc w:val="right"/>
        <w:rPr>
          <w:b/>
        </w:rPr>
      </w:pPr>
      <w:r>
        <w:rPr>
          <w:b/>
        </w:rPr>
        <w:t>Załącznik nr 2</w:t>
      </w:r>
      <w:r w:rsidR="00F4595A" w:rsidRPr="008828F2">
        <w:rPr>
          <w:b/>
        </w:rPr>
        <w:t xml:space="preserve"> </w:t>
      </w:r>
      <w:r w:rsidR="00F4595A">
        <w:rPr>
          <w:b/>
        </w:rPr>
        <w:t xml:space="preserve">do Zapytania ofertowego </w:t>
      </w:r>
    </w:p>
    <w:p w:rsidR="00A56A30" w:rsidRDefault="00F4595A" w:rsidP="00A56A30">
      <w:pPr>
        <w:jc w:val="right"/>
      </w:pPr>
      <w:r>
        <w:t>…………</w:t>
      </w:r>
      <w:r w:rsidR="00DC1676">
        <w:t>………</w:t>
      </w:r>
      <w:r>
        <w:t>………, dnia ………………</w:t>
      </w:r>
    </w:p>
    <w:p w:rsidR="00F4595A" w:rsidRPr="008828F2" w:rsidRDefault="00F4595A" w:rsidP="00A56A30">
      <w:pPr>
        <w:jc w:val="left"/>
      </w:pPr>
      <w:r w:rsidRPr="008828F2">
        <w:t>………………………………………………….</w:t>
      </w:r>
    </w:p>
    <w:p w:rsidR="00F4595A" w:rsidRPr="008828F2" w:rsidRDefault="00F4595A" w:rsidP="00F4595A">
      <w:r w:rsidRPr="008828F2">
        <w:t>Dane teleadresowe Wykonawcy</w:t>
      </w:r>
    </w:p>
    <w:p w:rsidR="00F4595A" w:rsidRDefault="00F4595A" w:rsidP="003748D9">
      <w:pPr>
        <w:keepNext/>
      </w:pPr>
      <w:r>
        <w:t>Dotyc</w:t>
      </w:r>
      <w:r w:rsidR="00E939C2">
        <w:t xml:space="preserve">zy zapytania ofertowego </w:t>
      </w:r>
      <w:r w:rsidR="006E1098" w:rsidRPr="00142D9F">
        <w:rPr>
          <w:rFonts w:cstheme="minorHAnsi"/>
          <w:color w:val="000000" w:themeColor="text1"/>
          <w:lang w:eastAsia="ar-SA"/>
        </w:rPr>
        <w:t>nr</w:t>
      </w:r>
      <w:r w:rsidR="00CC2FB9">
        <w:rPr>
          <w:rFonts w:cstheme="minorHAnsi"/>
          <w:color w:val="000000" w:themeColor="text1"/>
          <w:lang w:eastAsia="ar-SA"/>
        </w:rPr>
        <w:t xml:space="preserve"> 19/11</w:t>
      </w:r>
      <w:r w:rsidR="006E1098">
        <w:rPr>
          <w:rFonts w:cstheme="minorHAnsi"/>
          <w:color w:val="000000" w:themeColor="text1"/>
          <w:lang w:eastAsia="ar-SA"/>
        </w:rPr>
        <w:t>/2018/WCH</w:t>
      </w:r>
      <w:r w:rsidR="006E1098" w:rsidRPr="00D533FB">
        <w:rPr>
          <w:rFonts w:cstheme="minorHAnsi"/>
          <w:color w:val="000000" w:themeColor="text1"/>
          <w:lang w:eastAsia="ar-SA"/>
        </w:rPr>
        <w:t xml:space="preserve"> z dnia</w:t>
      </w:r>
      <w:r w:rsidR="00CC2FB9">
        <w:rPr>
          <w:rFonts w:cstheme="minorHAnsi"/>
          <w:color w:val="000000" w:themeColor="text1"/>
          <w:lang w:eastAsia="ar-SA"/>
        </w:rPr>
        <w:t xml:space="preserve"> 29</w:t>
      </w:r>
      <w:r w:rsidR="008404DB">
        <w:rPr>
          <w:rFonts w:cstheme="minorHAnsi"/>
          <w:color w:val="000000" w:themeColor="text1"/>
          <w:lang w:eastAsia="ar-SA"/>
        </w:rPr>
        <w:t>.11</w:t>
      </w:r>
      <w:r w:rsidR="006E1098" w:rsidRPr="00D533FB">
        <w:rPr>
          <w:rFonts w:cstheme="minorHAnsi"/>
          <w:color w:val="000000" w:themeColor="text1"/>
          <w:lang w:eastAsia="ar-SA"/>
        </w:rPr>
        <w:t>.2018</w:t>
      </w:r>
      <w:r w:rsidR="008404DB">
        <w:rPr>
          <w:rFonts w:cstheme="minorHAnsi"/>
          <w:color w:val="000000" w:themeColor="text1"/>
        </w:rPr>
        <w:t xml:space="preserve"> na przep</w:t>
      </w:r>
      <w:r w:rsidR="001151AE">
        <w:rPr>
          <w:rFonts w:cstheme="minorHAnsi"/>
          <w:color w:val="000000" w:themeColor="text1"/>
        </w:rPr>
        <w:t xml:space="preserve">rowadzenie </w:t>
      </w:r>
      <w:r w:rsidR="00CC2FB9">
        <w:rPr>
          <w:rFonts w:cstheme="minorHAnsi"/>
          <w:color w:val="000000" w:themeColor="text1"/>
        </w:rPr>
        <w:t>28 godzin szkolenia</w:t>
      </w:r>
      <w:r w:rsidR="003748D9">
        <w:rPr>
          <w:rFonts w:cstheme="minorHAnsi"/>
          <w:color w:val="000000" w:themeColor="text1"/>
        </w:rPr>
        <w:t xml:space="preserve"> o </w:t>
      </w:r>
      <w:r w:rsidR="001151AE">
        <w:rPr>
          <w:rFonts w:cstheme="minorHAnsi"/>
          <w:color w:val="000000" w:themeColor="text1"/>
        </w:rPr>
        <w:t>tematyce</w:t>
      </w:r>
      <w:r w:rsidR="001151AE">
        <w:rPr>
          <w:rFonts w:cstheme="minorHAnsi"/>
          <w:b/>
        </w:rPr>
        <w:t xml:space="preserve"> </w:t>
      </w:r>
      <w:r w:rsidR="001151AE" w:rsidRPr="001151AE">
        <w:rPr>
          <w:rFonts w:cstheme="minorHAnsi"/>
          <w:color w:val="000000" w:themeColor="text1"/>
        </w:rPr>
        <w:t xml:space="preserve">tworzenia stron </w:t>
      </w:r>
      <w:r w:rsidR="003748D9">
        <w:rPr>
          <w:rFonts w:cstheme="minorHAnsi"/>
          <w:color w:val="000000" w:themeColor="text1"/>
        </w:rPr>
        <w:t xml:space="preserve">internetowych przy użyciu </w:t>
      </w:r>
      <w:proofErr w:type="spellStart"/>
      <w:r w:rsidR="003748D9">
        <w:rPr>
          <w:rFonts w:cstheme="minorHAnsi"/>
          <w:color w:val="000000" w:themeColor="text1"/>
        </w:rPr>
        <w:t>WordPress</w:t>
      </w:r>
      <w:proofErr w:type="spellEnd"/>
      <w:r w:rsidR="008404DB">
        <w:rPr>
          <w:rFonts w:cstheme="minorHAnsi"/>
          <w:color w:val="000000" w:themeColor="text1"/>
        </w:rPr>
        <w:t xml:space="preserve"> dla Uczestnika</w:t>
      </w:r>
      <w:r w:rsidR="006E1098" w:rsidRPr="00D533FB">
        <w:rPr>
          <w:rFonts w:cstheme="minorHAnsi"/>
          <w:color w:val="000000" w:themeColor="text1"/>
        </w:rPr>
        <w:t xml:space="preserve"> </w:t>
      </w:r>
      <w:r w:rsidR="001E63A6">
        <w:rPr>
          <w:rFonts w:cstheme="minorHAnsi"/>
          <w:color w:val="000000" w:themeColor="text1"/>
        </w:rPr>
        <w:t>projektu pt. „Gotowi do zmian</w:t>
      </w:r>
      <w:r w:rsidR="006E1098" w:rsidRPr="00D533FB">
        <w:rPr>
          <w:rFonts w:cstheme="minorHAnsi"/>
          <w:color w:val="000000" w:themeColor="text1"/>
        </w:rPr>
        <w:t xml:space="preserve">” współfinansowanego ze środków </w:t>
      </w:r>
      <w:r w:rsidR="006E1098" w:rsidRPr="00D533FB">
        <w:rPr>
          <w:rFonts w:cstheme="minorHAnsi"/>
        </w:rPr>
        <w:t>ze środków Państwowego Funduszu Rehabilitacji Osób Niepełnosprawnych</w:t>
      </w:r>
      <w:r w:rsidR="006E1098">
        <w:rPr>
          <w:rFonts w:cstheme="minorHAnsi"/>
        </w:rPr>
        <w:t xml:space="preserve"> </w:t>
      </w:r>
      <w:r w:rsidR="006E1098" w:rsidRPr="00AE66C8">
        <w:rPr>
          <w:rFonts w:cstheme="minorHAnsi"/>
        </w:rPr>
        <w:t>(</w:t>
      </w:r>
      <w:r w:rsidR="006E1098">
        <w:rPr>
          <w:rFonts w:cstheme="minorHAnsi"/>
        </w:rPr>
        <w:t>WSPÓLNY SŁOWNIK ZAMÓWIEŃ CPV</w:t>
      </w:r>
      <w:r w:rsidR="006E1098">
        <w:rPr>
          <w:rFonts w:cstheme="minorHAnsi"/>
          <w:b/>
        </w:rPr>
        <w:t xml:space="preserve"> </w:t>
      </w:r>
      <w:r w:rsidR="003748D9" w:rsidRPr="007251F3">
        <w:rPr>
          <w:rFonts w:cstheme="minorHAnsi"/>
          <w:color w:val="000000"/>
        </w:rPr>
        <w:t>80500000-9 Usługi szkoleniowe</w:t>
      </w:r>
      <w:r w:rsidR="006E1098" w:rsidRPr="00AE66C8">
        <w:rPr>
          <w:rFonts w:cstheme="minorHAnsi"/>
        </w:rPr>
        <w:t>)</w:t>
      </w:r>
    </w:p>
    <w:p w:rsidR="00F4595A" w:rsidRPr="008828F2" w:rsidRDefault="00F4595A" w:rsidP="00F4595A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F4595A" w:rsidRPr="008828F2" w:rsidRDefault="00F4595A" w:rsidP="00F4595A">
      <w:r w:rsidRPr="008828F2">
        <w:t>Ja niżej podpisany(a) …………………………………………………………………………………………………..</w:t>
      </w:r>
    </w:p>
    <w:p w:rsidR="00F4595A" w:rsidRPr="008828F2" w:rsidRDefault="00F4595A" w:rsidP="00F4595A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</w:t>
      </w:r>
      <w:r w:rsidR="001151AE">
        <w:t xml:space="preserve">apitałowo z Zamawiającym. Przez </w:t>
      </w:r>
      <w:r w:rsidRPr="008828F2">
        <w:t xml:space="preserve">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4595A" w:rsidRPr="008828F2" w:rsidRDefault="00F4595A" w:rsidP="00F4595A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F4595A" w:rsidRPr="008828F2" w:rsidRDefault="00F4595A" w:rsidP="00F4595A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F4595A" w:rsidRPr="008828F2" w:rsidRDefault="00F4595A" w:rsidP="00F4595A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F4595A" w:rsidRPr="008828F2" w:rsidRDefault="00F4595A" w:rsidP="00F4595A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4595A" w:rsidRPr="008828F2" w:rsidRDefault="00F4595A" w:rsidP="00F4595A"/>
    <w:p w:rsidR="00F4595A" w:rsidRPr="008828F2" w:rsidRDefault="00F4595A" w:rsidP="00F4595A">
      <w:r w:rsidRPr="008828F2">
        <w:t>……………………………………… dnia ……………………………..</w:t>
      </w:r>
      <w:bookmarkStart w:id="0" w:name="_GoBack"/>
      <w:bookmarkEnd w:id="0"/>
    </w:p>
    <w:p w:rsidR="00F4595A" w:rsidRPr="008828F2" w:rsidRDefault="00F4595A" w:rsidP="00F4595A">
      <w:pPr>
        <w:jc w:val="right"/>
      </w:pPr>
      <w:r w:rsidRPr="008828F2">
        <w:t>……………………………..……………………………………………………..</w:t>
      </w:r>
    </w:p>
    <w:p w:rsidR="00F4595A" w:rsidRPr="008828F2" w:rsidRDefault="00F4595A" w:rsidP="00F4595A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F4595A" w:rsidRPr="008828F2" w:rsidRDefault="00F4595A" w:rsidP="00F4595A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Pr="009D05DD" w:rsidRDefault="00F4595A" w:rsidP="00F4595A">
      <w:pPr>
        <w:spacing w:after="0" w:line="240" w:lineRule="auto"/>
        <w:jc w:val="right"/>
      </w:pPr>
      <w:r w:rsidRPr="008828F2">
        <w:t>procedury wyboru Wykonawcy</w:t>
      </w:r>
      <w:r>
        <w:t>/</w:t>
      </w:r>
      <w:r w:rsidR="009D05DD">
        <w:t>om.</w:t>
      </w:r>
      <w:r w:rsidR="007D55AC">
        <w:t xml:space="preserve"> </w:t>
      </w:r>
    </w:p>
    <w:sectPr w:rsidR="009D05DD" w:rsidRPr="009D05DD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B6" w:rsidRDefault="00EB79B6" w:rsidP="0096319C">
      <w:pPr>
        <w:spacing w:after="0" w:line="240" w:lineRule="auto"/>
      </w:pPr>
      <w:r>
        <w:separator/>
      </w:r>
    </w:p>
  </w:endnote>
  <w:endnote w:type="continuationSeparator" w:id="0">
    <w:p w:rsidR="00EB79B6" w:rsidRDefault="00EB79B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B6" w:rsidRDefault="00EB79B6" w:rsidP="0096319C">
      <w:pPr>
        <w:spacing w:after="0" w:line="240" w:lineRule="auto"/>
      </w:pPr>
      <w:r>
        <w:separator/>
      </w:r>
    </w:p>
  </w:footnote>
  <w:footnote w:type="continuationSeparator" w:id="0">
    <w:p w:rsidR="00EB79B6" w:rsidRDefault="00EB79B6" w:rsidP="0096319C">
      <w:pPr>
        <w:spacing w:after="0" w:line="240" w:lineRule="auto"/>
      </w:pPr>
      <w:r>
        <w:continuationSeparator/>
      </w:r>
    </w:p>
  </w:footnote>
  <w:footnote w:id="1">
    <w:p w:rsidR="00F4595A" w:rsidRDefault="00F4595A" w:rsidP="00F459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80318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8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5A"/>
    <w:rsid w:val="00004D12"/>
    <w:rsid w:val="00020588"/>
    <w:rsid w:val="00037B37"/>
    <w:rsid w:val="00044D1C"/>
    <w:rsid w:val="000C5277"/>
    <w:rsid w:val="000F6C5B"/>
    <w:rsid w:val="0010027F"/>
    <w:rsid w:val="00113BDE"/>
    <w:rsid w:val="001151AE"/>
    <w:rsid w:val="00132E52"/>
    <w:rsid w:val="00135CDB"/>
    <w:rsid w:val="00136682"/>
    <w:rsid w:val="00142081"/>
    <w:rsid w:val="0014349E"/>
    <w:rsid w:val="00147904"/>
    <w:rsid w:val="00152470"/>
    <w:rsid w:val="00185556"/>
    <w:rsid w:val="001C7150"/>
    <w:rsid w:val="001E32D3"/>
    <w:rsid w:val="001E63A6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A08AD"/>
    <w:rsid w:val="002C123B"/>
    <w:rsid w:val="002C7755"/>
    <w:rsid w:val="002D117D"/>
    <w:rsid w:val="002D77A2"/>
    <w:rsid w:val="002E5DF7"/>
    <w:rsid w:val="002F5127"/>
    <w:rsid w:val="002F7080"/>
    <w:rsid w:val="003046CD"/>
    <w:rsid w:val="00324422"/>
    <w:rsid w:val="00337DAA"/>
    <w:rsid w:val="00340DCE"/>
    <w:rsid w:val="00353167"/>
    <w:rsid w:val="00356B6B"/>
    <w:rsid w:val="003619E5"/>
    <w:rsid w:val="003643C2"/>
    <w:rsid w:val="00364E8F"/>
    <w:rsid w:val="003748D9"/>
    <w:rsid w:val="00375EE8"/>
    <w:rsid w:val="00414448"/>
    <w:rsid w:val="00421D64"/>
    <w:rsid w:val="00430AB6"/>
    <w:rsid w:val="00441750"/>
    <w:rsid w:val="00447A39"/>
    <w:rsid w:val="004830EB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6E1098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360A"/>
    <w:rsid w:val="00817834"/>
    <w:rsid w:val="00832971"/>
    <w:rsid w:val="008404DB"/>
    <w:rsid w:val="008441A9"/>
    <w:rsid w:val="00854E34"/>
    <w:rsid w:val="008A282A"/>
    <w:rsid w:val="008B669C"/>
    <w:rsid w:val="008C1EA0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56A30"/>
    <w:rsid w:val="00A662DE"/>
    <w:rsid w:val="00A7300A"/>
    <w:rsid w:val="00A87560"/>
    <w:rsid w:val="00A87BF4"/>
    <w:rsid w:val="00A91402"/>
    <w:rsid w:val="00AB459D"/>
    <w:rsid w:val="00AC6F71"/>
    <w:rsid w:val="00AD0A6B"/>
    <w:rsid w:val="00AD228E"/>
    <w:rsid w:val="00AF2EB4"/>
    <w:rsid w:val="00B02524"/>
    <w:rsid w:val="00B170E6"/>
    <w:rsid w:val="00B341EC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C2FB9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C1676"/>
    <w:rsid w:val="00DD75C9"/>
    <w:rsid w:val="00DE76E6"/>
    <w:rsid w:val="00E2088F"/>
    <w:rsid w:val="00E21C7D"/>
    <w:rsid w:val="00E358B5"/>
    <w:rsid w:val="00E45A26"/>
    <w:rsid w:val="00E9304B"/>
    <w:rsid w:val="00E939C2"/>
    <w:rsid w:val="00EA7030"/>
    <w:rsid w:val="00EB79B6"/>
    <w:rsid w:val="00F172B5"/>
    <w:rsid w:val="00F20908"/>
    <w:rsid w:val="00F24078"/>
    <w:rsid w:val="00F41864"/>
    <w:rsid w:val="00F424C3"/>
    <w:rsid w:val="00F4595A"/>
    <w:rsid w:val="00F47C7E"/>
    <w:rsid w:val="00F50F13"/>
    <w:rsid w:val="00F576CF"/>
    <w:rsid w:val="00F74934"/>
    <w:rsid w:val="00F77569"/>
    <w:rsid w:val="00F84565"/>
    <w:rsid w:val="00FA3DED"/>
    <w:rsid w:val="00FA78DC"/>
    <w:rsid w:val="00FC74E1"/>
    <w:rsid w:val="00FE073E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52A69-2A00-41B5-B777-44610D5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595A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95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45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ka_2018_Oddzial_Warszawa_Cha&#322;ubi&#324;skieg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19594E0C7C84FADB990CFD8F2AB69" ma:contentTypeVersion="0" ma:contentTypeDescription="Utwórz nowy dokument." ma:contentTypeScope="" ma:versionID="0bdb9fd54a310ebe69d7e6238bcbf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C8A8-F239-41C9-BFA3-0D6AF19C4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71379-3F86-4809-8277-80EE20BE0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341EA-94A7-417C-989F-FAA497EC1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3F9006-3B4B-4B12-842D-34F49101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Formatka_2018_Oddzial_Warszawa_Chałubińskiego (2)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2018-03-01T13:43:00Z</cp:lastPrinted>
  <dcterms:created xsi:type="dcterms:W3CDTF">2018-11-28T23:51:00Z</dcterms:created>
  <dcterms:modified xsi:type="dcterms:W3CDTF">2018-11-28T23:51:00Z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0x01010048A19594E0C7C84FADB990CFD8F2AB69</vt:lpwstr>
  </property>
</Properties>
</file>