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5" w:rsidRDefault="00885335" w:rsidP="00885335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885335" w:rsidRPr="007E022F" w:rsidRDefault="00885335" w:rsidP="00885335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 w:rsidR="0033018A">
        <w:rPr>
          <w:rFonts w:eastAsia="Times New Roman"/>
          <w:i/>
          <w:sz w:val="20"/>
          <w:lang w:eastAsia="pl-PL"/>
        </w:rPr>
        <w:t>nr 2</w:t>
      </w:r>
      <w:r>
        <w:rPr>
          <w:rFonts w:eastAsia="Times New Roman"/>
          <w:i/>
          <w:sz w:val="20"/>
          <w:lang w:eastAsia="pl-PL"/>
        </w:rPr>
        <w:t xml:space="preserve">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885335" w:rsidRPr="007E022F" w:rsidRDefault="00885335" w:rsidP="00885335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885335" w:rsidRPr="00900426" w:rsidRDefault="00885335" w:rsidP="00885335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885335" w:rsidRPr="007E022F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885335" w:rsidRPr="00900426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F978F2" w:rsidRPr="0096225C" w:rsidRDefault="0033018A" w:rsidP="00F978F2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pl-PL"/>
        </w:rPr>
        <w:t xml:space="preserve">Poświadczenie </w:t>
      </w:r>
      <w:r w:rsidR="00885335">
        <w:rPr>
          <w:rFonts w:eastAsia="Times New Roman"/>
          <w:b/>
          <w:lang w:eastAsia="pl-PL"/>
        </w:rPr>
        <w:t xml:space="preserve"> </w:t>
      </w:r>
      <w:r w:rsidR="00F978F2">
        <w:rPr>
          <w:rFonts w:eastAsia="Times New Roman"/>
          <w:b/>
          <w:lang w:eastAsia="pl-PL"/>
        </w:rPr>
        <w:t xml:space="preserve">posiadania uprawnień </w:t>
      </w:r>
      <w:r w:rsidR="00885335">
        <w:rPr>
          <w:rFonts w:eastAsia="Times New Roman"/>
          <w:b/>
          <w:lang w:eastAsia="pl-PL"/>
        </w:rPr>
        <w:t>w zakresie</w:t>
      </w:r>
      <w:r w:rsidR="00F978F2">
        <w:rPr>
          <w:b/>
        </w:rPr>
        <w:t xml:space="preserve"> dostawy</w:t>
      </w:r>
      <w:r w:rsidR="00F978F2">
        <w:rPr>
          <w:b/>
        </w:rPr>
        <w:t xml:space="preserve"> i montaż</w:t>
      </w:r>
      <w:r w:rsidR="00F978F2">
        <w:rPr>
          <w:b/>
        </w:rPr>
        <w:t>u</w:t>
      </w:r>
      <w:r w:rsidR="00F978F2">
        <w:rPr>
          <w:b/>
        </w:rPr>
        <w:t xml:space="preserve"> klimatyzacji 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b/>
          <w:lang w:eastAsia="pl-PL"/>
        </w:rPr>
      </w:pPr>
    </w:p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8828F2" w:rsidRDefault="00885335" w:rsidP="00885335">
      <w:r w:rsidRPr="008828F2">
        <w:t xml:space="preserve">Dotyczy zapytania ofertowego nr </w:t>
      </w:r>
      <w:r>
        <w:t>………………</w:t>
      </w:r>
      <w:r w:rsidR="00F768A2">
        <w:t>………….</w:t>
      </w:r>
      <w:bookmarkStart w:id="0" w:name="_GoBack"/>
      <w:bookmarkEnd w:id="0"/>
      <w:r>
        <w:t xml:space="preserve">………… </w:t>
      </w:r>
      <w:r w:rsidRPr="008828F2">
        <w:t xml:space="preserve">(Numer CPV </w:t>
      </w:r>
      <w:r w:rsidR="0033018A" w:rsidRPr="00331D10">
        <w:rPr>
          <w:rFonts w:asciiTheme="minorHAnsi" w:hAnsiTheme="minorHAnsi" w:cstheme="minorHAnsi"/>
          <w:color w:val="000000"/>
        </w:rPr>
        <w:t>45331000-6</w:t>
      </w:r>
      <w:r>
        <w:t xml:space="preserve">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 xml:space="preserve">Gotowi do zmian II 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885335" w:rsidRPr="00E1233B" w:rsidRDefault="00885335" w:rsidP="00885335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442"/>
        <w:gridCol w:w="3414"/>
        <w:gridCol w:w="1843"/>
      </w:tblGrid>
      <w:tr w:rsidR="00F978F2" w:rsidRPr="00703150" w:rsidTr="00F978F2">
        <w:tc>
          <w:tcPr>
            <w:tcW w:w="518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442" w:type="dxa"/>
          </w:tcPr>
          <w:p w:rsidR="00F978F2" w:rsidRPr="00E1233B" w:rsidRDefault="00F978F2" w:rsidP="00B578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uprawnienia</w:t>
            </w:r>
          </w:p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414" w:type="dxa"/>
          </w:tcPr>
          <w:p w:rsidR="00F978F2" w:rsidRPr="00E1233B" w:rsidRDefault="00F978F2" w:rsidP="00F97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Zakres uprawnienia</w:t>
            </w:r>
          </w:p>
        </w:tc>
        <w:tc>
          <w:tcPr>
            <w:tcW w:w="1843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Data uzyskania uprawnienia</w:t>
            </w: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703150" w:rsidRDefault="00885335" w:rsidP="00885335">
      <w:pPr>
        <w:ind w:left="3540" w:firstLine="708"/>
        <w:jc w:val="right"/>
      </w:pPr>
      <w:r w:rsidRPr="00703150">
        <w:t>…….………………………………</w:t>
      </w:r>
    </w:p>
    <w:p w:rsidR="00885335" w:rsidRPr="00900426" w:rsidRDefault="00885335" w:rsidP="00885335">
      <w:pPr>
        <w:ind w:left="6372" w:firstLine="708"/>
      </w:pPr>
      <w:r w:rsidRPr="00703150">
        <w:t>(podpis Wykonawcy/</w:t>
      </w:r>
    </w:p>
    <w:p w:rsidR="009D05DD" w:rsidRPr="00885335" w:rsidRDefault="009D05DD" w:rsidP="00885335"/>
    <w:sectPr w:rsidR="009D05DD" w:rsidRPr="00885335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83" w:rsidRDefault="009C2383" w:rsidP="0096319C">
      <w:pPr>
        <w:spacing w:after="0" w:line="240" w:lineRule="auto"/>
      </w:pPr>
      <w:r>
        <w:separator/>
      </w:r>
    </w:p>
  </w:endnote>
  <w:endnote w:type="continuationSeparator" w:id="0">
    <w:p w:rsidR="009C2383" w:rsidRDefault="009C238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83" w:rsidRDefault="009C2383" w:rsidP="0096319C">
      <w:pPr>
        <w:spacing w:after="0" w:line="240" w:lineRule="auto"/>
      </w:pPr>
      <w:r>
        <w:separator/>
      </w:r>
    </w:p>
  </w:footnote>
  <w:footnote w:type="continuationSeparator" w:id="0">
    <w:p w:rsidR="009C2383" w:rsidRDefault="009C238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2383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59A2-D37F-425D-8EA6-7A5C1246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2017-01-25T12:25:00Z</cp:lastPrinted>
  <dcterms:created xsi:type="dcterms:W3CDTF">2018-07-24T14:22:00Z</dcterms:created>
  <dcterms:modified xsi:type="dcterms:W3CDTF">2018-07-24T14:31:00Z</dcterms:modified>
</cp:coreProperties>
</file>