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122D4A">
        <w:rPr>
          <w:rFonts w:ascii="Calibri" w:hAnsi="Calibri" w:cs="Times New Roman"/>
          <w:i/>
          <w:sz w:val="20"/>
        </w:rPr>
        <w:t>Załącznik nr 1 do zapytania ofertowego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miejscowość, data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pieczęć firmowa (jeśli dotyczy)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OFERTA WYKONAWCY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postępowaniu zgodnym z zasadą konkurencyjności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Nr postępowania ………………………………… data…………………………………………….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hAnsi="Calibri"/>
          <w:sz w:val="20"/>
        </w:rPr>
      </w:pPr>
      <w:r w:rsidRPr="00122D4A">
        <w:rPr>
          <w:rFonts w:ascii="Calibri" w:hAnsi="Calibri"/>
          <w:sz w:val="20"/>
        </w:rPr>
        <w:t>Wspólny Słownik Zamówień (KOD CPV 80000000-4 Usługi edukacyjne i szkoleniowe)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Imię i nazwisko lub nazwa firmy (jeśli dotyczy) oraz adres Wykonawcy 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e-mail: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NIP: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REGON: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odpowiedzi na zapytanie ofertowe dotyczące wyboru</w:t>
      </w:r>
      <w:r w:rsidRPr="00122D4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 </w:t>
      </w:r>
      <w:r w:rsidRPr="00122D4A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Wykonawcy</w:t>
      </w:r>
      <w:r w:rsidRPr="00122D4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 w ramach projektu pn. „Wsparcie środowiska osób niepełnosprawnych z terenów wiejskich i małomiasteczkowych” w ramach Programu Operacyjnego Kapitał Ludzki 2007-2013, Priorytetu I Zatrudnienie i integracja społeczna, w ramach Działania 1.3. Ogólnopolskie programy integracji i aktywizacji zawodowej, Podziałanie 1.3.6 PFRON - projekty systemowe, współfinansowanego ze środków Europejskiego Funduszu Społecznego,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składam ofertę </w:t>
      </w: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na stanowisko trenera/ki samodzielności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za następującą cenę za godzinę pracy: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[brutto]*</w:t>
      </w:r>
      <w:r w:rsidRPr="00122D4A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[netto]</w:t>
      </w:r>
      <w:r w:rsidRPr="00122D4A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Specyfikacja dot. usługi/towaru: 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Stanowisko trenera/ki samodzielności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 xml:space="preserve">na terenie województwa……………………………. i …………………………………….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W szczególności: w e-Centrum/ach: ………………………………………………………………………………………………………...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w wymiarze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od śr. 40 h do nie więcej niż  160 h miesięcznie od dnia podpisania umowy maksymalnie do dnia 31.03.2015 r.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, zgodnie z zakresem obowiązków wskazanych w zapytaniu ofertowym.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Poziom zaangażowania Wykonawcy uzależniony będzie od liczby przydzielonych do obsługi  e-Centrów. Maksymalna liczba godzin w każdym e-Centrum może wynosić łącznie do 400 h.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122D4A" w:rsidRPr="00122D4A" w:rsidRDefault="00122D4A" w:rsidP="00122D4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Oświadczam, że termin związania z ofertą wynosi 30 dni kalendarzowych od upływu terminu składania ofert.</w:t>
      </w:r>
    </w:p>
    <w:p w:rsidR="00122D4A" w:rsidRPr="00122D4A" w:rsidRDefault="00122D4A" w:rsidP="00122D4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W przypadku uznania oferty za najkorzystniejszą zobowiązujemy się do podpisania umowy w terminie i miejscu wskazanym przez Zamawiającego. </w:t>
      </w:r>
    </w:p>
    <w:p w:rsidR="00122D4A" w:rsidRPr="00122D4A" w:rsidRDefault="00122D4A" w:rsidP="00122D4A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Ofertę niniejszą składamy na ........... kolejno ponumerowanych stronach. 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………………………………………………………………………………..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pieczęć i podpis Wykonawcy lub osoby upoważnionej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do reprezentowania Wykonawcy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122D4A">
        <w:rPr>
          <w:rFonts w:ascii="Calibri" w:hAnsi="Calibri"/>
          <w:bCs/>
          <w:sz w:val="16"/>
          <w:szCs w:val="16"/>
        </w:rPr>
        <w:t>* W</w:t>
      </w:r>
      <w:r w:rsidRPr="00122D4A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122D4A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122D4A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122D4A">
        <w:rPr>
          <w:rFonts w:ascii="Calibri" w:hAnsi="Calibri"/>
          <w:sz w:val="16"/>
          <w:szCs w:val="16"/>
          <w:u w:val="single"/>
        </w:rPr>
        <w:t xml:space="preserve">. z </w:t>
      </w:r>
      <w:r w:rsidRPr="00122D4A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Calibri" w:eastAsia="Times New Roman" w:hAnsi="Calibri" w:cs="Times New Roman"/>
          <w:i/>
          <w:color w:val="000000"/>
          <w:kern w:val="0"/>
          <w:sz w:val="20"/>
          <w:szCs w:val="24"/>
          <w:lang w:eastAsia="pl-PL"/>
        </w:rPr>
      </w:pPr>
      <w:r w:rsidRPr="00122D4A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br w:type="page"/>
      </w:r>
      <w:r w:rsidRPr="00122D4A">
        <w:rPr>
          <w:rFonts w:ascii="Calibri" w:eastAsia="Times New Roman" w:hAnsi="Calibri" w:cs="Times New Roman"/>
          <w:i/>
          <w:color w:val="000000"/>
          <w:kern w:val="0"/>
          <w:sz w:val="20"/>
          <w:szCs w:val="24"/>
          <w:lang w:eastAsia="pl-PL"/>
        </w:rPr>
        <w:lastRenderedPageBreak/>
        <w:t>Załącznik nr 2 do zapytania ofertowego</w:t>
      </w:r>
    </w:p>
    <w:p w:rsidR="00122D4A" w:rsidRPr="00122D4A" w:rsidRDefault="00122D4A" w:rsidP="00122D4A">
      <w:pPr>
        <w:spacing w:before="12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……………..…………………, dnia ………………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122D4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122D4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22D4A" w:rsidRPr="00122D4A" w:rsidRDefault="00122D4A" w:rsidP="00122D4A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  <w:sz w:val="16"/>
          <w:szCs w:val="16"/>
        </w:rPr>
      </w:pPr>
    </w:p>
    <w:p w:rsidR="00122D4A" w:rsidRPr="00122D4A" w:rsidRDefault="00122D4A" w:rsidP="00122D4A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122D4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Życiorys zawodowy</w:t>
      </w:r>
    </w:p>
    <w:p w:rsidR="00122D4A" w:rsidRPr="00122D4A" w:rsidRDefault="00122D4A" w:rsidP="00122D4A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122D4A" w:rsidRPr="00122D4A" w:rsidRDefault="00122D4A" w:rsidP="00122D4A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122D4A" w:rsidRPr="00122D4A" w:rsidRDefault="00122D4A" w:rsidP="00122D4A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122D4A" w:rsidRPr="00122D4A" w:rsidRDefault="00122D4A" w:rsidP="00122D4A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122D4A" w:rsidRPr="00122D4A" w:rsidRDefault="00122D4A" w:rsidP="00122D4A">
      <w:pPr>
        <w:numPr>
          <w:ilvl w:val="0"/>
          <w:numId w:val="14"/>
        </w:numPr>
        <w:tabs>
          <w:tab w:val="left" w:pos="3600"/>
        </w:tabs>
        <w:suppressAutoHyphens/>
        <w:spacing w:after="180" w:line="276" w:lineRule="auto"/>
        <w:ind w:left="357" w:hanging="357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22D4A" w:rsidRPr="00122D4A" w:rsidTr="0043152A">
        <w:trPr>
          <w:cantSplit/>
        </w:trPr>
        <w:tc>
          <w:tcPr>
            <w:tcW w:w="4050" w:type="dxa"/>
          </w:tcPr>
          <w:p w:rsidR="00122D4A" w:rsidRPr="00122D4A" w:rsidRDefault="00122D4A" w:rsidP="00122D4A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22D4A" w:rsidRPr="00122D4A" w:rsidRDefault="00122D4A" w:rsidP="00122D4A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122D4A" w:rsidRPr="00122D4A" w:rsidTr="0043152A">
        <w:trPr>
          <w:cantSplit/>
        </w:trPr>
        <w:tc>
          <w:tcPr>
            <w:tcW w:w="4050" w:type="dxa"/>
          </w:tcPr>
          <w:p w:rsidR="00122D4A" w:rsidRPr="00122D4A" w:rsidRDefault="00122D4A" w:rsidP="00122D4A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122D4A" w:rsidRPr="00122D4A" w:rsidRDefault="00122D4A" w:rsidP="00122D4A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122D4A" w:rsidRPr="00122D4A" w:rsidTr="0043152A">
        <w:trPr>
          <w:cantSplit/>
        </w:trPr>
        <w:tc>
          <w:tcPr>
            <w:tcW w:w="4050" w:type="dxa"/>
          </w:tcPr>
          <w:p w:rsidR="00122D4A" w:rsidRPr="00122D4A" w:rsidRDefault="00122D4A" w:rsidP="00122D4A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122D4A" w:rsidRPr="00122D4A" w:rsidRDefault="00122D4A" w:rsidP="00122D4A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122D4A" w:rsidRPr="00122D4A" w:rsidRDefault="00122D4A" w:rsidP="00122D4A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before="120" w:after="180"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22D4A" w:rsidRPr="00122D4A" w:rsidTr="0043152A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22D4A" w:rsidRPr="00122D4A" w:rsidRDefault="00122D4A" w:rsidP="00122D4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22D4A" w:rsidRPr="00122D4A" w:rsidRDefault="00122D4A" w:rsidP="00122D4A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22D4A" w:rsidRPr="00122D4A" w:rsidRDefault="00122D4A" w:rsidP="00122D4A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22D4A" w:rsidRPr="00122D4A" w:rsidRDefault="00122D4A" w:rsidP="00122D4A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122D4A" w:rsidRPr="00122D4A" w:rsidTr="0043152A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22D4A" w:rsidRPr="00122D4A" w:rsidRDefault="00122D4A" w:rsidP="00122D4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22D4A" w:rsidRPr="00122D4A" w:rsidRDefault="00122D4A" w:rsidP="00122D4A">
            <w:pPr>
              <w:keepNext/>
              <w:keepLines/>
              <w:spacing w:line="276" w:lineRule="auto"/>
              <w:ind w:firstLine="0"/>
              <w:outlineLvl w:val="0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22D4A" w:rsidRPr="00122D4A" w:rsidRDefault="00122D4A" w:rsidP="00122D4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22D4A" w:rsidRPr="00122D4A" w:rsidRDefault="00122D4A" w:rsidP="00122D4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122D4A" w:rsidRPr="00122D4A" w:rsidTr="0043152A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22D4A" w:rsidRPr="00122D4A" w:rsidRDefault="00122D4A" w:rsidP="00122D4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22D4A" w:rsidRPr="00122D4A" w:rsidRDefault="00122D4A" w:rsidP="00122D4A">
            <w:pPr>
              <w:keepNext/>
              <w:keepLines/>
              <w:spacing w:line="276" w:lineRule="auto"/>
              <w:ind w:firstLine="0"/>
              <w:outlineLvl w:val="0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22D4A" w:rsidRPr="00122D4A" w:rsidRDefault="00122D4A" w:rsidP="00122D4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2D4A" w:rsidRPr="00122D4A" w:rsidRDefault="00122D4A" w:rsidP="00122D4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122D4A" w:rsidRPr="00122D4A" w:rsidRDefault="00122D4A" w:rsidP="00122D4A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before="120"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122D4A" w:rsidRPr="00122D4A" w:rsidRDefault="00122D4A" w:rsidP="00122D4A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180"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22D4A" w:rsidRPr="00122D4A" w:rsidTr="0043152A">
        <w:tc>
          <w:tcPr>
            <w:tcW w:w="1843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122D4A" w:rsidRPr="00122D4A" w:rsidTr="0043152A">
        <w:tc>
          <w:tcPr>
            <w:tcW w:w="1843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122D4A" w:rsidRPr="00122D4A" w:rsidTr="0043152A">
        <w:tc>
          <w:tcPr>
            <w:tcW w:w="9090" w:type="dxa"/>
            <w:gridSpan w:val="4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122D4A" w:rsidRPr="00122D4A" w:rsidRDefault="00122D4A" w:rsidP="00122D4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22D4A" w:rsidRPr="00122D4A" w:rsidTr="0043152A">
        <w:tc>
          <w:tcPr>
            <w:tcW w:w="1843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122D4A" w:rsidRPr="00122D4A" w:rsidTr="0043152A">
        <w:tc>
          <w:tcPr>
            <w:tcW w:w="1843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22D4A" w:rsidRPr="00122D4A" w:rsidRDefault="00122D4A" w:rsidP="00122D4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122D4A" w:rsidRPr="00122D4A" w:rsidTr="0043152A">
        <w:tc>
          <w:tcPr>
            <w:tcW w:w="9090" w:type="dxa"/>
            <w:gridSpan w:val="4"/>
          </w:tcPr>
          <w:p w:rsidR="00122D4A" w:rsidRPr="00122D4A" w:rsidRDefault="00122D4A" w:rsidP="00122D4A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122D4A" w:rsidRPr="00122D4A" w:rsidRDefault="00122D4A" w:rsidP="00122D4A">
      <w:pPr>
        <w:numPr>
          <w:ilvl w:val="0"/>
          <w:numId w:val="13"/>
        </w:numPr>
        <w:spacing w:before="120" w:line="240" w:lineRule="auto"/>
        <w:ind w:left="714" w:hanging="357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122D4A" w:rsidRPr="00122D4A" w:rsidRDefault="00122D4A" w:rsidP="00122D4A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(podpis Wykonawcy)</w:t>
      </w:r>
    </w:p>
    <w:p w:rsidR="00122D4A" w:rsidRPr="00122D4A" w:rsidRDefault="00122D4A" w:rsidP="00122D4A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br w:type="page"/>
      </w:r>
      <w:r w:rsidRPr="00122D4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122D4A" w:rsidRPr="00122D4A" w:rsidRDefault="00122D4A" w:rsidP="00122D4A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122D4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122D4A" w:rsidRPr="00122D4A" w:rsidRDefault="00122D4A" w:rsidP="00122D4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122D4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122D4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122D4A" w:rsidRPr="00122D4A" w:rsidTr="0043152A">
        <w:tc>
          <w:tcPr>
            <w:tcW w:w="541" w:type="dxa"/>
          </w:tcPr>
          <w:p w:rsidR="00122D4A" w:rsidRPr="00122D4A" w:rsidRDefault="00122D4A" w:rsidP="00122D4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122D4A" w:rsidRPr="00122D4A" w:rsidRDefault="00122D4A" w:rsidP="00122D4A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122D4A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122D4A" w:rsidRPr="00122D4A" w:rsidRDefault="00122D4A" w:rsidP="00122D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122D4A" w:rsidRPr="00122D4A" w:rsidRDefault="00122D4A" w:rsidP="00122D4A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122D4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122D4A" w:rsidRPr="00122D4A" w:rsidRDefault="00122D4A" w:rsidP="00122D4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122D4A" w:rsidRPr="00122D4A" w:rsidRDefault="00122D4A" w:rsidP="00122D4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122D4A" w:rsidRPr="00122D4A" w:rsidRDefault="00122D4A" w:rsidP="00122D4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22D4A" w:rsidRPr="00122D4A" w:rsidRDefault="00122D4A" w:rsidP="00122D4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122D4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122D4A" w:rsidRPr="00122D4A" w:rsidTr="0043152A">
        <w:tc>
          <w:tcPr>
            <w:tcW w:w="541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22D4A" w:rsidRPr="00122D4A" w:rsidTr="0043152A">
        <w:tc>
          <w:tcPr>
            <w:tcW w:w="541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22D4A" w:rsidRPr="00122D4A" w:rsidTr="0043152A">
        <w:tc>
          <w:tcPr>
            <w:tcW w:w="541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22D4A" w:rsidRPr="00122D4A" w:rsidTr="0043152A">
        <w:tc>
          <w:tcPr>
            <w:tcW w:w="541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22D4A" w:rsidRPr="00122D4A" w:rsidTr="0043152A">
        <w:tc>
          <w:tcPr>
            <w:tcW w:w="541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22D4A" w:rsidRPr="00122D4A" w:rsidTr="0043152A">
        <w:tc>
          <w:tcPr>
            <w:tcW w:w="541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22D4A" w:rsidRPr="00122D4A" w:rsidTr="0043152A">
        <w:tc>
          <w:tcPr>
            <w:tcW w:w="541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22D4A" w:rsidRPr="00122D4A" w:rsidRDefault="00122D4A" w:rsidP="00122D4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122D4A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122D4A" w:rsidRPr="00122D4A" w:rsidRDefault="00122D4A" w:rsidP="00122D4A">
      <w:pPr>
        <w:ind w:left="6372" w:firstLine="708"/>
        <w:rPr>
          <w:rFonts w:ascii="Calibri" w:hAnsi="Calibri" w:cs="Times New Roman"/>
          <w:sz w:val="20"/>
        </w:rPr>
      </w:pPr>
      <w:r w:rsidRPr="00122D4A">
        <w:rPr>
          <w:rFonts w:ascii="Calibri" w:hAnsi="Calibri" w:cs="Times New Roman"/>
          <w:sz w:val="20"/>
        </w:rPr>
        <w:t>(podpis Wykonawcy)</w:t>
      </w: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122D4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122D4A" w:rsidRPr="00122D4A" w:rsidRDefault="00122D4A" w:rsidP="00122D4A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122D4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122D4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22D4A" w:rsidRPr="00122D4A" w:rsidRDefault="00122D4A" w:rsidP="00122D4A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  <w:r w:rsidRPr="00122D4A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  <w:t>OŚWIADCZENIE</w:t>
      </w:r>
    </w:p>
    <w:p w:rsidR="00122D4A" w:rsidRPr="00122D4A" w:rsidRDefault="00122D4A" w:rsidP="00122D4A">
      <w:pPr>
        <w:autoSpaceDE w:val="0"/>
        <w:autoSpaceDN w:val="0"/>
        <w:adjustRightInd w:val="0"/>
        <w:ind w:firstLine="708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Ja niżej podpisana/-y</w:t>
      </w:r>
      <w:r w:rsidRPr="00122D4A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 xml:space="preserve"> ……………………..…………………………………………….………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, zamieszkała/-y </w:t>
      </w:r>
      <w:r w:rsidRPr="00122D4A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………………………………………………………………………………………………………………..,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legitymująca/-y się dowodem osobistym Nr </w:t>
      </w:r>
      <w:r w:rsidRPr="00122D4A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….……………….,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22D4A" w:rsidRPr="00122D4A" w:rsidRDefault="00122D4A" w:rsidP="00122D4A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1) </w:t>
      </w:r>
      <w:r w:rsidRPr="00122D4A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jestem/nie jestem*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zatrudniona/-y na podstawie stosunku pracy w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</w:t>
      </w:r>
    </w:p>
    <w:p w:rsidR="00122D4A" w:rsidRPr="00122D4A" w:rsidRDefault="00122D4A" w:rsidP="00122D4A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Wymiar zatrudnienia*** -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…………..……., zajmowane stanowisko …………………………………………………</w:t>
      </w:r>
    </w:p>
    <w:p w:rsidR="00122D4A" w:rsidRPr="00122D4A" w:rsidRDefault="00122D4A" w:rsidP="00122D4A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…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Nazwa i adres instytucji</w:t>
      </w: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***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22D4A" w:rsidRPr="00122D4A" w:rsidRDefault="00122D4A" w:rsidP="00122D4A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W przypadku zaangażowania mnie do realizacji zlecenia, o które się ubiegam nie będzie zachodził konflikt interesów</w:t>
      </w:r>
      <w:r w:rsidRPr="00122D4A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****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ani podwójne finansowanie w związku 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innymi wykonywanymi przeze mnie zadaniami służbowymi w ramach zatrudnienia w instytucji uczestniczącej w realizacji PO KL.</w:t>
      </w:r>
    </w:p>
    <w:p w:rsidR="00122D4A" w:rsidRPr="00122D4A" w:rsidRDefault="00122D4A" w:rsidP="00122D4A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2) </w:t>
      </w: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jestem/nie jestem*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zaangażowana/-y w innym projekcie 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finansowanym w ramach PO KL, jak również w ramach innych programów NSRO.</w:t>
      </w:r>
    </w:p>
    <w:p w:rsidR="00122D4A" w:rsidRPr="00122D4A" w:rsidRDefault="00122D4A" w:rsidP="00122D4A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22D4A" w:rsidRPr="00122D4A" w:rsidRDefault="00122D4A" w:rsidP="00122D4A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22D4A" w:rsidRPr="00122D4A" w:rsidRDefault="00122D4A" w:rsidP="00122D4A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lastRenderedPageBreak/>
        <w:t>Forma zaangażowania***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122D4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22D4A" w:rsidRPr="00122D4A" w:rsidRDefault="00122D4A" w:rsidP="00122D4A">
      <w:pPr>
        <w:autoSpaceDE w:val="0"/>
        <w:autoSpaceDN w:val="0"/>
        <w:adjustRightInd w:val="0"/>
        <w:ind w:left="284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22D4A" w:rsidRPr="00122D4A" w:rsidRDefault="00122D4A" w:rsidP="00122D4A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łączne zaangażowanie w realizację zadań we wszystkich projektach NSRO nie przekroczy 240 godzin miesięcznie; </w:t>
      </w:r>
    </w:p>
    <w:p w:rsidR="00122D4A" w:rsidRPr="00122D4A" w:rsidRDefault="00122D4A" w:rsidP="00122D4A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na podstawie jednego stosunku pracy lub zadania są realizowane na podstawie umów,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wyniku których następuje wykonanie oznaczonego dzieła, np. raportu z badania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lub ekspertyzy;</w:t>
      </w:r>
    </w:p>
    <w:p w:rsidR="00122D4A" w:rsidRPr="00122D4A" w:rsidRDefault="00122D4A" w:rsidP="00122D4A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przekazywać Zleceniodawcy ewidencję, o której mowa w pkt b, w odniesieniu do okresu wykonywania zadań w ramach projektu Zleceniodawcy, na warunkach określonych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umowie zlecenia.</w:t>
      </w:r>
    </w:p>
    <w:p w:rsidR="00122D4A" w:rsidRPr="00122D4A" w:rsidRDefault="00122D4A" w:rsidP="00122D4A">
      <w:pPr>
        <w:autoSpaceDE w:val="0"/>
        <w:autoSpaceDN w:val="0"/>
        <w:adjustRightInd w:val="0"/>
        <w:ind w:left="709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76" w:lineRule="auto"/>
        <w:ind w:firstLine="708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Powyższe warunki dotyczące zatrudniania/angażowania personelu do projektu wynikają z Wytycznych</w:t>
      </w: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zakresie kwalifikowania wydatków w ramach PO KL i Zasad finansowania PO KL.</w:t>
      </w:r>
    </w:p>
    <w:p w:rsidR="00122D4A" w:rsidRPr="00122D4A" w:rsidRDefault="00122D4A" w:rsidP="00122D4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………………..…..……………………………</w:t>
      </w:r>
    </w:p>
    <w:p w:rsidR="00122D4A" w:rsidRPr="00122D4A" w:rsidRDefault="00122D4A" w:rsidP="00122D4A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(data i czytelny podpis Wykonawcy)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 niepotrzebne skreślić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 należy podkreślić właściwą instytucję, jeżeli dotyczy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 jeżeli dotyczy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122D4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122D4A" w:rsidRPr="00122D4A" w:rsidRDefault="00122D4A" w:rsidP="00122D4A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80000000-4) w ramach projektu</w:t>
      </w:r>
      <w:r w:rsidRPr="00122D4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122D4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122D4A" w:rsidRPr="00122D4A" w:rsidRDefault="00122D4A" w:rsidP="00122D4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22D4A" w:rsidRPr="00122D4A" w:rsidRDefault="00122D4A" w:rsidP="00122D4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122D4A" w:rsidRPr="00122D4A" w:rsidRDefault="00122D4A" w:rsidP="00122D4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122D4A" w:rsidRPr="00122D4A" w:rsidRDefault="00122D4A" w:rsidP="00122D4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22D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122D4A" w:rsidRPr="00122D4A" w:rsidRDefault="00122D4A" w:rsidP="00122D4A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(data i czytelny podpis Wykonawcy)</w:t>
      </w: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22D4A" w:rsidRPr="00122D4A" w:rsidRDefault="00122D4A" w:rsidP="00122D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122D4A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 niepotrzebne skreślić</w:t>
      </w:r>
    </w:p>
    <w:p w:rsidR="009D05DD" w:rsidRPr="009D05DD" w:rsidRDefault="009D05DD" w:rsidP="009D05DD">
      <w:bookmarkStart w:id="0" w:name="_GoBack"/>
      <w:bookmarkEnd w:id="0"/>
    </w:p>
    <w:sectPr w:rsidR="009D05DD" w:rsidRPr="009D05DD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B2" w:rsidRDefault="000B3AB2" w:rsidP="0096319C">
      <w:pPr>
        <w:spacing w:line="240" w:lineRule="auto"/>
      </w:pPr>
      <w:r>
        <w:separator/>
      </w:r>
    </w:p>
  </w:endnote>
  <w:endnote w:type="continuationSeparator" w:id="0">
    <w:p w:rsidR="000B3AB2" w:rsidRDefault="000B3AB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B05AB9" wp14:editId="7D9571C6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B2" w:rsidRDefault="000B3AB2" w:rsidP="0096319C">
      <w:pPr>
        <w:spacing w:line="240" w:lineRule="auto"/>
      </w:pPr>
      <w:r>
        <w:separator/>
      </w:r>
    </w:p>
  </w:footnote>
  <w:footnote w:type="continuationSeparator" w:id="0">
    <w:p w:rsidR="000B3AB2" w:rsidRDefault="000B3AB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8336BC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E44BEB"/>
    <w:multiLevelType w:val="hybridMultilevel"/>
    <w:tmpl w:val="6A2EDE46"/>
    <w:lvl w:ilvl="0" w:tplc="18AE1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C7321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AAC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08"/>
    <w:rsid w:val="000B3AB2"/>
    <w:rsid w:val="000D4EFF"/>
    <w:rsid w:val="000F6C5B"/>
    <w:rsid w:val="0010027F"/>
    <w:rsid w:val="00104288"/>
    <w:rsid w:val="00113BDE"/>
    <w:rsid w:val="00122D4A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2645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6A01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2C0"/>
    <w:rsid w:val="003A6ED0"/>
    <w:rsid w:val="003B027A"/>
    <w:rsid w:val="003C2100"/>
    <w:rsid w:val="003F0D80"/>
    <w:rsid w:val="003F1462"/>
    <w:rsid w:val="00414448"/>
    <w:rsid w:val="00421D64"/>
    <w:rsid w:val="00430AB6"/>
    <w:rsid w:val="00447A39"/>
    <w:rsid w:val="00481357"/>
    <w:rsid w:val="0048785C"/>
    <w:rsid w:val="00490ECE"/>
    <w:rsid w:val="00496017"/>
    <w:rsid w:val="004A517F"/>
    <w:rsid w:val="004A61A0"/>
    <w:rsid w:val="004B17AB"/>
    <w:rsid w:val="004B1F40"/>
    <w:rsid w:val="004D41BF"/>
    <w:rsid w:val="004E10D3"/>
    <w:rsid w:val="004F03CC"/>
    <w:rsid w:val="0050783D"/>
    <w:rsid w:val="00516465"/>
    <w:rsid w:val="00522C07"/>
    <w:rsid w:val="0052492A"/>
    <w:rsid w:val="00572456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40FE9"/>
    <w:rsid w:val="00653762"/>
    <w:rsid w:val="00653B61"/>
    <w:rsid w:val="006667B6"/>
    <w:rsid w:val="00676D3B"/>
    <w:rsid w:val="00681F15"/>
    <w:rsid w:val="0068407E"/>
    <w:rsid w:val="006B0BA0"/>
    <w:rsid w:val="006C6D9D"/>
    <w:rsid w:val="006D65F4"/>
    <w:rsid w:val="006E0EF7"/>
    <w:rsid w:val="0070192D"/>
    <w:rsid w:val="0070406D"/>
    <w:rsid w:val="0070709F"/>
    <w:rsid w:val="007131A4"/>
    <w:rsid w:val="00717BBC"/>
    <w:rsid w:val="00721608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0086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6977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DE2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6899"/>
    <w:rsid w:val="00B939F0"/>
    <w:rsid w:val="00B9403F"/>
    <w:rsid w:val="00B97811"/>
    <w:rsid w:val="00BB4C2A"/>
    <w:rsid w:val="00BB761B"/>
    <w:rsid w:val="00BC184A"/>
    <w:rsid w:val="00BC69A1"/>
    <w:rsid w:val="00BD29A1"/>
    <w:rsid w:val="00BD4CE4"/>
    <w:rsid w:val="00BD58E3"/>
    <w:rsid w:val="00BD640A"/>
    <w:rsid w:val="00C10823"/>
    <w:rsid w:val="00C244BD"/>
    <w:rsid w:val="00C36F23"/>
    <w:rsid w:val="00C402BE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55CCB"/>
    <w:rsid w:val="00D80FA3"/>
    <w:rsid w:val="00D86BC9"/>
    <w:rsid w:val="00D97450"/>
    <w:rsid w:val="00DA5789"/>
    <w:rsid w:val="00DB7A21"/>
    <w:rsid w:val="00DD75C9"/>
    <w:rsid w:val="00DE76E6"/>
    <w:rsid w:val="00E03C34"/>
    <w:rsid w:val="00E05D61"/>
    <w:rsid w:val="00E15DEB"/>
    <w:rsid w:val="00E16122"/>
    <w:rsid w:val="00E2088F"/>
    <w:rsid w:val="00E21C7D"/>
    <w:rsid w:val="00E358B5"/>
    <w:rsid w:val="00E45A26"/>
    <w:rsid w:val="00E72E9B"/>
    <w:rsid w:val="00E9304B"/>
    <w:rsid w:val="00EA21BF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2C62"/>
    <w:rsid w:val="00F94288"/>
    <w:rsid w:val="00FA3DED"/>
    <w:rsid w:val="00FA78DC"/>
    <w:rsid w:val="00FC5643"/>
    <w:rsid w:val="00FC76D8"/>
    <w:rsid w:val="00FE2E81"/>
    <w:rsid w:val="00FE35F0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B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B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E627-C100-41B7-A4FC-186EE61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bialystok.dotx</Template>
  <TotalTime>0</TotalTime>
  <Pages>6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2</cp:revision>
  <cp:lastPrinted>2014-04-09T07:12:00Z</cp:lastPrinted>
  <dcterms:created xsi:type="dcterms:W3CDTF">2014-05-05T08:39:00Z</dcterms:created>
  <dcterms:modified xsi:type="dcterms:W3CDTF">2014-05-05T08:39:00Z</dcterms:modified>
</cp:coreProperties>
</file>