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7D" w:rsidRDefault="001A117D" w:rsidP="001A117D">
      <w:pPr>
        <w:spacing w:line="240" w:lineRule="auto"/>
        <w:jc w:val="right"/>
        <w:rPr>
          <w:i/>
          <w:sz w:val="20"/>
        </w:rPr>
      </w:pPr>
    </w:p>
    <w:p w:rsidR="001A117D" w:rsidRDefault="001A117D" w:rsidP="001A117D">
      <w:pPr>
        <w:spacing w:line="240" w:lineRule="auto"/>
        <w:jc w:val="right"/>
        <w:rPr>
          <w:i/>
          <w:sz w:val="20"/>
        </w:rPr>
      </w:pPr>
    </w:p>
    <w:p w:rsidR="001A117D" w:rsidRPr="00934A75" w:rsidRDefault="001A117D" w:rsidP="001A117D">
      <w:pPr>
        <w:spacing w:line="240" w:lineRule="auto"/>
        <w:jc w:val="right"/>
        <w:rPr>
          <w:i/>
          <w:sz w:val="20"/>
        </w:rPr>
      </w:pPr>
      <w:r w:rsidRPr="00934A75">
        <w:rPr>
          <w:i/>
          <w:sz w:val="20"/>
        </w:rPr>
        <w:t>Załącznik nr 1 do zapytania ofertowego</w:t>
      </w:r>
    </w:p>
    <w:p w:rsidR="001A117D" w:rsidRPr="00934A75" w:rsidRDefault="001A117D" w:rsidP="001A117D">
      <w:pPr>
        <w:pStyle w:val="Default"/>
        <w:jc w:val="righ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………………………………………………….</w:t>
      </w:r>
    </w:p>
    <w:p w:rsidR="001A117D" w:rsidRPr="00934A75" w:rsidRDefault="001A117D" w:rsidP="001A117D">
      <w:pPr>
        <w:pStyle w:val="Default"/>
        <w:jc w:val="righ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miejscowość, data</w:t>
      </w:r>
    </w:p>
    <w:p w:rsidR="001A117D" w:rsidRPr="00934A75" w:rsidRDefault="001A117D" w:rsidP="001A117D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1A117D" w:rsidRPr="00934A75" w:rsidRDefault="001A117D" w:rsidP="001A117D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pieczęć firmowa </w:t>
      </w:r>
    </w:p>
    <w:p w:rsidR="001A117D" w:rsidRPr="00934A75" w:rsidRDefault="001A117D" w:rsidP="001A117D">
      <w:pPr>
        <w:pStyle w:val="Default"/>
        <w:jc w:val="center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OFERTA WYKONAWCY</w:t>
      </w:r>
    </w:p>
    <w:p w:rsidR="001A117D" w:rsidRPr="00934A75" w:rsidRDefault="001A117D" w:rsidP="001A117D">
      <w:pPr>
        <w:pStyle w:val="Default"/>
        <w:jc w:val="center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1A117D" w:rsidRPr="00934A75" w:rsidRDefault="001A117D" w:rsidP="001A117D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1A117D" w:rsidRPr="00934A75" w:rsidRDefault="001A117D" w:rsidP="001A117D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Nr postępowania </w:t>
      </w:r>
      <w:r>
        <w:rPr>
          <w:rFonts w:ascii="Calibri" w:hAnsi="Calibri"/>
          <w:sz w:val="20"/>
          <w:szCs w:val="20"/>
        </w:rPr>
        <w:t>05/07/2015/BI data 14.07.2015</w:t>
      </w:r>
    </w:p>
    <w:p w:rsidR="001A117D" w:rsidRPr="00934A75" w:rsidRDefault="001A117D" w:rsidP="001A117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A117D" w:rsidRPr="00934A75" w:rsidRDefault="001A117D" w:rsidP="001A117D">
      <w:pPr>
        <w:spacing w:line="240" w:lineRule="auto"/>
        <w:jc w:val="left"/>
        <w:rPr>
          <w:sz w:val="20"/>
        </w:rPr>
      </w:pPr>
      <w:r w:rsidRPr="00934A75">
        <w:rPr>
          <w:sz w:val="20"/>
        </w:rPr>
        <w:t xml:space="preserve">Wspólny Słownik Zamówień (KOD CPV): </w:t>
      </w:r>
    </w:p>
    <w:p w:rsidR="00FF120C" w:rsidRPr="00FF120C" w:rsidRDefault="00FF120C" w:rsidP="00FF120C">
      <w:pPr>
        <w:pStyle w:val="Default"/>
        <w:rPr>
          <w:rFonts w:ascii="Calibri" w:hAnsi="Calibri" w:cs="Times New Roman"/>
          <w:color w:val="auto"/>
          <w:sz w:val="20"/>
          <w:szCs w:val="22"/>
        </w:rPr>
      </w:pPr>
      <w:r w:rsidRPr="00FF120C">
        <w:rPr>
          <w:rFonts w:ascii="Calibri" w:hAnsi="Calibri" w:cs="Times New Roman"/>
          <w:color w:val="auto"/>
          <w:sz w:val="20"/>
          <w:szCs w:val="22"/>
        </w:rPr>
        <w:t>80000000-4 – Usługi edukacyjne i szkoleniowe</w:t>
      </w:r>
    </w:p>
    <w:p w:rsidR="00FF120C" w:rsidRPr="00FF120C" w:rsidRDefault="00FF120C" w:rsidP="00FF120C">
      <w:pPr>
        <w:pStyle w:val="Default"/>
        <w:rPr>
          <w:rFonts w:ascii="Calibri" w:hAnsi="Calibri" w:cs="Times New Roman"/>
          <w:color w:val="auto"/>
          <w:sz w:val="20"/>
          <w:szCs w:val="22"/>
        </w:rPr>
      </w:pPr>
      <w:r w:rsidRPr="00FF120C">
        <w:rPr>
          <w:rFonts w:ascii="Calibri" w:hAnsi="Calibri" w:cs="Times New Roman"/>
          <w:color w:val="auto"/>
          <w:sz w:val="20"/>
          <w:szCs w:val="22"/>
        </w:rPr>
        <w:t>80500000-9 – Usługi szkoleniowe</w:t>
      </w:r>
    </w:p>
    <w:p w:rsidR="00FF120C" w:rsidRPr="00FF120C" w:rsidRDefault="00FF120C" w:rsidP="00FF120C">
      <w:pPr>
        <w:pStyle w:val="Default"/>
        <w:rPr>
          <w:rFonts w:ascii="Calibri" w:hAnsi="Calibri" w:cs="Times New Roman"/>
          <w:color w:val="auto"/>
          <w:sz w:val="20"/>
          <w:szCs w:val="22"/>
        </w:rPr>
      </w:pPr>
      <w:r w:rsidRPr="00FF120C">
        <w:rPr>
          <w:rFonts w:ascii="Calibri" w:hAnsi="Calibri" w:cs="Times New Roman"/>
          <w:color w:val="auto"/>
          <w:sz w:val="20"/>
          <w:szCs w:val="22"/>
        </w:rPr>
        <w:t>80530000-8 – Usługi szkoleniowe zawodowe</w:t>
      </w:r>
    </w:p>
    <w:p w:rsidR="001A117D" w:rsidRDefault="00FF120C" w:rsidP="00FF120C">
      <w:pPr>
        <w:pStyle w:val="Default"/>
        <w:jc w:val="both"/>
        <w:rPr>
          <w:rFonts w:ascii="Calibri" w:hAnsi="Calibri" w:cs="Times New Roman"/>
          <w:color w:val="auto"/>
          <w:sz w:val="20"/>
          <w:szCs w:val="22"/>
        </w:rPr>
      </w:pPr>
      <w:r w:rsidRPr="00FF120C">
        <w:rPr>
          <w:rFonts w:ascii="Calibri" w:hAnsi="Calibri" w:cs="Times New Roman"/>
          <w:color w:val="auto"/>
          <w:sz w:val="20"/>
          <w:szCs w:val="22"/>
        </w:rPr>
        <w:t>80533100-0 – Usługi szkolenia komputerowego</w:t>
      </w:r>
      <w:r>
        <w:rPr>
          <w:rFonts w:ascii="Calibri" w:hAnsi="Calibri" w:cs="Times New Roman"/>
          <w:color w:val="auto"/>
          <w:sz w:val="20"/>
          <w:szCs w:val="22"/>
        </w:rPr>
        <w:t>.</w:t>
      </w:r>
    </w:p>
    <w:p w:rsidR="00FF120C" w:rsidRPr="00934A75" w:rsidRDefault="00FF120C" w:rsidP="00FF12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A117D" w:rsidRPr="00934A75" w:rsidRDefault="001A117D" w:rsidP="001A117D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1A117D" w:rsidRPr="00934A75" w:rsidRDefault="001A117D" w:rsidP="001A117D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A117D" w:rsidRPr="00934A75" w:rsidRDefault="001A117D" w:rsidP="001A117D">
      <w:pPr>
        <w:pStyle w:val="Defaul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NIP:</w:t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1A117D" w:rsidRPr="00934A75" w:rsidRDefault="001A117D" w:rsidP="001A117D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REGON: </w:t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  <w:t>.................................................</w:t>
      </w:r>
      <w:r>
        <w:rPr>
          <w:rFonts w:ascii="Calibri" w:hAnsi="Calibri"/>
          <w:sz w:val="20"/>
          <w:szCs w:val="20"/>
        </w:rPr>
        <w:t>..</w:t>
      </w:r>
    </w:p>
    <w:p w:rsidR="001A117D" w:rsidRPr="00934A75" w:rsidRDefault="001A117D" w:rsidP="001A117D">
      <w:pPr>
        <w:pStyle w:val="Defaul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</w:rPr>
        <w:t xml:space="preserve">w odpowiedzi na zapytanie ofertowe dotyczące wyboru </w:t>
      </w:r>
      <w:r w:rsidRPr="00934A75">
        <w:rPr>
          <w:rFonts w:ascii="Calibri" w:hAnsi="Calibri" w:cs="Times New Roman"/>
          <w:sz w:val="20"/>
        </w:rPr>
        <w:t>(rodzaj usługi/usługodawcy/dostawcy towaru/etc.)</w:t>
      </w:r>
      <w:r w:rsidRPr="00934A75">
        <w:rPr>
          <w:rFonts w:ascii="Calibri" w:hAnsi="Calibri"/>
          <w:b/>
          <w:bCs/>
          <w:sz w:val="20"/>
        </w:rPr>
        <w:t xml:space="preserve">: </w:t>
      </w:r>
      <w:r w:rsidRPr="00934A75"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A117D" w:rsidRPr="00934A75" w:rsidRDefault="001A117D" w:rsidP="001A117D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Cs/>
          <w:sz w:val="20"/>
          <w:szCs w:val="20"/>
        </w:rPr>
        <w:t>w ramach projektu pn. „</w:t>
      </w:r>
      <w:r>
        <w:rPr>
          <w:rFonts w:ascii="Calibri" w:hAnsi="Calibri"/>
          <w:bCs/>
          <w:sz w:val="20"/>
          <w:szCs w:val="20"/>
        </w:rPr>
        <w:t>Od samodzielności do aktywności zawodowej” współfinansowanego ze środków Państwowego Funduszu Rehabilitacji Osób Niepełnosprawnych</w:t>
      </w:r>
      <w:r w:rsidRPr="00934A75">
        <w:rPr>
          <w:rFonts w:ascii="Calibri" w:hAnsi="Calibri"/>
          <w:bCs/>
          <w:sz w:val="20"/>
          <w:szCs w:val="20"/>
        </w:rPr>
        <w:t xml:space="preserve">, </w:t>
      </w:r>
      <w:r w:rsidRPr="00934A75">
        <w:rPr>
          <w:rFonts w:ascii="Calibri" w:hAnsi="Calibri"/>
          <w:sz w:val="20"/>
          <w:szCs w:val="20"/>
        </w:rPr>
        <w:t xml:space="preserve">składam ofertę </w:t>
      </w:r>
      <w:r w:rsidRPr="00934A75">
        <w:rPr>
          <w:rFonts w:ascii="Calibri" w:hAnsi="Calibri"/>
          <w:b/>
          <w:sz w:val="20"/>
          <w:szCs w:val="20"/>
        </w:rPr>
        <w:t xml:space="preserve">na stanowisko trenera/-ki szkolenia </w:t>
      </w:r>
      <w:r w:rsidRPr="00934A75">
        <w:rPr>
          <w:rFonts w:ascii="Calibri" w:hAnsi="Calibri"/>
          <w:sz w:val="20"/>
          <w:szCs w:val="20"/>
        </w:rPr>
        <w:t>za następującą cenę za godzinę pracy:</w:t>
      </w:r>
    </w:p>
    <w:p w:rsidR="001A117D" w:rsidRPr="00934A75" w:rsidRDefault="001A117D" w:rsidP="001A117D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Cena [brutto]*</w:t>
      </w:r>
      <w:r w:rsidRPr="00934A75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1A117D" w:rsidRPr="00934A75" w:rsidRDefault="001A117D" w:rsidP="001A117D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Cena [netto]</w:t>
      </w:r>
      <w:r w:rsidRPr="00934A75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1A117D" w:rsidRPr="00934A75" w:rsidRDefault="001A117D" w:rsidP="001A117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A117D" w:rsidRPr="00934A75" w:rsidRDefault="001A117D" w:rsidP="001A117D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1A117D" w:rsidRPr="00934A75" w:rsidRDefault="001A117D" w:rsidP="001A117D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Stanowisko trenera/-ki szkolenia ………………………</w:t>
      </w:r>
      <w:r w:rsidRPr="00934A75">
        <w:rPr>
          <w:rFonts w:ascii="Calibri" w:hAnsi="Calibri"/>
          <w:color w:val="auto"/>
          <w:sz w:val="20"/>
          <w:szCs w:val="20"/>
        </w:rPr>
        <w:t>……</w:t>
      </w:r>
      <w:r>
        <w:rPr>
          <w:rFonts w:ascii="Calibri" w:hAnsi="Calibri"/>
          <w:color w:val="auto"/>
          <w:sz w:val="20"/>
          <w:szCs w:val="20"/>
        </w:rPr>
        <w:t>…………………………………</w:t>
      </w:r>
      <w:r w:rsidR="002C360B">
        <w:rPr>
          <w:rFonts w:ascii="Calibri" w:hAnsi="Calibri"/>
          <w:color w:val="auto"/>
          <w:sz w:val="20"/>
          <w:szCs w:val="20"/>
        </w:rPr>
        <w:t>…</w:t>
      </w:r>
      <w:r w:rsidR="002C360B">
        <w:rPr>
          <w:rFonts w:ascii="Calibri" w:hAnsi="Calibri"/>
          <w:color w:val="auto"/>
          <w:sz w:val="20"/>
        </w:rPr>
        <w:t>………….</w:t>
      </w:r>
      <w:r w:rsidRPr="00934A75">
        <w:rPr>
          <w:rFonts w:ascii="Calibri" w:hAnsi="Calibri"/>
          <w:color w:val="auto"/>
          <w:sz w:val="20"/>
        </w:rPr>
        <w:t xml:space="preserve"> </w:t>
      </w:r>
      <w:r w:rsidRPr="00934A75">
        <w:rPr>
          <w:rFonts w:ascii="Calibri" w:hAnsi="Calibri"/>
          <w:sz w:val="20"/>
        </w:rPr>
        <w:t xml:space="preserve">w </w:t>
      </w:r>
      <w:r w:rsidR="002C360B">
        <w:rPr>
          <w:rFonts w:ascii="Calibri" w:hAnsi="Calibri"/>
          <w:color w:val="auto"/>
          <w:sz w:val="20"/>
        </w:rPr>
        <w:t xml:space="preserve">wymiarze </w:t>
      </w:r>
      <w:r w:rsidR="00174953">
        <w:rPr>
          <w:rFonts w:ascii="Calibri" w:hAnsi="Calibri"/>
          <w:color w:val="auto"/>
          <w:sz w:val="20"/>
        </w:rPr>
        <w:t>72</w:t>
      </w:r>
      <w:r w:rsidRPr="00934A75">
        <w:rPr>
          <w:rFonts w:ascii="Calibri" w:hAnsi="Calibri"/>
          <w:color w:val="auto"/>
          <w:sz w:val="20"/>
        </w:rPr>
        <w:t xml:space="preserve"> miesięcznie w okresie realizacji projektu tj. od dnia podpisania umow</w:t>
      </w:r>
      <w:r w:rsidR="002C360B">
        <w:rPr>
          <w:rFonts w:ascii="Calibri" w:hAnsi="Calibri"/>
          <w:color w:val="auto"/>
          <w:sz w:val="20"/>
        </w:rPr>
        <w:t>y maksymalnie do dnia 31.03.2016</w:t>
      </w:r>
      <w:r w:rsidRPr="00934A75">
        <w:rPr>
          <w:rFonts w:ascii="Calibri" w:hAnsi="Calibri"/>
          <w:color w:val="auto"/>
          <w:sz w:val="20"/>
        </w:rPr>
        <w:t>r.</w:t>
      </w:r>
    </w:p>
    <w:p w:rsidR="001A117D" w:rsidRPr="00772472" w:rsidRDefault="001A117D" w:rsidP="001A117D">
      <w:pPr>
        <w:pStyle w:val="Default"/>
        <w:jc w:val="both"/>
        <w:rPr>
          <w:rFonts w:ascii="Calibri" w:hAnsi="Calibri"/>
          <w:b/>
          <w:sz w:val="8"/>
          <w:szCs w:val="8"/>
        </w:rPr>
      </w:pPr>
    </w:p>
    <w:p w:rsidR="001A117D" w:rsidRPr="00934A75" w:rsidRDefault="001A117D" w:rsidP="001A117D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Oświadczam, że "Program szczegółowego szkolenia” wraz z  materiałami szkoleniowymi (w formie  elektronicznej) przekazuję Zamawiającemu na prawach licencji Creative </w:t>
      </w:r>
      <w:proofErr w:type="spellStart"/>
      <w:r w:rsidRPr="00934A75">
        <w:rPr>
          <w:rFonts w:ascii="Calibri" w:hAnsi="Calibri"/>
          <w:sz w:val="20"/>
          <w:szCs w:val="20"/>
        </w:rPr>
        <w:t>commons</w:t>
      </w:r>
      <w:proofErr w:type="spellEnd"/>
      <w:r w:rsidRPr="00934A75">
        <w:rPr>
          <w:rFonts w:ascii="Calibri" w:hAnsi="Calibri"/>
          <w:sz w:val="20"/>
          <w:szCs w:val="20"/>
        </w:rPr>
        <w:t>.</w:t>
      </w:r>
    </w:p>
    <w:p w:rsidR="001A117D" w:rsidRPr="00934A75" w:rsidRDefault="001A117D" w:rsidP="001A117D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Oświadczam, że zapoznałem/-</w:t>
      </w:r>
      <w:proofErr w:type="spellStart"/>
      <w:r w:rsidRPr="00934A75">
        <w:rPr>
          <w:rFonts w:ascii="Calibri" w:hAnsi="Calibri"/>
          <w:sz w:val="20"/>
          <w:szCs w:val="20"/>
        </w:rPr>
        <w:t>am</w:t>
      </w:r>
      <w:proofErr w:type="spellEnd"/>
      <w:r w:rsidRPr="00934A75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934A75">
        <w:rPr>
          <w:rFonts w:ascii="Calibri" w:hAnsi="Calibri"/>
          <w:sz w:val="20"/>
          <w:szCs w:val="20"/>
        </w:rPr>
        <w:t>am</w:t>
      </w:r>
      <w:proofErr w:type="spellEnd"/>
      <w:r w:rsidRPr="00934A75">
        <w:rPr>
          <w:rFonts w:ascii="Calibri" w:hAnsi="Calibri"/>
          <w:sz w:val="20"/>
          <w:szCs w:val="20"/>
        </w:rPr>
        <w:t xml:space="preserve"> informacje konieczne do przygotowania oferty.</w:t>
      </w:r>
    </w:p>
    <w:p w:rsidR="001A117D" w:rsidRPr="00934A75" w:rsidRDefault="001A117D" w:rsidP="001A117D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Oświadczam, że termin związania z ofertą wynosi 30 dni kalendarzowych </w:t>
      </w:r>
      <w:r w:rsidRPr="00934A75">
        <w:rPr>
          <w:rFonts w:ascii="Calibri" w:hAnsi="Calibri" w:cs="Arial"/>
          <w:sz w:val="20"/>
        </w:rPr>
        <w:t>od dnia upływu terminu składania ofert</w:t>
      </w:r>
      <w:r w:rsidRPr="00934A75">
        <w:rPr>
          <w:rFonts w:ascii="Calibri" w:hAnsi="Calibri"/>
          <w:sz w:val="20"/>
          <w:szCs w:val="20"/>
        </w:rPr>
        <w:t>.</w:t>
      </w:r>
    </w:p>
    <w:p w:rsidR="001A117D" w:rsidRPr="00934A75" w:rsidRDefault="001A117D" w:rsidP="001A117D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1A117D" w:rsidRPr="00934A75" w:rsidRDefault="001A117D" w:rsidP="001A117D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Ofertę niniejszą składam na ........... kolejno ponumerowanych stronach.</w:t>
      </w:r>
    </w:p>
    <w:p w:rsidR="001A117D" w:rsidRPr="00934A75" w:rsidRDefault="001A117D" w:rsidP="001A117D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1A117D" w:rsidRDefault="001A117D" w:rsidP="001A117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FF120C" w:rsidRPr="00934A75" w:rsidRDefault="00FF120C" w:rsidP="001A117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1A117D" w:rsidRPr="00934A75" w:rsidRDefault="001A117D" w:rsidP="001A117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1A117D" w:rsidRPr="00772472" w:rsidRDefault="001A117D" w:rsidP="001A117D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772472">
        <w:rPr>
          <w:rFonts w:ascii="Calibri" w:hAnsi="Calibri"/>
          <w:i/>
          <w:sz w:val="18"/>
          <w:szCs w:val="18"/>
        </w:rPr>
        <w:t>pieczęć i podpis Wykonawcy lub osoby upoważnionej</w:t>
      </w:r>
    </w:p>
    <w:p w:rsidR="001A117D" w:rsidRPr="00772472" w:rsidRDefault="001A117D" w:rsidP="001A117D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772472">
        <w:rPr>
          <w:rFonts w:ascii="Calibri" w:hAnsi="Calibri"/>
          <w:i/>
          <w:sz w:val="18"/>
          <w:szCs w:val="18"/>
        </w:rPr>
        <w:t>do reprezentowania Wykonawcy</w:t>
      </w:r>
    </w:p>
    <w:p w:rsidR="00FF120C" w:rsidRDefault="00FF120C" w:rsidP="001A117D">
      <w:pPr>
        <w:spacing w:line="240" w:lineRule="auto"/>
        <w:rPr>
          <w:bCs/>
          <w:sz w:val="14"/>
          <w:szCs w:val="14"/>
        </w:rPr>
      </w:pPr>
    </w:p>
    <w:p w:rsidR="001A117D" w:rsidRPr="00772472" w:rsidRDefault="001A117D" w:rsidP="001A117D">
      <w:pPr>
        <w:spacing w:line="240" w:lineRule="auto"/>
        <w:rPr>
          <w:sz w:val="14"/>
          <w:szCs w:val="14"/>
        </w:rPr>
      </w:pPr>
      <w:r w:rsidRPr="00772472">
        <w:rPr>
          <w:bCs/>
          <w:sz w:val="14"/>
          <w:szCs w:val="14"/>
        </w:rPr>
        <w:t>* W</w:t>
      </w:r>
      <w:r w:rsidRPr="00772472">
        <w:rPr>
          <w:sz w:val="14"/>
          <w:szCs w:val="14"/>
        </w:rPr>
        <w:t xml:space="preserve"> przypadku osób nieposiadających przychodu w wysokości co najmniej najniższej krajowej </w:t>
      </w:r>
      <w:r w:rsidRPr="00772472">
        <w:rPr>
          <w:sz w:val="14"/>
          <w:szCs w:val="14"/>
          <w:u w:val="single"/>
        </w:rPr>
        <w:t>(</w:t>
      </w:r>
      <w:proofErr w:type="spellStart"/>
      <w:r w:rsidRPr="00772472">
        <w:rPr>
          <w:sz w:val="14"/>
          <w:szCs w:val="14"/>
          <w:u w:val="single"/>
        </w:rPr>
        <w:t>zg</w:t>
      </w:r>
      <w:proofErr w:type="spellEnd"/>
      <w:r w:rsidRPr="00772472">
        <w:rPr>
          <w:sz w:val="14"/>
          <w:szCs w:val="14"/>
          <w:u w:val="single"/>
        </w:rPr>
        <w:t xml:space="preserve">. z </w:t>
      </w:r>
      <w:r w:rsidRPr="00772472">
        <w:rPr>
          <w:sz w:val="14"/>
          <w:szCs w:val="14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1A117D" w:rsidRPr="00934A75" w:rsidRDefault="001A117D" w:rsidP="001A117D">
      <w:pPr>
        <w:spacing w:line="240" w:lineRule="auto"/>
        <w:jc w:val="right"/>
        <w:rPr>
          <w:rFonts w:eastAsia="Times New Roman"/>
          <w:i/>
          <w:sz w:val="16"/>
          <w:szCs w:val="16"/>
          <w:lang w:eastAsia="pl-PL"/>
        </w:rPr>
        <w:sectPr w:rsidR="001A117D" w:rsidRPr="00934A75" w:rsidSect="00934A75">
          <w:headerReference w:type="default" r:id="rId9"/>
          <w:footerReference w:type="default" r:id="rId10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A117D" w:rsidRPr="00934A75" w:rsidRDefault="001A117D" w:rsidP="001A117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A117D" w:rsidRDefault="001A117D" w:rsidP="001A117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A117D" w:rsidRPr="00934A75" w:rsidRDefault="001A117D" w:rsidP="001A117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t>Załącznik nr 2 do zapytania ofertowego</w:t>
      </w:r>
    </w:p>
    <w:p w:rsidR="001A117D" w:rsidRPr="00934A75" w:rsidRDefault="001A117D" w:rsidP="001A117D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1A117D" w:rsidRPr="00934A75" w:rsidRDefault="001A117D" w:rsidP="001A117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1A117D" w:rsidRPr="00934A75" w:rsidRDefault="001A117D" w:rsidP="001A117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1A117D" w:rsidRPr="00934A75" w:rsidRDefault="001A117D" w:rsidP="001A117D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1A117D" w:rsidRDefault="001A117D" w:rsidP="001A117D">
      <w:pPr>
        <w:spacing w:line="240" w:lineRule="auto"/>
        <w:rPr>
          <w:rFonts w:eastAsia="Times New Roman"/>
          <w:color w:val="000000"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>Dotyczy zapytania ofertowego nr …………………………………………….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>„</w:t>
      </w:r>
      <w:r>
        <w:rPr>
          <w:rFonts w:eastAsia="Times New Roman"/>
          <w:sz w:val="20"/>
          <w:lang w:eastAsia="pl-PL"/>
        </w:rPr>
        <w:t>Od samodzielności do aktywności zawodowej</w:t>
      </w:r>
      <w:r w:rsidRPr="00934A75">
        <w:rPr>
          <w:rFonts w:eastAsia="Times New Roman"/>
          <w:sz w:val="20"/>
          <w:lang w:eastAsia="pl-PL"/>
        </w:rPr>
        <w:t xml:space="preserve">” </w:t>
      </w:r>
      <w:r w:rsidRPr="00934A75">
        <w:rPr>
          <w:rFonts w:eastAsia="Times New Roman"/>
          <w:color w:val="000000"/>
          <w:sz w:val="20"/>
          <w:lang w:eastAsia="pl-PL"/>
        </w:rPr>
        <w:t xml:space="preserve">współfinansowanego ze środków </w:t>
      </w:r>
      <w:r w:rsidRPr="001A117D">
        <w:rPr>
          <w:rFonts w:eastAsia="Times New Roman"/>
          <w:color w:val="000000"/>
          <w:sz w:val="20"/>
          <w:lang w:eastAsia="pl-PL"/>
        </w:rPr>
        <w:t>Państwowego Funduszu Rehabilitacji Osób Niepełnosprawnych</w:t>
      </w:r>
      <w:r>
        <w:rPr>
          <w:rFonts w:eastAsia="Times New Roman"/>
          <w:color w:val="000000"/>
          <w:sz w:val="20"/>
          <w:lang w:eastAsia="pl-PL"/>
        </w:rPr>
        <w:t>.</w:t>
      </w:r>
    </w:p>
    <w:p w:rsidR="001A117D" w:rsidRPr="00934A75" w:rsidRDefault="001A117D" w:rsidP="001A117D">
      <w:pPr>
        <w:spacing w:line="240" w:lineRule="auto"/>
        <w:jc w:val="center"/>
        <w:rPr>
          <w:b/>
          <w:spacing w:val="-3"/>
        </w:rPr>
      </w:pPr>
      <w:r w:rsidRPr="00934A7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A117D" w:rsidRPr="006A48C5" w:rsidTr="00E04635">
        <w:trPr>
          <w:cantSplit/>
        </w:trPr>
        <w:tc>
          <w:tcPr>
            <w:tcW w:w="4050" w:type="dxa"/>
          </w:tcPr>
          <w:p w:rsidR="001A117D" w:rsidRPr="00934A75" w:rsidRDefault="001A117D" w:rsidP="00E0463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Cs/>
                <w:spacing w:val="-3"/>
                <w:sz w:val="20"/>
              </w:rPr>
            </w:pPr>
            <w:r w:rsidRPr="00934A7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A117D" w:rsidRPr="00934A75" w:rsidRDefault="001A117D" w:rsidP="00E04635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Uzyskany stopień lub dyplom</w:t>
            </w:r>
          </w:p>
        </w:tc>
      </w:tr>
      <w:tr w:rsidR="001A117D" w:rsidRPr="006A48C5" w:rsidTr="00E04635">
        <w:trPr>
          <w:cantSplit/>
        </w:trPr>
        <w:tc>
          <w:tcPr>
            <w:tcW w:w="4050" w:type="dxa"/>
          </w:tcPr>
          <w:p w:rsidR="001A117D" w:rsidRPr="00934A75" w:rsidRDefault="001A117D" w:rsidP="00E04635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</w:tcPr>
          <w:p w:rsidR="001A117D" w:rsidRPr="00934A75" w:rsidRDefault="001A117D" w:rsidP="00E04635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  <w:tr w:rsidR="001A117D" w:rsidRPr="006A48C5" w:rsidTr="00E04635">
        <w:trPr>
          <w:cantSplit/>
        </w:trPr>
        <w:tc>
          <w:tcPr>
            <w:tcW w:w="4050" w:type="dxa"/>
          </w:tcPr>
          <w:p w:rsidR="001A117D" w:rsidRPr="00934A75" w:rsidRDefault="001A117D" w:rsidP="00E04635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</w:tcPr>
          <w:p w:rsidR="001A117D" w:rsidRPr="00934A75" w:rsidRDefault="001A117D" w:rsidP="00E04635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</w:tbl>
    <w:p w:rsidR="001A117D" w:rsidRPr="00934A75" w:rsidRDefault="001A117D" w:rsidP="001A11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1A117D" w:rsidRPr="00934A75" w:rsidRDefault="001A117D" w:rsidP="001A11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934A75">
        <w:rPr>
          <w:spacing w:val="-3"/>
          <w:sz w:val="20"/>
        </w:rPr>
        <w:t>Doświadczenie zawodowe:</w:t>
      </w:r>
    </w:p>
    <w:p w:rsidR="001A117D" w:rsidRPr="00934A75" w:rsidRDefault="001A117D" w:rsidP="001A117D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117D" w:rsidRPr="006A48C5" w:rsidTr="00E04635">
        <w:tc>
          <w:tcPr>
            <w:tcW w:w="1843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Stanowisko</w:t>
            </w:r>
          </w:p>
        </w:tc>
      </w:tr>
      <w:tr w:rsidR="001A117D" w:rsidRPr="006A48C5" w:rsidTr="00E04635">
        <w:tc>
          <w:tcPr>
            <w:tcW w:w="1843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1A117D" w:rsidRPr="006A48C5" w:rsidTr="00E04635">
        <w:tc>
          <w:tcPr>
            <w:tcW w:w="9090" w:type="dxa"/>
            <w:gridSpan w:val="4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1A117D" w:rsidRPr="00934A75" w:rsidRDefault="001A117D" w:rsidP="001A117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117D" w:rsidRPr="006A48C5" w:rsidTr="00E04635">
        <w:tc>
          <w:tcPr>
            <w:tcW w:w="1843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Stanowisko</w:t>
            </w:r>
          </w:p>
        </w:tc>
      </w:tr>
      <w:tr w:rsidR="001A117D" w:rsidRPr="006A48C5" w:rsidTr="00E04635">
        <w:tc>
          <w:tcPr>
            <w:tcW w:w="1843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1A117D" w:rsidRPr="00934A75" w:rsidRDefault="001A117D" w:rsidP="00E0463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1A117D" w:rsidRPr="006A48C5" w:rsidTr="00E04635">
        <w:tc>
          <w:tcPr>
            <w:tcW w:w="9090" w:type="dxa"/>
            <w:gridSpan w:val="4"/>
          </w:tcPr>
          <w:p w:rsidR="001A117D" w:rsidRPr="00934A75" w:rsidRDefault="001A117D" w:rsidP="00E04635"/>
        </w:tc>
      </w:tr>
    </w:tbl>
    <w:p w:rsidR="001A117D" w:rsidRPr="00B249A6" w:rsidRDefault="001A117D" w:rsidP="001A117D">
      <w:pPr>
        <w:jc w:val="left"/>
        <w:rPr>
          <w:sz w:val="8"/>
          <w:szCs w:val="8"/>
        </w:rPr>
      </w:pPr>
    </w:p>
    <w:p w:rsidR="001A117D" w:rsidRDefault="001A117D" w:rsidP="001A117D">
      <w:pPr>
        <w:jc w:val="left"/>
        <w:rPr>
          <w:sz w:val="20"/>
        </w:rPr>
      </w:pPr>
      <w:r w:rsidRPr="00934A75">
        <w:rPr>
          <w:sz w:val="20"/>
        </w:rPr>
        <w:t>Inne informacje:</w:t>
      </w:r>
    </w:p>
    <w:p w:rsidR="001A117D" w:rsidRPr="00B249A6" w:rsidRDefault="001A117D" w:rsidP="001A117D">
      <w:pPr>
        <w:jc w:val="left"/>
        <w:rPr>
          <w:sz w:val="8"/>
          <w:szCs w:val="8"/>
        </w:rPr>
      </w:pPr>
    </w:p>
    <w:p w:rsidR="001A117D" w:rsidRPr="00934A75" w:rsidRDefault="001A117D" w:rsidP="001A117D">
      <w:pPr>
        <w:spacing w:line="240" w:lineRule="auto"/>
        <w:jc w:val="left"/>
        <w:rPr>
          <w:rFonts w:eastAsia="Times New Roman"/>
          <w:lang w:eastAsia="pl-PL"/>
        </w:rPr>
      </w:pPr>
      <w:r w:rsidRPr="00934A75">
        <w:rPr>
          <w:rFonts w:eastAsia="Times New Roman"/>
          <w:lang w:eastAsia="pl-PL"/>
        </w:rPr>
        <w:t>……………………………………… dnia ……………………………..</w:t>
      </w:r>
    </w:p>
    <w:p w:rsidR="001A117D" w:rsidRPr="00934A75" w:rsidRDefault="001A117D" w:rsidP="001A117D">
      <w:pPr>
        <w:spacing w:line="240" w:lineRule="auto"/>
        <w:jc w:val="right"/>
        <w:rPr>
          <w:rFonts w:eastAsia="Times New Roman"/>
          <w:lang w:eastAsia="pl-PL"/>
        </w:rPr>
      </w:pPr>
      <w:r w:rsidRPr="00934A75">
        <w:rPr>
          <w:rFonts w:eastAsia="Times New Roman"/>
          <w:lang w:eastAsia="pl-PL"/>
        </w:rPr>
        <w:t>……………………………………………………..</w:t>
      </w:r>
    </w:p>
    <w:p w:rsidR="001A117D" w:rsidRDefault="001A117D" w:rsidP="001A117D">
      <w:pPr>
        <w:jc w:val="right"/>
        <w:rPr>
          <w:rFonts w:eastAsia="Times New Roman"/>
          <w:lang w:eastAsia="pl-PL"/>
        </w:rPr>
      </w:pPr>
      <w:r w:rsidRPr="00934A75">
        <w:rPr>
          <w:rFonts w:eastAsia="Times New Roman"/>
          <w:lang w:eastAsia="pl-PL"/>
        </w:rPr>
        <w:t>podpis Wykonawcy</w:t>
      </w:r>
    </w:p>
    <w:p w:rsidR="001A117D" w:rsidRDefault="001A117D" w:rsidP="001A117D">
      <w:pPr>
        <w:jc w:val="right"/>
        <w:rPr>
          <w:rFonts w:eastAsia="Times New Roman"/>
          <w:lang w:eastAsia="pl-PL"/>
        </w:rPr>
      </w:pPr>
    </w:p>
    <w:p w:rsidR="001A117D" w:rsidRPr="00934A75" w:rsidRDefault="001A117D" w:rsidP="001A117D">
      <w:pPr>
        <w:jc w:val="right"/>
        <w:rPr>
          <w:rFonts w:eastAsia="Times New Roman"/>
          <w:i/>
          <w:sz w:val="20"/>
          <w:lang w:eastAsia="pl-PL"/>
        </w:rPr>
      </w:pPr>
    </w:p>
    <w:p w:rsidR="001A117D" w:rsidRPr="00934A75" w:rsidRDefault="001A117D" w:rsidP="001A117D">
      <w:pPr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t>Załącznik nr 3 do zapytania ofertowego</w:t>
      </w:r>
    </w:p>
    <w:p w:rsidR="001A117D" w:rsidRPr="00934A75" w:rsidRDefault="001A117D" w:rsidP="001A117D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1A117D" w:rsidRPr="00934A75" w:rsidRDefault="001A117D" w:rsidP="001A117D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1A117D" w:rsidRPr="00934A75" w:rsidRDefault="001A117D" w:rsidP="001A117D">
      <w:pPr>
        <w:spacing w:line="240" w:lineRule="auto"/>
        <w:jc w:val="left"/>
        <w:rPr>
          <w:rFonts w:eastAsia="Times New Roman"/>
          <w:b/>
          <w:sz w:val="20"/>
          <w:lang w:eastAsia="pl-PL"/>
        </w:rPr>
      </w:pPr>
    </w:p>
    <w:p w:rsidR="001A117D" w:rsidRPr="00934A75" w:rsidRDefault="001A117D" w:rsidP="001A117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1A117D" w:rsidRPr="00934A75" w:rsidRDefault="001A117D" w:rsidP="001A117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1A117D" w:rsidRPr="00934A75" w:rsidRDefault="001A117D" w:rsidP="001A117D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1A117D" w:rsidRPr="00934A75" w:rsidRDefault="001A117D" w:rsidP="001A117D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934A75">
        <w:rPr>
          <w:rFonts w:eastAsia="Times New Roman"/>
          <w:b/>
          <w:szCs w:val="24"/>
          <w:lang w:eastAsia="pl-PL"/>
        </w:rPr>
        <w:t>Wykaz doświadczenia zawodowego z prowadzenia szkoleń</w:t>
      </w:r>
      <w:r w:rsidRPr="00934A75">
        <w:rPr>
          <w:szCs w:val="24"/>
        </w:rPr>
        <w:t xml:space="preserve"> </w:t>
      </w:r>
    </w:p>
    <w:p w:rsidR="001A117D" w:rsidRPr="00934A75" w:rsidRDefault="001A117D" w:rsidP="001A117D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1A117D" w:rsidRPr="00934A75" w:rsidRDefault="001A117D" w:rsidP="001A117D">
      <w:pPr>
        <w:spacing w:line="240" w:lineRule="auto"/>
      </w:pPr>
      <w:r w:rsidRPr="00934A75">
        <w:rPr>
          <w:rFonts w:eastAsia="Times New Roman"/>
          <w:bCs/>
          <w:color w:val="000000"/>
          <w:sz w:val="20"/>
          <w:lang w:eastAsia="pl-PL"/>
        </w:rPr>
        <w:t>Dotyczy zapytania ofertowego nr …………………………………………….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1A117D">
        <w:rPr>
          <w:rFonts w:eastAsia="Times New Roman"/>
          <w:sz w:val="20"/>
          <w:lang w:eastAsia="pl-PL"/>
        </w:rPr>
        <w:t>„Od samodzielności do aktywności zawodowej” współfinansowanego ze środków Państwowego Funduszu Rehabilitacji Osób Niepełnosprawnych.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1A117D" w:rsidRPr="006A48C5" w:rsidTr="00E04635">
        <w:tc>
          <w:tcPr>
            <w:tcW w:w="536" w:type="dxa"/>
            <w:vAlign w:val="center"/>
          </w:tcPr>
          <w:p w:rsidR="001A117D" w:rsidRPr="00934A75" w:rsidRDefault="001A117D" w:rsidP="00E0463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1A117D" w:rsidRPr="00934A75" w:rsidRDefault="001A117D" w:rsidP="00E04635">
            <w:pPr>
              <w:spacing w:line="240" w:lineRule="auto"/>
              <w:jc w:val="center"/>
              <w:rPr>
                <w:b/>
                <w:sz w:val="20"/>
              </w:rPr>
            </w:pPr>
            <w:r w:rsidRPr="00934A75">
              <w:rPr>
                <w:b/>
                <w:sz w:val="20"/>
              </w:rPr>
              <w:t>Tematyka przeprowadzonych szkoleń</w:t>
            </w:r>
          </w:p>
          <w:p w:rsidR="001A117D" w:rsidRPr="00934A75" w:rsidRDefault="001A117D" w:rsidP="00E0463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1A117D" w:rsidRPr="00934A75" w:rsidRDefault="001A117D" w:rsidP="00E04635">
            <w:pPr>
              <w:spacing w:line="240" w:lineRule="auto"/>
              <w:jc w:val="center"/>
              <w:rPr>
                <w:b/>
                <w:sz w:val="20"/>
              </w:rPr>
            </w:pPr>
            <w:r w:rsidRPr="00934A75">
              <w:rPr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1A117D" w:rsidRPr="00934A75" w:rsidRDefault="001A117D" w:rsidP="00E0463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1A117D" w:rsidRPr="00934A75" w:rsidRDefault="001A117D" w:rsidP="00E04635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Pracodawca</w:t>
            </w:r>
          </w:p>
        </w:tc>
      </w:tr>
      <w:tr w:rsidR="001A117D" w:rsidRPr="006A48C5" w:rsidTr="00E04635">
        <w:tc>
          <w:tcPr>
            <w:tcW w:w="536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1A117D" w:rsidRPr="006A48C5" w:rsidTr="00E04635">
        <w:tc>
          <w:tcPr>
            <w:tcW w:w="536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1A117D" w:rsidRPr="006A48C5" w:rsidTr="00E04635">
        <w:tc>
          <w:tcPr>
            <w:tcW w:w="536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1A117D" w:rsidRPr="006A48C5" w:rsidTr="00E04635">
        <w:tc>
          <w:tcPr>
            <w:tcW w:w="536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1A117D" w:rsidRPr="006A48C5" w:rsidTr="00E04635">
        <w:tc>
          <w:tcPr>
            <w:tcW w:w="536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1A117D" w:rsidRPr="006A48C5" w:rsidTr="00E04635">
        <w:tc>
          <w:tcPr>
            <w:tcW w:w="536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1A117D" w:rsidRPr="006A48C5" w:rsidTr="00E04635">
        <w:tc>
          <w:tcPr>
            <w:tcW w:w="536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1A117D" w:rsidRPr="00934A75" w:rsidRDefault="001A117D" w:rsidP="00E04635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1A117D" w:rsidRPr="00934A75" w:rsidRDefault="001A117D" w:rsidP="001A117D">
      <w:pPr>
        <w:spacing w:line="240" w:lineRule="auto"/>
        <w:jc w:val="left"/>
        <w:rPr>
          <w:rFonts w:eastAsia="Times New Roman"/>
          <w:b/>
          <w:bCs/>
          <w:color w:val="000000"/>
          <w:lang w:eastAsia="pl-PL"/>
        </w:rPr>
      </w:pPr>
    </w:p>
    <w:p w:rsidR="001A117D" w:rsidRPr="00934A75" w:rsidRDefault="001A117D" w:rsidP="001A117D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1A117D" w:rsidRPr="00934A75" w:rsidRDefault="001A117D" w:rsidP="001A117D">
      <w:pPr>
        <w:ind w:left="3540" w:firstLine="708"/>
        <w:jc w:val="right"/>
      </w:pPr>
      <w:r w:rsidRPr="00934A75">
        <w:t>…….………………………………</w:t>
      </w:r>
    </w:p>
    <w:p w:rsidR="001A117D" w:rsidRPr="00934A75" w:rsidRDefault="001A117D" w:rsidP="001A117D">
      <w:pPr>
        <w:ind w:left="6372" w:firstLine="708"/>
      </w:pPr>
      <w:r w:rsidRPr="00934A75">
        <w:t>(podpis Wykonawcy)</w:t>
      </w:r>
    </w:p>
    <w:p w:rsidR="001A117D" w:rsidRPr="00934A75" w:rsidRDefault="001A117D" w:rsidP="001A117D">
      <w:pPr>
        <w:spacing w:line="240" w:lineRule="auto"/>
        <w:jc w:val="right"/>
        <w:rPr>
          <w:rFonts w:eastAsia="Times New Roman"/>
          <w:i/>
          <w:sz w:val="20"/>
          <w:lang w:eastAsia="pl-PL"/>
        </w:rPr>
        <w:sectPr w:rsidR="001A117D" w:rsidRPr="00934A75" w:rsidSect="002F2999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A117D" w:rsidRPr="00A4476E" w:rsidRDefault="001A117D" w:rsidP="001A117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A4476E">
        <w:rPr>
          <w:rFonts w:eastAsia="Times New Roman"/>
          <w:i/>
          <w:sz w:val="20"/>
          <w:lang w:eastAsia="pl-PL"/>
        </w:rPr>
        <w:t>Załącznik nr 4</w:t>
      </w:r>
      <w:r w:rsidR="002C360B">
        <w:rPr>
          <w:rFonts w:eastAsia="Times New Roman"/>
          <w:i/>
          <w:sz w:val="20"/>
          <w:lang w:eastAsia="pl-PL"/>
        </w:rPr>
        <w:t xml:space="preserve"> do zapytania ofertowego</w:t>
      </w:r>
      <w:bookmarkStart w:id="0" w:name="_GoBack"/>
      <w:bookmarkEnd w:id="0"/>
    </w:p>
    <w:p w:rsidR="001A117D" w:rsidRPr="00934A75" w:rsidRDefault="001A117D" w:rsidP="001A117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1A117D" w:rsidRPr="00934A75" w:rsidRDefault="001A117D" w:rsidP="001A117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1A117D" w:rsidRPr="00934A75" w:rsidRDefault="001A117D" w:rsidP="001A117D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1A117D" w:rsidRDefault="001A117D" w:rsidP="001A117D">
      <w:pPr>
        <w:spacing w:line="240" w:lineRule="auto"/>
        <w:rPr>
          <w:rFonts w:eastAsia="Times New Roman"/>
          <w:color w:val="000000"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>
        <w:rPr>
          <w:rFonts w:eastAsia="Times New Roman"/>
          <w:bCs/>
          <w:color w:val="000000"/>
          <w:sz w:val="20"/>
          <w:lang w:eastAsia="pl-PL"/>
        </w:rPr>
        <w:t>05/07/2015/BI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</w:t>
      </w:r>
      <w:r w:rsidRPr="00934A75">
        <w:rPr>
          <w:rFonts w:eastAsia="Times New Roman"/>
          <w:sz w:val="20"/>
          <w:lang w:eastAsia="pl-PL"/>
        </w:rPr>
        <w:t>„</w:t>
      </w:r>
      <w:r>
        <w:rPr>
          <w:rFonts w:eastAsia="Times New Roman"/>
          <w:sz w:val="20"/>
          <w:lang w:eastAsia="pl-PL"/>
        </w:rPr>
        <w:t>Od samodzielności do aktywności zawodowej</w:t>
      </w:r>
      <w:r w:rsidRPr="00934A75">
        <w:rPr>
          <w:rFonts w:eastAsia="Times New Roman"/>
          <w:sz w:val="20"/>
          <w:lang w:eastAsia="pl-PL"/>
        </w:rPr>
        <w:t xml:space="preserve">” </w:t>
      </w:r>
      <w:r w:rsidRPr="00934A75">
        <w:rPr>
          <w:rFonts w:eastAsia="Times New Roman"/>
          <w:color w:val="000000"/>
          <w:sz w:val="20"/>
          <w:lang w:eastAsia="pl-PL"/>
        </w:rPr>
        <w:t xml:space="preserve">współfinansowanego ze środków </w:t>
      </w:r>
      <w:r w:rsidRPr="001A117D">
        <w:rPr>
          <w:rFonts w:eastAsia="Times New Roman"/>
          <w:color w:val="000000"/>
          <w:sz w:val="20"/>
          <w:lang w:eastAsia="pl-PL"/>
        </w:rPr>
        <w:t>Państwowego Funduszu Rehabilitacji Osób Niepełnosprawnych</w:t>
      </w:r>
      <w:r>
        <w:rPr>
          <w:rFonts w:eastAsia="Times New Roman"/>
          <w:color w:val="000000"/>
          <w:sz w:val="20"/>
          <w:lang w:eastAsia="pl-PL"/>
        </w:rPr>
        <w:t>.</w:t>
      </w:r>
    </w:p>
    <w:p w:rsidR="001A117D" w:rsidRPr="00934A75" w:rsidRDefault="001A117D" w:rsidP="001A117D">
      <w:pPr>
        <w:spacing w:line="240" w:lineRule="auto"/>
        <w:rPr>
          <w:rFonts w:eastAsia="Times New Roman"/>
          <w:b/>
          <w:bCs/>
          <w:color w:val="000000"/>
          <w:sz w:val="20"/>
          <w:lang w:eastAsia="pl-PL"/>
        </w:rPr>
      </w:pPr>
    </w:p>
    <w:p w:rsidR="001A117D" w:rsidRPr="00934A75" w:rsidRDefault="001A117D" w:rsidP="001A117D">
      <w:pPr>
        <w:spacing w:line="240" w:lineRule="auto"/>
        <w:jc w:val="center"/>
        <w:rPr>
          <w:rFonts w:eastAsia="Times New Roman"/>
          <w:b/>
          <w:sz w:val="20"/>
          <w:lang w:eastAsia="pl-PL"/>
        </w:rPr>
      </w:pPr>
      <w:r w:rsidRPr="00934A75">
        <w:rPr>
          <w:rFonts w:eastAsia="Times New Roman"/>
          <w:b/>
          <w:sz w:val="20"/>
          <w:lang w:eastAsia="pl-PL"/>
        </w:rPr>
        <w:t>OŚWIADCZENIE O BRAKU POWIĄZAŃ KAPITAŁOWYCH LUB OSOBOWYCH</w:t>
      </w:r>
    </w:p>
    <w:p w:rsidR="001A117D" w:rsidRPr="00934A75" w:rsidRDefault="001A117D" w:rsidP="001A117D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1A117D" w:rsidRPr="00934A75" w:rsidRDefault="001A117D" w:rsidP="001A117D">
      <w:pPr>
        <w:tabs>
          <w:tab w:val="left" w:pos="2400"/>
        </w:tabs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A117D" w:rsidRPr="00934A75" w:rsidRDefault="001A117D" w:rsidP="001A117D">
      <w:pPr>
        <w:spacing w:line="240" w:lineRule="auto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b/>
          <w:sz w:val="20"/>
          <w:lang w:eastAsia="pl-PL"/>
        </w:rPr>
        <w:t xml:space="preserve">oświadczam, że </w:t>
      </w:r>
      <w:r w:rsidRPr="00934A75">
        <w:rPr>
          <w:rFonts w:eastAsia="Times New Roman"/>
          <w:sz w:val="20"/>
          <w:lang w:eastAsia="pl-PL"/>
        </w:rPr>
        <w:t xml:space="preserve">Wykonawca jest/nie jest* powiązany osobowo lub kapitałowo z Zamawiającym. </w:t>
      </w:r>
      <w:r w:rsidRPr="00934A75">
        <w:rPr>
          <w:rFonts w:eastAsia="Times New Roman"/>
          <w:sz w:val="20"/>
          <w:lang w:eastAsia="pl-PL"/>
        </w:rPr>
        <w:br/>
        <w:t>Przez powiązania osobowe lub kapitałowe rozumie się wzajemne powiązania pomiędzy Zamawiającym</w:t>
      </w:r>
      <w:r w:rsidRPr="00934A75">
        <w:rPr>
          <w:rFonts w:eastAsia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934A75">
        <w:rPr>
          <w:rFonts w:eastAsia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1A117D" w:rsidRPr="00934A75" w:rsidRDefault="001A117D" w:rsidP="001A117D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a)</w:t>
      </w:r>
      <w:r w:rsidRPr="00934A75">
        <w:rPr>
          <w:rFonts w:eastAsia="Times New Roman"/>
          <w:sz w:val="20"/>
          <w:lang w:eastAsia="pl-PL"/>
        </w:rPr>
        <w:tab/>
        <w:t>uczestniczeniu w spółce jako wspólnik spółki cywilnej lub spółki osobowej;</w:t>
      </w:r>
    </w:p>
    <w:p w:rsidR="001A117D" w:rsidRPr="00934A75" w:rsidRDefault="001A117D" w:rsidP="001A117D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b)</w:t>
      </w:r>
      <w:r w:rsidRPr="00934A75">
        <w:rPr>
          <w:rFonts w:eastAsia="Times New Roman"/>
          <w:sz w:val="20"/>
          <w:lang w:eastAsia="pl-PL"/>
        </w:rPr>
        <w:tab/>
        <w:t>posiadaniu co najmniej 10% udziałów lub akcji;</w:t>
      </w:r>
    </w:p>
    <w:p w:rsidR="001A117D" w:rsidRPr="00934A75" w:rsidRDefault="001A117D" w:rsidP="001A117D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c)</w:t>
      </w:r>
      <w:r w:rsidRPr="00934A75">
        <w:rPr>
          <w:rFonts w:eastAsia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1A117D" w:rsidRPr="00934A75" w:rsidRDefault="001A117D" w:rsidP="001A117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d)</w:t>
      </w:r>
      <w:r w:rsidRPr="00934A75">
        <w:rPr>
          <w:rFonts w:eastAsia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A117D" w:rsidRPr="00934A75" w:rsidRDefault="001A117D" w:rsidP="001A117D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1A117D" w:rsidRPr="00934A75" w:rsidRDefault="001A117D" w:rsidP="001A117D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1A117D" w:rsidRPr="00934A75" w:rsidRDefault="001A117D" w:rsidP="001A117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 dnia ……………………………..</w:t>
      </w:r>
    </w:p>
    <w:p w:rsidR="001A117D" w:rsidRPr="00934A75" w:rsidRDefault="001A117D" w:rsidP="001A117D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1A117D" w:rsidRPr="00934A75" w:rsidRDefault="001A117D" w:rsidP="001A117D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…………………………………………………..</w:t>
      </w:r>
    </w:p>
    <w:p w:rsidR="001A117D" w:rsidRPr="00934A75" w:rsidRDefault="001A117D" w:rsidP="001A117D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podpis Wykonawcy</w:t>
      </w:r>
    </w:p>
    <w:p w:rsidR="001A117D" w:rsidRPr="00934A75" w:rsidRDefault="001A117D" w:rsidP="001A117D">
      <w:pPr>
        <w:spacing w:line="240" w:lineRule="auto"/>
        <w:jc w:val="right"/>
        <w:rPr>
          <w:i/>
          <w:sz w:val="20"/>
        </w:rPr>
      </w:pPr>
    </w:p>
    <w:p w:rsidR="001A117D" w:rsidRPr="00934A75" w:rsidRDefault="001A117D" w:rsidP="001A117D">
      <w:pPr>
        <w:pStyle w:val="Default"/>
      </w:pPr>
      <w:r w:rsidRPr="00934A75">
        <w:rPr>
          <w:rFonts w:ascii="Calibri" w:hAnsi="Calibri" w:cs="Arial"/>
          <w:sz w:val="16"/>
          <w:szCs w:val="16"/>
        </w:rPr>
        <w:t>* niepotrzebne skreślić</w:t>
      </w:r>
    </w:p>
    <w:p w:rsidR="001A117D" w:rsidRPr="00A4476E" w:rsidRDefault="001A117D" w:rsidP="001A117D"/>
    <w:p w:rsidR="009D05DD" w:rsidRPr="001A117D" w:rsidRDefault="009D05DD" w:rsidP="001A117D"/>
    <w:sectPr w:rsidR="009D05DD" w:rsidRPr="001A117D" w:rsidSect="00DB7A21">
      <w:headerReference w:type="default" r:id="rId11"/>
      <w:footerReference w:type="default" r:id="rId12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D1" w:rsidRDefault="00D14ED1" w:rsidP="0096319C">
      <w:pPr>
        <w:spacing w:after="0" w:line="240" w:lineRule="auto"/>
      </w:pPr>
      <w:r>
        <w:separator/>
      </w:r>
    </w:p>
  </w:endnote>
  <w:endnote w:type="continuationSeparator" w:id="0">
    <w:p w:rsidR="00D14ED1" w:rsidRDefault="00D14ED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7D" w:rsidRDefault="001A117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DA22182" wp14:editId="1FEC26D6">
          <wp:simplePos x="0" y="0"/>
          <wp:positionH relativeFrom="column">
            <wp:posOffset>260350</wp:posOffset>
          </wp:positionH>
          <wp:positionV relativeFrom="paragraph">
            <wp:posOffset>-577850</wp:posOffset>
          </wp:positionV>
          <wp:extent cx="5118100" cy="878840"/>
          <wp:effectExtent l="0" t="0" r="0" b="0"/>
          <wp:wrapTight wrapText="bothSides">
            <wp:wrapPolygon edited="0">
              <wp:start x="0" y="0"/>
              <wp:lineTo x="0" y="5150"/>
              <wp:lineTo x="10773" y="7491"/>
              <wp:lineTo x="2653" y="10301"/>
              <wp:lineTo x="2492" y="13110"/>
              <wp:lineTo x="4181" y="14983"/>
              <wp:lineTo x="4181" y="15919"/>
              <wp:lineTo x="5708" y="16855"/>
              <wp:lineTo x="7718" y="17792"/>
              <wp:lineTo x="13266" y="17792"/>
              <wp:lineTo x="16723" y="16855"/>
              <wp:lineTo x="18893" y="15919"/>
              <wp:lineTo x="18974" y="11237"/>
              <wp:lineTo x="17687" y="10301"/>
              <wp:lineTo x="10773" y="7491"/>
              <wp:lineTo x="21546" y="5150"/>
              <wp:lineTo x="21546" y="0"/>
              <wp:lineTo x="0" y="0"/>
            </wp:wrapPolygon>
          </wp:wrapTight>
          <wp:docPr id="1" name="Obraz 1" descr="\\192.168.1.2\lokal_7\komunikacja\identyfikacja\nowa identyfikacja 2014\szablony\Białystok_ok\stopka_białyst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1.2\lokal_7\komunikacja\identyfikacja\nowa identyfikacja 2014\szablony\Białystok_ok\stopka_białyst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1751B61" wp14:editId="34A847F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D1" w:rsidRDefault="00D14ED1" w:rsidP="0096319C">
      <w:pPr>
        <w:spacing w:after="0" w:line="240" w:lineRule="auto"/>
      </w:pPr>
      <w:r>
        <w:separator/>
      </w:r>
    </w:p>
  </w:footnote>
  <w:footnote w:type="continuationSeparator" w:id="0">
    <w:p w:rsidR="00D14ED1" w:rsidRDefault="00D14ED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7D" w:rsidRDefault="00FF12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0EADF1A" wp14:editId="1D7D9B79">
          <wp:simplePos x="0" y="0"/>
          <wp:positionH relativeFrom="page">
            <wp:posOffset>83389</wp:posOffset>
          </wp:positionH>
          <wp:positionV relativeFrom="page">
            <wp:posOffset>151765</wp:posOffset>
          </wp:positionV>
          <wp:extent cx="7559968" cy="120105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785D272" wp14:editId="53E736DB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7D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74953"/>
    <w:rsid w:val="00185556"/>
    <w:rsid w:val="001A117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360B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2246B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91C00"/>
    <w:rsid w:val="00AB459D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14ED1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EC7EB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120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7D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1A117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7D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1A117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.bobrowska\Desktop\aktualne\DOKUMENTY%20ODDZIA&#321;OWE\szablony_nowe\bialystok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7573-9C9A-42E6-B54E-C1EFB748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bialystok_pfron_Od_samodzielności_do aktywności_zawodowej.dotx</Template>
  <TotalTime>13</TotalTime>
  <Pages>4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magdalena.bobrowska</dc:creator>
  <cp:lastModifiedBy>user</cp:lastModifiedBy>
  <cp:revision>3</cp:revision>
  <cp:lastPrinted>2014-03-14T09:03:00Z</cp:lastPrinted>
  <dcterms:created xsi:type="dcterms:W3CDTF">2015-07-14T13:18:00Z</dcterms:created>
  <dcterms:modified xsi:type="dcterms:W3CDTF">2015-07-14T13:46:00Z</dcterms:modified>
</cp:coreProperties>
</file>