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t>Załącznik nr 1 do zapytania ofertowego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pieczęć firmowa (jeśli dotyczy)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 data…………………………………………….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Wspólny Słownik Zamówień (KOD CPV…………………………………………………)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1. Imię i nazwisko lub nazwa firmy (jeśli dotyczy) oraz adres Wykonawcy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w odpowiedzi na zapytanie ofertowe dotyczące wyboru 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(rodzaj usługi/usługodawcy/dostawcy towaru/ect.)</w:t>
      </w: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: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1E6209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ramach projektu pn. „Wsparcie środowiska osób niepełnosprawnych z terenów wiejskich</w:t>
      </w:r>
      <w:r w:rsidRPr="001E6209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trenera/ki samodzielności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[brutto]*</w:t>
      </w: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1E6209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usługi/towaru: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Stanowisko trenera/ki samodzielności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szczególności: w e-Centrum/ach: ………………………………………………………………………………………………………...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w wymiarze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od śr. 40 do nie więcej niż śr. 160 h miesięcznie w okresie 10 miesięcy licząc od dnia podpisania umowy maksymalnie do dnia 31.03.2015r.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, zgodnie z zakresem obowiązków wskazanych w zapytaniu ofertowym.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3. Oświadczam, że termin związania z ofertą wynosi 30 dni kalendarzowych od upływu terminu składania ofert.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4. W przypadku uznania oferty za najkorzystniejszą zobowiązujemy się do podpisania umowy w terminie i miejscu wskazanym przez Zamawiającego.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5. Ofertę niniejszą składamy na ........... kolejno ponumerowanych stronach.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</w:pPr>
      <w:r w:rsidRPr="001E6209">
        <w:rPr>
          <w:rFonts w:ascii="Calibri" w:eastAsia="Times New Roman" w:hAnsi="Calibri" w:cs="Times New Roman"/>
          <w:bCs/>
          <w:kern w:val="0"/>
          <w:sz w:val="16"/>
          <w:szCs w:val="16"/>
          <w:lang w:eastAsia="pl-PL"/>
        </w:rPr>
        <w:t>* W</w:t>
      </w:r>
      <w:r w:rsidRPr="001E6209"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  <w:t xml:space="preserve"> przypadku osób nieposiadających przychodu w wysokości co najmniej najniższej krajowej </w:t>
      </w:r>
      <w:r w:rsidRPr="001E6209"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pl-PL"/>
        </w:rPr>
        <w:t>(</w:t>
      </w:r>
      <w:proofErr w:type="spellStart"/>
      <w:r w:rsidRPr="001E6209"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pl-PL"/>
        </w:rPr>
        <w:t>zg</w:t>
      </w:r>
      <w:proofErr w:type="spellEnd"/>
      <w:r w:rsidRPr="001E6209">
        <w:rPr>
          <w:rFonts w:ascii="Calibri" w:eastAsia="Times New Roman" w:hAnsi="Calibri" w:cs="Times New Roman"/>
          <w:kern w:val="0"/>
          <w:sz w:val="16"/>
          <w:szCs w:val="16"/>
          <w:u w:val="single"/>
          <w:lang w:eastAsia="pl-PL"/>
        </w:rPr>
        <w:t xml:space="preserve">. z </w:t>
      </w:r>
      <w:r w:rsidRPr="001E6209">
        <w:rPr>
          <w:rFonts w:ascii="Calibri" w:eastAsia="Times New Roman" w:hAnsi="Calibri" w:cs="Times New Roman"/>
          <w:kern w:val="0"/>
          <w:sz w:val="16"/>
          <w:szCs w:val="16"/>
          <w:lang w:eastAsia="pl-PL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  <w:r w:rsidRPr="001E6209">
        <w:rPr>
          <w:rFonts w:ascii="Calibri" w:eastAsia="Times New Roman" w:hAnsi="Calibri" w:cs="Times New Roman"/>
          <w:i/>
          <w:color w:val="000000"/>
          <w:kern w:val="0"/>
          <w:sz w:val="20"/>
          <w:szCs w:val="24"/>
          <w:lang w:eastAsia="pl-PL"/>
        </w:rPr>
        <w:lastRenderedPageBreak/>
        <w:t>Załącznik nr 2 do zapytania ofertowego</w:t>
      </w:r>
    </w:p>
    <w:p w:rsidR="001E6209" w:rsidRPr="001E6209" w:rsidRDefault="001E6209" w:rsidP="001E620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  <w:t>Dotyczy zapytania ofertowego nr ……………………………………………. w ramach projektu</w:t>
      </w:r>
      <w:r w:rsidRPr="001E6209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  <w:t xml:space="preserve">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„Wsparcie środowiska osób niepełnosprawnych z terenów wiejskich i małomiasteczkowych” 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  <w:t>współfinansowanego ze środków Unii Europejskiej w ramach Europejskiego Funduszu Społecznego</w:t>
      </w:r>
    </w:p>
    <w:p w:rsidR="001E6209" w:rsidRPr="001E6209" w:rsidRDefault="001E6209" w:rsidP="001E6209">
      <w:pPr>
        <w:tabs>
          <w:tab w:val="left" w:pos="720"/>
          <w:tab w:val="left" w:pos="360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b/>
          <w:spacing w:val="-3"/>
          <w:kern w:val="0"/>
          <w:sz w:val="22"/>
          <w:szCs w:val="24"/>
          <w:lang w:eastAsia="pl-PL"/>
        </w:rPr>
      </w:pPr>
    </w:p>
    <w:p w:rsidR="001E6209" w:rsidRPr="001E6209" w:rsidRDefault="001E6209" w:rsidP="001E6209">
      <w:pPr>
        <w:tabs>
          <w:tab w:val="left" w:pos="720"/>
          <w:tab w:val="left" w:pos="3600"/>
        </w:tabs>
        <w:suppressAutoHyphens/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Życiorys zawodowy</w:t>
      </w:r>
    </w:p>
    <w:p w:rsidR="001E6209" w:rsidRPr="001E6209" w:rsidRDefault="001E6209" w:rsidP="001E6209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Nazwisko: </w:t>
      </w:r>
    </w:p>
    <w:p w:rsidR="001E6209" w:rsidRPr="001E6209" w:rsidRDefault="001E6209" w:rsidP="001E6209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Imię: </w:t>
      </w:r>
    </w:p>
    <w:p w:rsidR="001E6209" w:rsidRPr="001E6209" w:rsidRDefault="001E6209" w:rsidP="001E6209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Data urodzenia: </w:t>
      </w:r>
    </w:p>
    <w:p w:rsidR="001E6209" w:rsidRPr="001E6209" w:rsidRDefault="001E6209" w:rsidP="001E6209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Narodowość: </w:t>
      </w:r>
    </w:p>
    <w:p w:rsidR="001E6209" w:rsidRPr="001E6209" w:rsidRDefault="001E6209" w:rsidP="001E6209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Wykształcenie: </w:t>
      </w:r>
    </w:p>
    <w:p w:rsidR="001E6209" w:rsidRPr="001E6209" w:rsidRDefault="001E6209" w:rsidP="001E6209">
      <w:pPr>
        <w:tabs>
          <w:tab w:val="left" w:pos="360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E6209" w:rsidRPr="001E6209" w:rsidTr="004E266D">
        <w:trPr>
          <w:cantSplit/>
        </w:trPr>
        <w:tc>
          <w:tcPr>
            <w:tcW w:w="40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Uzyskany stopień lub dyplom</w:t>
            </w:r>
          </w:p>
        </w:tc>
      </w:tr>
      <w:tr w:rsidR="001E6209" w:rsidRPr="001E6209" w:rsidTr="004E266D">
        <w:trPr>
          <w:cantSplit/>
        </w:trPr>
        <w:tc>
          <w:tcPr>
            <w:tcW w:w="40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49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  <w:tr w:rsidR="001E6209" w:rsidRPr="001E6209" w:rsidTr="004E266D">
        <w:trPr>
          <w:cantSplit/>
        </w:trPr>
        <w:tc>
          <w:tcPr>
            <w:tcW w:w="40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4950" w:type="dxa"/>
          </w:tcPr>
          <w:p w:rsidR="001E6209" w:rsidRPr="001E6209" w:rsidRDefault="001E6209" w:rsidP="001E6209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</w:tbl>
    <w:p w:rsidR="001E6209" w:rsidRPr="001E6209" w:rsidRDefault="001E6209" w:rsidP="001E6209">
      <w:pPr>
        <w:tabs>
          <w:tab w:val="left" w:pos="-72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E6209" w:rsidRPr="001E6209" w:rsidTr="004E266D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E6209" w:rsidRPr="001E6209" w:rsidRDefault="001E6209" w:rsidP="001E6209">
            <w:pPr>
              <w:tabs>
                <w:tab w:val="center" w:pos="105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E6209" w:rsidRPr="001E6209" w:rsidRDefault="001E6209" w:rsidP="001E6209">
            <w:pPr>
              <w:tabs>
                <w:tab w:val="center" w:pos="105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E6209" w:rsidRPr="001E6209" w:rsidRDefault="001E6209" w:rsidP="001E6209">
            <w:pPr>
              <w:tabs>
                <w:tab w:val="center" w:pos="105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Pismo</w:t>
            </w:r>
          </w:p>
        </w:tc>
      </w:tr>
      <w:tr w:rsidR="001E6209" w:rsidRPr="001E6209" w:rsidTr="004E266D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E6209" w:rsidRPr="001E6209" w:rsidRDefault="001E6209" w:rsidP="001E6209">
            <w:pPr>
              <w:keepNext/>
              <w:keepLines/>
              <w:spacing w:line="240" w:lineRule="auto"/>
              <w:ind w:firstLine="0"/>
              <w:outlineLvl w:val="0"/>
              <w:rPr>
                <w:rFonts w:ascii="Calibri" w:eastAsiaTheme="majorEastAsia" w:hAnsi="Calibri" w:cstheme="majorBidi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  <w:tr w:rsidR="001E6209" w:rsidRPr="001E6209" w:rsidTr="004E266D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E6209" w:rsidRPr="001E6209" w:rsidRDefault="001E6209" w:rsidP="001E6209">
            <w:pPr>
              <w:keepNext/>
              <w:keepLines/>
              <w:spacing w:line="240" w:lineRule="auto"/>
              <w:ind w:firstLine="0"/>
              <w:outlineLvl w:val="0"/>
              <w:rPr>
                <w:rFonts w:ascii="Calibri" w:eastAsiaTheme="majorEastAsia" w:hAnsi="Calibri" w:cstheme="majorBidi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E6209" w:rsidRPr="001E6209" w:rsidRDefault="001E6209" w:rsidP="001E6209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</w:tbl>
    <w:p w:rsidR="001E6209" w:rsidRPr="001E6209" w:rsidRDefault="001E6209" w:rsidP="001E6209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Inne umiejętności:</w:t>
      </w:r>
    </w:p>
    <w:p w:rsidR="001E6209" w:rsidRPr="001E6209" w:rsidRDefault="001E6209" w:rsidP="001E6209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Doświadczenie zawodowe:</w:t>
      </w:r>
    </w:p>
    <w:p w:rsidR="001E6209" w:rsidRPr="001E6209" w:rsidRDefault="001E6209" w:rsidP="001E620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E6209" w:rsidRPr="001E6209" w:rsidTr="004E266D">
        <w:tc>
          <w:tcPr>
            <w:tcW w:w="1843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Stanowisko</w:t>
            </w:r>
          </w:p>
        </w:tc>
      </w:tr>
      <w:tr w:rsidR="001E6209" w:rsidRPr="001E6209" w:rsidTr="004E266D">
        <w:tc>
          <w:tcPr>
            <w:tcW w:w="1843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569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  <w:tr w:rsidR="001E6209" w:rsidRPr="001E6209" w:rsidTr="004E266D">
        <w:tc>
          <w:tcPr>
            <w:tcW w:w="9090" w:type="dxa"/>
            <w:gridSpan w:val="4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</w:tbl>
    <w:p w:rsidR="001E6209" w:rsidRPr="001E6209" w:rsidRDefault="001E6209" w:rsidP="001E62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E6209" w:rsidRPr="001E6209" w:rsidTr="004E266D">
        <w:tc>
          <w:tcPr>
            <w:tcW w:w="1843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  <w:t>Stanowisko</w:t>
            </w:r>
          </w:p>
        </w:tc>
      </w:tr>
      <w:tr w:rsidR="001E6209" w:rsidRPr="001E6209" w:rsidTr="004E266D">
        <w:tc>
          <w:tcPr>
            <w:tcW w:w="1843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2569" w:type="dxa"/>
          </w:tcPr>
          <w:p w:rsidR="001E6209" w:rsidRPr="001E6209" w:rsidRDefault="001E6209" w:rsidP="001E620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  <w:tr w:rsidR="001E6209" w:rsidRPr="001E6209" w:rsidTr="004E266D">
        <w:tc>
          <w:tcPr>
            <w:tcW w:w="9090" w:type="dxa"/>
            <w:gridSpan w:val="4"/>
          </w:tcPr>
          <w:p w:rsidR="001E6209" w:rsidRPr="001E6209" w:rsidRDefault="001E6209" w:rsidP="001E6209">
            <w:pPr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szCs w:val="24"/>
                <w:lang w:eastAsia="pl-PL"/>
              </w:rPr>
            </w:pPr>
          </w:p>
        </w:tc>
      </w:tr>
    </w:tbl>
    <w:p w:rsidR="001E6209" w:rsidRPr="001E6209" w:rsidRDefault="001E6209" w:rsidP="001E62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Inne informacje</w:t>
      </w:r>
    </w:p>
    <w:p w:rsidR="001E6209" w:rsidRPr="001E6209" w:rsidRDefault="001E6209" w:rsidP="001E6209">
      <w:pPr>
        <w:spacing w:line="240" w:lineRule="auto"/>
        <w:ind w:left="720"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 dnia ……………………………..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……………………………………………………..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podpis Wykonawcy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lastRenderedPageBreak/>
        <w:t>Załącznik nr 3 do zapytania ofertowego</w:t>
      </w:r>
    </w:p>
    <w:p w:rsidR="001E6209" w:rsidRPr="001E6209" w:rsidRDefault="001E6209" w:rsidP="001E6209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1E6209" w:rsidRPr="001E6209" w:rsidRDefault="001E6209" w:rsidP="001E620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  <w:t>Dotyczy zapytania ofertowego nr ……………………………………………. w ramach projektu</w:t>
      </w:r>
      <w:r w:rsidRPr="001E6209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  <w:t xml:space="preserve">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„Wsparcie środowiska osób niepełnosprawnych z terenów wiejskich i małomiasteczkowych” 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  <w:t>współfinansowanego ze środków Unii Europejskiej w ramach Europejskiego Funduszu Społecznego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kern w:val="0"/>
                <w:sz w:val="20"/>
                <w:szCs w:val="24"/>
                <w:lang w:eastAsia="pl-PL"/>
              </w:rPr>
              <w:t>Nazwa/rodzaj inicjatywy oraz krótki opis działań.</w:t>
            </w:r>
          </w:p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kern w:val="0"/>
                <w:sz w:val="20"/>
                <w:szCs w:val="24"/>
                <w:lang w:eastAsia="pl-PL"/>
              </w:rPr>
              <w:t>Liczba uczestników, krótka charakterystyka grupy (w tym uczestnictwo osób niepełnosprawnych)</w:t>
            </w:r>
          </w:p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</w:pPr>
            <w:r w:rsidRPr="001E620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4"/>
                <w:lang w:eastAsia="pl-PL"/>
              </w:rPr>
              <w:t xml:space="preserve">Zamawiający </w:t>
            </w: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E6209" w:rsidRPr="001E6209" w:rsidTr="004E266D">
        <w:tc>
          <w:tcPr>
            <w:tcW w:w="541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E6209" w:rsidRPr="001E6209" w:rsidRDefault="001E6209" w:rsidP="001E620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spacing w:line="240" w:lineRule="auto"/>
        <w:ind w:left="3540" w:firstLine="708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…….………………………………</w:t>
      </w:r>
    </w:p>
    <w:p w:rsidR="001E6209" w:rsidRPr="001E6209" w:rsidRDefault="001E6209" w:rsidP="001E6209">
      <w:pPr>
        <w:spacing w:line="240" w:lineRule="auto"/>
        <w:ind w:left="6372" w:firstLine="708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(podpis Wykonawcy/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br w:type="page"/>
      </w:r>
      <w:r w:rsidRPr="001E620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lastRenderedPageBreak/>
        <w:t>Załącznik nr 4 do zapytania ofertowego</w:t>
      </w:r>
    </w:p>
    <w:p w:rsidR="001E6209" w:rsidRPr="001E6209" w:rsidRDefault="001E6209" w:rsidP="001E6209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…………………, dnia ………………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  <w:t>Dotyczy zapytania ofertowego nr ……………………………………………. w ramach projektu</w:t>
      </w:r>
      <w:r w:rsidRPr="001E6209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  <w:t xml:space="preserve">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„Wsparcie środowiska osób niepełnosprawnych z terenów wiejskich i małomiasteczkowych” 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  <w:t>współfinansowanego ze środków Unii Europejskiej w ramach Europejskiego Funduszu Społecznego</w:t>
      </w:r>
    </w:p>
    <w:p w:rsidR="001E6209" w:rsidRPr="001E6209" w:rsidRDefault="001E6209" w:rsidP="001E6209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1E6209" w:rsidRPr="001E6209" w:rsidRDefault="001E6209" w:rsidP="001E6209">
      <w:pPr>
        <w:autoSpaceDE w:val="0"/>
        <w:autoSpaceDN w:val="0"/>
        <w:adjustRightInd w:val="0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</w:t>
      </w:r>
      <w:r w:rsidRPr="001E6209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 xml:space="preserve"> ……………………..…………………………………………….………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, zamieszkała/-y </w:t>
      </w:r>
      <w:r w:rsidRPr="001E6209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………………………………………………………………………………………………………………..,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legitymująca/-y się dowodem osobistym Nr </w:t>
      </w:r>
      <w:r w:rsidRPr="001E6209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….……………….,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E6209" w:rsidRPr="001E6209" w:rsidRDefault="001E6209" w:rsidP="001E6209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1E6209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…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1E6209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innymi wykonywanymi przeze mnie zadaniami służbowymi w ramach zatrudnienia w instytucji uczestniczącej w realizacji PO KL.</w:t>
      </w:r>
    </w:p>
    <w:p w:rsidR="001E6209" w:rsidRPr="001E6209" w:rsidRDefault="001E6209" w:rsidP="001E6209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zaangażowana/-y w innym projekcie 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lastRenderedPageBreak/>
        <w:t>Forma zaangażowania***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1E6209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E6209" w:rsidRPr="001E6209" w:rsidRDefault="001E6209" w:rsidP="001E6209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E6209" w:rsidRPr="001E6209" w:rsidRDefault="001E6209" w:rsidP="001E620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1E6209" w:rsidRPr="001E6209" w:rsidRDefault="001E6209" w:rsidP="001E620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1E6209" w:rsidRPr="001E6209" w:rsidRDefault="001E6209" w:rsidP="001E620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zlecenia.</w:t>
      </w:r>
    </w:p>
    <w:p w:rsidR="001E6209" w:rsidRPr="001E6209" w:rsidRDefault="001E6209" w:rsidP="001E6209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1E6209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PO KL i Zasad finansowania PO KL.</w:t>
      </w:r>
    </w:p>
    <w:p w:rsidR="001E6209" w:rsidRPr="001E6209" w:rsidRDefault="001E6209" w:rsidP="001E6209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1E6209" w:rsidRPr="001E6209" w:rsidRDefault="001E6209" w:rsidP="001E6209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(data i czytelny podpis)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1E6209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1E6209">
        <w:rPr>
          <w:rFonts w:ascii="Calibri" w:eastAsia="Times New Roman" w:hAnsi="Calibri" w:cs="Times New Roman"/>
          <w:i/>
          <w:kern w:val="0"/>
          <w:sz w:val="20"/>
          <w:szCs w:val="24"/>
          <w:lang w:eastAsia="pl-PL"/>
        </w:rPr>
        <w:lastRenderedPageBreak/>
        <w:t>Załącznik nr 5 do zapytania ofertowego</w:t>
      </w:r>
    </w:p>
    <w:p w:rsidR="001E6209" w:rsidRPr="001E6209" w:rsidRDefault="001E6209" w:rsidP="001E6209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………………………………………………….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Dane teleadresowe Wykonawcy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  <w:t>Dotyczy zapytania ofertowego nr ……………………………………………. (Numer CPV 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  <w:t>……………………………..</w:t>
      </w:r>
      <w:r w:rsidRPr="001E6209">
        <w:rPr>
          <w:rFonts w:ascii="Calibri" w:eastAsia="Times New Roman" w:hAnsi="Calibri" w:cs="Times New Roman"/>
          <w:bCs/>
          <w:color w:val="000000"/>
          <w:kern w:val="0"/>
          <w:sz w:val="20"/>
          <w:szCs w:val="24"/>
          <w:lang w:eastAsia="pl-PL"/>
        </w:rPr>
        <w:t>) w ramach projektu</w:t>
      </w:r>
      <w:r w:rsidRPr="001E6209">
        <w:rPr>
          <w:rFonts w:ascii="Calibri" w:eastAsia="Times New Roman" w:hAnsi="Calibri" w:cs="Times New Roman"/>
          <w:bCs/>
          <w:kern w:val="0"/>
          <w:sz w:val="20"/>
          <w:szCs w:val="24"/>
          <w:lang w:eastAsia="pl-PL"/>
        </w:rPr>
        <w:t xml:space="preserve">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„Wsparcie środowiska osób niepełnosprawnych z terenów wiejskich i małomiasteczkowych” </w:t>
      </w:r>
      <w:r w:rsidRPr="001E6209"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  <w:t>współfinansowanego ze środków Unii Europejskiej w ramach Europejskiego Funduszu Społecznego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OŚWIADCZENIE O BRAKU POWIĄZAŃ KAPITAŁOWYCH LUB OSOBOWYCH </w:t>
      </w:r>
    </w:p>
    <w:p w:rsidR="001E6209" w:rsidRPr="001E6209" w:rsidRDefault="001E6209" w:rsidP="001E620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b/>
          <w:kern w:val="0"/>
          <w:sz w:val="20"/>
          <w:szCs w:val="24"/>
          <w:lang w:eastAsia="pl-PL"/>
        </w:rPr>
        <w:t xml:space="preserve">oświadczam, że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 xml:space="preserve">Wykonawca jest/nie jest* powiązany osobowo lub kapitałowo z Zamawiającym. 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E6209" w:rsidRPr="001E6209" w:rsidRDefault="001E6209" w:rsidP="001E620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a)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uczestniczeniu w spółce jako wspólnik spółki cywilnej lub spółki osobowej;</w:t>
      </w:r>
    </w:p>
    <w:p w:rsidR="001E6209" w:rsidRPr="001E6209" w:rsidRDefault="001E6209" w:rsidP="001E620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b)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posiadaniu co najmniej 10% udziałów lub akcji;</w:t>
      </w:r>
    </w:p>
    <w:p w:rsidR="001E6209" w:rsidRPr="001E6209" w:rsidRDefault="001E6209" w:rsidP="001E620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c)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>pełnieniu funkcji członka organu nadzorczego lub zarządzającego, prokurenta, pełnomocnika;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d)</w:t>
      </w: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E6209" w:rsidRPr="001E6209" w:rsidRDefault="001E6209" w:rsidP="001E62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 dnia ……………………………..</w:t>
      </w:r>
    </w:p>
    <w:p w:rsidR="001E6209" w:rsidRPr="001E6209" w:rsidRDefault="001E6209" w:rsidP="001E620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……………………………………………………..</w:t>
      </w:r>
    </w:p>
    <w:p w:rsidR="001E6209" w:rsidRPr="001E6209" w:rsidRDefault="001E6209" w:rsidP="001E620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1E6209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podpis Wykonawcy</w:t>
      </w:r>
    </w:p>
    <w:p w:rsidR="009D05DD" w:rsidRPr="009D05DD" w:rsidRDefault="009D05DD" w:rsidP="009D05DD">
      <w:bookmarkStart w:id="0" w:name="_GoBack"/>
      <w:bookmarkEnd w:id="0"/>
    </w:p>
    <w:sectPr w:rsidR="009D05DD" w:rsidRPr="009D05D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8A" w:rsidRDefault="0055618A" w:rsidP="0096319C">
      <w:pPr>
        <w:spacing w:line="240" w:lineRule="auto"/>
      </w:pPr>
      <w:r>
        <w:separator/>
      </w:r>
    </w:p>
  </w:endnote>
  <w:endnote w:type="continuationSeparator" w:id="0">
    <w:p w:rsidR="0055618A" w:rsidRDefault="0055618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8A" w:rsidRDefault="0055618A" w:rsidP="0096319C">
      <w:pPr>
        <w:spacing w:line="240" w:lineRule="auto"/>
      </w:pPr>
      <w:r>
        <w:separator/>
      </w:r>
    </w:p>
  </w:footnote>
  <w:footnote w:type="continuationSeparator" w:id="0">
    <w:p w:rsidR="0055618A" w:rsidRDefault="0055618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E6209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AF4"/>
    <w:rsid w:val="004F03CC"/>
    <w:rsid w:val="00516465"/>
    <w:rsid w:val="00522C07"/>
    <w:rsid w:val="0052492A"/>
    <w:rsid w:val="0055618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7450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DBB0-F121-44E4-B46D-EBA1EB38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1</TotalTime>
  <Pages>6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2014-02-17T08:02:00Z</cp:lastPrinted>
  <dcterms:created xsi:type="dcterms:W3CDTF">2014-02-20T12:43:00Z</dcterms:created>
  <dcterms:modified xsi:type="dcterms:W3CDTF">2014-02-20T12:43:00Z</dcterms:modified>
</cp:coreProperties>
</file>