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6C4" w:rsidRPr="00A86E21" w:rsidRDefault="00EE36C4" w:rsidP="00EE36C4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A86E21">
        <w:rPr>
          <w:rFonts w:asciiTheme="minorHAnsi" w:hAnsiTheme="minorHAnsi" w:cs="Times New Roman"/>
          <w:i/>
          <w:sz w:val="22"/>
          <w:szCs w:val="22"/>
        </w:rPr>
        <w:t>Załącznik nr</w:t>
      </w:r>
      <w:r w:rsidR="00E94AF4">
        <w:rPr>
          <w:rFonts w:asciiTheme="minorHAnsi" w:hAnsiTheme="minorHAnsi" w:cs="Times New Roman"/>
          <w:i/>
          <w:sz w:val="22"/>
          <w:szCs w:val="22"/>
        </w:rPr>
        <w:t xml:space="preserve"> 1</w:t>
      </w:r>
      <w:r w:rsidRPr="00A86E21">
        <w:rPr>
          <w:rFonts w:asciiTheme="minorHAnsi" w:hAnsiTheme="minorHAnsi" w:cs="Times New Roman"/>
          <w:i/>
          <w:sz w:val="22"/>
          <w:szCs w:val="22"/>
        </w:rPr>
        <w:t xml:space="preserve"> do zapytania ofertowego</w:t>
      </w:r>
    </w:p>
    <w:p w:rsidR="00EE36C4" w:rsidRPr="00A86E21" w:rsidRDefault="00EE36C4" w:rsidP="00EE36C4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</w:p>
    <w:p w:rsidR="00EE36C4" w:rsidRPr="00A86E21" w:rsidRDefault="00EE36C4" w:rsidP="00EE36C4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color w:val="auto"/>
          <w:sz w:val="22"/>
          <w:szCs w:val="22"/>
        </w:rPr>
        <w:t>………………………………………………….</w:t>
      </w:r>
    </w:p>
    <w:p w:rsidR="00EE36C4" w:rsidRPr="00A86E21" w:rsidRDefault="00EE36C4" w:rsidP="00EE36C4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color w:val="auto"/>
          <w:sz w:val="22"/>
          <w:szCs w:val="22"/>
        </w:rPr>
        <w:t>miejscowość, data</w:t>
      </w:r>
    </w:p>
    <w:p w:rsidR="00EE36C4" w:rsidRPr="00A86E21" w:rsidRDefault="00EE36C4" w:rsidP="00EE36C4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</w:t>
      </w:r>
    </w:p>
    <w:p w:rsidR="00EE36C4" w:rsidRPr="00A86E21" w:rsidRDefault="00EE36C4" w:rsidP="00EE36C4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color w:val="auto"/>
          <w:sz w:val="22"/>
          <w:szCs w:val="22"/>
        </w:rPr>
        <w:t xml:space="preserve">pieczęć firmowa </w:t>
      </w:r>
    </w:p>
    <w:p w:rsidR="00EE36C4" w:rsidRPr="00A86E21" w:rsidRDefault="00EE36C4" w:rsidP="00EE36C4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b/>
          <w:bCs/>
          <w:color w:val="auto"/>
          <w:sz w:val="22"/>
          <w:szCs w:val="22"/>
        </w:rPr>
        <w:t>OFERTA WYKONAWCY</w:t>
      </w:r>
    </w:p>
    <w:p w:rsidR="00EE36C4" w:rsidRPr="00A86E21" w:rsidRDefault="00EE36C4" w:rsidP="00EE36C4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b/>
          <w:bCs/>
          <w:color w:val="auto"/>
          <w:sz w:val="22"/>
          <w:szCs w:val="22"/>
        </w:rPr>
        <w:t>w postępowaniu zgodnym z zasadą konkurencyjności</w:t>
      </w:r>
    </w:p>
    <w:p w:rsidR="00EE36C4" w:rsidRPr="00A86E21" w:rsidRDefault="00EE36C4" w:rsidP="00EE36C4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EE36C4" w:rsidRPr="00A86E21" w:rsidRDefault="00EE36C4" w:rsidP="00EE36C4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color w:val="auto"/>
          <w:sz w:val="22"/>
          <w:szCs w:val="22"/>
        </w:rPr>
        <w:t xml:space="preserve">Nr postępowania </w:t>
      </w:r>
      <w:r w:rsidR="003B5672" w:rsidRPr="003B5672">
        <w:rPr>
          <w:rFonts w:asciiTheme="minorHAnsi" w:hAnsiTheme="minorHAnsi"/>
          <w:b/>
          <w:color w:val="auto"/>
          <w:sz w:val="22"/>
          <w:szCs w:val="22"/>
        </w:rPr>
        <w:t>06/02 /2015/LD , data: 16.02.2015 r.</w:t>
      </w:r>
    </w:p>
    <w:p w:rsidR="00EE36C4" w:rsidRPr="00A86E21" w:rsidRDefault="00EE36C4" w:rsidP="00EE36C4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EE36C4" w:rsidRPr="00A86E21" w:rsidRDefault="00EE36C4" w:rsidP="00EE36C4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color w:val="auto"/>
          <w:sz w:val="22"/>
          <w:szCs w:val="22"/>
        </w:rPr>
        <w:t xml:space="preserve">Wspólny Słownik Zamówień (KOD CPV) </w:t>
      </w:r>
      <w:r w:rsidRPr="00A86E21">
        <w:rPr>
          <w:rFonts w:asciiTheme="minorHAnsi" w:hAnsiTheme="minorHAnsi" w:cs="Times New Roman"/>
          <w:bCs/>
          <w:color w:val="auto"/>
          <w:sz w:val="22"/>
          <w:szCs w:val="22"/>
        </w:rPr>
        <w:t>: </w:t>
      </w:r>
      <w:r>
        <w:rPr>
          <w:rFonts w:asciiTheme="minorHAnsi" w:hAnsiTheme="minorHAnsi" w:cs="Times New Roman"/>
          <w:bCs/>
          <w:color w:val="auto"/>
          <w:sz w:val="22"/>
          <w:szCs w:val="22"/>
        </w:rPr>
        <w:t xml:space="preserve"> </w:t>
      </w:r>
      <w:r w:rsidRPr="00A86E21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A86E21">
        <w:rPr>
          <w:rFonts w:ascii="Calibri" w:hAnsi="Calibri" w:cs="Times New Roman"/>
          <w:sz w:val="22"/>
          <w:szCs w:val="22"/>
        </w:rPr>
        <w:t>55300000-3</w:t>
      </w:r>
    </w:p>
    <w:p w:rsidR="00EE36C4" w:rsidRPr="00A86E21" w:rsidRDefault="00EE36C4" w:rsidP="00EE36C4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EE36C4" w:rsidRPr="00A86E21" w:rsidRDefault="00EE36C4" w:rsidP="00EE36C4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color w:val="auto"/>
          <w:sz w:val="22"/>
          <w:szCs w:val="22"/>
        </w:rPr>
        <w:t xml:space="preserve">1.  Nazwa (firma) oraz adres Wykonawcy. </w:t>
      </w:r>
    </w:p>
    <w:p w:rsidR="00EE36C4" w:rsidRPr="00A86E21" w:rsidRDefault="00EE36C4" w:rsidP="00EE36C4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EE36C4" w:rsidRPr="00A86E21" w:rsidRDefault="00EE36C4" w:rsidP="00EE36C4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2663CE" w:rsidRDefault="002663CE" w:rsidP="00EE36C4">
      <w:pPr>
        <w:pStyle w:val="Default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e-mail:</w:t>
      </w:r>
      <w:r>
        <w:rPr>
          <w:rFonts w:asciiTheme="minorHAnsi" w:hAnsiTheme="minorHAnsi"/>
          <w:color w:val="auto"/>
          <w:sz w:val="22"/>
          <w:szCs w:val="22"/>
        </w:rPr>
        <w:tab/>
      </w:r>
      <w:r w:rsidRPr="00A86E21">
        <w:rPr>
          <w:rFonts w:asciiTheme="minorHAnsi" w:hAnsiTheme="minorHAnsi"/>
          <w:color w:val="auto"/>
          <w:sz w:val="22"/>
          <w:szCs w:val="22"/>
        </w:rPr>
        <w:t>.................................................</w:t>
      </w:r>
    </w:p>
    <w:p w:rsidR="00EE36C4" w:rsidRPr="00A86E21" w:rsidRDefault="00EE36C4" w:rsidP="00EE36C4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color w:val="auto"/>
          <w:sz w:val="22"/>
          <w:szCs w:val="22"/>
        </w:rPr>
        <w:t>NIP:</w:t>
      </w:r>
      <w:r w:rsidR="002663CE">
        <w:rPr>
          <w:rFonts w:asciiTheme="minorHAnsi" w:hAnsiTheme="minorHAnsi"/>
          <w:color w:val="auto"/>
          <w:sz w:val="22"/>
          <w:szCs w:val="22"/>
        </w:rPr>
        <w:tab/>
      </w:r>
      <w:r w:rsidRPr="00A86E21">
        <w:rPr>
          <w:rFonts w:asciiTheme="minorHAnsi" w:hAnsiTheme="minorHAnsi"/>
          <w:color w:val="auto"/>
          <w:sz w:val="22"/>
          <w:szCs w:val="22"/>
        </w:rPr>
        <w:t xml:space="preserve"> .................................................</w:t>
      </w:r>
    </w:p>
    <w:p w:rsidR="00EE36C4" w:rsidRPr="00A86E21" w:rsidRDefault="00EE36C4" w:rsidP="00EE36C4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color w:val="auto"/>
          <w:sz w:val="22"/>
          <w:szCs w:val="22"/>
        </w:rPr>
        <w:t>REGON: .................................................</w:t>
      </w:r>
    </w:p>
    <w:p w:rsidR="00EE36C4" w:rsidRPr="00A86E21" w:rsidRDefault="00EE36C4" w:rsidP="00EE36C4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color w:val="auto"/>
          <w:sz w:val="22"/>
          <w:szCs w:val="22"/>
        </w:rPr>
        <w:t>Numer rachunku bankowego: ................................................</w:t>
      </w:r>
    </w:p>
    <w:p w:rsidR="00EE36C4" w:rsidRPr="00A86E21" w:rsidRDefault="00EE36C4" w:rsidP="00EE36C4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2663CE" w:rsidRDefault="00EE36C4" w:rsidP="00EE36C4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b/>
          <w:bCs/>
          <w:color w:val="auto"/>
          <w:sz w:val="22"/>
          <w:szCs w:val="22"/>
        </w:rPr>
        <w:t xml:space="preserve">w odpowiedzi na zapytanie ofertowe dotyczące wyboru Wykonawcy </w:t>
      </w:r>
      <w:r w:rsidR="00225B2C" w:rsidRPr="00225B2C">
        <w:rPr>
          <w:rFonts w:asciiTheme="minorHAnsi" w:hAnsiTheme="minorHAnsi"/>
          <w:bCs/>
          <w:color w:val="auto"/>
          <w:sz w:val="22"/>
          <w:szCs w:val="22"/>
        </w:rPr>
        <w:t>w</w:t>
      </w:r>
      <w:r w:rsidR="00225B2C">
        <w:rPr>
          <w:rFonts w:asciiTheme="minorHAnsi" w:hAnsiTheme="minorHAnsi"/>
          <w:b/>
          <w:bCs/>
          <w:color w:val="auto"/>
          <w:sz w:val="22"/>
          <w:szCs w:val="22"/>
        </w:rPr>
        <w:t xml:space="preserve"> </w:t>
      </w:r>
      <w:r w:rsidRPr="00A86E21">
        <w:rPr>
          <w:rFonts w:asciiTheme="minorHAnsi" w:hAnsiTheme="minorHAnsi"/>
          <w:bCs/>
          <w:color w:val="auto"/>
          <w:sz w:val="22"/>
          <w:szCs w:val="22"/>
        </w:rPr>
        <w:t xml:space="preserve">ramach projektu </w:t>
      </w:r>
      <w:r w:rsidRPr="00A86E21">
        <w:rPr>
          <w:rFonts w:asciiTheme="minorHAnsi" w:hAnsiTheme="minorHAnsi"/>
          <w:bCs/>
          <w:color w:val="auto"/>
          <w:sz w:val="22"/>
          <w:szCs w:val="22"/>
        </w:rPr>
        <w:br/>
        <w:t>pn. „Wsparcie środowiska osób niepełnosprawnych z terenów wiejskich i małomiasteczkowych”</w:t>
      </w:r>
      <w:r w:rsidRPr="00A86E21">
        <w:rPr>
          <w:rFonts w:asciiTheme="minorHAnsi" w:hAnsiTheme="minorHAnsi"/>
          <w:bCs/>
          <w:color w:val="auto"/>
          <w:sz w:val="22"/>
          <w:szCs w:val="22"/>
        </w:rPr>
        <w:br/>
        <w:t xml:space="preserve">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A86E21">
        <w:rPr>
          <w:rFonts w:asciiTheme="minorHAnsi" w:hAnsiTheme="minorHAnsi"/>
          <w:color w:val="auto"/>
          <w:sz w:val="22"/>
          <w:szCs w:val="22"/>
        </w:rPr>
        <w:t xml:space="preserve">składam ofertę </w:t>
      </w:r>
      <w:r w:rsidRPr="00D31C22">
        <w:rPr>
          <w:rFonts w:asciiTheme="minorHAnsi" w:hAnsiTheme="minorHAnsi"/>
          <w:b/>
          <w:color w:val="auto"/>
          <w:sz w:val="22"/>
          <w:szCs w:val="22"/>
        </w:rPr>
        <w:t>na wykonanie</w:t>
      </w:r>
      <w:r w:rsidRPr="00A86E21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2663CE">
        <w:rPr>
          <w:rFonts w:asciiTheme="minorHAnsi" w:hAnsiTheme="minorHAnsi" w:cs="Calibri"/>
          <w:b/>
          <w:color w:val="auto"/>
          <w:sz w:val="22"/>
          <w:szCs w:val="22"/>
        </w:rPr>
        <w:t xml:space="preserve">usługi cateringu dla potrzeb spotkania w dn. </w:t>
      </w:r>
      <w:r w:rsidR="001D1FF6">
        <w:rPr>
          <w:rFonts w:asciiTheme="minorHAnsi" w:hAnsiTheme="minorHAnsi" w:cs="Calibri"/>
          <w:b/>
          <w:color w:val="auto"/>
          <w:sz w:val="22"/>
          <w:szCs w:val="22"/>
        </w:rPr>
        <w:t>12</w:t>
      </w:r>
      <w:r w:rsidR="00C85240" w:rsidRPr="00C85240">
        <w:rPr>
          <w:rFonts w:asciiTheme="minorHAnsi" w:hAnsiTheme="minorHAnsi" w:cs="Calibri"/>
          <w:b/>
          <w:color w:val="auto"/>
          <w:sz w:val="22"/>
          <w:szCs w:val="22"/>
        </w:rPr>
        <w:t>.03.2015</w:t>
      </w:r>
      <w:r w:rsidRPr="00C85240">
        <w:rPr>
          <w:rFonts w:asciiTheme="minorHAnsi" w:hAnsiTheme="minorHAnsi" w:cs="Calibri"/>
          <w:b/>
          <w:color w:val="auto"/>
          <w:sz w:val="22"/>
          <w:szCs w:val="22"/>
        </w:rPr>
        <w:t xml:space="preserve"> </w:t>
      </w:r>
      <w:r w:rsidRPr="00C85240">
        <w:rPr>
          <w:rFonts w:asciiTheme="minorHAnsi" w:hAnsiTheme="minorHAnsi"/>
          <w:b/>
          <w:color w:val="auto"/>
          <w:sz w:val="22"/>
          <w:szCs w:val="22"/>
        </w:rPr>
        <w:t>za następującą cenę</w:t>
      </w:r>
      <w:r w:rsidR="002663CE" w:rsidRPr="00C85240">
        <w:rPr>
          <w:rFonts w:asciiTheme="minorHAnsi" w:hAnsiTheme="minorHAnsi"/>
          <w:b/>
          <w:color w:val="auto"/>
          <w:sz w:val="22"/>
          <w:szCs w:val="22"/>
        </w:rPr>
        <w:t>:</w:t>
      </w:r>
    </w:p>
    <w:p w:rsidR="00EE36C4" w:rsidRDefault="00EE36C4" w:rsidP="00EE36C4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225B2C" w:rsidRPr="00C85240" w:rsidRDefault="00225B2C" w:rsidP="00225B2C">
      <w:pPr>
        <w:spacing w:line="276" w:lineRule="auto"/>
        <w:ind w:firstLine="0"/>
        <w:jc w:val="lef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Ł</w:t>
      </w:r>
      <w:r w:rsidRPr="00A86E21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ączna </w:t>
      </w:r>
      <w:r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c</w:t>
      </w:r>
      <w:r w:rsidRPr="00A86E21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ena brutto</w:t>
      </w:r>
      <w:r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 realizacji usługi na 1 </w:t>
      </w:r>
      <w:r w:rsidRPr="00C85240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osobę </w:t>
      </w:r>
      <w:r w:rsidRPr="00C85240">
        <w:rPr>
          <w:rFonts w:asciiTheme="minorHAnsi" w:hAnsiTheme="minorHAnsi"/>
          <w:b/>
          <w:bCs/>
          <w:sz w:val="22"/>
          <w:szCs w:val="22"/>
        </w:rPr>
        <w:tab/>
      </w:r>
      <w:r w:rsidRPr="00C85240">
        <w:rPr>
          <w:rFonts w:asciiTheme="minorHAnsi" w:hAnsiTheme="minorHAnsi"/>
          <w:bCs/>
          <w:sz w:val="22"/>
          <w:szCs w:val="22"/>
        </w:rPr>
        <w:t>……………...........</w:t>
      </w:r>
      <w:r w:rsidRPr="00C85240">
        <w:rPr>
          <w:rFonts w:asciiTheme="minorHAnsi" w:hAnsiTheme="minorHAnsi"/>
          <w:b/>
          <w:bCs/>
          <w:sz w:val="22"/>
          <w:szCs w:val="22"/>
        </w:rPr>
        <w:t xml:space="preserve"> PLN</w:t>
      </w:r>
    </w:p>
    <w:p w:rsidR="00225B2C" w:rsidRDefault="00225B2C" w:rsidP="00225B2C">
      <w:pPr>
        <w:spacing w:line="276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C85240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Łączna cena netto realizacji usługi na 1 osobę   </w:t>
      </w:r>
      <w:r w:rsidRPr="00C85240">
        <w:rPr>
          <w:rFonts w:asciiTheme="minorHAnsi" w:hAnsiTheme="minorHAnsi"/>
          <w:b/>
          <w:bCs/>
          <w:sz w:val="22"/>
          <w:szCs w:val="22"/>
        </w:rPr>
        <w:tab/>
      </w:r>
      <w:r w:rsidRPr="00C85240">
        <w:rPr>
          <w:rFonts w:asciiTheme="minorHAnsi" w:hAnsiTheme="minorHAnsi"/>
          <w:bCs/>
          <w:sz w:val="22"/>
          <w:szCs w:val="22"/>
        </w:rPr>
        <w:t>……………...........</w:t>
      </w:r>
      <w:r w:rsidRPr="00C85240">
        <w:rPr>
          <w:rFonts w:asciiTheme="minorHAnsi" w:hAnsiTheme="minorHAnsi"/>
          <w:b/>
          <w:bCs/>
          <w:sz w:val="22"/>
          <w:szCs w:val="22"/>
        </w:rPr>
        <w:t xml:space="preserve"> PLN</w:t>
      </w:r>
    </w:p>
    <w:p w:rsidR="00225B2C" w:rsidRDefault="00225B2C" w:rsidP="00225B2C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225B2C" w:rsidRPr="00225B2C" w:rsidRDefault="00225B2C" w:rsidP="00225B2C">
      <w:pPr>
        <w:pStyle w:val="Default"/>
        <w:jc w:val="both"/>
        <w:rPr>
          <w:rFonts w:asciiTheme="minorHAnsi" w:hAnsiTheme="minorHAnsi"/>
          <w:color w:val="auto"/>
          <w:sz w:val="22"/>
          <w:szCs w:val="22"/>
          <w:u w:val="single"/>
        </w:rPr>
      </w:pPr>
      <w:r w:rsidRPr="00225B2C">
        <w:rPr>
          <w:rFonts w:asciiTheme="minorHAnsi" w:hAnsiTheme="minorHAnsi"/>
          <w:color w:val="auto"/>
          <w:sz w:val="22"/>
          <w:szCs w:val="22"/>
          <w:u w:val="single"/>
        </w:rPr>
        <w:t>Składowe łącznej ceny brutto:</w:t>
      </w:r>
    </w:p>
    <w:p w:rsidR="00225B2C" w:rsidRPr="00225B2C" w:rsidRDefault="00225B2C" w:rsidP="00225B2C">
      <w:pPr>
        <w:pStyle w:val="Akapitzlist"/>
        <w:numPr>
          <w:ilvl w:val="0"/>
          <w:numId w:val="23"/>
        </w:numPr>
        <w:spacing w:line="240" w:lineRule="auto"/>
        <w:ind w:left="425" w:hanging="357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225B2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Cena brutto za usługę cateringu (przerwy kawowe oraz lunch) za 1 os.</w:t>
      </w:r>
    </w:p>
    <w:p w:rsidR="00225B2C" w:rsidRPr="00A86E21" w:rsidRDefault="00225B2C" w:rsidP="00EE36C4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2663CE" w:rsidRPr="00D31C22" w:rsidRDefault="002663CE" w:rsidP="002663CE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D31C22">
        <w:rPr>
          <w:rFonts w:asciiTheme="minorHAnsi" w:hAnsiTheme="minorHAnsi"/>
          <w:b/>
          <w:color w:val="auto"/>
          <w:sz w:val="20"/>
          <w:szCs w:val="20"/>
        </w:rPr>
        <w:t>Specyfikacja dot. usługi</w:t>
      </w:r>
      <w:r w:rsidR="00B558E1">
        <w:rPr>
          <w:rFonts w:asciiTheme="minorHAnsi" w:hAnsiTheme="minorHAnsi"/>
          <w:b/>
          <w:color w:val="auto"/>
          <w:sz w:val="20"/>
          <w:szCs w:val="20"/>
        </w:rPr>
        <w:t>/</w:t>
      </w:r>
      <w:r w:rsidR="00B558E1" w:rsidRPr="00B558E1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D31C22">
        <w:rPr>
          <w:rFonts w:asciiTheme="minorHAnsi" w:hAnsiTheme="minorHAnsi"/>
          <w:b/>
          <w:color w:val="auto"/>
          <w:sz w:val="20"/>
          <w:szCs w:val="20"/>
        </w:rPr>
        <w:t>:</w:t>
      </w:r>
    </w:p>
    <w:p w:rsidR="00B558E1" w:rsidRPr="00B558E1" w:rsidRDefault="00B558E1" w:rsidP="00B558E1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B558E1">
        <w:rPr>
          <w:rFonts w:asciiTheme="minorHAnsi" w:hAnsiTheme="minorHAnsi"/>
          <w:color w:val="auto"/>
          <w:sz w:val="20"/>
          <w:szCs w:val="20"/>
        </w:rPr>
        <w:t>Cena zawiera wszystkie koszty związane z realizacją Przedmiotu zamówienia.</w:t>
      </w:r>
    </w:p>
    <w:p w:rsidR="00EE36C4" w:rsidRPr="00A86E21" w:rsidRDefault="00EE36C4" w:rsidP="00EE36C4">
      <w:pPr>
        <w:pStyle w:val="Default"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:rsidR="00EE36C4" w:rsidRPr="00A86E21" w:rsidRDefault="00EE36C4" w:rsidP="00D31C22">
      <w:pPr>
        <w:pStyle w:val="Default"/>
        <w:numPr>
          <w:ilvl w:val="0"/>
          <w:numId w:val="19"/>
        </w:numPr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color w:val="auto"/>
          <w:sz w:val="22"/>
          <w:szCs w:val="22"/>
        </w:rPr>
        <w:t>Oświadczam, że zapoznałem/-</w:t>
      </w:r>
      <w:proofErr w:type="spellStart"/>
      <w:r w:rsidRPr="00A86E21">
        <w:rPr>
          <w:rFonts w:asciiTheme="minorHAnsi" w:hAnsiTheme="minorHAnsi"/>
          <w:color w:val="auto"/>
          <w:sz w:val="22"/>
          <w:szCs w:val="22"/>
        </w:rPr>
        <w:t>am</w:t>
      </w:r>
      <w:proofErr w:type="spellEnd"/>
      <w:r w:rsidRPr="00A86E21">
        <w:rPr>
          <w:rFonts w:asciiTheme="minorHAnsi" w:hAnsiTheme="minorHAnsi"/>
          <w:color w:val="auto"/>
          <w:sz w:val="22"/>
          <w:szCs w:val="22"/>
        </w:rPr>
        <w:t xml:space="preserve"> się z warunkami niniejszego zapytania i nie wnoszę do niego żadnych zastrzeżeń oraz zdobyłem/-</w:t>
      </w:r>
      <w:proofErr w:type="spellStart"/>
      <w:r w:rsidRPr="00A86E21">
        <w:rPr>
          <w:rFonts w:asciiTheme="minorHAnsi" w:hAnsiTheme="minorHAnsi"/>
          <w:color w:val="auto"/>
          <w:sz w:val="22"/>
          <w:szCs w:val="22"/>
        </w:rPr>
        <w:t>am</w:t>
      </w:r>
      <w:proofErr w:type="spellEnd"/>
      <w:r w:rsidRPr="00A86E21">
        <w:rPr>
          <w:rFonts w:asciiTheme="minorHAnsi" w:hAnsiTheme="minorHAnsi"/>
          <w:color w:val="auto"/>
          <w:sz w:val="22"/>
          <w:szCs w:val="22"/>
        </w:rPr>
        <w:t xml:space="preserve"> informacje konieczne do przygotowania oferty. </w:t>
      </w:r>
    </w:p>
    <w:p w:rsidR="00EE36C4" w:rsidRPr="00A86E21" w:rsidRDefault="00EE36C4" w:rsidP="00D31C22">
      <w:pPr>
        <w:pStyle w:val="Default"/>
        <w:numPr>
          <w:ilvl w:val="0"/>
          <w:numId w:val="19"/>
        </w:numPr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color w:val="auto"/>
          <w:sz w:val="22"/>
          <w:szCs w:val="22"/>
        </w:rPr>
        <w:t xml:space="preserve">Oświadczam, że termin związania z ofertą wynosi </w:t>
      </w:r>
      <w:r w:rsidR="00971667">
        <w:rPr>
          <w:rFonts w:asciiTheme="minorHAnsi" w:hAnsiTheme="minorHAnsi"/>
          <w:color w:val="auto"/>
          <w:sz w:val="22"/>
          <w:szCs w:val="22"/>
        </w:rPr>
        <w:t xml:space="preserve">30 </w:t>
      </w:r>
      <w:r w:rsidRPr="00A86E21">
        <w:rPr>
          <w:rFonts w:asciiTheme="minorHAnsi" w:hAnsiTheme="minorHAnsi"/>
          <w:color w:val="auto"/>
          <w:sz w:val="22"/>
          <w:szCs w:val="22"/>
        </w:rPr>
        <w:t xml:space="preserve">dni kalendarzowych od dnia </w:t>
      </w:r>
      <w:r w:rsidR="00971667">
        <w:rPr>
          <w:rFonts w:asciiTheme="minorHAnsi" w:hAnsiTheme="minorHAnsi"/>
          <w:color w:val="auto"/>
          <w:sz w:val="22"/>
          <w:szCs w:val="22"/>
        </w:rPr>
        <w:t>upływu terminu składania ofert</w:t>
      </w:r>
      <w:r w:rsidRPr="00A86E21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EE36C4" w:rsidRPr="00A86E21" w:rsidRDefault="00EE36C4" w:rsidP="00D31C22">
      <w:pPr>
        <w:pStyle w:val="Default"/>
        <w:numPr>
          <w:ilvl w:val="0"/>
          <w:numId w:val="19"/>
        </w:numPr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color w:val="auto"/>
          <w:sz w:val="22"/>
          <w:szCs w:val="22"/>
        </w:rPr>
        <w:t>W przypadku uznania niniejszej oferty za najkorzystniejszą zobowiązuję się do podpisania umowy w terminie i miejscu wskazanym przez Zamawiającego.</w:t>
      </w:r>
    </w:p>
    <w:p w:rsidR="00EE36C4" w:rsidRPr="00A86E21" w:rsidRDefault="00EE36C4" w:rsidP="00D31C22">
      <w:pPr>
        <w:pStyle w:val="Default"/>
        <w:numPr>
          <w:ilvl w:val="0"/>
          <w:numId w:val="19"/>
        </w:numPr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color w:val="auto"/>
          <w:sz w:val="22"/>
          <w:szCs w:val="22"/>
        </w:rPr>
        <w:t>W przypadku udzielenia mi zamówienia zobowiązuję się do realizacji usługi w terminie i ilości określonej przez Zamawiającego.</w:t>
      </w:r>
    </w:p>
    <w:p w:rsidR="00EE36C4" w:rsidRPr="00A86E21" w:rsidRDefault="00EE36C4" w:rsidP="00D31C22">
      <w:pPr>
        <w:pStyle w:val="Default"/>
        <w:numPr>
          <w:ilvl w:val="0"/>
          <w:numId w:val="19"/>
        </w:numPr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color w:val="auto"/>
          <w:sz w:val="22"/>
          <w:szCs w:val="22"/>
        </w:rPr>
        <w:t xml:space="preserve">Ofertę niniejszą składam na ........... kolejno ponumerowanych stronach. </w:t>
      </w:r>
    </w:p>
    <w:p w:rsidR="00EE36C4" w:rsidRPr="00A86E21" w:rsidRDefault="00EE36C4" w:rsidP="00D31C22">
      <w:pPr>
        <w:pStyle w:val="Default"/>
        <w:numPr>
          <w:ilvl w:val="0"/>
          <w:numId w:val="19"/>
        </w:numPr>
        <w:ind w:left="426"/>
        <w:jc w:val="both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color w:val="auto"/>
          <w:sz w:val="22"/>
          <w:szCs w:val="22"/>
        </w:rPr>
        <w:t xml:space="preserve">Do niniejszego formularza załączone </w:t>
      </w:r>
      <w:r w:rsidR="00B558E1" w:rsidRPr="00A86E21">
        <w:rPr>
          <w:rFonts w:asciiTheme="minorHAnsi" w:hAnsiTheme="minorHAnsi"/>
          <w:color w:val="auto"/>
          <w:sz w:val="22"/>
          <w:szCs w:val="22"/>
        </w:rPr>
        <w:t xml:space="preserve">są </w:t>
      </w:r>
      <w:r w:rsidRPr="00A86E21">
        <w:rPr>
          <w:rFonts w:asciiTheme="minorHAnsi" w:hAnsiTheme="minorHAnsi"/>
          <w:color w:val="auto"/>
          <w:sz w:val="22"/>
          <w:szCs w:val="22"/>
        </w:rPr>
        <w:t xml:space="preserve">i stanowią integralną część niniejszej oferty, następujące dokumenty: </w:t>
      </w:r>
    </w:p>
    <w:p w:rsidR="00EE36C4" w:rsidRPr="00A86E21" w:rsidRDefault="00EE36C4" w:rsidP="00B558E1">
      <w:pPr>
        <w:pStyle w:val="Default"/>
        <w:numPr>
          <w:ilvl w:val="1"/>
          <w:numId w:val="20"/>
        </w:numPr>
        <w:ind w:hanging="225"/>
        <w:jc w:val="both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color w:val="auto"/>
          <w:sz w:val="22"/>
          <w:szCs w:val="22"/>
        </w:rPr>
        <w:lastRenderedPageBreak/>
        <w:t>Pełnomocnictwo (o ile ofertę składa pełnomocnik) - jeśli dotyczy.</w:t>
      </w:r>
    </w:p>
    <w:p w:rsidR="00EE36C4" w:rsidRPr="00A86E21" w:rsidRDefault="00EE36C4" w:rsidP="00B558E1">
      <w:pPr>
        <w:pStyle w:val="Default"/>
        <w:numPr>
          <w:ilvl w:val="1"/>
          <w:numId w:val="20"/>
        </w:numPr>
        <w:ind w:hanging="225"/>
        <w:jc w:val="both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color w:val="auto"/>
          <w:sz w:val="22"/>
          <w:szCs w:val="22"/>
        </w:rPr>
        <w:t>Specyfikacja dot. usługi/towaru - jeśli dotyczy.</w:t>
      </w:r>
    </w:p>
    <w:p w:rsidR="00EE36C4" w:rsidRPr="00A86E21" w:rsidRDefault="00EE36C4" w:rsidP="00B558E1">
      <w:pPr>
        <w:pStyle w:val="Default"/>
        <w:numPr>
          <w:ilvl w:val="1"/>
          <w:numId w:val="20"/>
        </w:numPr>
        <w:ind w:hanging="225"/>
        <w:jc w:val="both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/>
          <w:color w:val="auto"/>
          <w:sz w:val="22"/>
          <w:szCs w:val="22"/>
        </w:rPr>
        <w:t>Aktualn</w:t>
      </w:r>
      <w:r w:rsidR="00907400">
        <w:rPr>
          <w:rFonts w:asciiTheme="minorHAnsi" w:hAnsiTheme="minorHAnsi"/>
          <w:color w:val="auto"/>
          <w:sz w:val="22"/>
          <w:szCs w:val="22"/>
        </w:rPr>
        <w:t>y</w:t>
      </w:r>
      <w:r w:rsidRPr="00A86E21">
        <w:rPr>
          <w:rFonts w:asciiTheme="minorHAnsi" w:hAnsiTheme="minorHAnsi"/>
          <w:color w:val="auto"/>
          <w:sz w:val="22"/>
          <w:szCs w:val="22"/>
        </w:rPr>
        <w:t xml:space="preserve"> odpis z</w:t>
      </w:r>
      <w:r w:rsidR="00907400">
        <w:rPr>
          <w:rFonts w:asciiTheme="minorHAnsi" w:hAnsiTheme="minorHAnsi"/>
          <w:color w:val="auto"/>
          <w:sz w:val="22"/>
          <w:szCs w:val="22"/>
        </w:rPr>
        <w:t> </w:t>
      </w:r>
      <w:r w:rsidRPr="00A86E21">
        <w:rPr>
          <w:rFonts w:asciiTheme="minorHAnsi" w:hAnsiTheme="minorHAnsi"/>
          <w:color w:val="auto"/>
          <w:sz w:val="22"/>
          <w:szCs w:val="22"/>
        </w:rPr>
        <w:t>właściwego rejestru albo zaświadczenie o wpisie do Ewidencji Działalności Gospodarczej poświadczony za zgodność z oryginałem przez osobę upoważnioną, zgodnie z formą reprezentacji Wykonawcy</w:t>
      </w:r>
    </w:p>
    <w:p w:rsidR="00907400" w:rsidRDefault="00907400" w:rsidP="00B558E1">
      <w:pPr>
        <w:pStyle w:val="Default"/>
        <w:numPr>
          <w:ilvl w:val="1"/>
          <w:numId w:val="20"/>
        </w:numPr>
        <w:ind w:hanging="225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Minimum 2 rekomendacje potwierdzające wykonanie usługi cateringu</w:t>
      </w:r>
    </w:p>
    <w:p w:rsidR="00EE36C4" w:rsidRPr="00A86E21" w:rsidRDefault="00907400" w:rsidP="00B558E1">
      <w:pPr>
        <w:pStyle w:val="Default"/>
        <w:numPr>
          <w:ilvl w:val="1"/>
          <w:numId w:val="20"/>
        </w:numPr>
        <w:ind w:hanging="225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Pozwolenie Sanepidu na prowadzenie działalności gastronomicznej lub stosowne oświadczenie Wykonawcy w tym zakresie</w:t>
      </w:r>
      <w:r w:rsidR="00EE36C4" w:rsidRPr="00A86E21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EE36C4" w:rsidRPr="00A86E21" w:rsidRDefault="00EE36C4" w:rsidP="00EE36C4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EE36C4" w:rsidRPr="00A86E21" w:rsidRDefault="00EE36C4" w:rsidP="00EE36C4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EE36C4" w:rsidRPr="00A86E21" w:rsidRDefault="00EE36C4" w:rsidP="00EE36C4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EE36C4" w:rsidRPr="00225B2C" w:rsidRDefault="00EE36C4" w:rsidP="00EE36C4">
      <w:pPr>
        <w:pStyle w:val="Default"/>
        <w:ind w:left="3540" w:firstLine="708"/>
        <w:jc w:val="both"/>
        <w:rPr>
          <w:rFonts w:asciiTheme="minorHAnsi" w:hAnsiTheme="minorHAnsi"/>
          <w:color w:val="auto"/>
          <w:sz w:val="20"/>
          <w:szCs w:val="20"/>
        </w:rPr>
      </w:pPr>
      <w:r w:rsidRPr="00225B2C">
        <w:rPr>
          <w:rFonts w:asciiTheme="minorHAnsi" w:hAnsiTheme="minorHAnsi"/>
          <w:color w:val="auto"/>
          <w:sz w:val="20"/>
          <w:szCs w:val="20"/>
        </w:rPr>
        <w:t>………………………………………………………………………………..</w:t>
      </w:r>
    </w:p>
    <w:p w:rsidR="00225B2C" w:rsidRPr="008E4AF7" w:rsidRDefault="00225B2C" w:rsidP="00225B2C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8E4AF7">
        <w:rPr>
          <w:rFonts w:ascii="Calibri" w:hAnsi="Calibri"/>
          <w:i/>
          <w:sz w:val="20"/>
          <w:szCs w:val="20"/>
        </w:rPr>
        <w:t>pieczęć i podpis Wykonawcy lub osoby upoważnionej</w:t>
      </w:r>
    </w:p>
    <w:p w:rsidR="00225B2C" w:rsidRPr="008E4AF7" w:rsidRDefault="00225B2C" w:rsidP="00225B2C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8E4AF7">
        <w:rPr>
          <w:rFonts w:ascii="Calibri" w:hAnsi="Calibri"/>
          <w:i/>
          <w:sz w:val="20"/>
          <w:szCs w:val="20"/>
        </w:rPr>
        <w:t>do reprezentowania Wykonawcy</w:t>
      </w:r>
    </w:p>
    <w:p w:rsidR="00E94AF4" w:rsidRPr="00A86E21" w:rsidRDefault="00EE36C4" w:rsidP="00E94AF4">
      <w:pPr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 w:rsidRPr="00A86E21">
        <w:rPr>
          <w:rFonts w:asciiTheme="minorHAnsi" w:hAnsiTheme="minorHAnsi"/>
          <w:i/>
          <w:sz w:val="22"/>
          <w:szCs w:val="22"/>
        </w:rPr>
        <w:br w:type="page"/>
      </w:r>
      <w:r w:rsidR="00E94AF4" w:rsidRPr="00A86E21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lastRenderedPageBreak/>
        <w:t xml:space="preserve">Załącznik nr </w:t>
      </w:r>
      <w:r w:rsidR="00E94AF4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t>2</w:t>
      </w:r>
      <w:r w:rsidR="00E94AF4" w:rsidRPr="00A86E21"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  <w:t xml:space="preserve">  do zapytania ofertowego</w:t>
      </w:r>
    </w:p>
    <w:p w:rsidR="00E94AF4" w:rsidRPr="00A86E21" w:rsidRDefault="00E94AF4" w:rsidP="00E94AF4">
      <w:pPr>
        <w:spacing w:before="120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E94AF4" w:rsidRPr="00A86E21" w:rsidRDefault="00E94AF4" w:rsidP="00E94AF4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E94AF4" w:rsidRPr="00A86E21" w:rsidRDefault="00E94AF4" w:rsidP="00E94AF4">
      <w:pPr>
        <w:ind w:firstLine="0"/>
        <w:jc w:val="lef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E94AF4" w:rsidRPr="00A86E21" w:rsidRDefault="00E94AF4" w:rsidP="00E94AF4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E94AF4" w:rsidRPr="00A86E21" w:rsidRDefault="00E94AF4" w:rsidP="00E94AF4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E94AF4" w:rsidRPr="00A86E21" w:rsidRDefault="00E94AF4" w:rsidP="00E94AF4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E94AF4" w:rsidRPr="00A86E21" w:rsidRDefault="00E94AF4" w:rsidP="00E94AF4">
      <w:pPr>
        <w:ind w:firstLine="0"/>
        <w:jc w:val="left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</w:p>
    <w:p w:rsidR="00E94AF4" w:rsidRPr="00A86E21" w:rsidRDefault="00E94AF4" w:rsidP="00E94AF4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  <w:r w:rsidRPr="00A86E21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Dotyczy zapytania ofertowego nr </w:t>
      </w:r>
      <w:proofErr w:type="spellStart"/>
      <w:r w:rsidR="00C85240" w:rsidRPr="00C85240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>nr</w:t>
      </w:r>
      <w:proofErr w:type="spellEnd"/>
      <w:r w:rsidR="00C85240" w:rsidRPr="00C85240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 06/02 /2015/LD </w:t>
      </w:r>
      <w:r w:rsidRPr="00A86E21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>(Kody CPV: </w:t>
      </w:r>
      <w:r w:rsidRPr="00DE7CB6">
        <w:rPr>
          <w:rFonts w:ascii="Calibri" w:eastAsia="Times New Roman" w:hAnsi="Calibri" w:cs="Times New Roman"/>
          <w:sz w:val="22"/>
          <w:szCs w:val="22"/>
          <w:lang w:eastAsia="pl-PL"/>
        </w:rPr>
        <w:t xml:space="preserve"> </w:t>
      </w:r>
      <w:r w:rsidRPr="00A86E21">
        <w:rPr>
          <w:rFonts w:ascii="Calibri" w:eastAsia="Times New Roman" w:hAnsi="Calibri" w:cs="Times New Roman"/>
          <w:sz w:val="22"/>
          <w:szCs w:val="22"/>
          <w:lang w:eastAsia="pl-PL"/>
        </w:rPr>
        <w:t>55300000-3</w:t>
      </w:r>
      <w:r w:rsidRPr="00A86E21"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 xml:space="preserve">) w ramach projektu </w:t>
      </w: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„Wsparcie środowiska osób niepełnosprawnych z terenów wiejskich i małomiasteczkowych” współfinansowanego ze środków Unii Europejskiej w ramach Europejskiego Funduszu Społecznego</w:t>
      </w:r>
    </w:p>
    <w:p w:rsidR="00E94AF4" w:rsidRPr="00A86E21" w:rsidRDefault="00E94AF4" w:rsidP="00E94AF4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E94AF4" w:rsidRPr="00A86E21" w:rsidRDefault="00E94AF4" w:rsidP="00E94AF4">
      <w:pPr>
        <w:ind w:firstLine="0"/>
        <w:jc w:val="left"/>
        <w:rPr>
          <w:rFonts w:asciiTheme="minorHAnsi" w:eastAsia="Times New Roman" w:hAnsiTheme="minorHAnsi" w:cs="Times New Roman"/>
          <w:b/>
          <w:bCs/>
          <w:kern w:val="0"/>
          <w:sz w:val="22"/>
          <w:szCs w:val="22"/>
          <w:lang w:eastAsia="pl-PL"/>
        </w:rPr>
      </w:pPr>
    </w:p>
    <w:p w:rsidR="00E94AF4" w:rsidRPr="00A86E21" w:rsidRDefault="00E94AF4" w:rsidP="00E94AF4">
      <w:pPr>
        <w:ind w:firstLine="0"/>
        <w:jc w:val="center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A86E21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OŚWIADCZENIE O BRAKU POWIĄZAŃ KAPITAŁOWYCH LUB OSOBOWYCH</w:t>
      </w:r>
    </w:p>
    <w:p w:rsidR="00E94AF4" w:rsidRPr="00A86E21" w:rsidRDefault="00E94AF4" w:rsidP="00E94AF4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E94AF4" w:rsidRPr="00A86E21" w:rsidRDefault="00E94AF4" w:rsidP="00E94AF4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E94AF4" w:rsidRPr="00A86E21" w:rsidRDefault="00E94AF4" w:rsidP="00E94AF4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A86E21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Wykonawca jest/nie jest* (niepotrzebne skreślić) powiązany osobowo lub kapitałowo z Zamawiającym. </w:t>
      </w:r>
    </w:p>
    <w:p w:rsidR="00E94AF4" w:rsidRPr="00A86E21" w:rsidRDefault="00E94AF4" w:rsidP="00E94AF4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Przez powiązania osobowe lub kapitałowe rozumie się wzajemne powiązania pomiędzy Zamawiającym lub osobami upoważnionymi do zaciągania zobowiązań w imieniu Zamawiającego lub osobami wykonującymi w imieniu Zamawiającego czynno</w:t>
      </w:r>
      <w:r w:rsidR="00225B2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ści związane z przygotowaniem i </w:t>
      </w: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przeprowadzeniem procedury wyboru Wykonawcy a</w:t>
      </w:r>
      <w:r w:rsidR="00225B2C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 </w:t>
      </w: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Wykonawcą, polegające w szczególności na: </w:t>
      </w:r>
    </w:p>
    <w:p w:rsidR="00E94AF4" w:rsidRPr="00A86E21" w:rsidRDefault="00E94AF4" w:rsidP="00E94AF4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a)</w:t>
      </w: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uczestniczeniu w spółce jako wspólnik spółki cywilnej lub spółki osobowej;</w:t>
      </w:r>
    </w:p>
    <w:p w:rsidR="00E94AF4" w:rsidRPr="00A86E21" w:rsidRDefault="00E94AF4" w:rsidP="00E94AF4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b)</w:t>
      </w: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posiadaniu co najmniej 10% udziałów lub akcji;</w:t>
      </w:r>
    </w:p>
    <w:p w:rsidR="00E94AF4" w:rsidRPr="00A86E21" w:rsidRDefault="00E94AF4" w:rsidP="00E94AF4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c)</w:t>
      </w: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pełnieniu funkcji członka organu nadzorczego lub zarządzającego, prokurenta, pełnomocnika;</w:t>
      </w:r>
    </w:p>
    <w:p w:rsidR="00E94AF4" w:rsidRPr="00A86E21" w:rsidRDefault="00E94AF4" w:rsidP="00E94AF4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d)</w:t>
      </w: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94AF4" w:rsidRPr="00A86E21" w:rsidRDefault="00E94AF4" w:rsidP="00E94AF4">
      <w:pPr>
        <w:autoSpaceDE w:val="0"/>
        <w:autoSpaceDN w:val="0"/>
        <w:adjustRightInd w:val="0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E94AF4" w:rsidRPr="00A86E21" w:rsidRDefault="00E94AF4" w:rsidP="00E94AF4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E94AF4" w:rsidRPr="00A86E21" w:rsidRDefault="00E94AF4" w:rsidP="00E94AF4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E94AF4" w:rsidRPr="00A86E21" w:rsidRDefault="00E94AF4" w:rsidP="00E94AF4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E94AF4" w:rsidRPr="00225B2C" w:rsidRDefault="00E94AF4" w:rsidP="00225B2C">
      <w:pPr>
        <w:spacing w:line="240" w:lineRule="auto"/>
        <w:ind w:left="3540" w:firstLine="708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25B2C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</w:t>
      </w:r>
      <w:r w:rsidR="00225B2C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…………….</w:t>
      </w:r>
      <w:r w:rsidRPr="00225B2C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…………………………………..</w:t>
      </w:r>
    </w:p>
    <w:p w:rsidR="00225B2C" w:rsidRDefault="00225B2C" w:rsidP="00225B2C">
      <w:pPr>
        <w:pStyle w:val="Default"/>
        <w:ind w:left="4956"/>
        <w:jc w:val="both"/>
        <w:rPr>
          <w:rFonts w:ascii="Calibri" w:hAnsi="Calibri"/>
          <w:i/>
          <w:sz w:val="20"/>
          <w:szCs w:val="20"/>
        </w:rPr>
      </w:pPr>
      <w:r w:rsidRPr="008E4AF7">
        <w:rPr>
          <w:rFonts w:ascii="Calibri" w:hAnsi="Calibri"/>
          <w:i/>
          <w:sz w:val="20"/>
          <w:szCs w:val="20"/>
        </w:rPr>
        <w:t>podpis Wykonawcy lub osoby upoważnionej</w:t>
      </w:r>
    </w:p>
    <w:p w:rsidR="00225B2C" w:rsidRPr="008E4AF7" w:rsidRDefault="00225B2C" w:rsidP="00225B2C">
      <w:pPr>
        <w:pStyle w:val="Default"/>
        <w:ind w:left="4956"/>
        <w:jc w:val="both"/>
        <w:rPr>
          <w:rFonts w:ascii="Calibri" w:hAnsi="Calibri"/>
          <w:i/>
          <w:sz w:val="20"/>
          <w:szCs w:val="20"/>
        </w:rPr>
      </w:pPr>
      <w:r w:rsidRPr="008E4AF7">
        <w:rPr>
          <w:rFonts w:ascii="Calibri" w:hAnsi="Calibri"/>
          <w:i/>
          <w:sz w:val="20"/>
          <w:szCs w:val="20"/>
        </w:rPr>
        <w:t>do reprezentowania Wykonawcy</w:t>
      </w:r>
    </w:p>
    <w:p w:rsidR="00225B2C" w:rsidRDefault="00225B2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  <w:r>
        <w:rPr>
          <w:rFonts w:asciiTheme="minorHAnsi" w:hAnsiTheme="minorHAnsi" w:cs="Times New Roman"/>
          <w:i/>
          <w:sz w:val="22"/>
          <w:szCs w:val="22"/>
        </w:rPr>
        <w:br w:type="page"/>
      </w:r>
    </w:p>
    <w:p w:rsidR="00EE36C4" w:rsidRPr="00A86E21" w:rsidRDefault="00EE36C4" w:rsidP="00E94AF4">
      <w:pPr>
        <w:pStyle w:val="Default"/>
        <w:jc w:val="right"/>
        <w:rPr>
          <w:rFonts w:asciiTheme="minorHAnsi" w:hAnsiTheme="minorHAnsi" w:cs="Times New Roman"/>
          <w:i/>
          <w:color w:val="auto"/>
          <w:sz w:val="22"/>
          <w:szCs w:val="22"/>
        </w:rPr>
      </w:pPr>
      <w:r w:rsidRPr="00A86E21">
        <w:rPr>
          <w:rFonts w:asciiTheme="minorHAnsi" w:hAnsiTheme="minorHAnsi" w:cs="Times New Roman"/>
          <w:i/>
          <w:color w:val="auto"/>
          <w:sz w:val="22"/>
          <w:szCs w:val="22"/>
        </w:rPr>
        <w:lastRenderedPageBreak/>
        <w:t xml:space="preserve">Załącznik nr </w:t>
      </w:r>
      <w:r w:rsidR="00E94AF4">
        <w:rPr>
          <w:rFonts w:asciiTheme="minorHAnsi" w:hAnsiTheme="minorHAnsi" w:cs="Times New Roman"/>
          <w:i/>
          <w:color w:val="auto"/>
          <w:sz w:val="22"/>
          <w:szCs w:val="22"/>
        </w:rPr>
        <w:t>3</w:t>
      </w:r>
      <w:r w:rsidRPr="00A86E21">
        <w:rPr>
          <w:rFonts w:asciiTheme="minorHAnsi" w:hAnsiTheme="minorHAnsi" w:cs="Times New Roman"/>
          <w:i/>
          <w:color w:val="auto"/>
          <w:sz w:val="22"/>
          <w:szCs w:val="22"/>
        </w:rPr>
        <w:t xml:space="preserve"> do zapytania ofertowego</w:t>
      </w:r>
    </w:p>
    <w:p w:rsidR="00EE36C4" w:rsidRPr="00A86E21" w:rsidRDefault="00EE36C4" w:rsidP="00EE36C4">
      <w:pPr>
        <w:spacing w:before="120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</w:p>
    <w:p w:rsidR="00EE36C4" w:rsidRPr="00A86E21" w:rsidRDefault="00EE36C4" w:rsidP="00EE36C4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EE36C4" w:rsidRPr="00A86E21" w:rsidRDefault="00EE36C4" w:rsidP="00EE36C4">
      <w:pPr>
        <w:ind w:firstLine="0"/>
        <w:jc w:val="lef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EE36C4" w:rsidRPr="00A86E21" w:rsidRDefault="00EE36C4" w:rsidP="00EE36C4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EE36C4" w:rsidRPr="00A86E21" w:rsidRDefault="00EE36C4" w:rsidP="00EE36C4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EE36C4" w:rsidRPr="00A86E21" w:rsidRDefault="00EE36C4" w:rsidP="00EE36C4">
      <w:pPr>
        <w:ind w:firstLine="0"/>
        <w:jc w:val="left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</w:p>
    <w:p w:rsidR="00EE36C4" w:rsidRPr="0066010A" w:rsidRDefault="00EE36C4" w:rsidP="00EE36C4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86E21">
        <w:rPr>
          <w:rFonts w:asciiTheme="minorHAnsi" w:hAnsiTheme="minorHAnsi" w:cs="Times New Roman"/>
          <w:bCs/>
          <w:sz w:val="22"/>
          <w:szCs w:val="22"/>
        </w:rPr>
        <w:t xml:space="preserve">Dotyczy zapytania ofertowego nr </w:t>
      </w:r>
      <w:proofErr w:type="spellStart"/>
      <w:r w:rsidR="00C85240" w:rsidRPr="00C85240">
        <w:rPr>
          <w:rFonts w:asciiTheme="minorHAnsi" w:hAnsiTheme="minorHAnsi" w:cs="Times New Roman"/>
          <w:bCs/>
          <w:sz w:val="22"/>
          <w:szCs w:val="22"/>
        </w:rPr>
        <w:t>nr</w:t>
      </w:r>
      <w:proofErr w:type="spellEnd"/>
      <w:r w:rsidR="00C85240" w:rsidRPr="00C85240">
        <w:rPr>
          <w:rFonts w:asciiTheme="minorHAnsi" w:hAnsiTheme="minorHAnsi" w:cs="Times New Roman"/>
          <w:bCs/>
          <w:sz w:val="22"/>
          <w:szCs w:val="22"/>
        </w:rPr>
        <w:t xml:space="preserve"> 06/02 /2015/LD </w:t>
      </w:r>
      <w:r w:rsidRPr="00A86E21">
        <w:rPr>
          <w:rFonts w:asciiTheme="minorHAnsi" w:hAnsiTheme="minorHAnsi" w:cs="Times New Roman"/>
          <w:bCs/>
          <w:sz w:val="22"/>
          <w:szCs w:val="22"/>
        </w:rPr>
        <w:t>(Kody CPV : </w:t>
      </w:r>
      <w:bookmarkStart w:id="0" w:name="_GoBack"/>
      <w:bookmarkEnd w:id="0"/>
      <w:r>
        <w:rPr>
          <w:rFonts w:asciiTheme="minorHAnsi" w:hAnsiTheme="minorHAnsi" w:cs="Times New Roman"/>
          <w:bCs/>
          <w:sz w:val="22"/>
          <w:szCs w:val="22"/>
        </w:rPr>
        <w:t xml:space="preserve"> </w:t>
      </w:r>
      <w:r w:rsidRPr="00A86E21">
        <w:rPr>
          <w:rFonts w:ascii="Calibri" w:hAnsi="Calibri" w:cs="Times New Roman"/>
          <w:sz w:val="22"/>
          <w:szCs w:val="22"/>
        </w:rPr>
        <w:t>55300000-3</w:t>
      </w:r>
      <w:r w:rsidRPr="00A86E21">
        <w:rPr>
          <w:rFonts w:asciiTheme="minorHAnsi" w:hAnsiTheme="minorHAnsi" w:cs="Times New Roman"/>
          <w:bCs/>
          <w:sz w:val="22"/>
          <w:szCs w:val="22"/>
        </w:rPr>
        <w:t xml:space="preserve">) w ramach projektu </w:t>
      </w:r>
      <w:r w:rsidRPr="00A86E21">
        <w:rPr>
          <w:rFonts w:asciiTheme="minorHAnsi" w:hAnsiTheme="minorHAnsi" w:cs="Times New Roman"/>
          <w:sz w:val="22"/>
          <w:szCs w:val="22"/>
        </w:rPr>
        <w:t>„Wsparcie środowiska osób niepełnosprawnych z terenów wiejskich i małomiasteczkowych” współfinansowanego ze środków Unii Europejskiej w ramach Europejskiego Funduszu Społecznego</w:t>
      </w:r>
    </w:p>
    <w:p w:rsidR="00EE36C4" w:rsidRPr="00A86E21" w:rsidRDefault="00EE36C4" w:rsidP="00EE36C4">
      <w:pPr>
        <w:ind w:firstLine="0"/>
        <w:jc w:val="left"/>
        <w:rPr>
          <w:rFonts w:asciiTheme="minorHAnsi" w:eastAsia="Times New Roman" w:hAnsiTheme="minorHAnsi" w:cs="Times New Roman"/>
          <w:b/>
          <w:bCs/>
          <w:kern w:val="0"/>
          <w:sz w:val="22"/>
          <w:szCs w:val="22"/>
          <w:lang w:eastAsia="pl-PL"/>
        </w:rPr>
      </w:pPr>
    </w:p>
    <w:p w:rsidR="00EE36C4" w:rsidRPr="00A86E21" w:rsidRDefault="00EE36C4" w:rsidP="00EE36C4">
      <w:pPr>
        <w:ind w:firstLine="0"/>
        <w:jc w:val="left"/>
        <w:rPr>
          <w:rFonts w:asciiTheme="minorHAnsi" w:eastAsia="Times New Roman" w:hAnsiTheme="minorHAnsi" w:cs="Times New Roman"/>
          <w:b/>
          <w:bCs/>
          <w:kern w:val="0"/>
          <w:sz w:val="22"/>
          <w:szCs w:val="22"/>
          <w:lang w:eastAsia="pl-PL"/>
        </w:rPr>
      </w:pPr>
    </w:p>
    <w:p w:rsidR="00EE36C4" w:rsidRPr="00A86E21" w:rsidRDefault="00EE36C4" w:rsidP="00EE36C4">
      <w:pPr>
        <w:ind w:firstLine="0"/>
        <w:jc w:val="center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A86E21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OŚWIADCZENIE O SPEŁNIANIU WARUNKÓW UDZIAŁU W POSTĘPOWANIU</w:t>
      </w:r>
    </w:p>
    <w:p w:rsidR="00EE36C4" w:rsidRPr="00A86E21" w:rsidRDefault="00EE36C4" w:rsidP="00EE36C4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EE36C4" w:rsidRPr="00A86E21" w:rsidRDefault="00EE36C4" w:rsidP="00EE36C4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EE36C4" w:rsidRPr="00A86E21" w:rsidRDefault="00EE36C4" w:rsidP="00EE36C4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A86E21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A86E21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Wykonawca spełnia / nie spełnia* (niepotrzebne skreślić) wszystkie warunki udziału w postepowaniu w zakresie:</w:t>
      </w:r>
    </w:p>
    <w:p w:rsidR="00EE36C4" w:rsidRPr="00A86E21" w:rsidRDefault="00EE36C4" w:rsidP="00EE36C4">
      <w:pPr>
        <w:pStyle w:val="Nagwek2"/>
        <w:keepLines w:val="0"/>
        <w:numPr>
          <w:ilvl w:val="1"/>
          <w:numId w:val="1"/>
        </w:numPr>
        <w:spacing w:before="240" w:after="60" w:line="240" w:lineRule="auto"/>
        <w:ind w:left="284" w:hanging="284"/>
        <w:rPr>
          <w:rFonts w:asciiTheme="minorHAnsi" w:hAnsiTheme="minorHAnsi"/>
          <w:b w:val="0"/>
          <w:i/>
          <w:color w:val="auto"/>
          <w:sz w:val="22"/>
          <w:szCs w:val="22"/>
          <w:lang w:eastAsia="pl-PL"/>
        </w:rPr>
      </w:pPr>
      <w:r w:rsidRPr="00A86E21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akceptuję bez zastrzeżeń zadania po stronie Wykonawcy szczegółowo opisane w punkcie 4 niniejszego zapytania ofertowego</w:t>
      </w:r>
    </w:p>
    <w:p w:rsidR="00EE36C4" w:rsidRPr="00A86E21" w:rsidRDefault="00EE36C4" w:rsidP="00EE36C4">
      <w:pPr>
        <w:pStyle w:val="Nagwek2"/>
        <w:keepLines w:val="0"/>
        <w:numPr>
          <w:ilvl w:val="1"/>
          <w:numId w:val="1"/>
        </w:numPr>
        <w:spacing w:before="240" w:after="60" w:line="240" w:lineRule="auto"/>
        <w:ind w:left="284" w:hanging="284"/>
        <w:rPr>
          <w:rFonts w:asciiTheme="minorHAnsi" w:hAnsiTheme="minorHAnsi"/>
          <w:b w:val="0"/>
          <w:i/>
          <w:color w:val="auto"/>
          <w:sz w:val="22"/>
          <w:szCs w:val="22"/>
          <w:lang w:eastAsia="pl-PL"/>
        </w:rPr>
      </w:pPr>
      <w:r w:rsidRPr="00A86E21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dysponuję odpowiednim  potencjałem technicznym oraz zasobami umożliwiającymi wykonanie zamówienia;</w:t>
      </w:r>
    </w:p>
    <w:p w:rsidR="00EE36C4" w:rsidRPr="00A86E21" w:rsidRDefault="00EE36C4" w:rsidP="00EE36C4">
      <w:pPr>
        <w:pStyle w:val="Nagwek2"/>
        <w:keepLines w:val="0"/>
        <w:numPr>
          <w:ilvl w:val="1"/>
          <w:numId w:val="1"/>
        </w:numPr>
        <w:spacing w:before="240" w:after="60" w:line="240" w:lineRule="auto"/>
        <w:ind w:left="284" w:hanging="284"/>
        <w:rPr>
          <w:rFonts w:asciiTheme="minorHAnsi" w:hAnsiTheme="minorHAnsi"/>
          <w:b w:val="0"/>
          <w:i/>
          <w:color w:val="auto"/>
          <w:sz w:val="22"/>
          <w:szCs w:val="22"/>
          <w:lang w:eastAsia="pl-PL"/>
        </w:rPr>
      </w:pPr>
      <w:r w:rsidRPr="00A86E21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 xml:space="preserve">znajduję się w sytuacji finansowej i ekonomicznej, zapewniającej prawidłowe wykonanie zamówienia. </w:t>
      </w:r>
    </w:p>
    <w:p w:rsidR="00EE36C4" w:rsidRPr="00A86E21" w:rsidRDefault="00EE36C4" w:rsidP="00EE36C4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EE36C4" w:rsidRPr="00A86E21" w:rsidRDefault="00EE36C4" w:rsidP="00EE36C4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EE36C4" w:rsidRPr="00225B2C" w:rsidRDefault="00EE36C4" w:rsidP="00EE36C4">
      <w:pPr>
        <w:ind w:firstLine="0"/>
        <w:jc w:val="lef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225B2C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……………………………………… dnia ……………………………..</w:t>
      </w:r>
    </w:p>
    <w:p w:rsidR="00EE36C4" w:rsidRPr="00A86E21" w:rsidRDefault="00EE36C4" w:rsidP="00EE36C4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225B2C" w:rsidRPr="00225B2C" w:rsidRDefault="00225B2C" w:rsidP="00225B2C">
      <w:pPr>
        <w:spacing w:line="240" w:lineRule="auto"/>
        <w:ind w:left="3540" w:firstLine="708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25B2C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…………….</w:t>
      </w:r>
      <w:r w:rsidRPr="00225B2C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…………………………………..</w:t>
      </w:r>
    </w:p>
    <w:p w:rsidR="00225B2C" w:rsidRDefault="00225B2C" w:rsidP="00225B2C">
      <w:pPr>
        <w:pStyle w:val="Default"/>
        <w:ind w:left="4956"/>
        <w:jc w:val="both"/>
        <w:rPr>
          <w:rFonts w:ascii="Calibri" w:hAnsi="Calibri"/>
          <w:i/>
          <w:sz w:val="20"/>
          <w:szCs w:val="20"/>
        </w:rPr>
      </w:pPr>
      <w:r w:rsidRPr="008E4AF7">
        <w:rPr>
          <w:rFonts w:ascii="Calibri" w:hAnsi="Calibri"/>
          <w:i/>
          <w:sz w:val="20"/>
          <w:szCs w:val="20"/>
        </w:rPr>
        <w:t>podpis Wykonawcy lub osoby upoważnionej</w:t>
      </w:r>
    </w:p>
    <w:p w:rsidR="00225B2C" w:rsidRPr="008E4AF7" w:rsidRDefault="00225B2C" w:rsidP="00225B2C">
      <w:pPr>
        <w:pStyle w:val="Default"/>
        <w:ind w:left="4956"/>
        <w:jc w:val="both"/>
        <w:rPr>
          <w:rFonts w:ascii="Calibri" w:hAnsi="Calibri"/>
          <w:i/>
          <w:sz w:val="20"/>
          <w:szCs w:val="20"/>
        </w:rPr>
      </w:pPr>
      <w:r w:rsidRPr="008E4AF7">
        <w:rPr>
          <w:rFonts w:ascii="Calibri" w:hAnsi="Calibri"/>
          <w:i/>
          <w:sz w:val="20"/>
          <w:szCs w:val="20"/>
        </w:rPr>
        <w:t>do reprezentowania Wykonawcy</w:t>
      </w:r>
    </w:p>
    <w:sectPr w:rsidR="00225B2C" w:rsidRPr="008E4AF7" w:rsidSect="00643638">
      <w:headerReference w:type="default" r:id="rId9"/>
      <w:footerReference w:type="default" r:id="rId10"/>
      <w:pgSz w:w="11906" w:h="16838"/>
      <w:pgMar w:top="1417" w:right="1417" w:bottom="1417" w:left="1417" w:header="170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3BA" w:rsidRDefault="008C63BA" w:rsidP="0096319C">
      <w:pPr>
        <w:spacing w:line="240" w:lineRule="auto"/>
      </w:pPr>
      <w:r>
        <w:separator/>
      </w:r>
    </w:p>
  </w:endnote>
  <w:endnote w:type="continuationSeparator" w:id="0">
    <w:p w:rsidR="008C63BA" w:rsidRDefault="008C63BA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65F" w:rsidRPr="00BC69A1" w:rsidRDefault="00EE48C4" w:rsidP="001C4B30">
    <w:pPr>
      <w:pStyle w:val="Stopka-ukryty"/>
      <w:jc w:val="both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908DD9A" wp14:editId="342A0123">
          <wp:simplePos x="0" y="0"/>
          <wp:positionH relativeFrom="column">
            <wp:posOffset>554990</wp:posOffset>
          </wp:positionH>
          <wp:positionV relativeFrom="paragraph">
            <wp:posOffset>236855</wp:posOffset>
          </wp:positionV>
          <wp:extent cx="5135245" cy="881380"/>
          <wp:effectExtent l="0" t="0" r="8255" b="0"/>
          <wp:wrapTight wrapText="bothSides">
            <wp:wrapPolygon edited="0">
              <wp:start x="0" y="0"/>
              <wp:lineTo x="0" y="5135"/>
              <wp:lineTo x="10817" y="7470"/>
              <wp:lineTo x="1763" y="10271"/>
              <wp:lineTo x="1683" y="13072"/>
              <wp:lineTo x="4968" y="14939"/>
              <wp:lineTo x="4968" y="16340"/>
              <wp:lineTo x="7772" y="17741"/>
              <wp:lineTo x="13301" y="17741"/>
              <wp:lineTo x="16747" y="16807"/>
              <wp:lineTo x="18910" y="15873"/>
              <wp:lineTo x="18910" y="11671"/>
              <wp:lineTo x="16827" y="9804"/>
              <wp:lineTo x="10817" y="7470"/>
              <wp:lineTo x="21555" y="5135"/>
              <wp:lineTo x="21555" y="0"/>
              <wp:lineTo x="0" y="0"/>
            </wp:wrapPolygon>
          </wp:wrapTight>
          <wp:docPr id="3" name="Obraz 3" descr="\\192.168.1.2\lokal_7\komunikacja\identyfikacja\nowa identyfikacja 2014\szablony\Łódź\stopka_łódź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\lokal_7\komunikacja\identyfikacja\nowa identyfikacja 2014\szablony\Łódź\stopka_łódź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524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3BA" w:rsidRDefault="008C63BA" w:rsidP="0096319C">
      <w:pPr>
        <w:spacing w:line="240" w:lineRule="auto"/>
      </w:pPr>
      <w:r>
        <w:separator/>
      </w:r>
    </w:p>
  </w:footnote>
  <w:footnote w:type="continuationSeparator" w:id="0">
    <w:p w:rsidR="008C63BA" w:rsidRDefault="008C63BA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65F" w:rsidRDefault="00D7665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25" cy="1188000"/>
          <wp:effectExtent l="19050" t="0" r="3175" b="0"/>
          <wp:wrapNone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18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C3B10"/>
    <w:multiLevelType w:val="multilevel"/>
    <w:tmpl w:val="C974FC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alibri" w:hAnsi="Calibr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AD0E74"/>
    <w:multiLevelType w:val="hybridMultilevel"/>
    <w:tmpl w:val="D1787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80136"/>
    <w:multiLevelType w:val="hybridMultilevel"/>
    <w:tmpl w:val="67A4601A"/>
    <w:lvl w:ilvl="0" w:tplc="2C1A2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B2517E"/>
    <w:multiLevelType w:val="hybridMultilevel"/>
    <w:tmpl w:val="67A4601A"/>
    <w:lvl w:ilvl="0" w:tplc="2C1A2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8F4BCA"/>
    <w:multiLevelType w:val="hybridMultilevel"/>
    <w:tmpl w:val="5186E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247FC"/>
    <w:multiLevelType w:val="hybridMultilevel"/>
    <w:tmpl w:val="FADA2BC6"/>
    <w:lvl w:ilvl="0" w:tplc="CFA237D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B4563"/>
    <w:multiLevelType w:val="hybridMultilevel"/>
    <w:tmpl w:val="77744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C01DE"/>
    <w:multiLevelType w:val="hybridMultilevel"/>
    <w:tmpl w:val="2E363152"/>
    <w:lvl w:ilvl="0" w:tplc="8A185E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47B0C"/>
    <w:multiLevelType w:val="multilevel"/>
    <w:tmpl w:val="4DBC8F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)"/>
      <w:lvlJc w:val="left"/>
      <w:pPr>
        <w:ind w:left="576" w:hanging="576"/>
      </w:pPr>
      <w:rPr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45E93F6F"/>
    <w:multiLevelType w:val="hybridMultilevel"/>
    <w:tmpl w:val="16FE805E"/>
    <w:lvl w:ilvl="0" w:tplc="56322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8A52CF9"/>
    <w:multiLevelType w:val="hybridMultilevel"/>
    <w:tmpl w:val="77E8620E"/>
    <w:lvl w:ilvl="0" w:tplc="04150001">
      <w:start w:val="1"/>
      <w:numFmt w:val="bullet"/>
      <w:lvlText w:val=""/>
      <w:lvlJc w:val="left"/>
      <w:pPr>
        <w:ind w:hanging="348"/>
      </w:pPr>
      <w:rPr>
        <w:rFonts w:ascii="Symbol" w:hAnsi="Symbol" w:hint="default"/>
        <w:sz w:val="22"/>
        <w:szCs w:val="22"/>
      </w:rPr>
    </w:lvl>
    <w:lvl w:ilvl="1" w:tplc="7AFED1A2">
      <w:start w:val="1"/>
      <w:numFmt w:val="bullet"/>
      <w:lvlText w:val="•"/>
      <w:lvlJc w:val="left"/>
      <w:rPr>
        <w:rFonts w:hint="default"/>
      </w:rPr>
    </w:lvl>
    <w:lvl w:ilvl="2" w:tplc="F0C442C4">
      <w:start w:val="1"/>
      <w:numFmt w:val="bullet"/>
      <w:lvlText w:val="•"/>
      <w:lvlJc w:val="left"/>
      <w:rPr>
        <w:rFonts w:hint="default"/>
      </w:rPr>
    </w:lvl>
    <w:lvl w:ilvl="3" w:tplc="DD303512">
      <w:start w:val="1"/>
      <w:numFmt w:val="bullet"/>
      <w:lvlText w:val="•"/>
      <w:lvlJc w:val="left"/>
      <w:rPr>
        <w:rFonts w:hint="default"/>
      </w:rPr>
    </w:lvl>
    <w:lvl w:ilvl="4" w:tplc="5E20630A">
      <w:start w:val="1"/>
      <w:numFmt w:val="bullet"/>
      <w:lvlText w:val="•"/>
      <w:lvlJc w:val="left"/>
      <w:rPr>
        <w:rFonts w:hint="default"/>
      </w:rPr>
    </w:lvl>
    <w:lvl w:ilvl="5" w:tplc="FCAABCFE">
      <w:start w:val="1"/>
      <w:numFmt w:val="bullet"/>
      <w:lvlText w:val="•"/>
      <w:lvlJc w:val="left"/>
      <w:rPr>
        <w:rFonts w:hint="default"/>
      </w:rPr>
    </w:lvl>
    <w:lvl w:ilvl="6" w:tplc="CFBAC5CC">
      <w:start w:val="1"/>
      <w:numFmt w:val="bullet"/>
      <w:lvlText w:val="•"/>
      <w:lvlJc w:val="left"/>
      <w:rPr>
        <w:rFonts w:hint="default"/>
      </w:rPr>
    </w:lvl>
    <w:lvl w:ilvl="7" w:tplc="AA482B98">
      <w:start w:val="1"/>
      <w:numFmt w:val="bullet"/>
      <w:lvlText w:val="•"/>
      <w:lvlJc w:val="left"/>
      <w:rPr>
        <w:rFonts w:hint="default"/>
      </w:rPr>
    </w:lvl>
    <w:lvl w:ilvl="8" w:tplc="DCBE09E2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49BD28BD"/>
    <w:multiLevelType w:val="hybridMultilevel"/>
    <w:tmpl w:val="4814A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4F53B0"/>
    <w:multiLevelType w:val="hybridMultilevel"/>
    <w:tmpl w:val="D8EC57E6"/>
    <w:lvl w:ilvl="0" w:tplc="0415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13">
    <w:nsid w:val="4C1D3D67"/>
    <w:multiLevelType w:val="hybridMultilevel"/>
    <w:tmpl w:val="D1787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EF65DB"/>
    <w:multiLevelType w:val="hybridMultilevel"/>
    <w:tmpl w:val="B176791E"/>
    <w:lvl w:ilvl="0" w:tplc="04150017">
      <w:start w:val="1"/>
      <w:numFmt w:val="lowerLetter"/>
      <w:lvlText w:val="%1)"/>
      <w:lvlJc w:val="left"/>
      <w:pPr>
        <w:ind w:left="16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15">
    <w:nsid w:val="540502CC"/>
    <w:multiLevelType w:val="hybridMultilevel"/>
    <w:tmpl w:val="AD122BE0"/>
    <w:lvl w:ilvl="0" w:tplc="2B9C67C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8D1A38"/>
    <w:multiLevelType w:val="hybridMultilevel"/>
    <w:tmpl w:val="D1787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9D63D7"/>
    <w:multiLevelType w:val="hybridMultilevel"/>
    <w:tmpl w:val="D430EF9A"/>
    <w:lvl w:ilvl="0" w:tplc="0415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64387707"/>
    <w:multiLevelType w:val="hybridMultilevel"/>
    <w:tmpl w:val="5186E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A4622E"/>
    <w:multiLevelType w:val="multilevel"/>
    <w:tmpl w:val="EA24FD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ascii="Calibri" w:eastAsia="Times New Roman" w:hAnsi="Calibri"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>
    <w:nsid w:val="68984EE8"/>
    <w:multiLevelType w:val="hybridMultilevel"/>
    <w:tmpl w:val="2E363152"/>
    <w:lvl w:ilvl="0" w:tplc="8A185E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E53FFA"/>
    <w:multiLevelType w:val="multilevel"/>
    <w:tmpl w:val="4DBC8F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)"/>
      <w:lvlJc w:val="left"/>
      <w:pPr>
        <w:ind w:left="576" w:hanging="576"/>
      </w:pPr>
      <w:rPr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>
    <w:nsid w:val="703A2FAD"/>
    <w:multiLevelType w:val="hybridMultilevel"/>
    <w:tmpl w:val="2E363152"/>
    <w:lvl w:ilvl="0" w:tplc="8A185E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A3794F"/>
    <w:multiLevelType w:val="hybridMultilevel"/>
    <w:tmpl w:val="499E9CEE"/>
    <w:lvl w:ilvl="0" w:tplc="04150017">
      <w:start w:val="1"/>
      <w:numFmt w:val="lowerLetter"/>
      <w:lvlText w:val="%1)"/>
      <w:lvlJc w:val="left"/>
      <w:pPr>
        <w:ind w:left="16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24">
    <w:nsid w:val="7A1249C9"/>
    <w:multiLevelType w:val="multilevel"/>
    <w:tmpl w:val="4DBC8F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)"/>
      <w:lvlJc w:val="left"/>
      <w:pPr>
        <w:ind w:left="576" w:hanging="576"/>
      </w:pPr>
      <w:rPr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9"/>
  </w:num>
  <w:num w:numId="5">
    <w:abstractNumId w:val="3"/>
  </w:num>
  <w:num w:numId="6">
    <w:abstractNumId w:val="10"/>
  </w:num>
  <w:num w:numId="7">
    <w:abstractNumId w:val="2"/>
  </w:num>
  <w:num w:numId="8">
    <w:abstractNumId w:val="12"/>
  </w:num>
  <w:num w:numId="9">
    <w:abstractNumId w:val="15"/>
  </w:num>
  <w:num w:numId="10">
    <w:abstractNumId w:val="13"/>
  </w:num>
  <w:num w:numId="11">
    <w:abstractNumId w:val="11"/>
  </w:num>
  <w:num w:numId="12">
    <w:abstractNumId w:val="1"/>
  </w:num>
  <w:num w:numId="13">
    <w:abstractNumId w:val="21"/>
  </w:num>
  <w:num w:numId="14">
    <w:abstractNumId w:val="24"/>
  </w:num>
  <w:num w:numId="15">
    <w:abstractNumId w:val="16"/>
  </w:num>
  <w:num w:numId="16">
    <w:abstractNumId w:val="14"/>
  </w:num>
  <w:num w:numId="17">
    <w:abstractNumId w:val="23"/>
  </w:num>
  <w:num w:numId="18">
    <w:abstractNumId w:val="20"/>
  </w:num>
  <w:num w:numId="19">
    <w:abstractNumId w:val="6"/>
  </w:num>
  <w:num w:numId="20">
    <w:abstractNumId w:val="0"/>
  </w:num>
  <w:num w:numId="21">
    <w:abstractNumId w:val="18"/>
  </w:num>
  <w:num w:numId="22">
    <w:abstractNumId w:val="4"/>
  </w:num>
  <w:num w:numId="23">
    <w:abstractNumId w:val="17"/>
  </w:num>
  <w:num w:numId="24">
    <w:abstractNumId w:val="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6C4"/>
    <w:rsid w:val="00027213"/>
    <w:rsid w:val="00030569"/>
    <w:rsid w:val="00037B2D"/>
    <w:rsid w:val="000D5E65"/>
    <w:rsid w:val="000E45A3"/>
    <w:rsid w:val="000F6C5B"/>
    <w:rsid w:val="0010027F"/>
    <w:rsid w:val="00113BDE"/>
    <w:rsid w:val="00132E52"/>
    <w:rsid w:val="0013481C"/>
    <w:rsid w:val="00134CF6"/>
    <w:rsid w:val="00135CDB"/>
    <w:rsid w:val="00142081"/>
    <w:rsid w:val="0014349E"/>
    <w:rsid w:val="00147904"/>
    <w:rsid w:val="001505AE"/>
    <w:rsid w:val="00152470"/>
    <w:rsid w:val="00185556"/>
    <w:rsid w:val="00186148"/>
    <w:rsid w:val="001A2393"/>
    <w:rsid w:val="001C4B30"/>
    <w:rsid w:val="001C7150"/>
    <w:rsid w:val="001D1FF6"/>
    <w:rsid w:val="001D7FA6"/>
    <w:rsid w:val="001E0677"/>
    <w:rsid w:val="001E32D3"/>
    <w:rsid w:val="001E644B"/>
    <w:rsid w:val="002006AF"/>
    <w:rsid w:val="002013DC"/>
    <w:rsid w:val="00202452"/>
    <w:rsid w:val="00210155"/>
    <w:rsid w:val="00210DCB"/>
    <w:rsid w:val="00211DDA"/>
    <w:rsid w:val="00225B2C"/>
    <w:rsid w:val="00231522"/>
    <w:rsid w:val="00233EDC"/>
    <w:rsid w:val="00236B00"/>
    <w:rsid w:val="00237686"/>
    <w:rsid w:val="00240BA6"/>
    <w:rsid w:val="00251968"/>
    <w:rsid w:val="002538BF"/>
    <w:rsid w:val="0026422D"/>
    <w:rsid w:val="002663CE"/>
    <w:rsid w:val="0027042D"/>
    <w:rsid w:val="00271A0D"/>
    <w:rsid w:val="0027792E"/>
    <w:rsid w:val="00281782"/>
    <w:rsid w:val="00283C14"/>
    <w:rsid w:val="002A08AD"/>
    <w:rsid w:val="002B1B18"/>
    <w:rsid w:val="002C1A85"/>
    <w:rsid w:val="002C7755"/>
    <w:rsid w:val="002D117D"/>
    <w:rsid w:val="002D77A2"/>
    <w:rsid w:val="002E4499"/>
    <w:rsid w:val="002E5DF7"/>
    <w:rsid w:val="002F5127"/>
    <w:rsid w:val="002F7BFB"/>
    <w:rsid w:val="003046CD"/>
    <w:rsid w:val="00324507"/>
    <w:rsid w:val="00353167"/>
    <w:rsid w:val="00356B6B"/>
    <w:rsid w:val="0036062F"/>
    <w:rsid w:val="003619E5"/>
    <w:rsid w:val="003643C2"/>
    <w:rsid w:val="00364E8F"/>
    <w:rsid w:val="00366C59"/>
    <w:rsid w:val="003745C8"/>
    <w:rsid w:val="00375EE8"/>
    <w:rsid w:val="0038248D"/>
    <w:rsid w:val="00383346"/>
    <w:rsid w:val="003A6ED0"/>
    <w:rsid w:val="003B027A"/>
    <w:rsid w:val="003B5672"/>
    <w:rsid w:val="003D50AD"/>
    <w:rsid w:val="003F0669"/>
    <w:rsid w:val="003F1462"/>
    <w:rsid w:val="00414448"/>
    <w:rsid w:val="00421D64"/>
    <w:rsid w:val="00421DFC"/>
    <w:rsid w:val="00430AB6"/>
    <w:rsid w:val="00447A39"/>
    <w:rsid w:val="00472859"/>
    <w:rsid w:val="0048785C"/>
    <w:rsid w:val="00490ECE"/>
    <w:rsid w:val="00496017"/>
    <w:rsid w:val="004A4BA2"/>
    <w:rsid w:val="004A517F"/>
    <w:rsid w:val="004B17AB"/>
    <w:rsid w:val="004B1F40"/>
    <w:rsid w:val="004C2913"/>
    <w:rsid w:val="004D41BF"/>
    <w:rsid w:val="004F03CC"/>
    <w:rsid w:val="00516465"/>
    <w:rsid w:val="00522C07"/>
    <w:rsid w:val="0052492A"/>
    <w:rsid w:val="00576A5D"/>
    <w:rsid w:val="0058040C"/>
    <w:rsid w:val="005967FB"/>
    <w:rsid w:val="005A50E8"/>
    <w:rsid w:val="005A618C"/>
    <w:rsid w:val="005B13F2"/>
    <w:rsid w:val="005C5384"/>
    <w:rsid w:val="005C57C3"/>
    <w:rsid w:val="005D0F16"/>
    <w:rsid w:val="005F4A5D"/>
    <w:rsid w:val="005F5260"/>
    <w:rsid w:val="005F57AD"/>
    <w:rsid w:val="00610C99"/>
    <w:rsid w:val="0061685C"/>
    <w:rsid w:val="00617F01"/>
    <w:rsid w:val="00627554"/>
    <w:rsid w:val="00634978"/>
    <w:rsid w:val="00635DC5"/>
    <w:rsid w:val="00643638"/>
    <w:rsid w:val="00653762"/>
    <w:rsid w:val="00653B61"/>
    <w:rsid w:val="006667B6"/>
    <w:rsid w:val="00676D3B"/>
    <w:rsid w:val="00681CD1"/>
    <w:rsid w:val="00681F15"/>
    <w:rsid w:val="006B5F31"/>
    <w:rsid w:val="006C6A04"/>
    <w:rsid w:val="006C6D9D"/>
    <w:rsid w:val="006D65F4"/>
    <w:rsid w:val="006E0EF7"/>
    <w:rsid w:val="0070192D"/>
    <w:rsid w:val="0070406D"/>
    <w:rsid w:val="00711556"/>
    <w:rsid w:val="00717BBC"/>
    <w:rsid w:val="0072789C"/>
    <w:rsid w:val="00730A78"/>
    <w:rsid w:val="00730C7B"/>
    <w:rsid w:val="00734463"/>
    <w:rsid w:val="0073446A"/>
    <w:rsid w:val="007375A2"/>
    <w:rsid w:val="00752277"/>
    <w:rsid w:val="007532CE"/>
    <w:rsid w:val="0076741F"/>
    <w:rsid w:val="00785023"/>
    <w:rsid w:val="00791D1B"/>
    <w:rsid w:val="007944D7"/>
    <w:rsid w:val="007A0F4A"/>
    <w:rsid w:val="007A530F"/>
    <w:rsid w:val="007B018E"/>
    <w:rsid w:val="007B0642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83872"/>
    <w:rsid w:val="00894FA8"/>
    <w:rsid w:val="008A282A"/>
    <w:rsid w:val="008B5629"/>
    <w:rsid w:val="008B669C"/>
    <w:rsid w:val="008C1EA0"/>
    <w:rsid w:val="008C3805"/>
    <w:rsid w:val="008C63BA"/>
    <w:rsid w:val="008E11C3"/>
    <w:rsid w:val="008F6BC7"/>
    <w:rsid w:val="0090038F"/>
    <w:rsid w:val="00907400"/>
    <w:rsid w:val="0091326E"/>
    <w:rsid w:val="0091454B"/>
    <w:rsid w:val="00920455"/>
    <w:rsid w:val="00925055"/>
    <w:rsid w:val="00932011"/>
    <w:rsid w:val="00937733"/>
    <w:rsid w:val="00942001"/>
    <w:rsid w:val="009421B7"/>
    <w:rsid w:val="00956421"/>
    <w:rsid w:val="0096319C"/>
    <w:rsid w:val="0096662C"/>
    <w:rsid w:val="00971667"/>
    <w:rsid w:val="00972C51"/>
    <w:rsid w:val="009767B1"/>
    <w:rsid w:val="00983E08"/>
    <w:rsid w:val="00993F56"/>
    <w:rsid w:val="009962AB"/>
    <w:rsid w:val="009A0FB6"/>
    <w:rsid w:val="009A35B9"/>
    <w:rsid w:val="009C226B"/>
    <w:rsid w:val="009C3028"/>
    <w:rsid w:val="009D05DD"/>
    <w:rsid w:val="009D59E0"/>
    <w:rsid w:val="009D62C7"/>
    <w:rsid w:val="009E3AF1"/>
    <w:rsid w:val="009F1F32"/>
    <w:rsid w:val="009F4A61"/>
    <w:rsid w:val="00A02178"/>
    <w:rsid w:val="00A02DF9"/>
    <w:rsid w:val="00A03961"/>
    <w:rsid w:val="00A21659"/>
    <w:rsid w:val="00A23283"/>
    <w:rsid w:val="00A276F6"/>
    <w:rsid w:val="00A35DAE"/>
    <w:rsid w:val="00A45C1F"/>
    <w:rsid w:val="00A87560"/>
    <w:rsid w:val="00A87BF4"/>
    <w:rsid w:val="00A91402"/>
    <w:rsid w:val="00AA7F63"/>
    <w:rsid w:val="00AB459D"/>
    <w:rsid w:val="00AC6F71"/>
    <w:rsid w:val="00AD06C1"/>
    <w:rsid w:val="00AE1360"/>
    <w:rsid w:val="00AF2EB4"/>
    <w:rsid w:val="00AF5884"/>
    <w:rsid w:val="00B02524"/>
    <w:rsid w:val="00B04F49"/>
    <w:rsid w:val="00B07171"/>
    <w:rsid w:val="00B34F49"/>
    <w:rsid w:val="00B36428"/>
    <w:rsid w:val="00B558E1"/>
    <w:rsid w:val="00B60DD9"/>
    <w:rsid w:val="00B678EF"/>
    <w:rsid w:val="00B72D30"/>
    <w:rsid w:val="00B90C98"/>
    <w:rsid w:val="00B939F0"/>
    <w:rsid w:val="00B9403F"/>
    <w:rsid w:val="00B97811"/>
    <w:rsid w:val="00BB3483"/>
    <w:rsid w:val="00BB4C2A"/>
    <w:rsid w:val="00BC69A1"/>
    <w:rsid w:val="00BD29A1"/>
    <w:rsid w:val="00BD4CE4"/>
    <w:rsid w:val="00BD5125"/>
    <w:rsid w:val="00BD58E3"/>
    <w:rsid w:val="00BD640A"/>
    <w:rsid w:val="00BF32D0"/>
    <w:rsid w:val="00C10823"/>
    <w:rsid w:val="00C22AE5"/>
    <w:rsid w:val="00C244BD"/>
    <w:rsid w:val="00C36F23"/>
    <w:rsid w:val="00C46135"/>
    <w:rsid w:val="00C53FD6"/>
    <w:rsid w:val="00C64B40"/>
    <w:rsid w:val="00C663F8"/>
    <w:rsid w:val="00C673B6"/>
    <w:rsid w:val="00C70536"/>
    <w:rsid w:val="00C70A3D"/>
    <w:rsid w:val="00C759B5"/>
    <w:rsid w:val="00C85240"/>
    <w:rsid w:val="00C97507"/>
    <w:rsid w:val="00CA434D"/>
    <w:rsid w:val="00CE167F"/>
    <w:rsid w:val="00CE252D"/>
    <w:rsid w:val="00CE25D8"/>
    <w:rsid w:val="00CF7505"/>
    <w:rsid w:val="00D213E6"/>
    <w:rsid w:val="00D31C22"/>
    <w:rsid w:val="00D40814"/>
    <w:rsid w:val="00D7665F"/>
    <w:rsid w:val="00D779E9"/>
    <w:rsid w:val="00D80FA3"/>
    <w:rsid w:val="00D86BC9"/>
    <w:rsid w:val="00D95A36"/>
    <w:rsid w:val="00DA5789"/>
    <w:rsid w:val="00DB3B88"/>
    <w:rsid w:val="00DB6360"/>
    <w:rsid w:val="00DB7A21"/>
    <w:rsid w:val="00DC5C07"/>
    <w:rsid w:val="00DD4D00"/>
    <w:rsid w:val="00DD75C9"/>
    <w:rsid w:val="00DE76E6"/>
    <w:rsid w:val="00DF3151"/>
    <w:rsid w:val="00E01E62"/>
    <w:rsid w:val="00E03C34"/>
    <w:rsid w:val="00E1381A"/>
    <w:rsid w:val="00E2088F"/>
    <w:rsid w:val="00E21C7D"/>
    <w:rsid w:val="00E358B5"/>
    <w:rsid w:val="00E43F85"/>
    <w:rsid w:val="00E45A26"/>
    <w:rsid w:val="00E531B7"/>
    <w:rsid w:val="00E72E9B"/>
    <w:rsid w:val="00E8411E"/>
    <w:rsid w:val="00E9304B"/>
    <w:rsid w:val="00E94AF4"/>
    <w:rsid w:val="00EA7030"/>
    <w:rsid w:val="00EC5405"/>
    <w:rsid w:val="00EE10CE"/>
    <w:rsid w:val="00EE27EF"/>
    <w:rsid w:val="00EE36C4"/>
    <w:rsid w:val="00EE48C4"/>
    <w:rsid w:val="00F0089F"/>
    <w:rsid w:val="00F172B5"/>
    <w:rsid w:val="00F23705"/>
    <w:rsid w:val="00F24078"/>
    <w:rsid w:val="00F25AF8"/>
    <w:rsid w:val="00F37952"/>
    <w:rsid w:val="00F41864"/>
    <w:rsid w:val="00F424C3"/>
    <w:rsid w:val="00F47C7E"/>
    <w:rsid w:val="00F576CF"/>
    <w:rsid w:val="00F74934"/>
    <w:rsid w:val="00F76C4E"/>
    <w:rsid w:val="00F919B4"/>
    <w:rsid w:val="00F9390E"/>
    <w:rsid w:val="00F94288"/>
    <w:rsid w:val="00FA3DED"/>
    <w:rsid w:val="00FA78DC"/>
    <w:rsid w:val="00FC76D8"/>
    <w:rsid w:val="00FE2E81"/>
    <w:rsid w:val="00FE409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6C4"/>
    <w:pPr>
      <w:spacing w:line="360" w:lineRule="auto"/>
      <w:ind w:firstLine="709"/>
      <w:jc w:val="both"/>
    </w:pPr>
    <w:rPr>
      <w:rFonts w:ascii="Times New Roman" w:hAnsi="Times New Roman" w:cs="DejaVu Sans"/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eastAsia="Times New Roman"/>
      <w:b/>
      <w:bCs/>
      <w:color w:val="38384C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eastAsia="Times New Roman"/>
      <w:b/>
      <w:bCs/>
      <w:color w:val="38384C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eastAsia="Times New Roman"/>
      <w:b/>
      <w:bCs/>
      <w:color w:val="38384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/>
      </w:pBdr>
      <w:spacing w:after="300" w:line="240" w:lineRule="auto"/>
      <w:contextualSpacing/>
    </w:pPr>
    <w:rPr>
      <w:rFonts w:eastAsia="Times New Roman"/>
      <w:color w:val="38384C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142081"/>
    <w:rPr>
      <w:rFonts w:ascii="Calibri" w:eastAsia="Times New Roman" w:hAnsi="Calibri" w:cs="Times New Roman"/>
      <w:color w:val="38384C"/>
      <w:spacing w:val="5"/>
      <w:kern w:val="28"/>
      <w:sz w:val="52"/>
      <w:szCs w:val="52"/>
    </w:rPr>
  </w:style>
  <w:style w:type="character" w:customStyle="1" w:styleId="Nagwek1Znak">
    <w:name w:val="Nagłówek 1 Znak"/>
    <w:link w:val="Nagwek1"/>
    <w:uiPriority w:val="1"/>
    <w:rsid w:val="00653762"/>
    <w:rPr>
      <w:rFonts w:ascii="Calibri" w:eastAsia="Times New Roman" w:hAnsi="Calibri" w:cs="Times New Roman"/>
      <w:b/>
      <w:bCs/>
      <w:color w:val="38384C"/>
      <w:sz w:val="28"/>
      <w:szCs w:val="28"/>
    </w:rPr>
  </w:style>
  <w:style w:type="character" w:customStyle="1" w:styleId="Nagwek2Znak">
    <w:name w:val="Nagłówek 2 Znak"/>
    <w:link w:val="Nagwek2"/>
    <w:uiPriority w:val="9"/>
    <w:rsid w:val="00142081"/>
    <w:rPr>
      <w:rFonts w:ascii="Calibri" w:eastAsia="Times New Roman" w:hAnsi="Calibri" w:cs="Times New Roman"/>
      <w:b/>
      <w:bCs/>
      <w:color w:val="38384C"/>
      <w:sz w:val="26"/>
      <w:szCs w:val="26"/>
    </w:rPr>
  </w:style>
  <w:style w:type="character" w:customStyle="1" w:styleId="Nagwek3Znak">
    <w:name w:val="Nagłówek 3 Znak"/>
    <w:link w:val="Nagwek3"/>
    <w:uiPriority w:val="9"/>
    <w:rsid w:val="00142081"/>
    <w:rPr>
      <w:rFonts w:ascii="Calibri" w:eastAsia="Times New Roman" w:hAnsi="Calibri" w:cs="Times New Roman"/>
      <w:b/>
      <w:bCs/>
      <w:color w:val="38384C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eastAsia="Times New Roman"/>
      <w:i/>
      <w:iCs/>
      <w:color w:val="990000"/>
      <w:spacing w:val="15"/>
      <w:szCs w:val="24"/>
    </w:rPr>
  </w:style>
  <w:style w:type="character" w:customStyle="1" w:styleId="PodtytuZnak">
    <w:name w:val="Podtytuł Znak"/>
    <w:link w:val="Podtytu"/>
    <w:uiPriority w:val="11"/>
    <w:rsid w:val="00142081"/>
    <w:rPr>
      <w:rFonts w:ascii="Calibri" w:eastAsia="Times New Roman" w:hAnsi="Calibri" w:cs="Times New Roman"/>
      <w:i/>
      <w:iCs/>
      <w:color w:val="990000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b/>
      <w:bCs/>
      <w:szCs w:val="24"/>
    </w:rPr>
  </w:style>
  <w:style w:type="character" w:customStyle="1" w:styleId="AdresatZnak">
    <w:name w:val="Adresat Znak"/>
    <w:link w:val="Adresat"/>
    <w:rsid w:val="000F6C5B"/>
    <w:rPr>
      <w:rFonts w:ascii="Calibri" w:hAnsi="Calibr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rPr>
      <w:sz w:val="22"/>
      <w:szCs w:val="22"/>
      <w:lang w:eastAsia="en-US"/>
    </w:r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uiPriority w:val="99"/>
    <w:unhideWhenUsed/>
    <w:rsid w:val="00A21659"/>
    <w:rPr>
      <w:color w:val="7C7C9E"/>
      <w:u w:val="single"/>
    </w:rPr>
  </w:style>
  <w:style w:type="character" w:styleId="Wyrnienieintensywne">
    <w:name w:val="Intense Emphasis"/>
    <w:uiPriority w:val="21"/>
    <w:qFormat/>
    <w:rsid w:val="00BC69A1"/>
    <w:rPr>
      <w:b/>
      <w:bCs/>
      <w:i/>
      <w:iCs/>
      <w:color w:val="990000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/>
      <w:sz w:val="16"/>
      <w:szCs w:val="16"/>
    </w:rPr>
  </w:style>
  <w:style w:type="character" w:styleId="Wyrnieniedelikatne">
    <w:name w:val="Subtle Emphasis"/>
    <w:uiPriority w:val="19"/>
    <w:qFormat/>
    <w:rsid w:val="00BC69A1"/>
    <w:rPr>
      <w:i/>
      <w:iCs/>
      <w:color w:val="38384C"/>
    </w:rPr>
  </w:style>
  <w:style w:type="character" w:customStyle="1" w:styleId="Stopka-ukrytyZnak">
    <w:name w:val="Stopka - ukryty Znak"/>
    <w:link w:val="Stopka-ukryty"/>
    <w:rsid w:val="00BC69A1"/>
    <w:rPr>
      <w:color w:val="FFFFFF"/>
      <w:sz w:val="16"/>
      <w:szCs w:val="16"/>
    </w:rPr>
  </w:style>
  <w:style w:type="character" w:styleId="Uwydatnienie">
    <w:name w:val="Emphasis"/>
    <w:uiPriority w:val="20"/>
    <w:qFormat/>
    <w:rsid w:val="00AC6F71"/>
    <w:rPr>
      <w:b/>
      <w:i/>
      <w:iCs/>
      <w:color w:val="38384C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/>
      </w:pBdr>
      <w:spacing w:before="200" w:after="280"/>
      <w:ind w:left="936" w:right="936"/>
    </w:pPr>
    <w:rPr>
      <w:b/>
      <w:bCs/>
      <w:i/>
      <w:iCs/>
      <w:color w:val="990000"/>
    </w:rPr>
  </w:style>
  <w:style w:type="character" w:customStyle="1" w:styleId="CytatintensywnyZnak">
    <w:name w:val="Cytat intensywny Znak"/>
    <w:link w:val="Cytatintensywny"/>
    <w:uiPriority w:val="30"/>
    <w:rsid w:val="009D05DD"/>
    <w:rPr>
      <w:b/>
      <w:bCs/>
      <w:i/>
      <w:iCs/>
      <w:color w:val="990000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9D05DD"/>
    <w:rPr>
      <w:i/>
      <w:iCs/>
      <w:color w:val="000000"/>
    </w:rPr>
  </w:style>
  <w:style w:type="paragraph" w:customStyle="1" w:styleId="Default">
    <w:name w:val="Default"/>
    <w:rsid w:val="00EE36C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E36C4"/>
    <w:pPr>
      <w:ind w:left="708"/>
    </w:pPr>
  </w:style>
  <w:style w:type="paragraph" w:customStyle="1" w:styleId="Body">
    <w:name w:val="Body"/>
    <w:basedOn w:val="Normalny"/>
    <w:uiPriority w:val="1"/>
    <w:qFormat/>
    <w:rsid w:val="00EE36C4"/>
    <w:pPr>
      <w:widowControl w:val="0"/>
      <w:spacing w:line="240" w:lineRule="auto"/>
      <w:ind w:firstLine="0"/>
      <w:jc w:val="left"/>
    </w:pPr>
    <w:rPr>
      <w:rFonts w:ascii="Calibri" w:hAnsi="Calibri" w:cs="Times New Roman"/>
      <w:kern w:val="0"/>
      <w:sz w:val="22"/>
      <w:szCs w:val="22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0D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0DCB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0DCB"/>
    <w:rPr>
      <w:rFonts w:ascii="Times New Roman" w:hAnsi="Times New Roman" w:cs="DejaVu Sans"/>
      <w:kern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0D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0DCB"/>
    <w:rPr>
      <w:rFonts w:ascii="Times New Roman" w:hAnsi="Times New Roman" w:cs="DejaVu Sans"/>
      <w:b/>
      <w:bCs/>
      <w:kern w:val="20"/>
      <w:lang w:eastAsia="en-US"/>
    </w:rPr>
  </w:style>
  <w:style w:type="paragraph" w:styleId="Poprawka">
    <w:name w:val="Revision"/>
    <w:hidden/>
    <w:uiPriority w:val="99"/>
    <w:semiHidden/>
    <w:rsid w:val="00E8411E"/>
    <w:rPr>
      <w:rFonts w:ascii="Times New Roman" w:hAnsi="Times New Roman" w:cs="DejaVu Sans"/>
      <w:kern w:val="20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6C4"/>
    <w:pPr>
      <w:spacing w:line="360" w:lineRule="auto"/>
      <w:ind w:firstLine="709"/>
      <w:jc w:val="both"/>
    </w:pPr>
    <w:rPr>
      <w:rFonts w:ascii="Times New Roman" w:hAnsi="Times New Roman" w:cs="DejaVu Sans"/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eastAsia="Times New Roman"/>
      <w:b/>
      <w:bCs/>
      <w:color w:val="38384C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eastAsia="Times New Roman"/>
      <w:b/>
      <w:bCs/>
      <w:color w:val="38384C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eastAsia="Times New Roman"/>
      <w:b/>
      <w:bCs/>
      <w:color w:val="38384C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/>
      </w:pBdr>
      <w:spacing w:after="300" w:line="240" w:lineRule="auto"/>
      <w:contextualSpacing/>
    </w:pPr>
    <w:rPr>
      <w:rFonts w:eastAsia="Times New Roman"/>
      <w:color w:val="38384C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142081"/>
    <w:rPr>
      <w:rFonts w:ascii="Calibri" w:eastAsia="Times New Roman" w:hAnsi="Calibri" w:cs="Times New Roman"/>
      <w:color w:val="38384C"/>
      <w:spacing w:val="5"/>
      <w:kern w:val="28"/>
      <w:sz w:val="52"/>
      <w:szCs w:val="52"/>
    </w:rPr>
  </w:style>
  <w:style w:type="character" w:customStyle="1" w:styleId="Nagwek1Znak">
    <w:name w:val="Nagłówek 1 Znak"/>
    <w:link w:val="Nagwek1"/>
    <w:uiPriority w:val="1"/>
    <w:rsid w:val="00653762"/>
    <w:rPr>
      <w:rFonts w:ascii="Calibri" w:eastAsia="Times New Roman" w:hAnsi="Calibri" w:cs="Times New Roman"/>
      <w:b/>
      <w:bCs/>
      <w:color w:val="38384C"/>
      <w:sz w:val="28"/>
      <w:szCs w:val="28"/>
    </w:rPr>
  </w:style>
  <w:style w:type="character" w:customStyle="1" w:styleId="Nagwek2Znak">
    <w:name w:val="Nagłówek 2 Znak"/>
    <w:link w:val="Nagwek2"/>
    <w:uiPriority w:val="9"/>
    <w:rsid w:val="00142081"/>
    <w:rPr>
      <w:rFonts w:ascii="Calibri" w:eastAsia="Times New Roman" w:hAnsi="Calibri" w:cs="Times New Roman"/>
      <w:b/>
      <w:bCs/>
      <w:color w:val="38384C"/>
      <w:sz w:val="26"/>
      <w:szCs w:val="26"/>
    </w:rPr>
  </w:style>
  <w:style w:type="character" w:customStyle="1" w:styleId="Nagwek3Znak">
    <w:name w:val="Nagłówek 3 Znak"/>
    <w:link w:val="Nagwek3"/>
    <w:uiPriority w:val="9"/>
    <w:rsid w:val="00142081"/>
    <w:rPr>
      <w:rFonts w:ascii="Calibri" w:eastAsia="Times New Roman" w:hAnsi="Calibri" w:cs="Times New Roman"/>
      <w:b/>
      <w:bCs/>
      <w:color w:val="38384C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eastAsia="Times New Roman"/>
      <w:i/>
      <w:iCs/>
      <w:color w:val="990000"/>
      <w:spacing w:val="15"/>
      <w:szCs w:val="24"/>
    </w:rPr>
  </w:style>
  <w:style w:type="character" w:customStyle="1" w:styleId="PodtytuZnak">
    <w:name w:val="Podtytuł Znak"/>
    <w:link w:val="Podtytu"/>
    <w:uiPriority w:val="11"/>
    <w:rsid w:val="00142081"/>
    <w:rPr>
      <w:rFonts w:ascii="Calibri" w:eastAsia="Times New Roman" w:hAnsi="Calibri" w:cs="Times New Roman"/>
      <w:i/>
      <w:iCs/>
      <w:color w:val="990000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b/>
      <w:bCs/>
      <w:szCs w:val="24"/>
    </w:rPr>
  </w:style>
  <w:style w:type="character" w:customStyle="1" w:styleId="AdresatZnak">
    <w:name w:val="Adresat Znak"/>
    <w:link w:val="Adresat"/>
    <w:rsid w:val="000F6C5B"/>
    <w:rPr>
      <w:rFonts w:ascii="Calibri" w:hAnsi="Calibr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rPr>
      <w:sz w:val="22"/>
      <w:szCs w:val="22"/>
      <w:lang w:eastAsia="en-US"/>
    </w:r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uiPriority w:val="99"/>
    <w:unhideWhenUsed/>
    <w:rsid w:val="00A21659"/>
    <w:rPr>
      <w:color w:val="7C7C9E"/>
      <w:u w:val="single"/>
    </w:rPr>
  </w:style>
  <w:style w:type="character" w:styleId="Wyrnienieintensywne">
    <w:name w:val="Intense Emphasis"/>
    <w:uiPriority w:val="21"/>
    <w:qFormat/>
    <w:rsid w:val="00BC69A1"/>
    <w:rPr>
      <w:b/>
      <w:bCs/>
      <w:i/>
      <w:iCs/>
      <w:color w:val="990000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/>
      <w:sz w:val="16"/>
      <w:szCs w:val="16"/>
    </w:rPr>
  </w:style>
  <w:style w:type="character" w:styleId="Wyrnieniedelikatne">
    <w:name w:val="Subtle Emphasis"/>
    <w:uiPriority w:val="19"/>
    <w:qFormat/>
    <w:rsid w:val="00BC69A1"/>
    <w:rPr>
      <w:i/>
      <w:iCs/>
      <w:color w:val="38384C"/>
    </w:rPr>
  </w:style>
  <w:style w:type="character" w:customStyle="1" w:styleId="Stopka-ukrytyZnak">
    <w:name w:val="Stopka - ukryty Znak"/>
    <w:link w:val="Stopka-ukryty"/>
    <w:rsid w:val="00BC69A1"/>
    <w:rPr>
      <w:color w:val="FFFFFF"/>
      <w:sz w:val="16"/>
      <w:szCs w:val="16"/>
    </w:rPr>
  </w:style>
  <w:style w:type="character" w:styleId="Uwydatnienie">
    <w:name w:val="Emphasis"/>
    <w:uiPriority w:val="20"/>
    <w:qFormat/>
    <w:rsid w:val="00AC6F71"/>
    <w:rPr>
      <w:b/>
      <w:i/>
      <w:iCs/>
      <w:color w:val="38384C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/>
      </w:pBdr>
      <w:spacing w:before="200" w:after="280"/>
      <w:ind w:left="936" w:right="936"/>
    </w:pPr>
    <w:rPr>
      <w:b/>
      <w:bCs/>
      <w:i/>
      <w:iCs/>
      <w:color w:val="990000"/>
    </w:rPr>
  </w:style>
  <w:style w:type="character" w:customStyle="1" w:styleId="CytatintensywnyZnak">
    <w:name w:val="Cytat intensywny Znak"/>
    <w:link w:val="Cytatintensywny"/>
    <w:uiPriority w:val="30"/>
    <w:rsid w:val="009D05DD"/>
    <w:rPr>
      <w:b/>
      <w:bCs/>
      <w:i/>
      <w:iCs/>
      <w:color w:val="990000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9D05DD"/>
    <w:rPr>
      <w:i/>
      <w:iCs/>
      <w:color w:val="000000"/>
    </w:rPr>
  </w:style>
  <w:style w:type="paragraph" w:customStyle="1" w:styleId="Default">
    <w:name w:val="Default"/>
    <w:rsid w:val="00EE36C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E36C4"/>
    <w:pPr>
      <w:ind w:left="708"/>
    </w:pPr>
  </w:style>
  <w:style w:type="paragraph" w:customStyle="1" w:styleId="Body">
    <w:name w:val="Body"/>
    <w:basedOn w:val="Normalny"/>
    <w:uiPriority w:val="1"/>
    <w:qFormat/>
    <w:rsid w:val="00EE36C4"/>
    <w:pPr>
      <w:widowControl w:val="0"/>
      <w:spacing w:line="240" w:lineRule="auto"/>
      <w:ind w:firstLine="0"/>
      <w:jc w:val="left"/>
    </w:pPr>
    <w:rPr>
      <w:rFonts w:ascii="Calibri" w:hAnsi="Calibri" w:cs="Times New Roman"/>
      <w:kern w:val="0"/>
      <w:sz w:val="22"/>
      <w:szCs w:val="22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0D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0DCB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0DCB"/>
    <w:rPr>
      <w:rFonts w:ascii="Times New Roman" w:hAnsi="Times New Roman" w:cs="DejaVu Sans"/>
      <w:kern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0D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0DCB"/>
    <w:rPr>
      <w:rFonts w:ascii="Times New Roman" w:hAnsi="Times New Roman" w:cs="DejaVu Sans"/>
      <w:b/>
      <w:bCs/>
      <w:kern w:val="20"/>
      <w:lang w:eastAsia="en-US"/>
    </w:rPr>
  </w:style>
  <w:style w:type="paragraph" w:styleId="Poprawka">
    <w:name w:val="Revision"/>
    <w:hidden/>
    <w:uiPriority w:val="99"/>
    <w:semiHidden/>
    <w:rsid w:val="00E8411E"/>
    <w:rPr>
      <w:rFonts w:ascii="Times New Roman" w:hAnsi="Times New Roman" w:cs="DejaVu Sans"/>
      <w:kern w:val="2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ntor\Desktop\RZE_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47AA4-FE1C-492E-AA4C-921EC7C88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RZE_system_bw_aktywizacja</Template>
  <TotalTime>104</TotalTime>
  <Pages>4</Pages>
  <Words>851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mentor</dc:creator>
  <cp:lastModifiedBy>mentor</cp:lastModifiedBy>
  <cp:revision>28</cp:revision>
  <cp:lastPrinted>2015-02-12T10:52:00Z</cp:lastPrinted>
  <dcterms:created xsi:type="dcterms:W3CDTF">2015-02-12T09:08:00Z</dcterms:created>
  <dcterms:modified xsi:type="dcterms:W3CDTF">2015-02-12T12:24:00Z</dcterms:modified>
</cp:coreProperties>
</file>