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A03C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bookmarkStart w:id="0" w:name="_GoBack"/>
      <w:bookmarkEnd w:id="0"/>
    </w:p>
    <w:p w14:paraId="1D4BBE45" w14:textId="60163502" w:rsidR="003174D3" w:rsidRPr="00357992" w:rsidRDefault="003174D3" w:rsidP="003174D3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>Załącznik nr 1 do zapytania ofertowego nr</w:t>
      </w:r>
      <w:r>
        <w:rPr>
          <w:rFonts w:eastAsia="Calibri" w:cstheme="minorHAnsi"/>
          <w:b/>
          <w:bCs/>
          <w:color w:val="000000" w:themeColor="text1"/>
          <w:lang w:eastAsia="ar-SA"/>
        </w:rPr>
        <w:t xml:space="preserve"> 01/0</w:t>
      </w:r>
      <w:r w:rsidR="00CC35E6">
        <w:rPr>
          <w:rFonts w:eastAsia="Calibri" w:cstheme="minorHAnsi"/>
          <w:b/>
          <w:bCs/>
          <w:color w:val="000000" w:themeColor="text1"/>
          <w:lang w:eastAsia="ar-SA"/>
        </w:rPr>
        <w:t>1/</w:t>
      </w:r>
      <w:r>
        <w:rPr>
          <w:rFonts w:eastAsia="Calibri" w:cstheme="minorHAnsi"/>
          <w:b/>
          <w:bCs/>
          <w:color w:val="000000" w:themeColor="text1"/>
          <w:lang w:eastAsia="ar-SA"/>
        </w:rPr>
        <w:t>20</w:t>
      </w:r>
      <w:r w:rsidR="00CC35E6">
        <w:rPr>
          <w:rFonts w:eastAsia="Calibri" w:cstheme="minorHAnsi"/>
          <w:b/>
          <w:bCs/>
          <w:color w:val="000000" w:themeColor="text1"/>
          <w:lang w:eastAsia="ar-SA"/>
        </w:rPr>
        <w:t>21</w:t>
      </w:r>
      <w:r>
        <w:rPr>
          <w:rFonts w:eastAsia="Calibri" w:cstheme="minorHAnsi"/>
          <w:b/>
          <w:bCs/>
          <w:color w:val="000000" w:themeColor="text1"/>
          <w:lang w:eastAsia="ar-SA"/>
        </w:rPr>
        <w:t>/BG</w:t>
      </w: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 z dnia </w:t>
      </w:r>
      <w:r w:rsidR="00CC35E6">
        <w:rPr>
          <w:rFonts w:eastAsia="Calibri" w:cstheme="minorHAnsi"/>
          <w:b/>
          <w:bCs/>
          <w:color w:val="000000" w:themeColor="text1"/>
          <w:lang w:eastAsia="ar-SA"/>
        </w:rPr>
        <w:t xml:space="preserve">07.01.2021 r. </w:t>
      </w:r>
      <w:r>
        <w:rPr>
          <w:rFonts w:eastAsia="Calibri" w:cstheme="minorHAnsi"/>
          <w:b/>
          <w:bCs/>
          <w:color w:val="000000" w:themeColor="text1"/>
          <w:lang w:eastAsia="ar-SA"/>
        </w:rPr>
        <w:t xml:space="preserve"> </w:t>
      </w:r>
    </w:p>
    <w:p w14:paraId="7DCF1483" w14:textId="77777777" w:rsidR="003174D3" w:rsidRPr="00357992" w:rsidRDefault="003174D3" w:rsidP="003174D3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52CF51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5FE8154A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6585A0EE" w14:textId="77777777" w:rsidR="003174D3" w:rsidRPr="00B73D67" w:rsidRDefault="003174D3" w:rsidP="003174D3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702683EE" w14:textId="736D30FC" w:rsidR="003174D3" w:rsidRPr="003174D3" w:rsidRDefault="003174D3" w:rsidP="003174D3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10A03561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6D2C7DB6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5EDFA727" w14:textId="6CA9A907" w:rsidR="003174D3" w:rsidRPr="00592E31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....................................................</w:t>
      </w:r>
    </w:p>
    <w:p w14:paraId="451C5CB5" w14:textId="43C66801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</w:t>
      </w:r>
    </w:p>
    <w:p w14:paraId="6C1D67EA" w14:textId="2D90CEF3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</w:t>
      </w:r>
    </w:p>
    <w:p w14:paraId="3F2865E2" w14:textId="77777777" w:rsidR="003174D3" w:rsidRPr="00B73D67" w:rsidRDefault="003174D3" w:rsidP="003174D3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0BD95BE8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14:paraId="32F4E61F" w14:textId="148FD34B" w:rsidR="003174D3" w:rsidRPr="003174D3" w:rsidRDefault="003174D3" w:rsidP="003174D3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nr tel.: .........................................., e-mail ………..……………</w:t>
      </w:r>
      <w:r w:rsidRPr="00B73D67">
        <w:rPr>
          <w:rFonts w:eastAsia="Calibri" w:cstheme="minorHAnsi"/>
          <w:color w:val="000000" w:themeColor="text1"/>
          <w:lang w:eastAsia="ar-SA"/>
        </w:rPr>
        <w:tab/>
      </w:r>
    </w:p>
    <w:p w14:paraId="1E4D4C62" w14:textId="1178FA78" w:rsidR="003174D3" w:rsidRDefault="003174D3" w:rsidP="003174D3">
      <w:pPr>
        <w:tabs>
          <w:tab w:val="left" w:pos="142"/>
        </w:tabs>
        <w:rPr>
          <w:rFonts w:cstheme="minorHAnsi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nr </w:t>
      </w:r>
      <w:r w:rsidRPr="003174D3">
        <w:rPr>
          <w:rFonts w:eastAsia="Calibri" w:cstheme="minorHAnsi"/>
          <w:b/>
          <w:color w:val="000000" w:themeColor="text1"/>
          <w:lang w:eastAsia="ar-SA"/>
        </w:rPr>
        <w:t>01/0</w:t>
      </w:r>
      <w:r w:rsidR="00CC35E6">
        <w:rPr>
          <w:rFonts w:eastAsia="Calibri" w:cstheme="minorHAnsi"/>
          <w:b/>
          <w:color w:val="000000" w:themeColor="text1"/>
          <w:lang w:eastAsia="ar-SA"/>
        </w:rPr>
        <w:t>1</w:t>
      </w:r>
      <w:r w:rsidRPr="003174D3">
        <w:rPr>
          <w:rFonts w:eastAsia="Calibri" w:cstheme="minorHAnsi"/>
          <w:b/>
          <w:color w:val="000000" w:themeColor="text1"/>
          <w:lang w:eastAsia="ar-SA"/>
        </w:rPr>
        <w:t>/202</w:t>
      </w:r>
      <w:r w:rsidR="00CC35E6">
        <w:rPr>
          <w:rFonts w:eastAsia="Calibri" w:cstheme="minorHAnsi"/>
          <w:b/>
          <w:color w:val="000000" w:themeColor="text1"/>
          <w:lang w:eastAsia="ar-SA"/>
        </w:rPr>
        <w:t>1</w:t>
      </w:r>
      <w:r w:rsidRPr="003174D3">
        <w:rPr>
          <w:rFonts w:eastAsia="Calibri" w:cstheme="minorHAnsi"/>
          <w:b/>
          <w:color w:val="000000" w:themeColor="text1"/>
          <w:lang w:eastAsia="ar-SA"/>
        </w:rPr>
        <w:t xml:space="preserve">/BG z dnia </w:t>
      </w:r>
      <w:r w:rsidR="00CC35E6">
        <w:rPr>
          <w:rFonts w:eastAsia="Calibri" w:cstheme="minorHAnsi"/>
          <w:b/>
          <w:color w:val="000000" w:themeColor="text1"/>
          <w:lang w:eastAsia="ar-SA"/>
        </w:rPr>
        <w:t>07</w:t>
      </w:r>
      <w:r w:rsidRPr="003174D3">
        <w:rPr>
          <w:rFonts w:eastAsia="Calibri" w:cstheme="minorHAnsi"/>
          <w:b/>
          <w:color w:val="000000" w:themeColor="text1"/>
          <w:lang w:eastAsia="ar-SA"/>
        </w:rPr>
        <w:t>.0</w:t>
      </w:r>
      <w:r w:rsidR="00CC35E6">
        <w:rPr>
          <w:rFonts w:eastAsia="Calibri" w:cstheme="minorHAnsi"/>
          <w:b/>
          <w:color w:val="000000" w:themeColor="text1"/>
          <w:lang w:eastAsia="ar-SA"/>
        </w:rPr>
        <w:t>1</w:t>
      </w:r>
      <w:r w:rsidRPr="003174D3">
        <w:rPr>
          <w:rFonts w:eastAsia="Calibri" w:cstheme="minorHAnsi"/>
          <w:b/>
          <w:color w:val="000000" w:themeColor="text1"/>
          <w:lang w:eastAsia="ar-SA"/>
        </w:rPr>
        <w:t>.202</w:t>
      </w:r>
      <w:r w:rsidR="00CC35E6">
        <w:rPr>
          <w:rFonts w:eastAsia="Calibri" w:cstheme="minorHAnsi"/>
          <w:b/>
          <w:color w:val="000000" w:themeColor="text1"/>
          <w:lang w:eastAsia="ar-SA"/>
        </w:rPr>
        <w:t>1</w:t>
      </w:r>
      <w:r w:rsidRPr="003174D3">
        <w:rPr>
          <w:rFonts w:eastAsia="Calibri" w:cstheme="minorHAnsi"/>
          <w:b/>
          <w:color w:val="000000" w:themeColor="text1"/>
          <w:lang w:eastAsia="ar-SA"/>
        </w:rPr>
        <w:t xml:space="preserve"> r</w:t>
      </w:r>
      <w:r>
        <w:rPr>
          <w:rFonts w:eastAsia="Calibri" w:cstheme="minorHAnsi"/>
          <w:color w:val="000000" w:themeColor="text1"/>
          <w:lang w:eastAsia="ar-SA"/>
        </w:rPr>
        <w:t xml:space="preserve">. </w:t>
      </w:r>
      <w:r w:rsidRPr="00B73D67">
        <w:rPr>
          <w:rFonts w:eastAsia="Calibri" w:cstheme="minorHAnsi"/>
          <w:color w:val="000000" w:themeColor="text1"/>
        </w:rPr>
        <w:t xml:space="preserve">na </w:t>
      </w:r>
      <w:r>
        <w:rPr>
          <w:rFonts w:eastAsia="Calibri" w:cstheme="minorHAnsi"/>
          <w:color w:val="000000" w:themeColor="text1"/>
        </w:rPr>
        <w:t xml:space="preserve">wybór doradcy/czyni zawodowego/ej, </w:t>
      </w:r>
      <w:r w:rsidRPr="00B57AAD">
        <w:rPr>
          <w:rFonts w:cstheme="minorHAnsi"/>
          <w:color w:val="000000" w:themeColor="text1"/>
        </w:rPr>
        <w:t xml:space="preserve">do prowadzenia </w:t>
      </w:r>
      <w:r>
        <w:rPr>
          <w:rFonts w:cstheme="minorHAnsi"/>
          <w:color w:val="000000" w:themeColor="text1"/>
        </w:rPr>
        <w:t>2</w:t>
      </w:r>
      <w:r w:rsidR="00CC35E6">
        <w:rPr>
          <w:rFonts w:cstheme="minorHAnsi"/>
          <w:color w:val="000000" w:themeColor="text1"/>
        </w:rPr>
        <w:t>0</w:t>
      </w:r>
      <w:r>
        <w:rPr>
          <w:rFonts w:cstheme="minorHAnsi"/>
          <w:color w:val="000000" w:themeColor="text1"/>
        </w:rPr>
        <w:t>0</w:t>
      </w:r>
      <w:r w:rsidRPr="00B57AAD">
        <w:rPr>
          <w:rFonts w:cstheme="minorHAnsi"/>
          <w:color w:val="000000" w:themeColor="text1"/>
        </w:rPr>
        <w:t xml:space="preserve"> godzin indywidualnych konsultacji z doradztwa zawodowego</w:t>
      </w:r>
      <w:r w:rsidRPr="00B57AAD">
        <w:rPr>
          <w:b/>
        </w:rPr>
        <w:t xml:space="preserve"> </w:t>
      </w:r>
      <w:r w:rsidRPr="00B57AAD">
        <w:rPr>
          <w:rFonts w:cstheme="minorHAnsi"/>
          <w:color w:val="000000" w:themeColor="text1"/>
        </w:rPr>
        <w:t>- w tym przeprowadzanie Indywidualnych Planów Działania</w:t>
      </w:r>
      <w:r>
        <w:rPr>
          <w:rFonts w:cstheme="minorHAnsi"/>
          <w:color w:val="000000" w:themeColor="text1"/>
        </w:rPr>
        <w:t xml:space="preserve"> </w:t>
      </w:r>
      <w:r w:rsidRPr="00B57AAD">
        <w:rPr>
          <w:rFonts w:cstheme="minorHAnsi"/>
        </w:rPr>
        <w:t xml:space="preserve">w ramach projektu </w:t>
      </w:r>
      <w:r w:rsidRPr="00B57AAD">
        <w:rPr>
          <w:rFonts w:cstheme="minorHAnsi"/>
          <w:b/>
          <w:i/>
        </w:rPr>
        <w:t>„</w:t>
      </w:r>
      <w:r>
        <w:rPr>
          <w:rFonts w:cstheme="minorHAnsi"/>
          <w:b/>
          <w:i/>
        </w:rPr>
        <w:t>Postaw na pracę”</w:t>
      </w:r>
      <w:r w:rsidRPr="00B57AAD">
        <w:rPr>
          <w:rFonts w:cstheme="minorHAnsi"/>
        </w:rPr>
        <w:t xml:space="preserve"> realizowanego ze środków Państwowego Funduszu Rehab</w:t>
      </w:r>
      <w:r>
        <w:rPr>
          <w:rFonts w:cstheme="minorHAnsi"/>
        </w:rPr>
        <w:t xml:space="preserve">ilitacji Osób Niepełnosprawnych, </w:t>
      </w:r>
    </w:p>
    <w:p w14:paraId="782D0D06" w14:textId="1677FF74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7359903E" w14:textId="77777777" w:rsidR="003174D3" w:rsidRPr="00B73D67" w:rsidRDefault="003174D3" w:rsidP="003174D3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4DFF9E79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Łączne Wynagrodzenie brutto (z podatkiem VAT) za całość zamówienia *:</w:t>
      </w:r>
    </w:p>
    <w:p w14:paraId="626F5CD9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6549E951" w14:textId="77777777" w:rsidR="003174D3" w:rsidRPr="00592E31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5F88A543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na które składa się cena netto: </w:t>
      </w:r>
    </w:p>
    <w:p w14:paraId="1838D734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14:paraId="57A4B3E4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lastRenderedPageBreak/>
        <w:t>oraz podatek VAT w wysokości: ………………………………………..zł (słownie:…………………………….)</w:t>
      </w:r>
    </w:p>
    <w:p w14:paraId="6BCBCAF9" w14:textId="77777777" w:rsidR="003174D3" w:rsidRPr="00B73D67" w:rsidRDefault="003174D3" w:rsidP="003174D3">
      <w:pPr>
        <w:tabs>
          <w:tab w:val="left" w:pos="142"/>
        </w:tabs>
        <w:jc w:val="left"/>
        <w:rPr>
          <w:rFonts w:cstheme="minorHAnsi"/>
          <w:color w:val="000000" w:themeColor="text1"/>
        </w:rPr>
      </w:pPr>
    </w:p>
    <w:p w14:paraId="04369238" w14:textId="77777777" w:rsidR="003174D3" w:rsidRPr="00B73D67" w:rsidRDefault="003174D3" w:rsidP="003174D3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3C942737" w14:textId="77777777" w:rsidR="003174D3" w:rsidRPr="00B73D67" w:rsidRDefault="003174D3" w:rsidP="003174D3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1AB13DA7" w14:textId="77777777" w:rsidR="003174D3" w:rsidRPr="00B73D67" w:rsidRDefault="003174D3" w:rsidP="003174D3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1C96ECE3" w14:textId="77777777" w:rsidR="003174D3" w:rsidRDefault="003174D3" w:rsidP="003174D3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0A834D" w14:textId="77777777" w:rsidR="003174D3" w:rsidRPr="00B73D67" w:rsidRDefault="003174D3" w:rsidP="003174D3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5BFBB6" w14:textId="77777777" w:rsidR="003174D3" w:rsidRPr="00B73D67" w:rsidRDefault="003174D3" w:rsidP="003174D3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66D44DAE" w14:textId="77777777" w:rsidR="003174D3" w:rsidRPr="00B73D67" w:rsidRDefault="003174D3" w:rsidP="003174D3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79B500DF" w14:textId="77777777" w:rsidR="003174D3" w:rsidRPr="00B73D67" w:rsidRDefault="003174D3" w:rsidP="003174D3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2FEF6419" w14:textId="77777777" w:rsidR="003174D3" w:rsidRPr="00B73D67" w:rsidRDefault="003174D3" w:rsidP="003174D3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0DDFDAF1" w14:textId="77777777" w:rsidR="003174D3" w:rsidRPr="00B73D67" w:rsidRDefault="003174D3" w:rsidP="003174D3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5FDF0A71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0AA0886A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B9E0B8C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092DC6D0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C30E1F2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A58C639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7AB95338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3450335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998DAF9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619D621D" w14:textId="77777777" w:rsidR="00892404" w:rsidRPr="003174D3" w:rsidRDefault="00892404" w:rsidP="003174D3"/>
    <w:sectPr w:rsidR="00892404" w:rsidRPr="003174D3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BE9E" w14:textId="77777777" w:rsidR="00144EF7" w:rsidRDefault="00144EF7" w:rsidP="0096319C">
      <w:pPr>
        <w:spacing w:after="0" w:line="240" w:lineRule="auto"/>
      </w:pPr>
      <w:r>
        <w:separator/>
      </w:r>
    </w:p>
  </w:endnote>
  <w:endnote w:type="continuationSeparator" w:id="0">
    <w:p w14:paraId="46BA9ECC" w14:textId="77777777" w:rsidR="00144EF7" w:rsidRDefault="00144EF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E477B" w14:textId="77777777" w:rsidR="00144EF7" w:rsidRDefault="00144EF7" w:rsidP="0096319C">
      <w:pPr>
        <w:spacing w:after="0" w:line="240" w:lineRule="auto"/>
      </w:pPr>
      <w:r>
        <w:separator/>
      </w:r>
    </w:p>
  </w:footnote>
  <w:footnote w:type="continuationSeparator" w:id="0">
    <w:p w14:paraId="1DBFD6AA" w14:textId="77777777" w:rsidR="00144EF7" w:rsidRDefault="00144EF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05EECBD3" w:rsidR="0096319C" w:rsidRPr="00AF7A55" w:rsidRDefault="003174D3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0E11F4" wp14:editId="2B54F2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2319"/>
    <w:rsid w:val="0014349E"/>
    <w:rsid w:val="00144EF7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15044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A4DF1"/>
    <w:rsid w:val="002B2068"/>
    <w:rsid w:val="002C7755"/>
    <w:rsid w:val="002D117D"/>
    <w:rsid w:val="002D77A2"/>
    <w:rsid w:val="002E5DF7"/>
    <w:rsid w:val="002F5127"/>
    <w:rsid w:val="003046CD"/>
    <w:rsid w:val="00307FE4"/>
    <w:rsid w:val="003174D3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B4F61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E6681"/>
    <w:rsid w:val="008F1D84"/>
    <w:rsid w:val="008F2386"/>
    <w:rsid w:val="009049DD"/>
    <w:rsid w:val="0091454B"/>
    <w:rsid w:val="0091517C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B62BC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35E6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DF40A3"/>
    <w:rsid w:val="00E04EEF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74D3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F183234-A06F-43EF-93F8-1253C8B1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Agnieszka Zawadzka</cp:lastModifiedBy>
  <cp:revision>2</cp:revision>
  <cp:lastPrinted>2018-09-20T12:53:00Z</cp:lastPrinted>
  <dcterms:created xsi:type="dcterms:W3CDTF">2021-01-08T06:16:00Z</dcterms:created>
  <dcterms:modified xsi:type="dcterms:W3CDTF">2021-01-08T06:16:00Z</dcterms:modified>
</cp:coreProperties>
</file>