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  <w:bookmarkStart w:id="0" w:name="_GoBack"/>
      <w:bookmarkEnd w:id="0"/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68480C6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BF0A68">
        <w:rPr>
          <w:rFonts w:eastAsia="Times New Roman" w:cs="Times New Roman"/>
          <w:b/>
          <w:szCs w:val="24"/>
          <w:lang w:eastAsia="pl-PL"/>
        </w:rPr>
        <w:t xml:space="preserve">w zakresie </w:t>
      </w:r>
      <w:r w:rsidR="00BF0A68" w:rsidRPr="00BF0A68">
        <w:rPr>
          <w:rFonts w:eastAsia="Times New Roman" w:cs="Times New Roman"/>
          <w:b/>
          <w:szCs w:val="24"/>
          <w:lang w:eastAsia="pl-PL"/>
        </w:rPr>
        <w:t>indywidualnego i grupowego doradztwa zawodowego</w:t>
      </w:r>
    </w:p>
    <w:p w14:paraId="2D52DEA2" w14:textId="77777777" w:rsidR="00BF0A68" w:rsidRDefault="00BF0A68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40C876E" w14:textId="3D4551D9" w:rsidR="00FE5286" w:rsidRPr="00BF0A68" w:rsidRDefault="00FE5286" w:rsidP="00FE528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 xml:space="preserve">Dotyczy zapytania ofertowego nr </w:t>
      </w:r>
      <w:r w:rsidR="00B82056">
        <w:rPr>
          <w:rFonts w:ascii="Calibri" w:hAnsi="Calibri"/>
          <w:b/>
          <w:sz w:val="20"/>
          <w:szCs w:val="20"/>
        </w:rPr>
        <w:t xml:space="preserve">01/01/2021/BG data: 07.01.2021 r. </w:t>
      </w:r>
      <w:r w:rsidRPr="00BF0A68">
        <w:rPr>
          <w:rFonts w:asciiTheme="minorHAnsi" w:hAnsiTheme="minorHAnsi" w:cstheme="minorHAnsi"/>
          <w:bCs/>
          <w:sz w:val="22"/>
          <w:szCs w:val="22"/>
        </w:rPr>
        <w:t>w ramach projektu „</w:t>
      </w:r>
      <w:r>
        <w:rPr>
          <w:rFonts w:asciiTheme="minorHAnsi" w:hAnsiTheme="minorHAnsi" w:cstheme="minorHAnsi"/>
          <w:bCs/>
          <w:sz w:val="22"/>
          <w:szCs w:val="22"/>
        </w:rPr>
        <w:t>Postaw na pracę</w:t>
      </w:r>
      <w:r w:rsidRPr="00BF0A68">
        <w:rPr>
          <w:rFonts w:asciiTheme="minorHAnsi" w:hAnsiTheme="minorHAnsi" w:cstheme="minorHAnsi"/>
          <w:bCs/>
          <w:sz w:val="22"/>
          <w:szCs w:val="22"/>
        </w:rPr>
        <w:t>” finansowanego ze środków Państwowego Funduszu Rehabilitacji Osób Niepełnosprawnych.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39CBADC4" w:rsidR="005B26FD" w:rsidRPr="00C52AB5" w:rsidRDefault="005B26F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007E3C4" w:rsidR="009C126A" w:rsidRPr="00C52AB5" w:rsidRDefault="009C126A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7F991987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267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76C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7814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B3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6BEB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D66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4C5F0BDB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364D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EE4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1BF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93B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FFB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E64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0C248819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0A65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BB60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474A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ADA3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1231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C2AF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06129788" w14:textId="4BF88533" w:rsidR="00C52AB5" w:rsidRPr="002C5BD0" w:rsidRDefault="00892404" w:rsidP="002C5BD0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sectPr w:rsidR="00C52AB5" w:rsidRPr="002C5BD0" w:rsidSect="00597E07">
      <w:headerReference w:type="default" r:id="rId9"/>
      <w:footerReference w:type="default" r:id="rId10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4C7F9" w14:textId="77777777" w:rsidR="00AC28B4" w:rsidRDefault="00AC28B4" w:rsidP="0096319C">
      <w:pPr>
        <w:spacing w:after="0" w:line="240" w:lineRule="auto"/>
      </w:pPr>
      <w:r>
        <w:separator/>
      </w:r>
    </w:p>
  </w:endnote>
  <w:endnote w:type="continuationSeparator" w:id="0">
    <w:p w14:paraId="36D839E7" w14:textId="77777777" w:rsidR="00AC28B4" w:rsidRDefault="00AC28B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C499" w14:textId="245D7FE1" w:rsidR="00CF7505" w:rsidRPr="00B01549" w:rsidRDefault="00817DD6" w:rsidP="00BC69A1">
    <w:pPr>
      <w:pStyle w:val="Stopka-ukryty"/>
      <w:rPr>
        <w:lang w:val="en-GB"/>
      </w:rPr>
    </w:pPr>
    <w:r w:rsidRPr="00653150">
      <w:rPr>
        <w:noProof/>
        <w:lang w:eastAsia="pl-PL"/>
      </w:rPr>
      <w:drawing>
        <wp:inline distT="0" distB="0" distL="0" distR="0" wp14:anchorId="31FFAAC3" wp14:editId="3846D461">
          <wp:extent cx="5120640" cy="88392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7E0CC" w14:textId="77777777" w:rsidR="00AC28B4" w:rsidRDefault="00AC28B4" w:rsidP="0096319C">
      <w:pPr>
        <w:spacing w:after="0" w:line="240" w:lineRule="auto"/>
      </w:pPr>
      <w:r>
        <w:separator/>
      </w:r>
    </w:p>
  </w:footnote>
  <w:footnote w:type="continuationSeparator" w:id="0">
    <w:p w14:paraId="1224287A" w14:textId="77777777" w:rsidR="00AC28B4" w:rsidRDefault="00AC28B4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6C3A7595" w:rsidR="0096319C" w:rsidRPr="00AF7A55" w:rsidRDefault="00FE5286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BDD27D" wp14:editId="5845D67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928E0"/>
    <w:rsid w:val="001B5956"/>
    <w:rsid w:val="001C0D7D"/>
    <w:rsid w:val="001C7150"/>
    <w:rsid w:val="001E0BBF"/>
    <w:rsid w:val="001E0C16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5BD0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B1C31"/>
    <w:rsid w:val="005B26FD"/>
    <w:rsid w:val="005C57C3"/>
    <w:rsid w:val="005E312C"/>
    <w:rsid w:val="005E6278"/>
    <w:rsid w:val="005F57AD"/>
    <w:rsid w:val="006048BB"/>
    <w:rsid w:val="00610C99"/>
    <w:rsid w:val="0061685C"/>
    <w:rsid w:val="00617F01"/>
    <w:rsid w:val="00643952"/>
    <w:rsid w:val="00653762"/>
    <w:rsid w:val="00653B61"/>
    <w:rsid w:val="00661CCC"/>
    <w:rsid w:val="00662E38"/>
    <w:rsid w:val="006636E0"/>
    <w:rsid w:val="006667B6"/>
    <w:rsid w:val="006735FC"/>
    <w:rsid w:val="00676D3B"/>
    <w:rsid w:val="00677BC8"/>
    <w:rsid w:val="00681F15"/>
    <w:rsid w:val="006A3667"/>
    <w:rsid w:val="006C140E"/>
    <w:rsid w:val="006C17AB"/>
    <w:rsid w:val="006C2B6E"/>
    <w:rsid w:val="006C6D9D"/>
    <w:rsid w:val="006D65F4"/>
    <w:rsid w:val="006E0EF7"/>
    <w:rsid w:val="0070192D"/>
    <w:rsid w:val="0070406D"/>
    <w:rsid w:val="00711A43"/>
    <w:rsid w:val="007172D8"/>
    <w:rsid w:val="00717BBC"/>
    <w:rsid w:val="0072789C"/>
    <w:rsid w:val="00730C7B"/>
    <w:rsid w:val="00734463"/>
    <w:rsid w:val="0073446A"/>
    <w:rsid w:val="007346B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17DD6"/>
    <w:rsid w:val="00832971"/>
    <w:rsid w:val="00835D70"/>
    <w:rsid w:val="008441A9"/>
    <w:rsid w:val="0085402D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4C22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126A"/>
    <w:rsid w:val="009C5792"/>
    <w:rsid w:val="009D05DD"/>
    <w:rsid w:val="009D59E0"/>
    <w:rsid w:val="009F1F32"/>
    <w:rsid w:val="009F4A61"/>
    <w:rsid w:val="00A02178"/>
    <w:rsid w:val="00A02DF9"/>
    <w:rsid w:val="00A07B3B"/>
    <w:rsid w:val="00A11723"/>
    <w:rsid w:val="00A21659"/>
    <w:rsid w:val="00A25D2B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C28B4"/>
    <w:rsid w:val="00AC6F71"/>
    <w:rsid w:val="00AE66C0"/>
    <w:rsid w:val="00AF2EB4"/>
    <w:rsid w:val="00AF42C3"/>
    <w:rsid w:val="00AF7A55"/>
    <w:rsid w:val="00B01549"/>
    <w:rsid w:val="00B02524"/>
    <w:rsid w:val="00B05D2B"/>
    <w:rsid w:val="00B145DC"/>
    <w:rsid w:val="00B53900"/>
    <w:rsid w:val="00B60DD9"/>
    <w:rsid w:val="00B668DD"/>
    <w:rsid w:val="00B74AEB"/>
    <w:rsid w:val="00B82056"/>
    <w:rsid w:val="00B849C8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BF0A68"/>
    <w:rsid w:val="00C10823"/>
    <w:rsid w:val="00C244BD"/>
    <w:rsid w:val="00C25A76"/>
    <w:rsid w:val="00C356CB"/>
    <w:rsid w:val="00C365F5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407B"/>
    <w:rsid w:val="00D828DE"/>
    <w:rsid w:val="00DA5789"/>
    <w:rsid w:val="00DB7A21"/>
    <w:rsid w:val="00DD196E"/>
    <w:rsid w:val="00DD75C9"/>
    <w:rsid w:val="00DE0790"/>
    <w:rsid w:val="00DE63A7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A7578"/>
    <w:rsid w:val="00EE514F"/>
    <w:rsid w:val="00EF1601"/>
    <w:rsid w:val="00F0527F"/>
    <w:rsid w:val="00F1020F"/>
    <w:rsid w:val="00F172B5"/>
    <w:rsid w:val="00F24078"/>
    <w:rsid w:val="00F31D8B"/>
    <w:rsid w:val="00F41864"/>
    <w:rsid w:val="00F4249F"/>
    <w:rsid w:val="00F424C3"/>
    <w:rsid w:val="00F47C7E"/>
    <w:rsid w:val="00F576CF"/>
    <w:rsid w:val="00F74934"/>
    <w:rsid w:val="00F77569"/>
    <w:rsid w:val="00F84565"/>
    <w:rsid w:val="00F87F80"/>
    <w:rsid w:val="00FA3DED"/>
    <w:rsid w:val="00FA6E7F"/>
    <w:rsid w:val="00FA78DC"/>
    <w:rsid w:val="00FE2E81"/>
    <w:rsid w:val="00FE5286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7F8E5AC5-1E85-4309-9940-88354484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Agnieszka Zawadzka</cp:lastModifiedBy>
  <cp:revision>2</cp:revision>
  <cp:lastPrinted>2018-09-20T12:53:00Z</cp:lastPrinted>
  <dcterms:created xsi:type="dcterms:W3CDTF">2021-01-08T06:16:00Z</dcterms:created>
  <dcterms:modified xsi:type="dcterms:W3CDTF">2021-01-08T06:16:00Z</dcterms:modified>
</cp:coreProperties>
</file>