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539E7219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CD588B">
        <w:rPr>
          <w:rFonts w:eastAsia="Times New Roman" w:cs="Times New Roman"/>
          <w:i/>
          <w:sz w:val="20"/>
          <w:lang w:eastAsia="pl-PL"/>
        </w:rPr>
        <w:t>07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7209E4">
        <w:rPr>
          <w:rFonts w:eastAsia="Times New Roman" w:cs="Times New Roman"/>
          <w:i/>
          <w:sz w:val="20"/>
          <w:lang w:eastAsia="pl-PL"/>
        </w:rPr>
        <w:t>05/2023</w:t>
      </w:r>
      <w:r w:rsidR="006C7300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CD588B">
        <w:rPr>
          <w:rFonts w:eastAsia="Times New Roman" w:cs="Times New Roman"/>
          <w:i/>
          <w:sz w:val="20"/>
          <w:lang w:eastAsia="pl-PL"/>
        </w:rPr>
        <w:t>25</w:t>
      </w:r>
      <w:r w:rsidR="007209E4">
        <w:rPr>
          <w:rFonts w:eastAsia="Times New Roman" w:cs="Times New Roman"/>
          <w:i/>
          <w:sz w:val="20"/>
          <w:lang w:eastAsia="pl-PL"/>
        </w:rPr>
        <w:t>.05.2023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2839E3F6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CD588B">
        <w:rPr>
          <w:rFonts w:eastAsia="Times New Roman" w:cs="Times New Roman"/>
          <w:sz w:val="20"/>
          <w:lang w:eastAsia="pl-PL"/>
        </w:rPr>
        <w:t>07</w:t>
      </w:r>
      <w:r w:rsidR="007209E4">
        <w:rPr>
          <w:rFonts w:eastAsia="Times New Roman" w:cs="Times New Roman"/>
          <w:sz w:val="20"/>
          <w:lang w:eastAsia="pl-PL"/>
        </w:rPr>
        <w:t>/05/2023</w:t>
      </w:r>
      <w:r w:rsidR="006C7300">
        <w:rPr>
          <w:rFonts w:eastAsia="Times New Roman" w:cs="Times New Roman"/>
          <w:sz w:val="20"/>
          <w:lang w:eastAsia="pl-PL"/>
        </w:rPr>
        <w:t>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CD588B">
        <w:rPr>
          <w:rFonts w:eastAsia="Times New Roman" w:cs="Times New Roman"/>
          <w:sz w:val="20"/>
          <w:lang w:eastAsia="pl-PL"/>
        </w:rPr>
        <w:t>25</w:t>
      </w:r>
      <w:r w:rsidR="007209E4">
        <w:rPr>
          <w:rFonts w:eastAsia="Times New Roman" w:cs="Times New Roman"/>
          <w:sz w:val="20"/>
          <w:lang w:eastAsia="pl-PL"/>
        </w:rPr>
        <w:t>.05.2023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7209E4">
        <w:rPr>
          <w:rFonts w:eastAsia="Calibri" w:cstheme="minorHAnsi"/>
          <w:color w:val="000000" w:themeColor="text1"/>
          <w:lang w:eastAsia="ar-SA"/>
        </w:rPr>
        <w:t>prawnika/ prawniczki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5992313C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88B">
        <w:rPr>
          <w:rFonts w:ascii="Calibri" w:hAnsi="Calibri"/>
          <w:b/>
          <w:sz w:val="20"/>
          <w:szCs w:val="20"/>
        </w:rPr>
        <w:t>07</w:t>
      </w:r>
      <w:r w:rsidR="007209E4">
        <w:rPr>
          <w:rFonts w:ascii="Calibri" w:hAnsi="Calibri"/>
          <w:b/>
          <w:sz w:val="20"/>
          <w:szCs w:val="20"/>
        </w:rPr>
        <w:t>/05/2023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6C7300">
        <w:rPr>
          <w:rFonts w:ascii="Calibri" w:hAnsi="Calibri"/>
          <w:sz w:val="20"/>
          <w:szCs w:val="20"/>
        </w:rPr>
        <w:t xml:space="preserve"> </w:t>
      </w:r>
      <w:r w:rsidR="00CD588B">
        <w:rPr>
          <w:rFonts w:ascii="Calibri" w:hAnsi="Calibri"/>
          <w:b/>
          <w:sz w:val="20"/>
          <w:szCs w:val="20"/>
        </w:rPr>
        <w:t>25</w:t>
      </w:r>
      <w:r w:rsidR="007209E4">
        <w:rPr>
          <w:rFonts w:ascii="Calibri" w:hAnsi="Calibri"/>
          <w:b/>
          <w:sz w:val="20"/>
          <w:szCs w:val="20"/>
        </w:rPr>
        <w:t>.05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693791">
        <w:rPr>
          <w:rFonts w:asciiTheme="minorHAnsi" w:hAnsiTheme="minorHAnsi" w:cstheme="minorHAnsi"/>
          <w:bCs/>
          <w:sz w:val="22"/>
          <w:szCs w:val="22"/>
        </w:rPr>
        <w:t>Aktywuj Pracę”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1BD2A53B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 xml:space="preserve">indywidualnego </w:t>
      </w:r>
      <w:r w:rsidR="00927371">
        <w:rPr>
          <w:rFonts w:eastAsia="Times New Roman" w:cs="Times New Roman"/>
          <w:b/>
          <w:szCs w:val="24"/>
          <w:lang w:eastAsia="pl-PL"/>
        </w:rPr>
        <w:t>poradnictwa p</w:t>
      </w:r>
      <w:r w:rsidR="00693791">
        <w:rPr>
          <w:rFonts w:eastAsia="Times New Roman" w:cs="Times New Roman"/>
          <w:b/>
          <w:szCs w:val="24"/>
          <w:lang w:eastAsia="pl-PL"/>
        </w:rPr>
        <w:t xml:space="preserve">rawnego 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65743348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CD588B">
        <w:rPr>
          <w:rFonts w:ascii="Calibri" w:hAnsi="Calibri"/>
          <w:b/>
          <w:sz w:val="20"/>
          <w:szCs w:val="20"/>
        </w:rPr>
        <w:t>07</w:t>
      </w:r>
      <w:r w:rsidR="007209E4">
        <w:rPr>
          <w:rFonts w:ascii="Calibri" w:hAnsi="Calibri"/>
          <w:b/>
          <w:sz w:val="20"/>
          <w:szCs w:val="20"/>
        </w:rPr>
        <w:t>/05/2023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z dnia </w:t>
      </w:r>
      <w:r w:rsidR="00CD588B">
        <w:rPr>
          <w:rFonts w:ascii="Calibri" w:hAnsi="Calibri"/>
          <w:b/>
          <w:sz w:val="20"/>
          <w:szCs w:val="20"/>
        </w:rPr>
        <w:t>25</w:t>
      </w:r>
      <w:r w:rsidR="007209E4">
        <w:rPr>
          <w:rFonts w:ascii="Calibri" w:hAnsi="Calibri"/>
          <w:b/>
          <w:sz w:val="20"/>
          <w:szCs w:val="20"/>
        </w:rPr>
        <w:t>.05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693791">
        <w:rPr>
          <w:rFonts w:asciiTheme="minorHAnsi" w:hAnsiTheme="minorHAnsi" w:cstheme="minorHAnsi"/>
          <w:bCs/>
          <w:sz w:val="22"/>
          <w:szCs w:val="22"/>
        </w:rPr>
        <w:t>Aktywuj Pracę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75C2A47A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CD588B">
        <w:rPr>
          <w:rFonts w:ascii="Calibri" w:hAnsi="Calibri"/>
          <w:b/>
          <w:sz w:val="20"/>
          <w:szCs w:val="20"/>
        </w:rPr>
        <w:t>07</w:t>
      </w:r>
      <w:bookmarkStart w:id="0" w:name="_GoBack"/>
      <w:bookmarkEnd w:id="0"/>
      <w:r w:rsidR="007209E4">
        <w:rPr>
          <w:rFonts w:ascii="Calibri" w:hAnsi="Calibri"/>
          <w:b/>
          <w:sz w:val="20"/>
          <w:szCs w:val="20"/>
        </w:rPr>
        <w:t>/05/2023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</w:t>
      </w:r>
      <w:r w:rsidR="00093E6C" w:rsidRPr="00B45CB2">
        <w:rPr>
          <w:rFonts w:cstheme="minorHAnsi"/>
        </w:rPr>
        <w:t>Numer CPV:</w:t>
      </w:r>
      <w:r w:rsidR="00093E6C" w:rsidRPr="00B45CB2">
        <w:rPr>
          <w:rFonts w:eastAsia="Times New Roman" w:cstheme="minorHAnsi"/>
          <w:lang w:eastAsia="pl-PL"/>
        </w:rPr>
        <w:t xml:space="preserve"> </w:t>
      </w:r>
      <w:r w:rsidR="007209E4">
        <w:rPr>
          <w:rFonts w:asciiTheme="majorHAnsi" w:hAnsiTheme="majorHAnsi" w:cstheme="majorHAnsi"/>
        </w:rPr>
        <w:t>79100000-5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693791">
        <w:rPr>
          <w:rFonts w:eastAsia="Times New Roman" w:cstheme="minorHAnsi"/>
          <w:bCs/>
          <w:lang w:eastAsia="pl-PL"/>
        </w:rPr>
        <w:t>Aktywuj 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6298" w14:textId="77777777" w:rsidR="008D3E4E" w:rsidRDefault="008D3E4E" w:rsidP="0096319C">
      <w:pPr>
        <w:spacing w:after="0" w:line="240" w:lineRule="auto"/>
      </w:pPr>
      <w:r>
        <w:separator/>
      </w:r>
    </w:p>
  </w:endnote>
  <w:endnote w:type="continuationSeparator" w:id="0">
    <w:p w14:paraId="1E1D2F50" w14:textId="77777777" w:rsidR="008D3E4E" w:rsidRDefault="008D3E4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5E8ACADA" w:rsidR="000B4D73" w:rsidRDefault="006C7300">
    <w:pPr>
      <w:pStyle w:val="Stopka"/>
    </w:pPr>
    <w:r>
      <w:rPr>
        <w:noProof/>
        <w:lang w:eastAsia="pl-PL"/>
      </w:rPr>
      <w:drawing>
        <wp:inline distT="0" distB="0" distL="0" distR="0" wp14:anchorId="0D94F43A" wp14:editId="2669FF2F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5AAF9A6" w:rsidR="00CF7505" w:rsidRPr="00B01549" w:rsidRDefault="006C7300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5B380DCD" wp14:editId="107649AB">
          <wp:extent cx="5568315" cy="723900"/>
          <wp:effectExtent l="0" t="0" r="0" b="0"/>
          <wp:docPr id="5" name="Obraz 5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34C9F" w14:textId="77777777" w:rsidR="008D3E4E" w:rsidRDefault="008D3E4E" w:rsidP="0096319C">
      <w:pPr>
        <w:spacing w:after="0" w:line="240" w:lineRule="auto"/>
      </w:pPr>
      <w:r>
        <w:separator/>
      </w:r>
    </w:p>
  </w:footnote>
  <w:footnote w:type="continuationSeparator" w:id="0">
    <w:p w14:paraId="46D89323" w14:textId="77777777" w:rsidR="008D3E4E" w:rsidRDefault="008D3E4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06F86988" w:rsidR="006305D1" w:rsidRDefault="006937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02F537CA" wp14:editId="6800E60C">
          <wp:simplePos x="0" y="0"/>
          <wp:positionH relativeFrom="page">
            <wp:posOffset>41910</wp:posOffset>
          </wp:positionH>
          <wp:positionV relativeFrom="page">
            <wp:posOffset>-635</wp:posOffset>
          </wp:positionV>
          <wp:extent cx="7559956" cy="1201056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18CBE1F6" w:rsidR="0096319C" w:rsidRPr="00DB1B73" w:rsidRDefault="00693791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60A86080" wp14:editId="7DC121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56" cy="1201056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54100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25B6B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13CB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B52B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3791"/>
    <w:rsid w:val="00695052"/>
    <w:rsid w:val="006A3667"/>
    <w:rsid w:val="006C140E"/>
    <w:rsid w:val="006C17AB"/>
    <w:rsid w:val="006C2B6E"/>
    <w:rsid w:val="006C34EC"/>
    <w:rsid w:val="006C6D9D"/>
    <w:rsid w:val="006C7300"/>
    <w:rsid w:val="006D65F4"/>
    <w:rsid w:val="006E0EF7"/>
    <w:rsid w:val="006F14DF"/>
    <w:rsid w:val="0070192D"/>
    <w:rsid w:val="0070406D"/>
    <w:rsid w:val="00711A43"/>
    <w:rsid w:val="007172D8"/>
    <w:rsid w:val="00717BBC"/>
    <w:rsid w:val="007209E4"/>
    <w:rsid w:val="0072789C"/>
    <w:rsid w:val="00730C7B"/>
    <w:rsid w:val="00732062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4DFE"/>
    <w:rsid w:val="00785023"/>
    <w:rsid w:val="007A0F4A"/>
    <w:rsid w:val="007A530F"/>
    <w:rsid w:val="007B018E"/>
    <w:rsid w:val="007B06AA"/>
    <w:rsid w:val="007C1841"/>
    <w:rsid w:val="007C1940"/>
    <w:rsid w:val="007C1BDC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D3E4E"/>
    <w:rsid w:val="008F1D84"/>
    <w:rsid w:val="008F2386"/>
    <w:rsid w:val="009049DD"/>
    <w:rsid w:val="0091454B"/>
    <w:rsid w:val="009161AF"/>
    <w:rsid w:val="009174B1"/>
    <w:rsid w:val="00923B60"/>
    <w:rsid w:val="00925055"/>
    <w:rsid w:val="00927371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2635"/>
    <w:rsid w:val="009F4A61"/>
    <w:rsid w:val="00A02178"/>
    <w:rsid w:val="00A02DF9"/>
    <w:rsid w:val="00A11723"/>
    <w:rsid w:val="00A21659"/>
    <w:rsid w:val="00A24336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45CB2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D588B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385E"/>
    <w:rsid w:val="00DA5789"/>
    <w:rsid w:val="00DB1B73"/>
    <w:rsid w:val="00DB7A21"/>
    <w:rsid w:val="00DD0A18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52195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71011DE-AD17-4315-99FC-8C2EA5FC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42</TotalTime>
  <Pages>5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Martyna</cp:lastModifiedBy>
  <cp:revision>14</cp:revision>
  <cp:lastPrinted>2023-05-24T12:45:00Z</cp:lastPrinted>
  <dcterms:created xsi:type="dcterms:W3CDTF">2021-07-01T12:23:00Z</dcterms:created>
  <dcterms:modified xsi:type="dcterms:W3CDTF">2023-05-24T12:52:00Z</dcterms:modified>
</cp:coreProperties>
</file>