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A2320" w14:textId="45527CE1" w:rsidR="006305D1" w:rsidRPr="00443C7E" w:rsidRDefault="006305D1" w:rsidP="00443C7E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443C7E">
        <w:rPr>
          <w:rFonts w:eastAsia="Times New Roman" w:cs="Times New Roman"/>
          <w:i/>
          <w:sz w:val="20"/>
          <w:lang w:eastAsia="pl-PL"/>
        </w:rPr>
        <w:t>Załącznik nr 1 do zapytania ofertowego nr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</w:t>
      </w:r>
      <w:r w:rsidR="003D14BA">
        <w:rPr>
          <w:rFonts w:eastAsia="Times New Roman" w:cs="Times New Roman"/>
          <w:i/>
          <w:sz w:val="20"/>
          <w:lang w:eastAsia="pl-PL"/>
        </w:rPr>
        <w:t>0</w:t>
      </w:r>
      <w:r w:rsidR="006215D6">
        <w:rPr>
          <w:rFonts w:eastAsia="Times New Roman" w:cs="Times New Roman"/>
          <w:i/>
          <w:sz w:val="20"/>
          <w:lang w:eastAsia="pl-PL"/>
        </w:rPr>
        <w:t>2</w:t>
      </w:r>
      <w:r w:rsidR="0003741B" w:rsidRPr="00443C7E">
        <w:rPr>
          <w:rFonts w:eastAsia="Times New Roman" w:cs="Times New Roman"/>
          <w:i/>
          <w:sz w:val="20"/>
          <w:lang w:eastAsia="pl-PL"/>
        </w:rPr>
        <w:t>/</w:t>
      </w:r>
      <w:r w:rsidR="006215D6">
        <w:rPr>
          <w:rFonts w:eastAsia="Times New Roman" w:cs="Times New Roman"/>
          <w:i/>
          <w:sz w:val="20"/>
          <w:lang w:eastAsia="pl-PL"/>
        </w:rPr>
        <w:t>06</w:t>
      </w:r>
      <w:r w:rsidR="007209E4">
        <w:rPr>
          <w:rFonts w:eastAsia="Times New Roman" w:cs="Times New Roman"/>
          <w:i/>
          <w:sz w:val="20"/>
          <w:lang w:eastAsia="pl-PL"/>
        </w:rPr>
        <w:t>/2023</w:t>
      </w:r>
      <w:r w:rsidR="006C7300">
        <w:rPr>
          <w:rFonts w:eastAsia="Times New Roman" w:cs="Times New Roman"/>
          <w:i/>
          <w:sz w:val="20"/>
          <w:lang w:eastAsia="pl-PL"/>
        </w:rPr>
        <w:t>/LD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</w:t>
      </w:r>
      <w:r w:rsidRPr="00443C7E">
        <w:rPr>
          <w:rFonts w:eastAsia="Times New Roman" w:cs="Times New Roman"/>
          <w:i/>
          <w:sz w:val="20"/>
          <w:lang w:eastAsia="pl-PL"/>
        </w:rPr>
        <w:t xml:space="preserve">z dnia </w:t>
      </w:r>
      <w:r w:rsidR="006215D6">
        <w:rPr>
          <w:rFonts w:eastAsia="Times New Roman" w:cs="Times New Roman"/>
          <w:i/>
          <w:sz w:val="20"/>
          <w:lang w:eastAsia="pl-PL"/>
        </w:rPr>
        <w:t>02.06</w:t>
      </w:r>
      <w:r w:rsidR="007209E4">
        <w:rPr>
          <w:rFonts w:eastAsia="Times New Roman" w:cs="Times New Roman"/>
          <w:i/>
          <w:sz w:val="20"/>
          <w:lang w:eastAsia="pl-PL"/>
        </w:rPr>
        <w:t>.2023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r.</w:t>
      </w:r>
    </w:p>
    <w:p w14:paraId="6F427111" w14:textId="77777777" w:rsidR="006305D1" w:rsidRPr="00357992" w:rsidRDefault="006305D1" w:rsidP="006305D1">
      <w:pPr>
        <w:pStyle w:val="Default"/>
        <w:tabs>
          <w:tab w:val="left" w:pos="142"/>
        </w:tabs>
        <w:ind w:left="4248"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F88F7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</w:t>
      </w:r>
    </w:p>
    <w:p w14:paraId="74A5810E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(pieczęć Wykonawcy)</w:t>
      </w:r>
    </w:p>
    <w:p w14:paraId="0C54DD57" w14:textId="77777777" w:rsidR="006305D1" w:rsidRPr="00B73D67" w:rsidRDefault="006305D1" w:rsidP="006305D1">
      <w:pPr>
        <w:tabs>
          <w:tab w:val="left" w:pos="142"/>
        </w:tabs>
        <w:ind w:left="2832" w:firstLine="708"/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OFERTA WYKONAWCY</w:t>
      </w:r>
    </w:p>
    <w:p w14:paraId="2EBC11C5" w14:textId="77777777" w:rsidR="006305D1" w:rsidRPr="00B73D67" w:rsidRDefault="006305D1" w:rsidP="006305D1">
      <w:pPr>
        <w:tabs>
          <w:tab w:val="left" w:pos="142"/>
        </w:tabs>
        <w:jc w:val="center"/>
        <w:rPr>
          <w:rFonts w:eastAsia="Calibri" w:cstheme="minorHAnsi"/>
          <w:b/>
          <w:bCs/>
          <w:color w:val="000000" w:themeColor="text1"/>
          <w:lang w:eastAsia="ar-SA"/>
        </w:rPr>
      </w:pPr>
      <w:r>
        <w:rPr>
          <w:rFonts w:eastAsia="Calibri" w:cstheme="minorHAnsi"/>
          <w:b/>
          <w:bCs/>
          <w:color w:val="000000" w:themeColor="text1"/>
          <w:lang w:eastAsia="ar-SA"/>
        </w:rPr>
        <w:t>w postę</w:t>
      </w: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powaniu zgodnym z zasadą konkurencyjności</w:t>
      </w:r>
    </w:p>
    <w:p w14:paraId="00029121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7D865B4D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Dane dotyczące Wykonawcy: </w:t>
      </w:r>
    </w:p>
    <w:p w14:paraId="2669A1A5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1)Firma (nazwa lub nazwisko) oraz adres Wykonawcy: </w:t>
      </w:r>
    </w:p>
    <w:p w14:paraId="3D6B0458" w14:textId="77777777" w:rsidR="006305D1" w:rsidRPr="00592E31" w:rsidRDefault="006305D1" w:rsidP="00BA1B0C">
      <w:pPr>
        <w:tabs>
          <w:tab w:val="left" w:pos="142"/>
        </w:tabs>
        <w:spacing w:line="360" w:lineRule="auto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...............................</w:t>
      </w:r>
    </w:p>
    <w:p w14:paraId="4D926FC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14:paraId="05D7B80F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14:paraId="3FBCCDD9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4931D2BA" w14:textId="5D586F1E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Wszelką korespondencję w sprawie niniejszego Zapytania ofertowego należy kierować na adres</w:t>
      </w:r>
      <w:r w:rsidR="00BA1B0C">
        <w:rPr>
          <w:rFonts w:eastAsia="Calibri" w:cstheme="minorHAnsi"/>
          <w:color w:val="000000" w:themeColor="text1"/>
          <w:lang w:eastAsia="ar-SA"/>
        </w:rPr>
        <w:t xml:space="preserve"> Wykonawcy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: </w:t>
      </w:r>
      <w:r w:rsidR="00EA060B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0F468698" w14:textId="227151E8" w:rsidR="00EA060B" w:rsidRPr="00D70136" w:rsidRDefault="00EA060B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.</w:t>
      </w:r>
    </w:p>
    <w:p w14:paraId="176DFBB2" w14:textId="437755DD" w:rsidR="006305D1" w:rsidRPr="00D70136" w:rsidRDefault="006305D1" w:rsidP="006305D1">
      <w:pPr>
        <w:tabs>
          <w:tab w:val="left" w:pos="142"/>
          <w:tab w:val="left" w:pos="872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 xml:space="preserve">nr tel.: 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…………………………………………………..</w:t>
      </w:r>
      <w:r w:rsidRPr="00D70136">
        <w:rPr>
          <w:rFonts w:eastAsia="Calibri" w:cstheme="minorHAnsi"/>
          <w:color w:val="000000" w:themeColor="text1"/>
          <w:lang w:eastAsia="ar-SA"/>
        </w:rPr>
        <w:t>, e-mail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: ………………………………………………………………………………….</w:t>
      </w:r>
      <w:r w:rsidRPr="00D70136">
        <w:rPr>
          <w:rFonts w:eastAsia="Calibri" w:cstheme="minorHAnsi"/>
          <w:color w:val="000000" w:themeColor="text1"/>
          <w:lang w:eastAsia="ar-SA"/>
        </w:rPr>
        <w:tab/>
      </w:r>
    </w:p>
    <w:p w14:paraId="715D9222" w14:textId="77777777" w:rsidR="006305D1" w:rsidRPr="00D70136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2DBC2494" w14:textId="16E5972A" w:rsidR="006305D1" w:rsidRPr="00B73D67" w:rsidRDefault="006305D1" w:rsidP="009D584A">
      <w:pPr>
        <w:tabs>
          <w:tab w:val="left" w:pos="142"/>
        </w:tabs>
        <w:ind w:left="426" w:hanging="1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Składając Ofertę w odpowiedzi na zapytanie </w:t>
      </w:r>
      <w:r w:rsidRPr="00443C7E">
        <w:rPr>
          <w:rFonts w:eastAsia="Calibri" w:cstheme="minorHAnsi"/>
          <w:color w:val="000000" w:themeColor="text1"/>
          <w:lang w:eastAsia="ar-SA"/>
        </w:rPr>
        <w:t xml:space="preserve">ofertowe nr </w:t>
      </w:r>
      <w:r w:rsidR="006215D6">
        <w:rPr>
          <w:rFonts w:eastAsia="Times New Roman" w:cs="Times New Roman"/>
          <w:sz w:val="20"/>
          <w:lang w:eastAsia="pl-PL"/>
        </w:rPr>
        <w:t>02/06</w:t>
      </w:r>
      <w:r w:rsidR="007209E4">
        <w:rPr>
          <w:rFonts w:eastAsia="Times New Roman" w:cs="Times New Roman"/>
          <w:sz w:val="20"/>
          <w:lang w:eastAsia="pl-PL"/>
        </w:rPr>
        <w:t>/2023</w:t>
      </w:r>
      <w:r w:rsidR="006C7300">
        <w:rPr>
          <w:rFonts w:eastAsia="Times New Roman" w:cs="Times New Roman"/>
          <w:sz w:val="20"/>
          <w:lang w:eastAsia="pl-PL"/>
        </w:rPr>
        <w:t>/LD</w:t>
      </w:r>
      <w:r w:rsidR="002B6462" w:rsidRPr="002B6462">
        <w:rPr>
          <w:rFonts w:eastAsia="Times New Roman" w:cs="Times New Roman"/>
          <w:sz w:val="20"/>
          <w:lang w:eastAsia="pl-PL"/>
        </w:rPr>
        <w:t xml:space="preserve"> z dnia </w:t>
      </w:r>
      <w:r w:rsidR="006215D6">
        <w:rPr>
          <w:rFonts w:eastAsia="Times New Roman" w:cs="Times New Roman"/>
          <w:sz w:val="20"/>
          <w:lang w:eastAsia="pl-PL"/>
        </w:rPr>
        <w:t>02.06</w:t>
      </w:r>
      <w:r w:rsidR="007209E4">
        <w:rPr>
          <w:rFonts w:eastAsia="Times New Roman" w:cs="Times New Roman"/>
          <w:sz w:val="20"/>
          <w:lang w:eastAsia="pl-PL"/>
        </w:rPr>
        <w:t>.2023</w:t>
      </w:r>
      <w:r w:rsidR="002B6462" w:rsidRPr="002B6462">
        <w:rPr>
          <w:rFonts w:eastAsia="Times New Roman" w:cs="Times New Roman"/>
          <w:sz w:val="20"/>
          <w:lang w:eastAsia="pl-PL"/>
        </w:rPr>
        <w:t xml:space="preserve"> r.</w:t>
      </w:r>
      <w:r w:rsidR="002B6462">
        <w:rPr>
          <w:rFonts w:eastAsia="Times New Roman" w:cs="Times New Roman"/>
          <w:sz w:val="20"/>
          <w:lang w:eastAsia="pl-PL"/>
        </w:rPr>
        <w:t xml:space="preserve"> </w:t>
      </w:r>
      <w:r w:rsidRPr="00443C7E">
        <w:rPr>
          <w:rFonts w:eastAsia="Calibri" w:cstheme="minorHAnsi"/>
          <w:color w:val="000000" w:themeColor="text1"/>
        </w:rPr>
        <w:t xml:space="preserve">na </w:t>
      </w:r>
      <w:r w:rsidR="009D584A" w:rsidRPr="00443C7E">
        <w:rPr>
          <w:rFonts w:eastAsia="Calibri" w:cstheme="minorHAnsi"/>
          <w:color w:val="000000" w:themeColor="text1"/>
          <w:lang w:eastAsia="ar-SA"/>
        </w:rPr>
        <w:t>wybór</w:t>
      </w:r>
      <w:r w:rsidR="009D584A" w:rsidRPr="009D584A">
        <w:rPr>
          <w:rFonts w:eastAsia="Calibri" w:cstheme="minorHAnsi"/>
          <w:color w:val="000000" w:themeColor="text1"/>
          <w:lang w:eastAsia="ar-SA"/>
        </w:rPr>
        <w:t xml:space="preserve"> </w:t>
      </w:r>
      <w:r w:rsidR="00841BDA">
        <w:rPr>
          <w:rFonts w:eastAsia="Calibri" w:cstheme="minorHAnsi"/>
          <w:color w:val="000000" w:themeColor="text1"/>
          <w:lang w:eastAsia="ar-SA"/>
        </w:rPr>
        <w:t xml:space="preserve">Job </w:t>
      </w:r>
      <w:proofErr w:type="spellStart"/>
      <w:r w:rsidR="00841BDA">
        <w:rPr>
          <w:rFonts w:eastAsia="Calibri" w:cstheme="minorHAnsi"/>
          <w:color w:val="000000" w:themeColor="text1"/>
          <w:lang w:eastAsia="ar-SA"/>
        </w:rPr>
        <w:t>Craftera</w:t>
      </w:r>
      <w:proofErr w:type="spellEnd"/>
      <w:r w:rsidR="00841BDA">
        <w:rPr>
          <w:rFonts w:eastAsia="Calibri" w:cstheme="minorHAnsi"/>
          <w:color w:val="000000" w:themeColor="text1"/>
          <w:lang w:eastAsia="ar-SA"/>
        </w:rPr>
        <w:t xml:space="preserve">/ Job </w:t>
      </w:r>
      <w:proofErr w:type="spellStart"/>
      <w:r w:rsidR="00841BDA">
        <w:rPr>
          <w:rFonts w:eastAsia="Calibri" w:cstheme="minorHAnsi"/>
          <w:color w:val="000000" w:themeColor="text1"/>
          <w:lang w:eastAsia="ar-SA"/>
        </w:rPr>
        <w:t>Crafterki</w:t>
      </w:r>
      <w:proofErr w:type="spellEnd"/>
      <w:r w:rsidR="009D584A" w:rsidRPr="00B15155">
        <w:t xml:space="preserve"> </w:t>
      </w:r>
      <w:r w:rsidRPr="00B73D67">
        <w:rPr>
          <w:rFonts w:eastAsia="Calibri" w:cstheme="minorHAnsi"/>
          <w:color w:val="000000" w:themeColor="text1"/>
          <w:lang w:eastAsia="ar-SA"/>
        </w:rPr>
        <w:t>oświadczam/oświadczamy, że:</w:t>
      </w:r>
    </w:p>
    <w:p w14:paraId="25D40FEB" w14:textId="217845BC" w:rsidR="006305D1" w:rsidRPr="00B73D67" w:rsidRDefault="006305D1" w:rsidP="006305D1">
      <w:pPr>
        <w:tabs>
          <w:tab w:val="left" w:pos="142"/>
        </w:tabs>
        <w:ind w:left="426" w:hanging="1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OFERUJĘ wykonanie przedmiotu Zamówienia w zakresie wskazanym w opisie przedmiotu zamówienia:</w:t>
      </w:r>
    </w:p>
    <w:p w14:paraId="53736F28" w14:textId="0F650C0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Łączne Wynagrodzenie brutto </w:t>
      </w:r>
      <w:r w:rsidR="00EA060B">
        <w:rPr>
          <w:rFonts w:eastAsia="Calibri" w:cstheme="minorHAnsi"/>
          <w:color w:val="000000" w:themeColor="text1"/>
          <w:lang w:eastAsia="ar-SA"/>
        </w:rPr>
        <w:t>za jedną godzinę</w:t>
      </w:r>
      <w:r w:rsidRPr="00B73D67">
        <w:rPr>
          <w:rFonts w:eastAsia="Calibri" w:cstheme="minorHAnsi"/>
          <w:color w:val="000000" w:themeColor="text1"/>
          <w:lang w:eastAsia="ar-SA"/>
        </w:rPr>
        <w:t>:</w:t>
      </w:r>
    </w:p>
    <w:p w14:paraId="0E7C21A2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14:paraId="4B22FDFF" w14:textId="6F6EB5E0" w:rsidR="006305D1" w:rsidRPr="00592E3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(słownie złotych: ..................</w:t>
      </w:r>
      <w:r w:rsidR="009D584A">
        <w:rPr>
          <w:rFonts w:eastAsia="Calibri" w:cstheme="minorHAnsi"/>
          <w:color w:val="000000" w:themeColor="text1"/>
          <w:lang w:eastAsia="ar-SA"/>
        </w:rPr>
        <w:t>...........................................</w:t>
      </w: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..............................)</w:t>
      </w:r>
    </w:p>
    <w:p w14:paraId="3501E072" w14:textId="2B8C6FD2" w:rsidR="006305D1" w:rsidRPr="00B73D67" w:rsidRDefault="009D584A" w:rsidP="006305D1">
      <w:pPr>
        <w:tabs>
          <w:tab w:val="left" w:pos="142"/>
        </w:tabs>
        <w:jc w:val="left"/>
        <w:rPr>
          <w:rFonts w:cstheme="minorHAnsi"/>
          <w:color w:val="000000" w:themeColor="text1"/>
        </w:rPr>
      </w:pPr>
      <w:r>
        <w:rPr>
          <w:rFonts w:eastAsia="Calibri" w:cstheme="minorHAnsi"/>
          <w:color w:val="000000" w:themeColor="text1"/>
          <w:lang w:eastAsia="ar-SA"/>
        </w:rPr>
        <w:br w:type="column"/>
      </w:r>
    </w:p>
    <w:p w14:paraId="240C3D33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zapoznałem/-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informacje konieczne do przygotowania oferty.</w:t>
      </w:r>
    </w:p>
    <w:p w14:paraId="04948175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termin związania z ofertą wynosi 30 dni kalendarzowych od dnia upływu terminu składania ofert.</w:t>
      </w:r>
    </w:p>
    <w:p w14:paraId="50371442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uznania oferty za najkorzystniejszą zobowiązuję się do podpisania umowy 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terminie i miejscu wskazanym przez Zamawiającego.</w:t>
      </w:r>
    </w:p>
    <w:p w14:paraId="6C110F00" w14:textId="77777777" w:rsidR="006305D1" w:rsidRDefault="006305D1" w:rsidP="009B1F80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142" w:hanging="218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Jako osoba fizyczna/prowadząca jednoosobową działalność gospodarczą*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przetwarzanie moich danych osobowych przez administratora danych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–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Fundacj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Aktywizacja (FA)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z siedzib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ul. Cha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ubi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skiego 9/9A 02-004 w Warszawie. Podstaw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przetwarzania moich danych stanowi moja zgoda (art. 6 ust. 1 lit. a Rozporz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dzenia Parlamentu Europejskiego i Rady (UE) 2016/679 w sprawie ochrony os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b fizycznych w zwi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zku  z przetwarzaniem danych osobowych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i w sprawie swobodnego przep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ywu takich danych oraz uchylenia dyrektywy 95/46/W - RODO) oraz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zakresie danych dot. ew. niepe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nosprawno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ci art. 9 ust. 2 lit. a) RODO. Dane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celu dope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nienia wszystkich formalno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związan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ych  z procedurą wyboru Wykonawcy. Oferty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archiwizowane przez okres wymagany prawem lub umow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projektu, z kt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rego finansowany jest przedmiot post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powania, na co r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wnie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. Po zako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czeniu biegu ww. termin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dane zostan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 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usuni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te.</w:t>
      </w:r>
    </w:p>
    <w:p w14:paraId="657969D6" w14:textId="77777777" w:rsidR="006305D1" w:rsidRPr="00B73D67" w:rsidRDefault="006305D1" w:rsidP="006305D1">
      <w:pPr>
        <w:pStyle w:val="Akapitzlist"/>
        <w:tabs>
          <w:tab w:val="left" w:pos="142"/>
        </w:tabs>
        <w:spacing w:before="0" w:beforeAutospacing="0" w:after="200" w:afterAutospacing="0"/>
        <w:ind w:left="142" w:firstLine="0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DE13E0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Ofertę niniejszą składam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/y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........... kolejno ponumerowanych stronach.</w:t>
      </w:r>
    </w:p>
    <w:p w14:paraId="4BAD701C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cstheme="minorHAnsi"/>
          <w:color w:val="000000" w:themeColor="text1"/>
        </w:rPr>
      </w:pPr>
    </w:p>
    <w:p w14:paraId="57B2C633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</w:p>
    <w:p w14:paraId="006A7F2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</w:rPr>
        <w:t>………………………………………..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………………………………………………………………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  <w:t xml:space="preserve">                     </w:t>
      </w:r>
      <w:r>
        <w:rPr>
          <w:rFonts w:cstheme="minorHAnsi"/>
          <w:color w:val="000000" w:themeColor="text1"/>
        </w:rPr>
        <w:tab/>
      </w:r>
    </w:p>
    <w:p w14:paraId="109DA35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b/>
          <w:bCs/>
          <w:color w:val="000000" w:themeColor="text1"/>
        </w:rPr>
      </w:pPr>
      <w:r w:rsidRPr="00B73D67">
        <w:rPr>
          <w:rFonts w:eastAsia="Calibri" w:cstheme="minorHAnsi"/>
          <w:b/>
          <w:bCs/>
          <w:color w:val="000000" w:themeColor="text1"/>
        </w:rPr>
        <w:t xml:space="preserve">      Miejscowość, data</w:t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Podpis osoby/osób uprawnionej/</w:t>
      </w:r>
      <w:proofErr w:type="spellStart"/>
      <w:r w:rsidRPr="00B73D67">
        <w:rPr>
          <w:rFonts w:eastAsia="Calibri" w:cstheme="minorHAnsi"/>
          <w:b/>
          <w:bCs/>
          <w:color w:val="000000" w:themeColor="text1"/>
        </w:rPr>
        <w:t>ych</w:t>
      </w:r>
      <w:proofErr w:type="spellEnd"/>
      <w:r w:rsidRPr="00B73D67">
        <w:rPr>
          <w:rFonts w:eastAsia="Calibri" w:cstheme="minorHAnsi"/>
          <w:b/>
          <w:bCs/>
          <w:color w:val="000000" w:themeColor="text1"/>
        </w:rPr>
        <w:t xml:space="preserve"> do </w:t>
      </w:r>
    </w:p>
    <w:p w14:paraId="0A90DB3D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reprezentacji Wykonawcy</w:t>
      </w:r>
    </w:p>
    <w:p w14:paraId="723777D4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400EF6E7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396D1515" w14:textId="77777777" w:rsidR="006305D1" w:rsidRDefault="006305D1" w:rsidP="006305D1">
      <w:pPr>
        <w:tabs>
          <w:tab w:val="left" w:pos="142"/>
        </w:tabs>
        <w:ind w:firstLine="720"/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28CEA1D2" w14:textId="77777777" w:rsidR="006305D1" w:rsidRDefault="006305D1" w:rsidP="006305D1">
      <w:pPr>
        <w:rPr>
          <w:b/>
        </w:rPr>
        <w:sectPr w:rsidR="006305D1" w:rsidSect="003531C4">
          <w:headerReference w:type="default" r:id="rId9"/>
          <w:footerReference w:type="default" r:id="rId10"/>
          <w:pgSz w:w="11907" w:h="16839"/>
          <w:pgMar w:top="1399" w:right="1417" w:bottom="1417" w:left="1134" w:header="708" w:footer="708" w:gutter="0"/>
          <w:cols w:space="708"/>
          <w:noEndnote/>
        </w:sectPr>
      </w:pP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296A1D8" w14:textId="4747517C" w:rsidR="00C52AB5" w:rsidRPr="00BF0A68" w:rsidRDefault="00F31D8B" w:rsidP="00BF0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</w:t>
      </w:r>
      <w:r w:rsidRPr="00443C7E">
        <w:rPr>
          <w:rFonts w:asciiTheme="minorHAnsi" w:hAnsiTheme="minorHAnsi" w:cstheme="minorHAnsi"/>
          <w:bCs/>
          <w:sz w:val="22"/>
          <w:szCs w:val="22"/>
        </w:rPr>
        <w:t>ofertowego nr</w:t>
      </w:r>
      <w:r w:rsidR="00F87F80" w:rsidRPr="00443C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15D6">
        <w:rPr>
          <w:rFonts w:ascii="Calibri" w:hAnsi="Calibri"/>
          <w:b/>
          <w:sz w:val="20"/>
          <w:szCs w:val="20"/>
        </w:rPr>
        <w:t>02/06</w:t>
      </w:r>
      <w:r w:rsidR="007209E4">
        <w:rPr>
          <w:rFonts w:ascii="Calibri" w:hAnsi="Calibri"/>
          <w:b/>
          <w:sz w:val="20"/>
          <w:szCs w:val="20"/>
        </w:rPr>
        <w:t>/2023</w:t>
      </w:r>
      <w:r w:rsidR="006C7300">
        <w:rPr>
          <w:rFonts w:ascii="Calibri" w:hAnsi="Calibri"/>
          <w:b/>
          <w:sz w:val="20"/>
          <w:szCs w:val="20"/>
        </w:rPr>
        <w:t>/LD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1E4807" w:rsidRPr="00443C7E">
        <w:rPr>
          <w:rFonts w:ascii="Calibri" w:hAnsi="Calibri"/>
          <w:sz w:val="20"/>
          <w:szCs w:val="20"/>
        </w:rPr>
        <w:t>z dnia</w:t>
      </w:r>
      <w:r w:rsidR="006C7300">
        <w:rPr>
          <w:rFonts w:ascii="Calibri" w:hAnsi="Calibri"/>
          <w:sz w:val="20"/>
          <w:szCs w:val="20"/>
        </w:rPr>
        <w:t xml:space="preserve"> </w:t>
      </w:r>
      <w:r w:rsidR="006215D6">
        <w:rPr>
          <w:rFonts w:ascii="Calibri" w:hAnsi="Calibri"/>
          <w:b/>
          <w:sz w:val="20"/>
          <w:szCs w:val="20"/>
        </w:rPr>
        <w:t>02.06</w:t>
      </w:r>
      <w:r w:rsidR="00DF7ADA" w:rsidRPr="00443C7E">
        <w:rPr>
          <w:rFonts w:ascii="Calibri" w:hAnsi="Calibri"/>
          <w:b/>
          <w:sz w:val="20"/>
          <w:szCs w:val="20"/>
        </w:rPr>
        <w:t>.202</w:t>
      </w:r>
      <w:r w:rsidR="007209E4">
        <w:rPr>
          <w:rFonts w:ascii="Calibri" w:hAnsi="Calibri"/>
          <w:b/>
          <w:sz w:val="20"/>
          <w:szCs w:val="20"/>
        </w:rPr>
        <w:t>3</w:t>
      </w:r>
      <w:r w:rsidR="00DF7ADA" w:rsidRPr="00BF0A68">
        <w:rPr>
          <w:rFonts w:ascii="Calibri" w:hAnsi="Calibri"/>
          <w:b/>
          <w:sz w:val="20"/>
          <w:szCs w:val="20"/>
        </w:rPr>
        <w:t xml:space="preserve"> r.</w:t>
      </w:r>
      <w:r w:rsidR="009C126A" w:rsidRPr="00BF0A68">
        <w:rPr>
          <w:rFonts w:ascii="Calibri" w:hAnsi="Calibri"/>
          <w:b/>
          <w:sz w:val="20"/>
          <w:szCs w:val="20"/>
        </w:rPr>
        <w:t xml:space="preserve">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3D14BA">
        <w:rPr>
          <w:rFonts w:asciiTheme="minorHAnsi" w:hAnsiTheme="minorHAnsi" w:cstheme="minorHAnsi"/>
          <w:bCs/>
          <w:sz w:val="22"/>
          <w:szCs w:val="22"/>
        </w:rPr>
        <w:t>Aktywny Start</w:t>
      </w:r>
      <w:r w:rsidR="00C52AB5" w:rsidRPr="00BF0A68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 xml:space="preserve">finansowanego ze środków </w:t>
      </w:r>
      <w:r w:rsidR="00F1020F" w:rsidRPr="00BF0A68">
        <w:rPr>
          <w:rFonts w:asciiTheme="minorHAnsi" w:hAnsiTheme="minorHAnsi" w:cstheme="minorHAnsi"/>
          <w:bCs/>
          <w:sz w:val="22"/>
          <w:szCs w:val="22"/>
        </w:rPr>
        <w:t>Państwowego Funduszu Rehabilitacji Osób Niepełnosprawnych</w:t>
      </w:r>
      <w:r w:rsidR="000D2739" w:rsidRPr="00BF0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4F73D0" w14:textId="77777777" w:rsidR="00BF0A68" w:rsidRDefault="00BF0A68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14:paraId="27CBB04A" w14:textId="5C10CB2D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07AB6CBB" w:rsidR="009C126A" w:rsidRPr="009C126A" w:rsidRDefault="00892404" w:rsidP="009C126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2736A613" w:rsidR="00892404" w:rsidRPr="00C52AB5" w:rsidRDefault="00BE3B47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Wykaz doświadczenia zawodowego w zakresie </w:t>
      </w:r>
      <w:proofErr w:type="spellStart"/>
      <w:r w:rsidR="00841BDA">
        <w:rPr>
          <w:rFonts w:eastAsia="Times New Roman" w:cs="Times New Roman"/>
          <w:b/>
          <w:szCs w:val="24"/>
          <w:lang w:eastAsia="pl-PL"/>
        </w:rPr>
        <w:t>job</w:t>
      </w:r>
      <w:proofErr w:type="spellEnd"/>
      <w:r w:rsidR="00841BDA">
        <w:rPr>
          <w:rFonts w:eastAsia="Times New Roman" w:cs="Times New Roman"/>
          <w:b/>
          <w:szCs w:val="24"/>
          <w:lang w:eastAsia="pl-PL"/>
        </w:rPr>
        <w:t xml:space="preserve"> </w:t>
      </w:r>
      <w:proofErr w:type="spellStart"/>
      <w:r w:rsidR="00841BDA">
        <w:rPr>
          <w:rFonts w:eastAsia="Times New Roman" w:cs="Times New Roman"/>
          <w:b/>
          <w:szCs w:val="24"/>
          <w:lang w:eastAsia="pl-PL"/>
        </w:rPr>
        <w:t>craftingu</w:t>
      </w:r>
      <w:proofErr w:type="spellEnd"/>
    </w:p>
    <w:p w14:paraId="2D52DEA2" w14:textId="77777777" w:rsidR="00BF0A68" w:rsidRDefault="00BF0A68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E11149" w14:textId="0EC5DA8F" w:rsidR="00597E07" w:rsidRPr="009C126A" w:rsidRDefault="00597E07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3C7E">
        <w:rPr>
          <w:rFonts w:asciiTheme="minorHAnsi" w:hAnsiTheme="minorHAnsi" w:cstheme="minorHAnsi"/>
          <w:bCs/>
          <w:sz w:val="22"/>
          <w:szCs w:val="22"/>
        </w:rPr>
        <w:t xml:space="preserve">Dotyczy zapytania ofertowego nr </w:t>
      </w:r>
      <w:r w:rsidR="006215D6">
        <w:rPr>
          <w:rFonts w:ascii="Calibri" w:hAnsi="Calibri"/>
          <w:b/>
          <w:sz w:val="20"/>
          <w:szCs w:val="20"/>
        </w:rPr>
        <w:t>02/06</w:t>
      </w:r>
      <w:r w:rsidR="007209E4">
        <w:rPr>
          <w:rFonts w:ascii="Calibri" w:hAnsi="Calibri"/>
          <w:b/>
          <w:sz w:val="20"/>
          <w:szCs w:val="20"/>
        </w:rPr>
        <w:t>/2023</w:t>
      </w:r>
      <w:r w:rsidR="006C7300">
        <w:rPr>
          <w:rFonts w:ascii="Calibri" w:hAnsi="Calibri"/>
          <w:b/>
          <w:sz w:val="20"/>
          <w:szCs w:val="20"/>
        </w:rPr>
        <w:t>/LD</w:t>
      </w:r>
      <w:r w:rsidR="006C7300">
        <w:rPr>
          <w:rFonts w:ascii="Calibri" w:hAnsi="Calibri"/>
          <w:sz w:val="20"/>
          <w:szCs w:val="20"/>
        </w:rPr>
        <w:t xml:space="preserve"> z dnia </w:t>
      </w:r>
      <w:r w:rsidR="006215D6">
        <w:rPr>
          <w:rFonts w:ascii="Calibri" w:hAnsi="Calibri"/>
          <w:b/>
          <w:sz w:val="20"/>
          <w:szCs w:val="20"/>
        </w:rPr>
        <w:t>02.06</w:t>
      </w:r>
      <w:r w:rsidR="000B4D73" w:rsidRPr="00443C7E">
        <w:rPr>
          <w:rFonts w:ascii="Calibri" w:hAnsi="Calibri"/>
          <w:b/>
          <w:sz w:val="20"/>
          <w:szCs w:val="20"/>
        </w:rPr>
        <w:t>.202</w:t>
      </w:r>
      <w:r w:rsidR="007209E4">
        <w:rPr>
          <w:rFonts w:ascii="Calibri" w:hAnsi="Calibri"/>
          <w:b/>
          <w:sz w:val="20"/>
          <w:szCs w:val="20"/>
        </w:rPr>
        <w:t>3</w:t>
      </w:r>
      <w:r w:rsidR="000B4D73" w:rsidRPr="00BF0A68">
        <w:rPr>
          <w:rFonts w:ascii="Calibri" w:hAnsi="Calibri"/>
          <w:b/>
          <w:sz w:val="20"/>
          <w:szCs w:val="20"/>
        </w:rPr>
        <w:t xml:space="preserve"> r. </w:t>
      </w:r>
      <w:r w:rsidRPr="00443C7E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3D14BA">
        <w:rPr>
          <w:rFonts w:asciiTheme="minorHAnsi" w:hAnsiTheme="minorHAnsi" w:cstheme="minorHAnsi"/>
          <w:bCs/>
          <w:sz w:val="22"/>
          <w:szCs w:val="22"/>
        </w:rPr>
        <w:t>Aktywny Start</w:t>
      </w:r>
      <w:r w:rsidRPr="00443C7E">
        <w:rPr>
          <w:rFonts w:asciiTheme="minorHAnsi" w:hAnsiTheme="minorHAnsi" w:cstheme="minorHAnsi"/>
          <w:bCs/>
          <w:sz w:val="22"/>
          <w:szCs w:val="22"/>
        </w:rPr>
        <w:t>” finansowanego ze środków Państwowego Funduszu Rehabilitacji Osób Niepełnosprawnych</w:t>
      </w:r>
      <w:r w:rsidRPr="009C126A">
        <w:rPr>
          <w:rFonts w:asciiTheme="minorHAnsi" w:hAnsiTheme="minorHAnsi" w:cstheme="minorHAnsi"/>
          <w:bCs/>
          <w:sz w:val="22"/>
          <w:szCs w:val="22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5A2270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57E8236A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9CBADC4" w:rsidR="005B26FD" w:rsidRPr="00C52AB5" w:rsidRDefault="005B26F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007E3C4" w:rsidR="009C126A" w:rsidRPr="00C52AB5" w:rsidRDefault="009C126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7F991987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67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6C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814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3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EB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66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4C5F0BDB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4D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E4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BF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3B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FB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4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0C248819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65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B60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74A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DA3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31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AF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33EEB92F" w14:textId="268C64D9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A8258D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3A237F09" w:rsidR="00597E07" w:rsidRPr="005B26FD" w:rsidRDefault="00597E07" w:rsidP="005B26FD">
      <w:pPr>
        <w:spacing w:line="240" w:lineRule="auto"/>
        <w:rPr>
          <w:sz w:val="20"/>
          <w:szCs w:val="20"/>
        </w:rPr>
      </w:pPr>
      <w:r w:rsidRPr="00BF0A68">
        <w:rPr>
          <w:rFonts w:eastAsia="Times New Roman" w:cstheme="minorHAnsi"/>
          <w:bCs/>
          <w:color w:val="000000"/>
          <w:lang w:eastAsia="pl-PL"/>
        </w:rPr>
        <w:t xml:space="preserve">Dotyczy zapytania </w:t>
      </w:r>
      <w:r w:rsidRPr="00443C7E">
        <w:rPr>
          <w:rFonts w:eastAsia="Times New Roman" w:cstheme="minorHAnsi"/>
          <w:bCs/>
          <w:color w:val="000000"/>
          <w:lang w:eastAsia="pl-PL"/>
        </w:rPr>
        <w:t xml:space="preserve">ofertowego nr </w:t>
      </w:r>
      <w:r w:rsidR="006215D6">
        <w:rPr>
          <w:rFonts w:ascii="Calibri" w:hAnsi="Calibri"/>
          <w:b/>
          <w:sz w:val="20"/>
          <w:szCs w:val="20"/>
        </w:rPr>
        <w:t>02/06</w:t>
      </w:r>
      <w:bookmarkStart w:id="0" w:name="_GoBack"/>
      <w:bookmarkEnd w:id="0"/>
      <w:r w:rsidR="007209E4">
        <w:rPr>
          <w:rFonts w:ascii="Calibri" w:hAnsi="Calibri"/>
          <w:b/>
          <w:sz w:val="20"/>
          <w:szCs w:val="20"/>
        </w:rPr>
        <w:t>/2023</w:t>
      </w:r>
      <w:r w:rsidR="006C7300">
        <w:rPr>
          <w:rFonts w:ascii="Calibri" w:hAnsi="Calibri"/>
          <w:b/>
          <w:sz w:val="20"/>
          <w:szCs w:val="20"/>
        </w:rPr>
        <w:t>/LD</w:t>
      </w:r>
      <w:r w:rsidR="006C7300">
        <w:rPr>
          <w:rFonts w:ascii="Calibri" w:hAnsi="Calibri"/>
          <w:sz w:val="20"/>
          <w:szCs w:val="20"/>
        </w:rPr>
        <w:t xml:space="preserve"> </w:t>
      </w:r>
      <w:r w:rsidR="00093E6C" w:rsidRPr="00443C7E">
        <w:rPr>
          <w:rFonts w:cstheme="minorHAnsi"/>
        </w:rPr>
        <w:t>(</w:t>
      </w:r>
      <w:r w:rsidR="00093E6C" w:rsidRPr="00B45CB2">
        <w:rPr>
          <w:rFonts w:cstheme="minorHAnsi"/>
        </w:rPr>
        <w:t>Numer CPV:</w:t>
      </w:r>
      <w:r w:rsidR="00093E6C" w:rsidRPr="00B45CB2">
        <w:rPr>
          <w:rFonts w:eastAsia="Times New Roman" w:cstheme="minorHAnsi"/>
          <w:lang w:eastAsia="pl-PL"/>
        </w:rPr>
        <w:t xml:space="preserve"> </w:t>
      </w:r>
      <w:r w:rsidR="00841BDA">
        <w:rPr>
          <w:rFonts w:asciiTheme="majorHAnsi" w:hAnsiTheme="majorHAnsi" w:cstheme="majorHAnsi"/>
        </w:rPr>
        <w:t>79611000-0</w:t>
      </w:r>
      <w:r w:rsidR="00093E6C" w:rsidRPr="00536949">
        <w:rPr>
          <w:rFonts w:eastAsia="Times New Roman" w:cstheme="minorHAnsi"/>
          <w:lang w:eastAsia="pl-PL"/>
        </w:rPr>
        <w:t>)</w:t>
      </w:r>
      <w:r w:rsidR="00093E6C" w:rsidRPr="00536949">
        <w:rPr>
          <w:rFonts w:cstheme="minorHAnsi"/>
        </w:rPr>
        <w:t xml:space="preserve"> </w:t>
      </w:r>
      <w:r w:rsidR="00AF42C3">
        <w:rPr>
          <w:rFonts w:eastAsia="Times New Roman" w:cstheme="minorHAnsi"/>
          <w:bCs/>
          <w:color w:val="000000"/>
          <w:lang w:eastAsia="pl-PL"/>
        </w:rPr>
        <w:t>w </w:t>
      </w:r>
      <w:r w:rsidRPr="00BF0A68">
        <w:rPr>
          <w:rFonts w:eastAsia="Times New Roman" w:cstheme="minorHAnsi"/>
          <w:bCs/>
          <w:color w:val="000000"/>
          <w:lang w:eastAsia="pl-PL"/>
        </w:rPr>
        <w:t>ramach projektu</w:t>
      </w:r>
      <w:r w:rsidRPr="00BF0A68">
        <w:rPr>
          <w:rFonts w:eastAsia="Times New Roman" w:cstheme="minorHAnsi"/>
          <w:bCs/>
          <w:lang w:eastAsia="pl-PL"/>
        </w:rPr>
        <w:t xml:space="preserve"> </w:t>
      </w:r>
      <w:r w:rsidR="00AF42C3" w:rsidRPr="009C126A">
        <w:rPr>
          <w:rFonts w:cstheme="minorHAnsi"/>
          <w:bCs/>
        </w:rPr>
        <w:t>„</w:t>
      </w:r>
      <w:r w:rsidR="003D14BA">
        <w:rPr>
          <w:rFonts w:eastAsia="Times New Roman" w:cstheme="minorHAnsi"/>
          <w:bCs/>
          <w:lang w:eastAsia="pl-PL"/>
        </w:rPr>
        <w:t>Aktywny Start</w:t>
      </w:r>
      <w:r w:rsidR="00AF42C3" w:rsidRPr="009C126A">
        <w:rPr>
          <w:rFonts w:cstheme="minorHAnsi"/>
          <w:bCs/>
        </w:rPr>
        <w:t xml:space="preserve">” </w:t>
      </w:r>
      <w:r w:rsidR="007C1940" w:rsidRPr="00B15155">
        <w:t xml:space="preserve">realizowanego ze środków </w:t>
      </w:r>
      <w:r w:rsidRPr="00BF0A68">
        <w:rPr>
          <w:rFonts w:eastAsia="Times New Roman" w:cstheme="minorHAnsi"/>
          <w:color w:val="000000"/>
          <w:lang w:eastAsia="pl-PL"/>
        </w:rPr>
        <w:t>Państwowego Funduszu Rehabilitacji Osób Niepełnosprawnych.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1D67903E" w14:textId="77777777" w:rsidR="007C1940" w:rsidRPr="00E37467" w:rsidRDefault="007C1940" w:rsidP="007C1940">
      <w:pPr>
        <w:tabs>
          <w:tab w:val="left" w:pos="142"/>
        </w:tabs>
        <w:jc w:val="center"/>
        <w:rPr>
          <w:b/>
        </w:rPr>
      </w:pPr>
      <w:r w:rsidRPr="00E37467">
        <w:rPr>
          <w:b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0FB6BAD1" w14:textId="77777777" w:rsidR="007C1940" w:rsidRPr="00B15155" w:rsidRDefault="007C1940" w:rsidP="007C1940">
      <w:pPr>
        <w:tabs>
          <w:tab w:val="left" w:pos="142"/>
        </w:tabs>
        <w:jc w:val="left"/>
      </w:pPr>
      <w:r w:rsidRPr="00B15155">
        <w:t>Ja niżej podpisany(a) …………………………………………………………………………………………………..</w:t>
      </w:r>
    </w:p>
    <w:p w14:paraId="7029A243" w14:textId="67E6BA61" w:rsidR="007C1940" w:rsidRPr="00B15155" w:rsidRDefault="007C1940" w:rsidP="00500D73">
      <w:pPr>
        <w:tabs>
          <w:tab w:val="left" w:pos="142"/>
        </w:tabs>
      </w:pPr>
      <w:r>
        <w:t>oświadczam, że</w:t>
      </w:r>
      <w:r w:rsidRPr="00B15155">
        <w:t xml:space="preserve"> jest</w:t>
      </w:r>
      <w:r>
        <w:t>em</w:t>
      </w:r>
      <w:r w:rsidRPr="00B15155">
        <w:t>/nie jest</w:t>
      </w:r>
      <w:r>
        <w:t>em*</w:t>
      </w:r>
      <w:r w:rsidRPr="00B15155">
        <w:t xml:space="preserve"> powiązany</w:t>
      </w:r>
      <w:r>
        <w:t>/a</w:t>
      </w:r>
      <w:r w:rsidRPr="00B15155">
        <w:t xml:space="preserve">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0842E957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a) </w:t>
      </w:r>
      <w:r w:rsidRPr="00B15155">
        <w:tab/>
      </w:r>
      <w:r w:rsidRPr="6B1C334A">
        <w:t>uczestniczeniu w spółce jako wspólnik spółki cywilnej lub spółki osobowej;</w:t>
      </w:r>
    </w:p>
    <w:p w14:paraId="09FE71F8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b) </w:t>
      </w:r>
      <w:r w:rsidRPr="00B15155">
        <w:tab/>
      </w:r>
      <w:r w:rsidRPr="6B1C334A">
        <w:t>posiadaniu co najmniej 10% udziałów lub akcji;</w:t>
      </w:r>
    </w:p>
    <w:p w14:paraId="0166F5E3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c) </w:t>
      </w:r>
      <w:r w:rsidRPr="00B15155">
        <w:tab/>
      </w:r>
      <w:r w:rsidRPr="6B1C334A">
        <w:t>pełnieniu funkcji członka organu nadzorczego lub zarządzającego, prokurenta, pełnomocnika;</w:t>
      </w:r>
    </w:p>
    <w:p w14:paraId="65F3C12E" w14:textId="73772A3A" w:rsidR="007C1940" w:rsidRPr="00B15155" w:rsidRDefault="007C1940" w:rsidP="001065A3">
      <w:pPr>
        <w:tabs>
          <w:tab w:val="left" w:pos="142"/>
        </w:tabs>
        <w:ind w:left="709" w:hanging="283"/>
      </w:pPr>
      <w:r w:rsidRPr="6B1C334A">
        <w:t xml:space="preserve">d) </w:t>
      </w:r>
      <w:r w:rsidRPr="00B15155">
        <w:tab/>
      </w:r>
      <w:r w:rsidRPr="6B1C334A">
        <w:t>pozostawaniu w związku małżeńskim, w stosunku pokrewi</w:t>
      </w:r>
      <w:r w:rsidR="001065A3">
        <w:t xml:space="preserve">eństwa lub powinowactwa w linii </w:t>
      </w:r>
      <w:r w:rsidRPr="6B1C334A">
        <w:t xml:space="preserve">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7812BBDC" w14:textId="6F8C3B6E" w:rsidR="00762B4D" w:rsidRPr="00F07510" w:rsidRDefault="00892404" w:rsidP="00F07510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17357D12"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15412" w14:textId="77777777" w:rsidR="006810F1" w:rsidRDefault="006810F1" w:rsidP="0096319C">
      <w:pPr>
        <w:spacing w:after="0" w:line="240" w:lineRule="auto"/>
      </w:pPr>
      <w:r>
        <w:separator/>
      </w:r>
    </w:p>
  </w:endnote>
  <w:endnote w:type="continuationSeparator" w:id="0">
    <w:p w14:paraId="4754A77A" w14:textId="77777777" w:rsidR="006810F1" w:rsidRDefault="006810F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77B60" w14:textId="5E8ACADA" w:rsidR="000B4D73" w:rsidRDefault="006C7300">
    <w:pPr>
      <w:pStyle w:val="Stopka"/>
    </w:pPr>
    <w:r>
      <w:rPr>
        <w:noProof/>
        <w:lang w:eastAsia="pl-PL"/>
      </w:rPr>
      <w:drawing>
        <wp:inline distT="0" distB="0" distL="0" distR="0" wp14:anchorId="0D94F43A" wp14:editId="2669FF2F">
          <wp:extent cx="5568315" cy="723900"/>
          <wp:effectExtent l="0" t="0" r="0" b="0"/>
          <wp:docPr id="3" name="Obraz 3" descr="C:\Users\admin\Desktop\porawione_stopki_i_nagłówek\footer_Łódź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\Desktop\porawione_stopki_i_nagłówek\footer_Łód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15AAF9A6" w:rsidR="00CF7505" w:rsidRPr="00B01549" w:rsidRDefault="006C7300" w:rsidP="00BC69A1">
    <w:pPr>
      <w:pStyle w:val="Stopka-ukryty"/>
      <w:rPr>
        <w:lang w:val="en-GB"/>
      </w:rPr>
    </w:pPr>
    <w:r>
      <w:rPr>
        <w:noProof/>
        <w:lang w:eastAsia="pl-PL"/>
      </w:rPr>
      <w:drawing>
        <wp:inline distT="0" distB="0" distL="0" distR="0" wp14:anchorId="5B380DCD" wp14:editId="107649AB">
          <wp:extent cx="5568315" cy="723900"/>
          <wp:effectExtent l="0" t="0" r="0" b="0"/>
          <wp:docPr id="5" name="Obraz 5" descr="C:\Users\admin\Desktop\porawione_stopki_i_nagłówek\footer_Łódź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\Desktop\porawione_stopki_i_nagłówek\footer_Łód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01549">
      <w:rPr>
        <w:lang w:val="en-GB"/>
      </w:rPr>
      <w:t xml:space="preserve">KRS: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42ACC" w14:textId="77777777" w:rsidR="006810F1" w:rsidRDefault="006810F1" w:rsidP="0096319C">
      <w:pPr>
        <w:spacing w:after="0" w:line="240" w:lineRule="auto"/>
      </w:pPr>
      <w:r>
        <w:separator/>
      </w:r>
    </w:p>
  </w:footnote>
  <w:footnote w:type="continuationSeparator" w:id="0">
    <w:p w14:paraId="14055851" w14:textId="77777777" w:rsidR="006810F1" w:rsidRDefault="006810F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D6DA6" w14:textId="3F58E867" w:rsidR="006305D1" w:rsidRDefault="003D14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50D881D2" wp14:editId="5D9B052A">
          <wp:simplePos x="0" y="0"/>
          <wp:positionH relativeFrom="margin">
            <wp:align>center</wp:align>
          </wp:positionH>
          <wp:positionV relativeFrom="page">
            <wp:posOffset>-635</wp:posOffset>
          </wp:positionV>
          <wp:extent cx="7559956" cy="1201057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20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18B81FB3" w:rsidR="0096319C" w:rsidRPr="00DB1B73" w:rsidRDefault="003D14BA" w:rsidP="00DB1B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4320" behindDoc="0" locked="0" layoutInCell="1" allowOverlap="1" wp14:anchorId="6AA4C89A" wp14:editId="2A5AC1B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56" cy="1201057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20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7E4275F0"/>
    <w:multiLevelType w:val="hybridMultilevel"/>
    <w:tmpl w:val="6D6E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3741B"/>
    <w:rsid w:val="00050E17"/>
    <w:rsid w:val="00054100"/>
    <w:rsid w:val="0006084C"/>
    <w:rsid w:val="00091250"/>
    <w:rsid w:val="00093E6C"/>
    <w:rsid w:val="00094A46"/>
    <w:rsid w:val="000A70E0"/>
    <w:rsid w:val="000A7996"/>
    <w:rsid w:val="000B2179"/>
    <w:rsid w:val="000B4D73"/>
    <w:rsid w:val="000C5277"/>
    <w:rsid w:val="000D2739"/>
    <w:rsid w:val="000F460B"/>
    <w:rsid w:val="000F6C5B"/>
    <w:rsid w:val="0010027F"/>
    <w:rsid w:val="00103E9F"/>
    <w:rsid w:val="001065A3"/>
    <w:rsid w:val="00112391"/>
    <w:rsid w:val="00113BDE"/>
    <w:rsid w:val="00125B6B"/>
    <w:rsid w:val="00132E52"/>
    <w:rsid w:val="00135CDB"/>
    <w:rsid w:val="00142081"/>
    <w:rsid w:val="0014349E"/>
    <w:rsid w:val="00147904"/>
    <w:rsid w:val="0015196B"/>
    <w:rsid w:val="00152470"/>
    <w:rsid w:val="001644B1"/>
    <w:rsid w:val="00173597"/>
    <w:rsid w:val="001809CF"/>
    <w:rsid w:val="00185556"/>
    <w:rsid w:val="00194FAC"/>
    <w:rsid w:val="001B5956"/>
    <w:rsid w:val="001C0D7D"/>
    <w:rsid w:val="001C7150"/>
    <w:rsid w:val="001E0C16"/>
    <w:rsid w:val="001E32D3"/>
    <w:rsid w:val="001E37FC"/>
    <w:rsid w:val="001E424C"/>
    <w:rsid w:val="001E4807"/>
    <w:rsid w:val="001F737C"/>
    <w:rsid w:val="002006AF"/>
    <w:rsid w:val="002013DC"/>
    <w:rsid w:val="0020248C"/>
    <w:rsid w:val="00203811"/>
    <w:rsid w:val="002201E1"/>
    <w:rsid w:val="00231522"/>
    <w:rsid w:val="0023189F"/>
    <w:rsid w:val="002333BF"/>
    <w:rsid w:val="00233EDC"/>
    <w:rsid w:val="00236B00"/>
    <w:rsid w:val="00237686"/>
    <w:rsid w:val="002411AE"/>
    <w:rsid w:val="00244043"/>
    <w:rsid w:val="00251968"/>
    <w:rsid w:val="002538BF"/>
    <w:rsid w:val="0026422D"/>
    <w:rsid w:val="0027792E"/>
    <w:rsid w:val="00281782"/>
    <w:rsid w:val="00285766"/>
    <w:rsid w:val="002A08AD"/>
    <w:rsid w:val="002B13CB"/>
    <w:rsid w:val="002B2068"/>
    <w:rsid w:val="002B6462"/>
    <w:rsid w:val="002B7E0E"/>
    <w:rsid w:val="002C15A7"/>
    <w:rsid w:val="002C4D40"/>
    <w:rsid w:val="002C7755"/>
    <w:rsid w:val="002D117D"/>
    <w:rsid w:val="002D77A2"/>
    <w:rsid w:val="002E5DF7"/>
    <w:rsid w:val="002F5127"/>
    <w:rsid w:val="003046CD"/>
    <w:rsid w:val="00307FE4"/>
    <w:rsid w:val="00336E3D"/>
    <w:rsid w:val="0034101F"/>
    <w:rsid w:val="00353167"/>
    <w:rsid w:val="00355581"/>
    <w:rsid w:val="00356B6B"/>
    <w:rsid w:val="00360BBA"/>
    <w:rsid w:val="003619E5"/>
    <w:rsid w:val="003643C2"/>
    <w:rsid w:val="00364E8F"/>
    <w:rsid w:val="0036610F"/>
    <w:rsid w:val="00375EE8"/>
    <w:rsid w:val="00385DF7"/>
    <w:rsid w:val="00396C62"/>
    <w:rsid w:val="003A237F"/>
    <w:rsid w:val="003D14BA"/>
    <w:rsid w:val="003E726A"/>
    <w:rsid w:val="00414448"/>
    <w:rsid w:val="00421D64"/>
    <w:rsid w:val="004254FC"/>
    <w:rsid w:val="00430AB6"/>
    <w:rsid w:val="00443C7E"/>
    <w:rsid w:val="00447A39"/>
    <w:rsid w:val="0045774B"/>
    <w:rsid w:val="00457F5B"/>
    <w:rsid w:val="00467FB1"/>
    <w:rsid w:val="00475431"/>
    <w:rsid w:val="00490ECE"/>
    <w:rsid w:val="00493C45"/>
    <w:rsid w:val="004A3D48"/>
    <w:rsid w:val="004A517F"/>
    <w:rsid w:val="004B17AB"/>
    <w:rsid w:val="004B2C9C"/>
    <w:rsid w:val="004B36F2"/>
    <w:rsid w:val="004B52B2"/>
    <w:rsid w:val="004F03CC"/>
    <w:rsid w:val="00500D73"/>
    <w:rsid w:val="00522C07"/>
    <w:rsid w:val="0052492A"/>
    <w:rsid w:val="00534ED3"/>
    <w:rsid w:val="00536949"/>
    <w:rsid w:val="0054126F"/>
    <w:rsid w:val="0057058B"/>
    <w:rsid w:val="0058040C"/>
    <w:rsid w:val="00597E07"/>
    <w:rsid w:val="005B1C31"/>
    <w:rsid w:val="005B26FD"/>
    <w:rsid w:val="005C57C3"/>
    <w:rsid w:val="005E144E"/>
    <w:rsid w:val="005E4A40"/>
    <w:rsid w:val="005F41B3"/>
    <w:rsid w:val="005F57AD"/>
    <w:rsid w:val="005F7C1D"/>
    <w:rsid w:val="006048BB"/>
    <w:rsid w:val="00610C99"/>
    <w:rsid w:val="006137CA"/>
    <w:rsid w:val="0061685C"/>
    <w:rsid w:val="00617F01"/>
    <w:rsid w:val="006215D6"/>
    <w:rsid w:val="006305D1"/>
    <w:rsid w:val="00653762"/>
    <w:rsid w:val="00653B61"/>
    <w:rsid w:val="00661CCC"/>
    <w:rsid w:val="00662E38"/>
    <w:rsid w:val="006636E0"/>
    <w:rsid w:val="006667B6"/>
    <w:rsid w:val="006735FC"/>
    <w:rsid w:val="00676D3B"/>
    <w:rsid w:val="006810F1"/>
    <w:rsid w:val="0068186A"/>
    <w:rsid w:val="00681F15"/>
    <w:rsid w:val="00682350"/>
    <w:rsid w:val="00695052"/>
    <w:rsid w:val="006A3667"/>
    <w:rsid w:val="006C140E"/>
    <w:rsid w:val="006C17AB"/>
    <w:rsid w:val="006C2B6E"/>
    <w:rsid w:val="006C34EC"/>
    <w:rsid w:val="006C6D9D"/>
    <w:rsid w:val="006C7300"/>
    <w:rsid w:val="006D65F4"/>
    <w:rsid w:val="006E0EF7"/>
    <w:rsid w:val="006F14DF"/>
    <w:rsid w:val="0070192D"/>
    <w:rsid w:val="0070406D"/>
    <w:rsid w:val="00711A43"/>
    <w:rsid w:val="007172D8"/>
    <w:rsid w:val="00717BBC"/>
    <w:rsid w:val="007209E4"/>
    <w:rsid w:val="0072789C"/>
    <w:rsid w:val="00730C7B"/>
    <w:rsid w:val="00732062"/>
    <w:rsid w:val="00734463"/>
    <w:rsid w:val="0073446A"/>
    <w:rsid w:val="007346BA"/>
    <w:rsid w:val="007375A2"/>
    <w:rsid w:val="007532CE"/>
    <w:rsid w:val="007579AE"/>
    <w:rsid w:val="00762B4D"/>
    <w:rsid w:val="0076741F"/>
    <w:rsid w:val="00767DB3"/>
    <w:rsid w:val="00776155"/>
    <w:rsid w:val="00776FEC"/>
    <w:rsid w:val="00784DFE"/>
    <w:rsid w:val="00785023"/>
    <w:rsid w:val="007A0F4A"/>
    <w:rsid w:val="007A530F"/>
    <w:rsid w:val="007B018E"/>
    <w:rsid w:val="007B06AA"/>
    <w:rsid w:val="007C1841"/>
    <w:rsid w:val="007C1940"/>
    <w:rsid w:val="007C1BDC"/>
    <w:rsid w:val="007C3F13"/>
    <w:rsid w:val="007C4E18"/>
    <w:rsid w:val="007C6438"/>
    <w:rsid w:val="007D44F6"/>
    <w:rsid w:val="007D55AC"/>
    <w:rsid w:val="007F20E2"/>
    <w:rsid w:val="007F4367"/>
    <w:rsid w:val="007F6369"/>
    <w:rsid w:val="007F6C6B"/>
    <w:rsid w:val="00817834"/>
    <w:rsid w:val="00832971"/>
    <w:rsid w:val="00835D70"/>
    <w:rsid w:val="00841BDA"/>
    <w:rsid w:val="008441A9"/>
    <w:rsid w:val="0085402D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27371"/>
    <w:rsid w:val="0096319C"/>
    <w:rsid w:val="0096662C"/>
    <w:rsid w:val="00972C51"/>
    <w:rsid w:val="009767B1"/>
    <w:rsid w:val="00983E08"/>
    <w:rsid w:val="00984275"/>
    <w:rsid w:val="00993F56"/>
    <w:rsid w:val="009A0FB6"/>
    <w:rsid w:val="009A27A9"/>
    <w:rsid w:val="009A34D6"/>
    <w:rsid w:val="009A6413"/>
    <w:rsid w:val="009B1F80"/>
    <w:rsid w:val="009B3806"/>
    <w:rsid w:val="009B6592"/>
    <w:rsid w:val="009C126A"/>
    <w:rsid w:val="009C5792"/>
    <w:rsid w:val="009D05DD"/>
    <w:rsid w:val="009D584A"/>
    <w:rsid w:val="009D59E0"/>
    <w:rsid w:val="009F1F32"/>
    <w:rsid w:val="009F2635"/>
    <w:rsid w:val="009F4A61"/>
    <w:rsid w:val="00A02178"/>
    <w:rsid w:val="00A02DF9"/>
    <w:rsid w:val="00A11723"/>
    <w:rsid w:val="00A21659"/>
    <w:rsid w:val="00A24336"/>
    <w:rsid w:val="00A25D2B"/>
    <w:rsid w:val="00A3313C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B7B05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45CB2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1B0C"/>
    <w:rsid w:val="00BA3844"/>
    <w:rsid w:val="00BA60F1"/>
    <w:rsid w:val="00BB4C2A"/>
    <w:rsid w:val="00BC69A1"/>
    <w:rsid w:val="00BD4CE4"/>
    <w:rsid w:val="00BD58E3"/>
    <w:rsid w:val="00BD640A"/>
    <w:rsid w:val="00BE3B47"/>
    <w:rsid w:val="00BE7E55"/>
    <w:rsid w:val="00BF0A68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5330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0136"/>
    <w:rsid w:val="00D7407B"/>
    <w:rsid w:val="00D828DE"/>
    <w:rsid w:val="00DA5789"/>
    <w:rsid w:val="00DB1B73"/>
    <w:rsid w:val="00DB7A21"/>
    <w:rsid w:val="00DD0A18"/>
    <w:rsid w:val="00DD196E"/>
    <w:rsid w:val="00DD75C9"/>
    <w:rsid w:val="00DE0790"/>
    <w:rsid w:val="00DE63A7"/>
    <w:rsid w:val="00DE76E6"/>
    <w:rsid w:val="00DF7ADA"/>
    <w:rsid w:val="00E2088F"/>
    <w:rsid w:val="00E21C7D"/>
    <w:rsid w:val="00E328E9"/>
    <w:rsid w:val="00E358B5"/>
    <w:rsid w:val="00E45A26"/>
    <w:rsid w:val="00E52195"/>
    <w:rsid w:val="00E9304B"/>
    <w:rsid w:val="00EA060B"/>
    <w:rsid w:val="00EA2B47"/>
    <w:rsid w:val="00EA7030"/>
    <w:rsid w:val="00EA7578"/>
    <w:rsid w:val="00EE514F"/>
    <w:rsid w:val="00EF1601"/>
    <w:rsid w:val="00F07510"/>
    <w:rsid w:val="00F1020F"/>
    <w:rsid w:val="00F172B5"/>
    <w:rsid w:val="00F21CAB"/>
    <w:rsid w:val="00F24078"/>
    <w:rsid w:val="00F31D8B"/>
    <w:rsid w:val="00F41864"/>
    <w:rsid w:val="00F4249F"/>
    <w:rsid w:val="00F424C3"/>
    <w:rsid w:val="00F47C7E"/>
    <w:rsid w:val="00F576CF"/>
    <w:rsid w:val="00F70019"/>
    <w:rsid w:val="00F74934"/>
    <w:rsid w:val="00F77569"/>
    <w:rsid w:val="00F84565"/>
    <w:rsid w:val="00F87F80"/>
    <w:rsid w:val="00FA3DED"/>
    <w:rsid w:val="00FA6E7F"/>
    <w:rsid w:val="00FA78DC"/>
    <w:rsid w:val="00FC1CF2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305D1"/>
    <w:pPr>
      <w:spacing w:before="100" w:beforeAutospacing="1" w:after="100" w:afterAutospacing="1" w:line="240" w:lineRule="auto"/>
      <w:ind w:left="782" w:right="-68" w:hanging="357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1940"/>
    <w:pPr>
      <w:spacing w:after="0" w:line="240" w:lineRule="auto"/>
      <w:ind w:left="782" w:right="-68" w:hanging="357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194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C1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DC0D2C90-C9DA-4504-A6FB-621C6CAA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44</TotalTime>
  <Pages>5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Konto Microsoft</cp:lastModifiedBy>
  <cp:revision>19</cp:revision>
  <cp:lastPrinted>2023-06-02T07:25:00Z</cp:lastPrinted>
  <dcterms:created xsi:type="dcterms:W3CDTF">2021-07-01T12:23:00Z</dcterms:created>
  <dcterms:modified xsi:type="dcterms:W3CDTF">2023-06-02T07:27:00Z</dcterms:modified>
</cp:coreProperties>
</file>